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1" w:after="0" w:line="240" w:lineRule="auto"/>
        <w:ind w:left="273" w:right="-20"/>
        <w:jc w:val="left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w w:val="97"/>
        </w:rPr>
        <w:t>G</w:t>
      </w:r>
      <w:r>
        <w:rPr>
          <w:rFonts w:ascii="Times New Roman" w:hAnsi="Times New Roman" w:cs="Times New Roman" w:eastAsia="Times New Roman"/>
          <w:sz w:val="25"/>
          <w:szCs w:val="25"/>
          <w:w w:val="90"/>
        </w:rPr>
        <w:t>U</w:t>
      </w:r>
      <w:r>
        <w:rPr>
          <w:rFonts w:ascii="Times New Roman" w:hAnsi="Times New Roman" w:cs="Times New Roman" w:eastAsia="Times New Roman"/>
          <w:sz w:val="25"/>
          <w:szCs w:val="25"/>
          <w:w w:val="71"/>
        </w:rPr>
        <w:t>L</w:t>
      </w:r>
      <w:r>
        <w:rPr>
          <w:rFonts w:ascii="Times New Roman" w:hAnsi="Times New Roman" w:cs="Times New Roman" w:eastAsia="Times New Roman"/>
          <w:sz w:val="25"/>
          <w:szCs w:val="25"/>
          <w:w w:val="88"/>
        </w:rPr>
        <w:t>F</w:t>
      </w:r>
      <w:r>
        <w:rPr>
          <w:rFonts w:ascii="Times New Roman" w:hAnsi="Times New Roman" w:cs="Times New Roman" w:eastAsia="Times New Roman"/>
          <w:sz w:val="25"/>
          <w:szCs w:val="25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1"/>
        </w:rPr>
        <w:t>C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1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1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1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1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20"/>
          <w:w w:val="9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1"/>
        </w:rPr>
        <w:t>W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1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1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91"/>
        </w:rPr>
        <w:t>K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1"/>
        </w:rPr>
        <w:t>F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1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1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91"/>
        </w:rPr>
        <w:t>C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1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15"/>
          <w:w w:val="9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81"/>
        </w:rPr>
        <w:t>B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7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89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0"/>
        </w:rPr>
        <w:t>D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</w:r>
    </w:p>
    <w:p>
      <w:pPr>
        <w:spacing w:before="72" w:after="0" w:line="240" w:lineRule="auto"/>
        <w:ind w:left="273" w:right="-20"/>
        <w:jc w:val="left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0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23</w:t>
      </w:r>
      <w:r>
        <w:rPr>
          <w:rFonts w:ascii="Times New Roman" w:hAnsi="Times New Roman" w:cs="Times New Roman" w:eastAsia="Times New Roman"/>
          <w:sz w:val="25"/>
          <w:szCs w:val="25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5"/>
          <w:szCs w:val="25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gh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5"/>
          <w:szCs w:val="25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cc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5"/>
          <w:szCs w:val="25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cc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2010</w:t>
      </w:r>
      <w:r>
        <w:rPr>
          <w:rFonts w:ascii="Times New Roman" w:hAnsi="Times New Roman" w:cs="Times New Roman" w:eastAsia="Times New Roman"/>
          <w:sz w:val="25"/>
          <w:szCs w:val="25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5"/>
          <w:szCs w:val="25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1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5"/>
          <w:szCs w:val="25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5"/>
          <w:szCs w:val="25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5"/>
          <w:szCs w:val="25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cc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89"/>
        </w:rPr>
        <w:t>C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5"/>
        </w:rPr>
        <w:t>l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21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12"/>
        </w:rPr>
        <w:t>ss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95"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6"/>
        </w:rPr>
        <w:t>f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95"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93"/>
        </w:rPr>
        <w:t>c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21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5"/>
        </w:rPr>
        <w:t>ti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8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8"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</w:r>
    </w:p>
    <w:p>
      <w:pPr>
        <w:spacing w:before="17" w:after="0" w:line="240" w:lineRule="auto"/>
        <w:ind w:left="273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25"/>
          <w:szCs w:val="25"/>
          <w:spacing w:val="0"/>
          <w:w w:val="94"/>
        </w:rPr>
        <w:t>(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94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4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4"/>
        </w:rPr>
        <w:t>C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4"/>
        </w:rPr>
        <w:t>)</w:t>
      </w:r>
      <w:r>
        <w:rPr>
          <w:rFonts w:ascii="Times New Roman" w:hAnsi="Times New Roman" w:cs="Times New Roman" w:eastAsia="Times New Roman"/>
          <w:sz w:val="25"/>
          <w:szCs w:val="25"/>
          <w:spacing w:val="11"/>
          <w:w w:val="94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6"/>
          <w:position w:val="13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position w:val="13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6"/>
          <w:position w:val="13"/>
        </w:rPr>
        <w:t>6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13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6"/>
          <w:position w:val="13"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0" w:after="0" w:line="60" w:lineRule="exact"/>
        <w:jc w:val="left"/>
        <w:rPr>
          <w:sz w:val="6"/>
          <w:szCs w:val="6"/>
        </w:rPr>
      </w:pPr>
      <w:rPr/>
      <w:r>
        <w:rPr>
          <w:sz w:val="6"/>
          <w:szCs w:val="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18.999996" w:type="dxa"/>
      </w:tblPr>
      <w:tblGrid/>
      <w:tr>
        <w:trPr>
          <w:trHeight w:val="1200" w:hRule="exact"/>
        </w:trPr>
        <w:tc>
          <w:tcPr>
            <w:tcW w:w="926" w:type="dxa"/>
            <w:tcBorders>
              <w:top w:val="single" w:sz="6.560036" w:space="0" w:color="000000"/>
              <w:bottom w:val="single" w:sz="6.560036" w:space="0" w:color="000000"/>
              <w:left w:val="single" w:sz="6.559994" w:space="0" w:color="000000"/>
              <w:right w:val="single" w:sz="6.559994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92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7942" w:type="dxa"/>
            <w:tcBorders>
              <w:top w:val="single" w:sz="6.560036" w:space="0" w:color="000000"/>
              <w:bottom w:val="single" w:sz="6.560036" w:space="0" w:color="000000"/>
              <w:left w:val="single" w:sz="6.559994" w:space="0" w:color="000000"/>
              <w:right w:val="single" w:sz="6.559766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296" w:right="3257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cc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79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94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4"/>
              </w:rPr>
              <w:t>tl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8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0298" w:type="dxa"/>
            <w:gridSpan w:val="5"/>
            <w:tcBorders>
              <w:top w:val="single" w:sz="6.560036" w:space="0" w:color="000000"/>
              <w:bottom w:val="single" w:sz="6.560036" w:space="0" w:color="000000"/>
              <w:left w:val="single" w:sz="6.559766" w:space="0" w:color="000000"/>
              <w:right w:val="single" w:sz="6.559766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078" w:right="405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3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92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92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7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7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2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4"/>
              </w:rPr>
              <w:t>ti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7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7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1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926" w:type="dxa"/>
            <w:tcBorders>
              <w:top w:val="single" w:sz="6.560036" w:space="0" w:color="000000"/>
              <w:bottom w:val="single" w:sz="6.560036" w:space="0" w:color="000000"/>
              <w:left w:val="single" w:sz="6.559994" w:space="0" w:color="000000"/>
              <w:right w:val="single" w:sz="6.559994" w:space="0" w:color="000000"/>
            </w:tcBorders>
            <w:shd w:val="clear" w:color="auto" w:fill="E6E6E6"/>
          </w:tcPr>
          <w:p>
            <w:pPr>
              <w:spacing w:before="0" w:after="0" w:line="218" w:lineRule="exact"/>
              <w:ind w:left="131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107"/>
              </w:rPr>
              <w:t>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7"/>
              </w:rPr>
              <w:t>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4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7"/>
              </w:rPr>
              <w:t>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7"/>
              </w:rPr>
              <w:t>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7"/>
              </w:rPr>
              <w:t>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7"/>
              </w:rPr>
              <w:t>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7942" w:type="dxa"/>
            <w:tcBorders>
              <w:top w:val="single" w:sz="6.560036" w:space="0" w:color="000000"/>
              <w:bottom w:val="single" w:sz="6.560036" w:space="0" w:color="000000"/>
              <w:left w:val="single" w:sz="6.559994" w:space="0" w:color="000000"/>
              <w:right w:val="single" w:sz="6.559766" w:space="0" w:color="000000"/>
            </w:tcBorders>
            <w:shd w:val="clear" w:color="auto" w:fill="E6E6E6"/>
          </w:tcPr>
          <w:p>
            <w:pPr>
              <w:spacing w:before="0" w:after="0" w:line="218" w:lineRule="exact"/>
              <w:ind w:left="27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3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1"/>
              </w:rPr>
              <w:t>cc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7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7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9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4"/>
              </w:rPr>
              <w:t>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7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7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870" w:type="dxa"/>
            <w:tcBorders>
              <w:top w:val="single" w:sz="6.560036" w:space="0" w:color="000000"/>
              <w:bottom w:val="single" w:sz="6.560036" w:space="0" w:color="000000"/>
              <w:left w:val="single" w:sz="6.559766" w:space="0" w:color="000000"/>
              <w:right w:val="single" w:sz="6.559766" w:space="0" w:color="000000"/>
            </w:tcBorders>
            <w:shd w:val="clear" w:color="auto" w:fill="E6E6E6"/>
          </w:tcPr>
          <w:p>
            <w:pPr>
              <w:spacing w:before="0" w:after="0" w:line="218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lt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cc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34"/>
              </w:rPr>
              <w:t>#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7"/>
              </w:rPr>
              <w:t>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870" w:type="dxa"/>
            <w:tcBorders>
              <w:top w:val="single" w:sz="6.560036" w:space="0" w:color="000000"/>
              <w:bottom w:val="single" w:sz="6.560036" w:space="0" w:color="000000"/>
              <w:left w:val="single" w:sz="6.559766" w:space="0" w:color="000000"/>
              <w:right w:val="single" w:sz="6.560132" w:space="0" w:color="000000"/>
            </w:tcBorders>
            <w:shd w:val="clear" w:color="auto" w:fill="E6E6E6"/>
          </w:tcPr>
          <w:p>
            <w:pPr>
              <w:spacing w:before="0" w:after="0" w:line="218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cc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34"/>
              </w:rPr>
              <w:t>#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7"/>
              </w:rPr>
              <w:t>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126" w:type="dxa"/>
            <w:tcBorders>
              <w:top w:val="single" w:sz="6.560036" w:space="0" w:color="000000"/>
              <w:bottom w:val="single" w:sz="6.560036" w:space="0" w:color="000000"/>
              <w:left w:val="single" w:sz="6.560132" w:space="0" w:color="000000"/>
              <w:right w:val="single" w:sz="6.560132" w:space="0" w:color="000000"/>
            </w:tcBorders>
            <w:shd w:val="clear" w:color="auto" w:fill="E6E6E6"/>
          </w:tcPr>
          <w:p>
            <w:pPr>
              <w:spacing w:before="0" w:after="0" w:line="218" w:lineRule="exact"/>
              <w:ind w:left="38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cc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34"/>
              </w:rPr>
              <w:t>#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7"/>
              </w:rPr>
              <w:t>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191" w:type="dxa"/>
            <w:tcBorders>
              <w:top w:val="single" w:sz="6.560036" w:space="0" w:color="000000"/>
              <w:bottom w:val="single" w:sz="6.560036" w:space="0" w:color="000000"/>
              <w:left w:val="single" w:sz="6.560132" w:space="0" w:color="000000"/>
              <w:right w:val="single" w:sz="6.560498" w:space="0" w:color="000000"/>
            </w:tcBorders>
            <w:shd w:val="clear" w:color="auto" w:fill="E6E6E6"/>
          </w:tcPr>
          <w:p>
            <w:pPr>
              <w:spacing w:before="0" w:after="0" w:line="218" w:lineRule="exact"/>
              <w:ind w:left="41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cc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34"/>
              </w:rPr>
              <w:t>#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7"/>
              </w:rPr>
              <w:t>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242" w:type="dxa"/>
            <w:tcBorders>
              <w:top w:val="single" w:sz="6.560036" w:space="0" w:color="000000"/>
              <w:bottom w:val="single" w:sz="6.560036" w:space="0" w:color="000000"/>
              <w:left w:val="single" w:sz="6.560498" w:space="0" w:color="000000"/>
              <w:right w:val="single" w:sz="6.559766" w:space="0" w:color="000000"/>
            </w:tcBorders>
            <w:shd w:val="clear" w:color="auto" w:fill="E6E6E6"/>
          </w:tcPr>
          <w:p>
            <w:pPr>
              <w:spacing w:before="0" w:after="0" w:line="218" w:lineRule="exact"/>
              <w:ind w:left="442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cc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34"/>
              </w:rPr>
              <w:t>#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7"/>
              </w:rPr>
              <w:t>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9166" w:type="dxa"/>
            <w:gridSpan w:val="7"/>
            <w:tcBorders>
              <w:top w:val="single" w:sz="6.560036" w:space="0" w:color="000000"/>
              <w:bottom w:val="single" w:sz="6.559946" w:space="0" w:color="000000"/>
              <w:left w:val="single" w:sz="6.559994" w:space="0" w:color="000000"/>
              <w:right w:val="single" w:sz="6.559766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926" w:type="dxa"/>
            <w:tcBorders>
              <w:top w:val="single" w:sz="6.559946" w:space="0" w:color="000000"/>
              <w:bottom w:val="single" w:sz="6.559946" w:space="0" w:color="000000"/>
              <w:left w:val="single" w:sz="6.559994" w:space="0" w:color="000000"/>
              <w:right w:val="single" w:sz="6.559994" w:space="0" w:color="000000"/>
            </w:tcBorders>
          </w:tcPr>
          <w:p>
            <w:pPr>
              <w:spacing w:before="1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11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1021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</w:r>
          </w:p>
        </w:tc>
        <w:tc>
          <w:tcPr>
            <w:tcW w:w="7942" w:type="dxa"/>
            <w:tcBorders>
              <w:top w:val="single" w:sz="6.559946" w:space="0" w:color="000000"/>
              <w:bottom w:val="single" w:sz="6.559946" w:space="0" w:color="000000"/>
              <w:left w:val="single" w:sz="6.559994" w:space="0" w:color="000000"/>
              <w:right w:val="single" w:sz="6.559766" w:space="0" w:color="000000"/>
            </w:tcBorders>
          </w:tcPr>
          <w:p>
            <w:pPr>
              <w:spacing w:before="0" w:after="0" w:line="218" w:lineRule="exact"/>
              <w:ind w:left="2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7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7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87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9"/>
              </w:rPr>
              <w:t>²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870" w:type="dxa"/>
            <w:tcBorders>
              <w:top w:val="single" w:sz="6.559946" w:space="0" w:color="000000"/>
              <w:bottom w:val="single" w:sz="6.559946" w:space="0" w:color="000000"/>
              <w:left w:val="single" w:sz="6.559766" w:space="0" w:color="000000"/>
              <w:right w:val="single" w:sz="6.559766" w:space="0" w:color="000000"/>
            </w:tcBorders>
          </w:tcPr>
          <w:p>
            <w:pPr/>
            <w:rPr/>
          </w:p>
        </w:tc>
        <w:tc>
          <w:tcPr>
            <w:tcW w:w="1870" w:type="dxa"/>
            <w:tcBorders>
              <w:top w:val="single" w:sz="6.559946" w:space="0" w:color="000000"/>
              <w:bottom w:val="single" w:sz="6.559946" w:space="0" w:color="000000"/>
              <w:left w:val="single" w:sz="6.559766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26" w:type="dxa"/>
            <w:tcBorders>
              <w:top w:val="single" w:sz="6.559946" w:space="0" w:color="000000"/>
              <w:bottom w:val="single" w:sz="6.559946" w:space="0" w:color="000000"/>
              <w:left w:val="single" w:sz="6.560132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91" w:type="dxa"/>
            <w:tcBorders>
              <w:top w:val="single" w:sz="6.559946" w:space="0" w:color="000000"/>
              <w:bottom w:val="single" w:sz="6.559946" w:space="0" w:color="000000"/>
              <w:left w:val="single" w:sz="6.560132" w:space="0" w:color="000000"/>
              <w:right w:val="single" w:sz="6.560498" w:space="0" w:color="000000"/>
            </w:tcBorders>
          </w:tcPr>
          <w:p>
            <w:pPr/>
            <w:rPr/>
          </w:p>
        </w:tc>
        <w:tc>
          <w:tcPr>
            <w:tcW w:w="2242" w:type="dxa"/>
            <w:tcBorders>
              <w:top w:val="single" w:sz="6.559946" w:space="0" w:color="000000"/>
              <w:bottom w:val="single" w:sz="6.559946" w:space="0" w:color="000000"/>
              <w:left w:val="single" w:sz="6.560498" w:space="0" w:color="000000"/>
              <w:right w:val="single" w:sz="6.559766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926" w:type="dxa"/>
            <w:tcBorders>
              <w:top w:val="single" w:sz="6.559946" w:space="0" w:color="000000"/>
              <w:bottom w:val="single" w:sz="6.559946" w:space="0" w:color="000000"/>
              <w:left w:val="single" w:sz="6.559994" w:space="0" w:color="000000"/>
              <w:right w:val="single" w:sz="6.559994" w:space="0" w:color="000000"/>
            </w:tcBorders>
          </w:tcPr>
          <w:p>
            <w:pPr>
              <w:spacing w:before="1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11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2021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</w:r>
          </w:p>
        </w:tc>
        <w:tc>
          <w:tcPr>
            <w:tcW w:w="7942" w:type="dxa"/>
            <w:tcBorders>
              <w:top w:val="single" w:sz="6.559946" w:space="0" w:color="000000"/>
              <w:bottom w:val="single" w:sz="6.559946" w:space="0" w:color="000000"/>
              <w:left w:val="single" w:sz="6.559994" w:space="0" w:color="000000"/>
              <w:right w:val="single" w:sz="6.559766" w:space="0" w:color="000000"/>
            </w:tcBorders>
          </w:tcPr>
          <w:p>
            <w:pPr>
              <w:spacing w:before="0" w:after="0" w:line="218" w:lineRule="exact"/>
              <w:ind w:left="2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87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87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9"/>
              </w:rPr>
              <w:t>²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870" w:type="dxa"/>
            <w:tcBorders>
              <w:top w:val="single" w:sz="6.559946" w:space="0" w:color="000000"/>
              <w:bottom w:val="single" w:sz="6.559946" w:space="0" w:color="000000"/>
              <w:left w:val="single" w:sz="6.559766" w:space="0" w:color="000000"/>
              <w:right w:val="single" w:sz="6.559766" w:space="0" w:color="000000"/>
            </w:tcBorders>
          </w:tcPr>
          <w:p>
            <w:pPr/>
            <w:rPr/>
          </w:p>
        </w:tc>
        <w:tc>
          <w:tcPr>
            <w:tcW w:w="1870" w:type="dxa"/>
            <w:tcBorders>
              <w:top w:val="single" w:sz="6.559946" w:space="0" w:color="000000"/>
              <w:bottom w:val="single" w:sz="6.559946" w:space="0" w:color="000000"/>
              <w:left w:val="single" w:sz="6.559766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26" w:type="dxa"/>
            <w:tcBorders>
              <w:top w:val="single" w:sz="6.559946" w:space="0" w:color="000000"/>
              <w:bottom w:val="single" w:sz="6.559946" w:space="0" w:color="000000"/>
              <w:left w:val="single" w:sz="6.560132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91" w:type="dxa"/>
            <w:tcBorders>
              <w:top w:val="single" w:sz="6.559946" w:space="0" w:color="000000"/>
              <w:bottom w:val="single" w:sz="6.559946" w:space="0" w:color="000000"/>
              <w:left w:val="single" w:sz="6.560132" w:space="0" w:color="000000"/>
              <w:right w:val="single" w:sz="6.560498" w:space="0" w:color="000000"/>
            </w:tcBorders>
          </w:tcPr>
          <w:p>
            <w:pPr/>
            <w:rPr/>
          </w:p>
        </w:tc>
        <w:tc>
          <w:tcPr>
            <w:tcW w:w="2242" w:type="dxa"/>
            <w:tcBorders>
              <w:top w:val="single" w:sz="6.559946" w:space="0" w:color="000000"/>
              <w:bottom w:val="single" w:sz="6.559946" w:space="0" w:color="000000"/>
              <w:left w:val="single" w:sz="6.560498" w:space="0" w:color="000000"/>
              <w:right w:val="single" w:sz="6.559766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926" w:type="dxa"/>
            <w:tcBorders>
              <w:top w:val="single" w:sz="6.559946" w:space="0" w:color="000000"/>
              <w:bottom w:val="single" w:sz="6.559946" w:space="0" w:color="000000"/>
              <w:left w:val="single" w:sz="6.559994" w:space="0" w:color="000000"/>
              <w:right w:val="single" w:sz="6.559994" w:space="0" w:color="000000"/>
            </w:tcBorders>
          </w:tcPr>
          <w:p>
            <w:pPr>
              <w:spacing w:before="1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11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3021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</w:r>
          </w:p>
        </w:tc>
        <w:tc>
          <w:tcPr>
            <w:tcW w:w="7942" w:type="dxa"/>
            <w:tcBorders>
              <w:top w:val="single" w:sz="6.559946" w:space="0" w:color="000000"/>
              <w:bottom w:val="single" w:sz="6.559946" w:space="0" w:color="000000"/>
              <w:left w:val="single" w:sz="6.559994" w:space="0" w:color="000000"/>
              <w:right w:val="single" w:sz="6.559766" w:space="0" w:color="000000"/>
            </w:tcBorders>
          </w:tcPr>
          <w:p>
            <w:pPr>
              <w:spacing w:before="0" w:after="0" w:line="218" w:lineRule="exact"/>
              <w:ind w:left="2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66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86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3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3"/>
              </w:rPr>
              <w:t>y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93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3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3"/>
              </w:rPr>
              <w:t>ms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2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87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870" w:type="dxa"/>
            <w:tcBorders>
              <w:top w:val="single" w:sz="6.559946" w:space="0" w:color="000000"/>
              <w:bottom w:val="single" w:sz="6.559946" w:space="0" w:color="000000"/>
              <w:left w:val="single" w:sz="6.559766" w:space="0" w:color="000000"/>
              <w:right w:val="single" w:sz="6.559766" w:space="0" w:color="000000"/>
            </w:tcBorders>
          </w:tcPr>
          <w:p>
            <w:pPr/>
            <w:rPr/>
          </w:p>
        </w:tc>
        <w:tc>
          <w:tcPr>
            <w:tcW w:w="1870" w:type="dxa"/>
            <w:tcBorders>
              <w:top w:val="single" w:sz="6.559946" w:space="0" w:color="000000"/>
              <w:bottom w:val="single" w:sz="6.559946" w:space="0" w:color="000000"/>
              <w:left w:val="single" w:sz="6.559766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26" w:type="dxa"/>
            <w:tcBorders>
              <w:top w:val="single" w:sz="6.559946" w:space="0" w:color="000000"/>
              <w:bottom w:val="single" w:sz="6.559946" w:space="0" w:color="000000"/>
              <w:left w:val="single" w:sz="6.560132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91" w:type="dxa"/>
            <w:tcBorders>
              <w:top w:val="single" w:sz="6.559946" w:space="0" w:color="000000"/>
              <w:bottom w:val="single" w:sz="6.559946" w:space="0" w:color="000000"/>
              <w:left w:val="single" w:sz="6.560132" w:space="0" w:color="000000"/>
              <w:right w:val="single" w:sz="6.560498" w:space="0" w:color="000000"/>
            </w:tcBorders>
          </w:tcPr>
          <w:p>
            <w:pPr/>
            <w:rPr/>
          </w:p>
        </w:tc>
        <w:tc>
          <w:tcPr>
            <w:tcW w:w="2242" w:type="dxa"/>
            <w:tcBorders>
              <w:top w:val="single" w:sz="6.559946" w:space="0" w:color="000000"/>
              <w:bottom w:val="single" w:sz="6.559946" w:space="0" w:color="000000"/>
              <w:left w:val="single" w:sz="6.560498" w:space="0" w:color="000000"/>
              <w:right w:val="single" w:sz="6.559766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926" w:type="dxa"/>
            <w:tcBorders>
              <w:top w:val="single" w:sz="6.559946" w:space="0" w:color="000000"/>
              <w:bottom w:val="single" w:sz="6.559946" w:space="0" w:color="000000"/>
              <w:left w:val="single" w:sz="6.559994" w:space="0" w:color="000000"/>
              <w:right w:val="single" w:sz="6.559994" w:space="0" w:color="000000"/>
            </w:tcBorders>
          </w:tcPr>
          <w:p>
            <w:pPr>
              <w:spacing w:before="1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11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3031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</w:r>
          </w:p>
        </w:tc>
        <w:tc>
          <w:tcPr>
            <w:tcW w:w="7942" w:type="dxa"/>
            <w:tcBorders>
              <w:top w:val="single" w:sz="6.559946" w:space="0" w:color="000000"/>
              <w:bottom w:val="single" w:sz="6.559946" w:space="0" w:color="000000"/>
              <w:left w:val="single" w:sz="6.559994" w:space="0" w:color="000000"/>
              <w:right w:val="single" w:sz="6.559766" w:space="0" w:color="000000"/>
            </w:tcBorders>
          </w:tcPr>
          <w:p>
            <w:pPr>
              <w:spacing w:before="0" w:after="0" w:line="218" w:lineRule="exact"/>
              <w:ind w:left="2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79"/>
              </w:rPr>
              <w:t>Fi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87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9"/>
              </w:rPr>
              <w:t>²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870" w:type="dxa"/>
            <w:tcBorders>
              <w:top w:val="single" w:sz="6.559946" w:space="0" w:color="000000"/>
              <w:bottom w:val="single" w:sz="6.559946" w:space="0" w:color="000000"/>
              <w:left w:val="single" w:sz="6.559766" w:space="0" w:color="000000"/>
              <w:right w:val="single" w:sz="6.559766" w:space="0" w:color="000000"/>
            </w:tcBorders>
          </w:tcPr>
          <w:p>
            <w:pPr/>
            <w:rPr/>
          </w:p>
        </w:tc>
        <w:tc>
          <w:tcPr>
            <w:tcW w:w="1870" w:type="dxa"/>
            <w:tcBorders>
              <w:top w:val="single" w:sz="6.559946" w:space="0" w:color="000000"/>
              <w:bottom w:val="single" w:sz="6.559946" w:space="0" w:color="000000"/>
              <w:left w:val="single" w:sz="6.559766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26" w:type="dxa"/>
            <w:tcBorders>
              <w:top w:val="single" w:sz="6.559946" w:space="0" w:color="000000"/>
              <w:bottom w:val="single" w:sz="6.559946" w:space="0" w:color="000000"/>
              <w:left w:val="single" w:sz="6.560132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91" w:type="dxa"/>
            <w:tcBorders>
              <w:top w:val="single" w:sz="6.559946" w:space="0" w:color="000000"/>
              <w:bottom w:val="single" w:sz="6.559946" w:space="0" w:color="000000"/>
              <w:left w:val="single" w:sz="6.560132" w:space="0" w:color="000000"/>
              <w:right w:val="single" w:sz="6.560498" w:space="0" w:color="000000"/>
            </w:tcBorders>
          </w:tcPr>
          <w:p>
            <w:pPr/>
            <w:rPr/>
          </w:p>
        </w:tc>
        <w:tc>
          <w:tcPr>
            <w:tcW w:w="2242" w:type="dxa"/>
            <w:tcBorders>
              <w:top w:val="single" w:sz="6.559946" w:space="0" w:color="000000"/>
              <w:bottom w:val="single" w:sz="6.559946" w:space="0" w:color="000000"/>
              <w:left w:val="single" w:sz="6.560498" w:space="0" w:color="000000"/>
              <w:right w:val="single" w:sz="6.559766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926" w:type="dxa"/>
            <w:tcBorders>
              <w:top w:val="single" w:sz="6.559946" w:space="0" w:color="000000"/>
              <w:bottom w:val="single" w:sz="6.559946" w:space="0" w:color="000000"/>
              <w:left w:val="single" w:sz="6.559994" w:space="0" w:color="000000"/>
              <w:right w:val="single" w:sz="6.559994" w:space="0" w:color="000000"/>
            </w:tcBorders>
          </w:tcPr>
          <w:p>
            <w:pPr>
              <w:spacing w:before="1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11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3051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</w:r>
          </w:p>
        </w:tc>
        <w:tc>
          <w:tcPr>
            <w:tcW w:w="7942" w:type="dxa"/>
            <w:tcBorders>
              <w:top w:val="single" w:sz="6.559946" w:space="0" w:color="000000"/>
              <w:bottom w:val="single" w:sz="6.559946" w:space="0" w:color="000000"/>
              <w:left w:val="single" w:sz="6.559994" w:space="0" w:color="000000"/>
              <w:right w:val="single" w:sz="6.559766" w:space="0" w:color="000000"/>
            </w:tcBorders>
          </w:tcPr>
          <w:p>
            <w:pPr>
              <w:spacing w:before="0" w:after="0" w:line="218" w:lineRule="exact"/>
              <w:ind w:left="2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66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4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94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4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4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4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4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94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4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4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4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3"/>
                <w:w w:val="94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87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9"/>
              </w:rPr>
              <w:t>²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870" w:type="dxa"/>
            <w:tcBorders>
              <w:top w:val="single" w:sz="6.559946" w:space="0" w:color="000000"/>
              <w:bottom w:val="single" w:sz="6.559946" w:space="0" w:color="000000"/>
              <w:left w:val="single" w:sz="6.559766" w:space="0" w:color="000000"/>
              <w:right w:val="single" w:sz="6.559766" w:space="0" w:color="000000"/>
            </w:tcBorders>
          </w:tcPr>
          <w:p>
            <w:pPr/>
            <w:rPr/>
          </w:p>
        </w:tc>
        <w:tc>
          <w:tcPr>
            <w:tcW w:w="1870" w:type="dxa"/>
            <w:tcBorders>
              <w:top w:val="single" w:sz="6.559946" w:space="0" w:color="000000"/>
              <w:bottom w:val="single" w:sz="6.559946" w:space="0" w:color="000000"/>
              <w:left w:val="single" w:sz="6.559766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26" w:type="dxa"/>
            <w:tcBorders>
              <w:top w:val="single" w:sz="6.559946" w:space="0" w:color="000000"/>
              <w:bottom w:val="single" w:sz="6.559946" w:space="0" w:color="000000"/>
              <w:left w:val="single" w:sz="6.560132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91" w:type="dxa"/>
            <w:tcBorders>
              <w:top w:val="single" w:sz="6.559946" w:space="0" w:color="000000"/>
              <w:bottom w:val="single" w:sz="6.559946" w:space="0" w:color="000000"/>
              <w:left w:val="single" w:sz="6.560132" w:space="0" w:color="000000"/>
              <w:right w:val="single" w:sz="6.560498" w:space="0" w:color="000000"/>
            </w:tcBorders>
          </w:tcPr>
          <w:p>
            <w:pPr/>
            <w:rPr/>
          </w:p>
        </w:tc>
        <w:tc>
          <w:tcPr>
            <w:tcW w:w="2242" w:type="dxa"/>
            <w:tcBorders>
              <w:top w:val="single" w:sz="6.559946" w:space="0" w:color="000000"/>
              <w:bottom w:val="single" w:sz="6.559946" w:space="0" w:color="000000"/>
              <w:left w:val="single" w:sz="6.560498" w:space="0" w:color="000000"/>
              <w:right w:val="single" w:sz="6.559766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926" w:type="dxa"/>
            <w:tcBorders>
              <w:top w:val="single" w:sz="6.559946" w:space="0" w:color="000000"/>
              <w:bottom w:val="single" w:sz="6.559946" w:space="0" w:color="000000"/>
              <w:left w:val="single" w:sz="6.559994" w:space="0" w:color="000000"/>
              <w:right w:val="single" w:sz="6.559994" w:space="0" w:color="000000"/>
            </w:tcBorders>
          </w:tcPr>
          <w:p>
            <w:pPr>
              <w:spacing w:before="1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11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3061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</w:r>
          </w:p>
        </w:tc>
        <w:tc>
          <w:tcPr>
            <w:tcW w:w="7942" w:type="dxa"/>
            <w:tcBorders>
              <w:top w:val="single" w:sz="6.559946" w:space="0" w:color="000000"/>
              <w:bottom w:val="single" w:sz="6.559946" w:space="0" w:color="000000"/>
              <w:left w:val="single" w:sz="6.559994" w:space="0" w:color="000000"/>
              <w:right w:val="single" w:sz="6.559766" w:space="0" w:color="000000"/>
            </w:tcBorders>
          </w:tcPr>
          <w:p>
            <w:pPr>
              <w:spacing w:before="0" w:after="0" w:line="218" w:lineRule="exact"/>
              <w:ind w:left="2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9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88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87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9"/>
              </w:rPr>
              <w:t>²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870" w:type="dxa"/>
            <w:tcBorders>
              <w:top w:val="single" w:sz="6.559946" w:space="0" w:color="000000"/>
              <w:bottom w:val="single" w:sz="6.559946" w:space="0" w:color="000000"/>
              <w:left w:val="single" w:sz="6.559766" w:space="0" w:color="000000"/>
              <w:right w:val="single" w:sz="6.559766" w:space="0" w:color="000000"/>
            </w:tcBorders>
          </w:tcPr>
          <w:p>
            <w:pPr/>
            <w:rPr/>
          </w:p>
        </w:tc>
        <w:tc>
          <w:tcPr>
            <w:tcW w:w="1870" w:type="dxa"/>
            <w:tcBorders>
              <w:top w:val="single" w:sz="6.559946" w:space="0" w:color="000000"/>
              <w:bottom w:val="single" w:sz="6.559946" w:space="0" w:color="000000"/>
              <w:left w:val="single" w:sz="6.559766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26" w:type="dxa"/>
            <w:tcBorders>
              <w:top w:val="single" w:sz="6.559946" w:space="0" w:color="000000"/>
              <w:bottom w:val="single" w:sz="6.559946" w:space="0" w:color="000000"/>
              <w:left w:val="single" w:sz="6.560132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91" w:type="dxa"/>
            <w:tcBorders>
              <w:top w:val="single" w:sz="6.559946" w:space="0" w:color="000000"/>
              <w:bottom w:val="single" w:sz="6.559946" w:space="0" w:color="000000"/>
              <w:left w:val="single" w:sz="6.560132" w:space="0" w:color="000000"/>
              <w:right w:val="single" w:sz="6.560498" w:space="0" w:color="000000"/>
            </w:tcBorders>
          </w:tcPr>
          <w:p>
            <w:pPr/>
            <w:rPr/>
          </w:p>
        </w:tc>
        <w:tc>
          <w:tcPr>
            <w:tcW w:w="2242" w:type="dxa"/>
            <w:tcBorders>
              <w:top w:val="single" w:sz="6.559946" w:space="0" w:color="000000"/>
              <w:bottom w:val="single" w:sz="6.559946" w:space="0" w:color="000000"/>
              <w:left w:val="single" w:sz="6.560498" w:space="0" w:color="000000"/>
              <w:right w:val="single" w:sz="6.559766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926" w:type="dxa"/>
            <w:tcBorders>
              <w:top w:val="single" w:sz="6.559946" w:space="0" w:color="000000"/>
              <w:bottom w:val="single" w:sz="6.559946" w:space="0" w:color="000000"/>
              <w:left w:val="single" w:sz="6.559994" w:space="0" w:color="000000"/>
              <w:right w:val="single" w:sz="6.559994" w:space="0" w:color="000000"/>
            </w:tcBorders>
          </w:tcPr>
          <w:p>
            <w:pPr>
              <w:spacing w:before="1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11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3071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</w:r>
          </w:p>
        </w:tc>
        <w:tc>
          <w:tcPr>
            <w:tcW w:w="7942" w:type="dxa"/>
            <w:tcBorders>
              <w:top w:val="single" w:sz="6.559946" w:space="0" w:color="000000"/>
              <w:bottom w:val="single" w:sz="6.559946" w:space="0" w:color="000000"/>
              <w:left w:val="single" w:sz="6.559994" w:space="0" w:color="000000"/>
              <w:right w:val="single" w:sz="6.559766" w:space="0" w:color="000000"/>
            </w:tcBorders>
          </w:tcPr>
          <w:p>
            <w:pPr>
              <w:spacing w:before="0" w:after="0" w:line="218" w:lineRule="exact"/>
              <w:ind w:left="2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72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n,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1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1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91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1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91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91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1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91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91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1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1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1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3"/>
                <w:w w:val="9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87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9"/>
              </w:rPr>
              <w:t>²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870" w:type="dxa"/>
            <w:tcBorders>
              <w:top w:val="single" w:sz="6.559946" w:space="0" w:color="000000"/>
              <w:bottom w:val="single" w:sz="6.559946" w:space="0" w:color="000000"/>
              <w:left w:val="single" w:sz="6.559766" w:space="0" w:color="000000"/>
              <w:right w:val="single" w:sz="6.559766" w:space="0" w:color="000000"/>
            </w:tcBorders>
          </w:tcPr>
          <w:p>
            <w:pPr/>
            <w:rPr/>
          </w:p>
        </w:tc>
        <w:tc>
          <w:tcPr>
            <w:tcW w:w="1870" w:type="dxa"/>
            <w:tcBorders>
              <w:top w:val="single" w:sz="6.559946" w:space="0" w:color="000000"/>
              <w:bottom w:val="single" w:sz="6.559946" w:space="0" w:color="000000"/>
              <w:left w:val="single" w:sz="6.559766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26" w:type="dxa"/>
            <w:tcBorders>
              <w:top w:val="single" w:sz="6.559946" w:space="0" w:color="000000"/>
              <w:bottom w:val="single" w:sz="6.559946" w:space="0" w:color="000000"/>
              <w:left w:val="single" w:sz="6.560132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91" w:type="dxa"/>
            <w:tcBorders>
              <w:top w:val="single" w:sz="6.559946" w:space="0" w:color="000000"/>
              <w:bottom w:val="single" w:sz="6.559946" w:space="0" w:color="000000"/>
              <w:left w:val="single" w:sz="6.560132" w:space="0" w:color="000000"/>
              <w:right w:val="single" w:sz="6.560498" w:space="0" w:color="000000"/>
            </w:tcBorders>
          </w:tcPr>
          <w:p>
            <w:pPr/>
            <w:rPr/>
          </w:p>
        </w:tc>
        <w:tc>
          <w:tcPr>
            <w:tcW w:w="2242" w:type="dxa"/>
            <w:tcBorders>
              <w:top w:val="single" w:sz="6.559946" w:space="0" w:color="000000"/>
              <w:bottom w:val="single" w:sz="6.559946" w:space="0" w:color="000000"/>
              <w:left w:val="single" w:sz="6.560498" w:space="0" w:color="000000"/>
              <w:right w:val="single" w:sz="6.559766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926" w:type="dxa"/>
            <w:tcBorders>
              <w:top w:val="single" w:sz="6.559946" w:space="0" w:color="000000"/>
              <w:bottom w:val="single" w:sz="6.559946" w:space="0" w:color="000000"/>
              <w:left w:val="single" w:sz="6.559994" w:space="0" w:color="000000"/>
              <w:right w:val="single" w:sz="6.559994" w:space="0" w:color="000000"/>
            </w:tcBorders>
          </w:tcPr>
          <w:p>
            <w:pPr>
              <w:spacing w:before="1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11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3121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</w:r>
          </w:p>
        </w:tc>
        <w:tc>
          <w:tcPr>
            <w:tcW w:w="7942" w:type="dxa"/>
            <w:tcBorders>
              <w:top w:val="single" w:sz="6.559946" w:space="0" w:color="000000"/>
              <w:bottom w:val="single" w:sz="6.559946" w:space="0" w:color="000000"/>
              <w:left w:val="single" w:sz="6.559994" w:space="0" w:color="000000"/>
              <w:right w:val="single" w:sz="6.559766" w:space="0" w:color="000000"/>
            </w:tcBorders>
          </w:tcPr>
          <w:p>
            <w:pPr>
              <w:spacing w:before="0" w:after="0" w:line="218" w:lineRule="exact"/>
              <w:ind w:left="2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84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88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5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87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9"/>
              </w:rPr>
              <w:t>²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870" w:type="dxa"/>
            <w:tcBorders>
              <w:top w:val="single" w:sz="6.559946" w:space="0" w:color="000000"/>
              <w:bottom w:val="single" w:sz="6.559946" w:space="0" w:color="000000"/>
              <w:left w:val="single" w:sz="6.559766" w:space="0" w:color="000000"/>
              <w:right w:val="single" w:sz="6.559766" w:space="0" w:color="000000"/>
            </w:tcBorders>
          </w:tcPr>
          <w:p>
            <w:pPr/>
            <w:rPr/>
          </w:p>
        </w:tc>
        <w:tc>
          <w:tcPr>
            <w:tcW w:w="1870" w:type="dxa"/>
            <w:tcBorders>
              <w:top w:val="single" w:sz="6.559946" w:space="0" w:color="000000"/>
              <w:bottom w:val="single" w:sz="6.559946" w:space="0" w:color="000000"/>
              <w:left w:val="single" w:sz="6.559766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26" w:type="dxa"/>
            <w:tcBorders>
              <w:top w:val="single" w:sz="6.559946" w:space="0" w:color="000000"/>
              <w:bottom w:val="single" w:sz="6.559946" w:space="0" w:color="000000"/>
              <w:left w:val="single" w:sz="6.560132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91" w:type="dxa"/>
            <w:tcBorders>
              <w:top w:val="single" w:sz="6.559946" w:space="0" w:color="000000"/>
              <w:bottom w:val="single" w:sz="6.559946" w:space="0" w:color="000000"/>
              <w:left w:val="single" w:sz="6.560132" w:space="0" w:color="000000"/>
              <w:right w:val="single" w:sz="6.560498" w:space="0" w:color="000000"/>
            </w:tcBorders>
          </w:tcPr>
          <w:p>
            <w:pPr/>
            <w:rPr/>
          </w:p>
        </w:tc>
        <w:tc>
          <w:tcPr>
            <w:tcW w:w="2242" w:type="dxa"/>
            <w:tcBorders>
              <w:top w:val="single" w:sz="6.559946" w:space="0" w:color="000000"/>
              <w:bottom w:val="single" w:sz="6.559946" w:space="0" w:color="000000"/>
              <w:left w:val="single" w:sz="6.560498" w:space="0" w:color="000000"/>
              <w:right w:val="single" w:sz="6.559766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926" w:type="dxa"/>
            <w:tcBorders>
              <w:top w:val="single" w:sz="6.559946" w:space="0" w:color="000000"/>
              <w:bottom w:val="single" w:sz="6.559946" w:space="0" w:color="000000"/>
              <w:left w:val="single" w:sz="6.559994" w:space="0" w:color="000000"/>
              <w:right w:val="single" w:sz="6.559994" w:space="0" w:color="000000"/>
            </w:tcBorders>
          </w:tcPr>
          <w:p>
            <w:pPr>
              <w:spacing w:before="1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11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9021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</w:r>
          </w:p>
        </w:tc>
        <w:tc>
          <w:tcPr>
            <w:tcW w:w="7942" w:type="dxa"/>
            <w:tcBorders>
              <w:top w:val="single" w:sz="6.559946" w:space="0" w:color="000000"/>
              <w:bottom w:val="single" w:sz="6.559946" w:space="0" w:color="000000"/>
              <w:left w:val="single" w:sz="6.559994" w:space="0" w:color="000000"/>
              <w:right w:val="single" w:sz="6.559766" w:space="0" w:color="000000"/>
            </w:tcBorders>
          </w:tcPr>
          <w:p>
            <w:pPr>
              <w:spacing w:before="0" w:after="0" w:line="218" w:lineRule="exact"/>
              <w:ind w:left="2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1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1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91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91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91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1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1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1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91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1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1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1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9"/>
                <w:w w:val="9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87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870" w:type="dxa"/>
            <w:tcBorders>
              <w:top w:val="single" w:sz="6.559946" w:space="0" w:color="000000"/>
              <w:bottom w:val="single" w:sz="6.559946" w:space="0" w:color="000000"/>
              <w:left w:val="single" w:sz="6.559766" w:space="0" w:color="000000"/>
              <w:right w:val="single" w:sz="6.559766" w:space="0" w:color="000000"/>
            </w:tcBorders>
          </w:tcPr>
          <w:p>
            <w:pPr/>
            <w:rPr/>
          </w:p>
        </w:tc>
        <w:tc>
          <w:tcPr>
            <w:tcW w:w="1870" w:type="dxa"/>
            <w:tcBorders>
              <w:top w:val="single" w:sz="6.559946" w:space="0" w:color="000000"/>
              <w:bottom w:val="single" w:sz="6.559946" w:space="0" w:color="000000"/>
              <w:left w:val="single" w:sz="6.559766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26" w:type="dxa"/>
            <w:tcBorders>
              <w:top w:val="single" w:sz="6.559946" w:space="0" w:color="000000"/>
              <w:bottom w:val="single" w:sz="6.559946" w:space="0" w:color="000000"/>
              <w:left w:val="single" w:sz="6.560132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91" w:type="dxa"/>
            <w:tcBorders>
              <w:top w:val="single" w:sz="6.559946" w:space="0" w:color="000000"/>
              <w:bottom w:val="single" w:sz="6.559946" w:space="0" w:color="000000"/>
              <w:left w:val="single" w:sz="6.560132" w:space="0" w:color="000000"/>
              <w:right w:val="single" w:sz="6.560498" w:space="0" w:color="000000"/>
            </w:tcBorders>
          </w:tcPr>
          <w:p>
            <w:pPr/>
            <w:rPr/>
          </w:p>
        </w:tc>
        <w:tc>
          <w:tcPr>
            <w:tcW w:w="2242" w:type="dxa"/>
            <w:tcBorders>
              <w:top w:val="single" w:sz="6.559946" w:space="0" w:color="000000"/>
              <w:bottom w:val="single" w:sz="6.559946" w:space="0" w:color="000000"/>
              <w:left w:val="single" w:sz="6.560498" w:space="0" w:color="000000"/>
              <w:right w:val="single" w:sz="6.559766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926" w:type="dxa"/>
            <w:tcBorders>
              <w:top w:val="single" w:sz="6.559946" w:space="0" w:color="000000"/>
              <w:bottom w:val="single" w:sz="6.559946" w:space="0" w:color="000000"/>
              <w:left w:val="single" w:sz="6.559994" w:space="0" w:color="000000"/>
              <w:right w:val="single" w:sz="6.559994" w:space="0" w:color="000000"/>
            </w:tcBorders>
          </w:tcPr>
          <w:p>
            <w:pPr>
              <w:spacing w:before="1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11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9041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</w:r>
          </w:p>
        </w:tc>
        <w:tc>
          <w:tcPr>
            <w:tcW w:w="7942" w:type="dxa"/>
            <w:tcBorders>
              <w:top w:val="single" w:sz="6.559946" w:space="0" w:color="000000"/>
              <w:bottom w:val="single" w:sz="6.559946" w:space="0" w:color="000000"/>
              <w:left w:val="single" w:sz="6.559994" w:space="0" w:color="000000"/>
              <w:right w:val="single" w:sz="6.559766" w:space="0" w:color="000000"/>
            </w:tcBorders>
          </w:tcPr>
          <w:p>
            <w:pPr>
              <w:spacing w:before="0" w:after="0" w:line="218" w:lineRule="exact"/>
              <w:ind w:left="2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84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88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2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87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870" w:type="dxa"/>
            <w:tcBorders>
              <w:top w:val="single" w:sz="6.559946" w:space="0" w:color="000000"/>
              <w:bottom w:val="single" w:sz="6.559946" w:space="0" w:color="000000"/>
              <w:left w:val="single" w:sz="6.559766" w:space="0" w:color="000000"/>
              <w:right w:val="single" w:sz="6.559766" w:space="0" w:color="000000"/>
            </w:tcBorders>
          </w:tcPr>
          <w:p>
            <w:pPr/>
            <w:rPr/>
          </w:p>
        </w:tc>
        <w:tc>
          <w:tcPr>
            <w:tcW w:w="1870" w:type="dxa"/>
            <w:tcBorders>
              <w:top w:val="single" w:sz="6.559946" w:space="0" w:color="000000"/>
              <w:bottom w:val="single" w:sz="6.559946" w:space="0" w:color="000000"/>
              <w:left w:val="single" w:sz="6.559766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26" w:type="dxa"/>
            <w:tcBorders>
              <w:top w:val="single" w:sz="6.559946" w:space="0" w:color="000000"/>
              <w:bottom w:val="single" w:sz="6.559946" w:space="0" w:color="000000"/>
              <w:left w:val="single" w:sz="6.560132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91" w:type="dxa"/>
            <w:tcBorders>
              <w:top w:val="single" w:sz="6.559946" w:space="0" w:color="000000"/>
              <w:bottom w:val="single" w:sz="6.559946" w:space="0" w:color="000000"/>
              <w:left w:val="single" w:sz="6.560132" w:space="0" w:color="000000"/>
              <w:right w:val="single" w:sz="6.560498" w:space="0" w:color="000000"/>
            </w:tcBorders>
          </w:tcPr>
          <w:p>
            <w:pPr/>
            <w:rPr/>
          </w:p>
        </w:tc>
        <w:tc>
          <w:tcPr>
            <w:tcW w:w="2242" w:type="dxa"/>
            <w:tcBorders>
              <w:top w:val="single" w:sz="6.559946" w:space="0" w:color="000000"/>
              <w:bottom w:val="single" w:sz="6.559946" w:space="0" w:color="000000"/>
              <w:left w:val="single" w:sz="6.560498" w:space="0" w:color="000000"/>
              <w:right w:val="single" w:sz="6.559766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926" w:type="dxa"/>
            <w:tcBorders>
              <w:top w:val="single" w:sz="6.559946" w:space="0" w:color="000000"/>
              <w:bottom w:val="single" w:sz="6.559946" w:space="0" w:color="000000"/>
              <w:left w:val="single" w:sz="6.559994" w:space="0" w:color="000000"/>
              <w:right w:val="single" w:sz="6.559994" w:space="0" w:color="000000"/>
            </w:tcBorders>
          </w:tcPr>
          <w:p>
            <w:pPr>
              <w:spacing w:before="1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11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9051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</w:r>
          </w:p>
        </w:tc>
        <w:tc>
          <w:tcPr>
            <w:tcW w:w="7942" w:type="dxa"/>
            <w:tcBorders>
              <w:top w:val="single" w:sz="6.559946" w:space="0" w:color="000000"/>
              <w:bottom w:val="single" w:sz="6.559946" w:space="0" w:color="000000"/>
              <w:left w:val="single" w:sz="6.559994" w:space="0" w:color="000000"/>
              <w:right w:val="single" w:sz="6.559766" w:space="0" w:color="000000"/>
            </w:tcBorders>
          </w:tcPr>
          <w:p>
            <w:pPr>
              <w:spacing w:before="0" w:after="0" w:line="218" w:lineRule="exact"/>
              <w:ind w:left="2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79"/>
              </w:rPr>
              <w:t>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  <w:t>oo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87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9"/>
              </w:rPr>
              <w:t>²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870" w:type="dxa"/>
            <w:tcBorders>
              <w:top w:val="single" w:sz="6.559946" w:space="0" w:color="000000"/>
              <w:bottom w:val="single" w:sz="6.559946" w:space="0" w:color="000000"/>
              <w:left w:val="single" w:sz="6.559766" w:space="0" w:color="000000"/>
              <w:right w:val="single" w:sz="6.559766" w:space="0" w:color="000000"/>
            </w:tcBorders>
          </w:tcPr>
          <w:p>
            <w:pPr/>
            <w:rPr/>
          </w:p>
        </w:tc>
        <w:tc>
          <w:tcPr>
            <w:tcW w:w="1870" w:type="dxa"/>
            <w:tcBorders>
              <w:top w:val="single" w:sz="6.559946" w:space="0" w:color="000000"/>
              <w:bottom w:val="single" w:sz="6.559946" w:space="0" w:color="000000"/>
              <w:left w:val="single" w:sz="6.559766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26" w:type="dxa"/>
            <w:tcBorders>
              <w:top w:val="single" w:sz="6.559946" w:space="0" w:color="000000"/>
              <w:bottom w:val="single" w:sz="6.559946" w:space="0" w:color="000000"/>
              <w:left w:val="single" w:sz="6.560132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91" w:type="dxa"/>
            <w:tcBorders>
              <w:top w:val="single" w:sz="6.559946" w:space="0" w:color="000000"/>
              <w:bottom w:val="single" w:sz="6.559946" w:space="0" w:color="000000"/>
              <w:left w:val="single" w:sz="6.560132" w:space="0" w:color="000000"/>
              <w:right w:val="single" w:sz="6.560498" w:space="0" w:color="000000"/>
            </w:tcBorders>
          </w:tcPr>
          <w:p>
            <w:pPr/>
            <w:rPr/>
          </w:p>
        </w:tc>
        <w:tc>
          <w:tcPr>
            <w:tcW w:w="2242" w:type="dxa"/>
            <w:tcBorders>
              <w:top w:val="single" w:sz="6.559946" w:space="0" w:color="000000"/>
              <w:bottom w:val="single" w:sz="6.559946" w:space="0" w:color="000000"/>
              <w:left w:val="single" w:sz="6.560498" w:space="0" w:color="000000"/>
              <w:right w:val="single" w:sz="6.559766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926" w:type="dxa"/>
            <w:tcBorders>
              <w:top w:val="single" w:sz="6.559946" w:space="0" w:color="000000"/>
              <w:bottom w:val="single" w:sz="6.559946" w:space="0" w:color="000000"/>
              <w:left w:val="single" w:sz="6.559994" w:space="0" w:color="000000"/>
              <w:right w:val="single" w:sz="6.559994" w:space="0" w:color="000000"/>
            </w:tcBorders>
          </w:tcPr>
          <w:p>
            <w:pPr>
              <w:spacing w:before="1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11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9111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</w:r>
          </w:p>
        </w:tc>
        <w:tc>
          <w:tcPr>
            <w:tcW w:w="7942" w:type="dxa"/>
            <w:tcBorders>
              <w:top w:val="single" w:sz="6.559946" w:space="0" w:color="000000"/>
              <w:bottom w:val="single" w:sz="6.559946" w:space="0" w:color="000000"/>
              <w:left w:val="single" w:sz="6.559994" w:space="0" w:color="000000"/>
              <w:right w:val="single" w:sz="6.559766" w:space="0" w:color="000000"/>
            </w:tcBorders>
          </w:tcPr>
          <w:p>
            <w:pPr>
              <w:spacing w:before="0" w:after="0" w:line="218" w:lineRule="exact"/>
              <w:ind w:left="2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87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4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4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4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94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4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94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94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4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4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6"/>
                <w:w w:val="94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87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870" w:type="dxa"/>
            <w:tcBorders>
              <w:top w:val="single" w:sz="6.559946" w:space="0" w:color="000000"/>
              <w:bottom w:val="single" w:sz="6.559946" w:space="0" w:color="000000"/>
              <w:left w:val="single" w:sz="6.559766" w:space="0" w:color="000000"/>
              <w:right w:val="single" w:sz="6.559766" w:space="0" w:color="000000"/>
            </w:tcBorders>
          </w:tcPr>
          <w:p>
            <w:pPr/>
            <w:rPr/>
          </w:p>
        </w:tc>
        <w:tc>
          <w:tcPr>
            <w:tcW w:w="1870" w:type="dxa"/>
            <w:tcBorders>
              <w:top w:val="single" w:sz="6.559946" w:space="0" w:color="000000"/>
              <w:bottom w:val="single" w:sz="6.559946" w:space="0" w:color="000000"/>
              <w:left w:val="single" w:sz="6.559766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26" w:type="dxa"/>
            <w:tcBorders>
              <w:top w:val="single" w:sz="6.559946" w:space="0" w:color="000000"/>
              <w:bottom w:val="single" w:sz="6.559946" w:space="0" w:color="000000"/>
              <w:left w:val="single" w:sz="6.560132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91" w:type="dxa"/>
            <w:tcBorders>
              <w:top w:val="single" w:sz="6.559946" w:space="0" w:color="000000"/>
              <w:bottom w:val="single" w:sz="6.559946" w:space="0" w:color="000000"/>
              <w:left w:val="single" w:sz="6.560132" w:space="0" w:color="000000"/>
              <w:right w:val="single" w:sz="6.560498" w:space="0" w:color="000000"/>
            </w:tcBorders>
          </w:tcPr>
          <w:p>
            <w:pPr/>
            <w:rPr/>
          </w:p>
        </w:tc>
        <w:tc>
          <w:tcPr>
            <w:tcW w:w="2242" w:type="dxa"/>
            <w:tcBorders>
              <w:top w:val="single" w:sz="6.559946" w:space="0" w:color="000000"/>
              <w:bottom w:val="single" w:sz="6.559946" w:space="0" w:color="000000"/>
              <w:left w:val="single" w:sz="6.560498" w:space="0" w:color="000000"/>
              <w:right w:val="single" w:sz="6.559766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8868" w:type="dxa"/>
            <w:gridSpan w:val="2"/>
            <w:tcBorders>
              <w:top w:val="single" w:sz="6.559946" w:space="0" w:color="000000"/>
              <w:bottom w:val="single" w:sz="6.559946" w:space="0" w:color="000000"/>
              <w:left w:val="single" w:sz="6.559994" w:space="0" w:color="000000"/>
              <w:right w:val="single" w:sz="6.559766" w:space="0" w:color="000000"/>
            </w:tcBorders>
          </w:tcPr>
          <w:p>
            <w:pPr/>
            <w:rPr/>
          </w:p>
        </w:tc>
        <w:tc>
          <w:tcPr>
            <w:tcW w:w="10298" w:type="dxa"/>
            <w:gridSpan w:val="5"/>
            <w:tcBorders>
              <w:top w:val="single" w:sz="6.559946" w:space="0" w:color="000000"/>
              <w:bottom w:val="single" w:sz="6.559946" w:space="0" w:color="000000"/>
              <w:left w:val="single" w:sz="6.559766" w:space="0" w:color="000000"/>
              <w:right w:val="single" w:sz="6.559766" w:space="0" w:color="000000"/>
            </w:tcBorders>
          </w:tcPr>
          <w:p>
            <w:pPr/>
            <w:rPr/>
          </w:p>
        </w:tc>
      </w:tr>
      <w:tr>
        <w:trPr>
          <w:trHeight w:val="223" w:hRule="exact"/>
        </w:trPr>
        <w:tc>
          <w:tcPr>
            <w:tcW w:w="926" w:type="dxa"/>
            <w:tcBorders>
              <w:top w:val="single" w:sz="6.559946" w:space="0" w:color="000000"/>
              <w:bottom w:val="single" w:sz="6.560132" w:space="0" w:color="000000"/>
              <w:left w:val="single" w:sz="6.559994" w:space="0" w:color="000000"/>
              <w:right w:val="single" w:sz="6.559994" w:space="0" w:color="000000"/>
            </w:tcBorders>
            <w:shd w:val="clear" w:color="auto" w:fill="E6E6E6"/>
          </w:tcPr>
          <w:p>
            <w:pPr>
              <w:spacing w:before="0" w:after="0" w:line="207" w:lineRule="exact"/>
              <w:ind w:left="131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107"/>
              </w:rPr>
              <w:t>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7"/>
              </w:rPr>
              <w:t>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4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7"/>
              </w:rPr>
              <w:t>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7"/>
              </w:rPr>
              <w:t>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7"/>
              </w:rPr>
              <w:t>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7"/>
              </w:rPr>
              <w:t>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7942" w:type="dxa"/>
            <w:tcBorders>
              <w:top w:val="single" w:sz="6.559946" w:space="0" w:color="000000"/>
              <w:bottom w:val="single" w:sz="6.560132" w:space="0" w:color="000000"/>
              <w:left w:val="single" w:sz="6.559994" w:space="0" w:color="000000"/>
              <w:right w:val="single" w:sz="6.559766" w:space="0" w:color="000000"/>
            </w:tcBorders>
            <w:shd w:val="clear" w:color="auto" w:fill="E6E6E6"/>
          </w:tcPr>
          <w:p>
            <w:pPr>
              <w:spacing w:before="0" w:after="0" w:line="207" w:lineRule="exact"/>
              <w:ind w:left="2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80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7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4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7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8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0"/>
              </w:rPr>
              <w:t>ss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2"/>
              </w:rPr>
              <w:t>&amp;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3"/>
                <w:w w:val="8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3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7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8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4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19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4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94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7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7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870" w:type="dxa"/>
            <w:tcBorders>
              <w:top w:val="single" w:sz="6.559946" w:space="0" w:color="000000"/>
              <w:bottom w:val="single" w:sz="6.560132" w:space="0" w:color="000000"/>
              <w:left w:val="single" w:sz="6.559766" w:space="0" w:color="000000"/>
              <w:right w:val="single" w:sz="6.559766" w:space="0" w:color="000000"/>
            </w:tcBorders>
            <w:shd w:val="clear" w:color="auto" w:fill="E6E6E6"/>
          </w:tcPr>
          <w:p>
            <w:pPr>
              <w:spacing w:before="0" w:after="0" w:line="207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lt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cc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34"/>
              </w:rPr>
              <w:t>#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7"/>
              </w:rPr>
              <w:t>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870" w:type="dxa"/>
            <w:tcBorders>
              <w:top w:val="single" w:sz="6.559946" w:space="0" w:color="000000"/>
              <w:bottom w:val="single" w:sz="6.560132" w:space="0" w:color="000000"/>
              <w:left w:val="single" w:sz="6.559766" w:space="0" w:color="000000"/>
              <w:right w:val="single" w:sz="6.560132" w:space="0" w:color="000000"/>
            </w:tcBorders>
            <w:shd w:val="clear" w:color="auto" w:fill="E6E6E6"/>
          </w:tcPr>
          <w:p>
            <w:pPr>
              <w:spacing w:before="0" w:after="0" w:line="207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lt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cc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34"/>
              </w:rPr>
              <w:t>#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7"/>
              </w:rPr>
              <w:t>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126" w:type="dxa"/>
            <w:tcBorders>
              <w:top w:val="single" w:sz="6.559946" w:space="0" w:color="000000"/>
              <w:bottom w:val="single" w:sz="6.560132" w:space="0" w:color="000000"/>
              <w:left w:val="single" w:sz="6.560132" w:space="0" w:color="000000"/>
              <w:right w:val="single" w:sz="6.560132" w:space="0" w:color="000000"/>
            </w:tcBorders>
            <w:shd w:val="clear" w:color="auto" w:fill="E6E6E6"/>
          </w:tcPr>
          <w:p>
            <w:pPr>
              <w:spacing w:before="0" w:after="0" w:line="207" w:lineRule="exact"/>
              <w:ind w:left="38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lt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cc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34"/>
              </w:rPr>
              <w:t>#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7"/>
              </w:rPr>
              <w:t>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191" w:type="dxa"/>
            <w:tcBorders>
              <w:top w:val="single" w:sz="6.559946" w:space="0" w:color="000000"/>
              <w:bottom w:val="single" w:sz="6.560132" w:space="0" w:color="000000"/>
              <w:left w:val="single" w:sz="6.560132" w:space="0" w:color="000000"/>
              <w:right w:val="single" w:sz="6.560498" w:space="0" w:color="000000"/>
            </w:tcBorders>
            <w:shd w:val="clear" w:color="auto" w:fill="E6E6E6"/>
          </w:tcPr>
          <w:p>
            <w:pPr>
              <w:spacing w:before="0" w:after="0" w:line="207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lt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cc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34"/>
              </w:rPr>
              <w:t>#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7"/>
              </w:rPr>
              <w:t>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242" w:type="dxa"/>
            <w:tcBorders>
              <w:top w:val="single" w:sz="6.559946" w:space="0" w:color="000000"/>
              <w:bottom w:val="single" w:sz="6.560132" w:space="0" w:color="000000"/>
              <w:left w:val="single" w:sz="6.560498" w:space="0" w:color="000000"/>
              <w:right w:val="single" w:sz="6.559766" w:space="0" w:color="000000"/>
            </w:tcBorders>
            <w:shd w:val="clear" w:color="auto" w:fill="E6E6E6"/>
          </w:tcPr>
          <w:p>
            <w:pPr>
              <w:spacing w:before="0" w:after="0" w:line="207" w:lineRule="exact"/>
              <w:ind w:left="44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lt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cc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34"/>
              </w:rPr>
              <w:t>#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7"/>
              </w:rPr>
              <w:t>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9166" w:type="dxa"/>
            <w:gridSpan w:val="7"/>
            <w:tcBorders>
              <w:top w:val="single" w:sz="6.560132" w:space="0" w:color="000000"/>
              <w:bottom w:val="single" w:sz="6.560132" w:space="0" w:color="000000"/>
              <w:left w:val="single" w:sz="6.559994" w:space="0" w:color="000000"/>
              <w:right w:val="single" w:sz="6.559766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926" w:type="dxa"/>
            <w:tcBorders>
              <w:top w:val="single" w:sz="6.560132" w:space="0" w:color="000000"/>
              <w:bottom w:val="single" w:sz="6.560132" w:space="0" w:color="000000"/>
              <w:left w:val="single" w:sz="6.559994" w:space="0" w:color="000000"/>
              <w:right w:val="single" w:sz="6.559994" w:space="0" w:color="000000"/>
            </w:tcBorders>
          </w:tcPr>
          <w:p>
            <w:pPr>
              <w:spacing w:before="1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13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1051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</w:r>
          </w:p>
        </w:tc>
        <w:tc>
          <w:tcPr>
            <w:tcW w:w="7942" w:type="dxa"/>
            <w:tcBorders>
              <w:top w:val="single" w:sz="6.560132" w:space="0" w:color="000000"/>
              <w:bottom w:val="single" w:sz="6.560132" w:space="0" w:color="000000"/>
              <w:left w:val="single" w:sz="6.559994" w:space="0" w:color="000000"/>
              <w:right w:val="single" w:sz="6.559766" w:space="0" w:color="000000"/>
            </w:tcBorders>
          </w:tcPr>
          <w:p>
            <w:pPr>
              <w:spacing w:before="0" w:after="0" w:line="218" w:lineRule="exact"/>
              <w:ind w:left="2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2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86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870" w:type="dxa"/>
            <w:tcBorders>
              <w:top w:val="single" w:sz="6.560132" w:space="0" w:color="000000"/>
              <w:bottom w:val="single" w:sz="6.560132" w:space="0" w:color="000000"/>
              <w:left w:val="single" w:sz="6.559766" w:space="0" w:color="000000"/>
              <w:right w:val="single" w:sz="6.559766" w:space="0" w:color="000000"/>
            </w:tcBorders>
          </w:tcPr>
          <w:p>
            <w:pPr/>
            <w:rPr/>
          </w:p>
        </w:tc>
        <w:tc>
          <w:tcPr>
            <w:tcW w:w="1870" w:type="dxa"/>
            <w:tcBorders>
              <w:top w:val="single" w:sz="6.560132" w:space="0" w:color="000000"/>
              <w:bottom w:val="single" w:sz="6.560132" w:space="0" w:color="000000"/>
              <w:left w:val="single" w:sz="6.559766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26" w:type="dxa"/>
            <w:tcBorders>
              <w:top w:val="single" w:sz="6.560132" w:space="0" w:color="000000"/>
              <w:bottom w:val="single" w:sz="6.560132" w:space="0" w:color="000000"/>
              <w:left w:val="single" w:sz="6.560132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91" w:type="dxa"/>
            <w:tcBorders>
              <w:top w:val="single" w:sz="6.560132" w:space="0" w:color="000000"/>
              <w:bottom w:val="single" w:sz="6.560132" w:space="0" w:color="000000"/>
              <w:left w:val="single" w:sz="6.560132" w:space="0" w:color="000000"/>
              <w:right w:val="single" w:sz="6.560498" w:space="0" w:color="000000"/>
            </w:tcBorders>
          </w:tcPr>
          <w:p>
            <w:pPr/>
            <w:rPr/>
          </w:p>
        </w:tc>
        <w:tc>
          <w:tcPr>
            <w:tcW w:w="2242" w:type="dxa"/>
            <w:tcBorders>
              <w:top w:val="single" w:sz="6.560132" w:space="0" w:color="000000"/>
              <w:bottom w:val="single" w:sz="6.560132" w:space="0" w:color="000000"/>
              <w:left w:val="single" w:sz="6.560498" w:space="0" w:color="000000"/>
              <w:right w:val="single" w:sz="6.559766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926" w:type="dxa"/>
            <w:tcBorders>
              <w:top w:val="single" w:sz="6.560132" w:space="0" w:color="000000"/>
              <w:bottom w:val="single" w:sz="6.560132" w:space="0" w:color="000000"/>
              <w:left w:val="single" w:sz="6.559994" w:space="0" w:color="000000"/>
              <w:right w:val="single" w:sz="6.559994" w:space="0" w:color="000000"/>
            </w:tcBorders>
          </w:tcPr>
          <w:p>
            <w:pPr>
              <w:spacing w:before="1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13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1071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</w:r>
          </w:p>
        </w:tc>
        <w:tc>
          <w:tcPr>
            <w:tcW w:w="7942" w:type="dxa"/>
            <w:tcBorders>
              <w:top w:val="single" w:sz="6.560132" w:space="0" w:color="000000"/>
              <w:bottom w:val="single" w:sz="6.560132" w:space="0" w:color="000000"/>
              <w:left w:val="single" w:sz="6.559994" w:space="0" w:color="000000"/>
              <w:right w:val="single" w:sz="6.559766" w:space="0" w:color="000000"/>
            </w:tcBorders>
          </w:tcPr>
          <w:p>
            <w:pPr>
              <w:spacing w:before="0" w:after="0" w:line="218" w:lineRule="exact"/>
              <w:ind w:left="2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84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88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5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9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9"/>
              </w:rPr>
              <w:t>²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870" w:type="dxa"/>
            <w:tcBorders>
              <w:top w:val="single" w:sz="6.560132" w:space="0" w:color="000000"/>
              <w:bottom w:val="single" w:sz="6.560132" w:space="0" w:color="000000"/>
              <w:left w:val="single" w:sz="6.559766" w:space="0" w:color="000000"/>
              <w:right w:val="single" w:sz="6.559766" w:space="0" w:color="000000"/>
            </w:tcBorders>
          </w:tcPr>
          <w:p>
            <w:pPr/>
            <w:rPr/>
          </w:p>
        </w:tc>
        <w:tc>
          <w:tcPr>
            <w:tcW w:w="1870" w:type="dxa"/>
            <w:tcBorders>
              <w:top w:val="single" w:sz="6.560132" w:space="0" w:color="000000"/>
              <w:bottom w:val="single" w:sz="6.560132" w:space="0" w:color="000000"/>
              <w:left w:val="single" w:sz="6.559766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26" w:type="dxa"/>
            <w:tcBorders>
              <w:top w:val="single" w:sz="6.560132" w:space="0" w:color="000000"/>
              <w:bottom w:val="single" w:sz="6.560132" w:space="0" w:color="000000"/>
              <w:left w:val="single" w:sz="6.560132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91" w:type="dxa"/>
            <w:tcBorders>
              <w:top w:val="single" w:sz="6.560132" w:space="0" w:color="000000"/>
              <w:bottom w:val="single" w:sz="6.560132" w:space="0" w:color="000000"/>
              <w:left w:val="single" w:sz="6.560132" w:space="0" w:color="000000"/>
              <w:right w:val="single" w:sz="6.560498" w:space="0" w:color="000000"/>
            </w:tcBorders>
          </w:tcPr>
          <w:p>
            <w:pPr/>
            <w:rPr/>
          </w:p>
        </w:tc>
        <w:tc>
          <w:tcPr>
            <w:tcW w:w="2242" w:type="dxa"/>
            <w:tcBorders>
              <w:top w:val="single" w:sz="6.560132" w:space="0" w:color="000000"/>
              <w:bottom w:val="single" w:sz="6.560132" w:space="0" w:color="000000"/>
              <w:left w:val="single" w:sz="6.560498" w:space="0" w:color="000000"/>
              <w:right w:val="single" w:sz="6.559766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926" w:type="dxa"/>
            <w:tcBorders>
              <w:top w:val="single" w:sz="6.560132" w:space="0" w:color="000000"/>
              <w:bottom w:val="single" w:sz="6.560132" w:space="0" w:color="000000"/>
              <w:left w:val="single" w:sz="6.559994" w:space="0" w:color="000000"/>
              <w:right w:val="single" w:sz="6.559994" w:space="0" w:color="000000"/>
            </w:tcBorders>
          </w:tcPr>
          <w:p>
            <w:pPr>
              <w:spacing w:before="1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13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1081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</w:r>
          </w:p>
        </w:tc>
        <w:tc>
          <w:tcPr>
            <w:tcW w:w="7942" w:type="dxa"/>
            <w:tcBorders>
              <w:top w:val="single" w:sz="6.560132" w:space="0" w:color="000000"/>
              <w:bottom w:val="single" w:sz="6.560132" w:space="0" w:color="000000"/>
              <w:left w:val="single" w:sz="6.559994" w:space="0" w:color="000000"/>
              <w:right w:val="single" w:sz="6.559766" w:space="0" w:color="000000"/>
            </w:tcBorders>
          </w:tcPr>
          <w:p>
            <w:pPr>
              <w:spacing w:before="0" w:after="0" w:line="218" w:lineRule="exact"/>
              <w:ind w:left="2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63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870" w:type="dxa"/>
            <w:tcBorders>
              <w:top w:val="single" w:sz="6.560132" w:space="0" w:color="000000"/>
              <w:bottom w:val="single" w:sz="6.560132" w:space="0" w:color="000000"/>
              <w:left w:val="single" w:sz="6.559766" w:space="0" w:color="000000"/>
              <w:right w:val="single" w:sz="6.559766" w:space="0" w:color="000000"/>
            </w:tcBorders>
          </w:tcPr>
          <w:p>
            <w:pPr/>
            <w:rPr/>
          </w:p>
        </w:tc>
        <w:tc>
          <w:tcPr>
            <w:tcW w:w="1870" w:type="dxa"/>
            <w:tcBorders>
              <w:top w:val="single" w:sz="6.560132" w:space="0" w:color="000000"/>
              <w:bottom w:val="single" w:sz="6.560132" w:space="0" w:color="000000"/>
              <w:left w:val="single" w:sz="6.559766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26" w:type="dxa"/>
            <w:tcBorders>
              <w:top w:val="single" w:sz="6.560132" w:space="0" w:color="000000"/>
              <w:bottom w:val="single" w:sz="6.560132" w:space="0" w:color="000000"/>
              <w:left w:val="single" w:sz="6.560132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91" w:type="dxa"/>
            <w:tcBorders>
              <w:top w:val="single" w:sz="6.560132" w:space="0" w:color="000000"/>
              <w:bottom w:val="single" w:sz="6.560132" w:space="0" w:color="000000"/>
              <w:left w:val="single" w:sz="6.560132" w:space="0" w:color="000000"/>
              <w:right w:val="single" w:sz="6.560498" w:space="0" w:color="000000"/>
            </w:tcBorders>
          </w:tcPr>
          <w:p>
            <w:pPr/>
            <w:rPr/>
          </w:p>
        </w:tc>
        <w:tc>
          <w:tcPr>
            <w:tcW w:w="2242" w:type="dxa"/>
            <w:tcBorders>
              <w:top w:val="single" w:sz="6.560132" w:space="0" w:color="000000"/>
              <w:bottom w:val="single" w:sz="6.560132" w:space="0" w:color="000000"/>
              <w:left w:val="single" w:sz="6.560498" w:space="0" w:color="000000"/>
              <w:right w:val="single" w:sz="6.559766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926" w:type="dxa"/>
            <w:tcBorders>
              <w:top w:val="single" w:sz="6.560132" w:space="0" w:color="000000"/>
              <w:bottom w:val="single" w:sz="6.560132" w:space="0" w:color="000000"/>
              <w:left w:val="single" w:sz="6.559994" w:space="0" w:color="000000"/>
              <w:right w:val="single" w:sz="6.559994" w:space="0" w:color="000000"/>
            </w:tcBorders>
          </w:tcPr>
          <w:p>
            <w:pPr>
              <w:spacing w:before="1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13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1111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</w:r>
          </w:p>
        </w:tc>
        <w:tc>
          <w:tcPr>
            <w:tcW w:w="7942" w:type="dxa"/>
            <w:tcBorders>
              <w:top w:val="single" w:sz="6.560132" w:space="0" w:color="000000"/>
              <w:bottom w:val="single" w:sz="6.560132" w:space="0" w:color="000000"/>
              <w:left w:val="single" w:sz="6.559994" w:space="0" w:color="000000"/>
              <w:right w:val="single" w:sz="6.559766" w:space="0" w:color="000000"/>
            </w:tcBorders>
          </w:tcPr>
          <w:p>
            <w:pPr>
              <w:spacing w:before="0" w:after="0" w:line="218" w:lineRule="exact"/>
              <w:ind w:left="2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4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870" w:type="dxa"/>
            <w:tcBorders>
              <w:top w:val="single" w:sz="6.560132" w:space="0" w:color="000000"/>
              <w:bottom w:val="single" w:sz="6.560132" w:space="0" w:color="000000"/>
              <w:left w:val="single" w:sz="6.559766" w:space="0" w:color="000000"/>
              <w:right w:val="single" w:sz="6.559766" w:space="0" w:color="000000"/>
            </w:tcBorders>
          </w:tcPr>
          <w:p>
            <w:pPr/>
            <w:rPr/>
          </w:p>
        </w:tc>
        <w:tc>
          <w:tcPr>
            <w:tcW w:w="1870" w:type="dxa"/>
            <w:tcBorders>
              <w:top w:val="single" w:sz="6.560132" w:space="0" w:color="000000"/>
              <w:bottom w:val="single" w:sz="6.560132" w:space="0" w:color="000000"/>
              <w:left w:val="single" w:sz="6.559766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26" w:type="dxa"/>
            <w:tcBorders>
              <w:top w:val="single" w:sz="6.560132" w:space="0" w:color="000000"/>
              <w:bottom w:val="single" w:sz="6.560132" w:space="0" w:color="000000"/>
              <w:left w:val="single" w:sz="6.560132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91" w:type="dxa"/>
            <w:tcBorders>
              <w:top w:val="single" w:sz="6.560132" w:space="0" w:color="000000"/>
              <w:bottom w:val="single" w:sz="6.560132" w:space="0" w:color="000000"/>
              <w:left w:val="single" w:sz="6.560132" w:space="0" w:color="000000"/>
              <w:right w:val="single" w:sz="6.560498" w:space="0" w:color="000000"/>
            </w:tcBorders>
          </w:tcPr>
          <w:p>
            <w:pPr/>
            <w:rPr/>
          </w:p>
        </w:tc>
        <w:tc>
          <w:tcPr>
            <w:tcW w:w="2242" w:type="dxa"/>
            <w:tcBorders>
              <w:top w:val="single" w:sz="6.560132" w:space="0" w:color="000000"/>
              <w:bottom w:val="single" w:sz="6.560132" w:space="0" w:color="000000"/>
              <w:left w:val="single" w:sz="6.560498" w:space="0" w:color="000000"/>
              <w:right w:val="single" w:sz="6.559766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926" w:type="dxa"/>
            <w:tcBorders>
              <w:top w:val="single" w:sz="6.560132" w:space="0" w:color="000000"/>
              <w:bottom w:val="single" w:sz="6.560132" w:space="0" w:color="000000"/>
              <w:left w:val="single" w:sz="6.559994" w:space="0" w:color="000000"/>
              <w:right w:val="single" w:sz="6.559994" w:space="0" w:color="000000"/>
            </w:tcBorders>
          </w:tcPr>
          <w:p>
            <w:pPr>
              <w:spacing w:before="1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13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1121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</w:r>
          </w:p>
        </w:tc>
        <w:tc>
          <w:tcPr>
            <w:tcW w:w="7942" w:type="dxa"/>
            <w:tcBorders>
              <w:top w:val="single" w:sz="6.560132" w:space="0" w:color="000000"/>
              <w:bottom w:val="single" w:sz="6.560132" w:space="0" w:color="000000"/>
              <w:left w:val="single" w:sz="6.559994" w:space="0" w:color="000000"/>
              <w:right w:val="single" w:sz="6.559766" w:space="0" w:color="000000"/>
            </w:tcBorders>
          </w:tcPr>
          <w:p>
            <w:pPr>
              <w:spacing w:before="0" w:after="0" w:line="218" w:lineRule="exact"/>
              <w:ind w:left="2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87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11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3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3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3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93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3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3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3"/>
              </w:rPr>
              <w:t>n,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1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2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9"/>
              </w:rPr>
              <w:t>²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870" w:type="dxa"/>
            <w:tcBorders>
              <w:top w:val="single" w:sz="6.560132" w:space="0" w:color="000000"/>
              <w:bottom w:val="single" w:sz="6.560132" w:space="0" w:color="000000"/>
              <w:left w:val="single" w:sz="6.559766" w:space="0" w:color="000000"/>
              <w:right w:val="single" w:sz="6.559766" w:space="0" w:color="000000"/>
            </w:tcBorders>
          </w:tcPr>
          <w:p>
            <w:pPr/>
            <w:rPr/>
          </w:p>
        </w:tc>
        <w:tc>
          <w:tcPr>
            <w:tcW w:w="1870" w:type="dxa"/>
            <w:tcBorders>
              <w:top w:val="single" w:sz="6.560132" w:space="0" w:color="000000"/>
              <w:bottom w:val="single" w:sz="6.560132" w:space="0" w:color="000000"/>
              <w:left w:val="single" w:sz="6.559766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26" w:type="dxa"/>
            <w:tcBorders>
              <w:top w:val="single" w:sz="6.560132" w:space="0" w:color="000000"/>
              <w:bottom w:val="single" w:sz="6.560132" w:space="0" w:color="000000"/>
              <w:left w:val="single" w:sz="6.560132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91" w:type="dxa"/>
            <w:tcBorders>
              <w:top w:val="single" w:sz="6.560132" w:space="0" w:color="000000"/>
              <w:bottom w:val="single" w:sz="6.560132" w:space="0" w:color="000000"/>
              <w:left w:val="single" w:sz="6.560132" w:space="0" w:color="000000"/>
              <w:right w:val="single" w:sz="6.560498" w:space="0" w:color="000000"/>
            </w:tcBorders>
          </w:tcPr>
          <w:p>
            <w:pPr/>
            <w:rPr/>
          </w:p>
        </w:tc>
        <w:tc>
          <w:tcPr>
            <w:tcW w:w="2242" w:type="dxa"/>
            <w:tcBorders>
              <w:top w:val="single" w:sz="6.560132" w:space="0" w:color="000000"/>
              <w:bottom w:val="single" w:sz="6.560132" w:space="0" w:color="000000"/>
              <w:left w:val="single" w:sz="6.560498" w:space="0" w:color="000000"/>
              <w:right w:val="single" w:sz="6.559766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926" w:type="dxa"/>
            <w:tcBorders>
              <w:top w:val="single" w:sz="6.560132" w:space="0" w:color="000000"/>
              <w:bottom w:val="single" w:sz="6.560132" w:space="0" w:color="000000"/>
              <w:left w:val="single" w:sz="6.559994" w:space="0" w:color="000000"/>
              <w:right w:val="single" w:sz="6.559994" w:space="0" w:color="000000"/>
            </w:tcBorders>
          </w:tcPr>
          <w:p>
            <w:pPr>
              <w:spacing w:before="1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13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1141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</w:r>
          </w:p>
        </w:tc>
        <w:tc>
          <w:tcPr>
            <w:tcW w:w="7942" w:type="dxa"/>
            <w:tcBorders>
              <w:top w:val="single" w:sz="6.560132" w:space="0" w:color="000000"/>
              <w:bottom w:val="single" w:sz="6.560132" w:space="0" w:color="000000"/>
              <w:left w:val="single" w:sz="6.559994" w:space="0" w:color="000000"/>
              <w:right w:val="single" w:sz="6.559766" w:space="0" w:color="000000"/>
            </w:tcBorders>
          </w:tcPr>
          <w:p>
            <w:pPr>
              <w:spacing w:before="0" w:after="0" w:line="218" w:lineRule="exact"/>
              <w:ind w:left="2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91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86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n,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5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4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9"/>
              </w:rPr>
              <w:t>²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870" w:type="dxa"/>
            <w:tcBorders>
              <w:top w:val="single" w:sz="6.560132" w:space="0" w:color="000000"/>
              <w:bottom w:val="single" w:sz="6.560132" w:space="0" w:color="000000"/>
              <w:left w:val="single" w:sz="6.559766" w:space="0" w:color="000000"/>
              <w:right w:val="single" w:sz="6.559766" w:space="0" w:color="000000"/>
            </w:tcBorders>
          </w:tcPr>
          <w:p>
            <w:pPr/>
            <w:rPr/>
          </w:p>
        </w:tc>
        <w:tc>
          <w:tcPr>
            <w:tcW w:w="1870" w:type="dxa"/>
            <w:tcBorders>
              <w:top w:val="single" w:sz="6.560132" w:space="0" w:color="000000"/>
              <w:bottom w:val="single" w:sz="6.560132" w:space="0" w:color="000000"/>
              <w:left w:val="single" w:sz="6.559766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26" w:type="dxa"/>
            <w:tcBorders>
              <w:top w:val="single" w:sz="6.560132" w:space="0" w:color="000000"/>
              <w:bottom w:val="single" w:sz="6.560132" w:space="0" w:color="000000"/>
              <w:left w:val="single" w:sz="6.560132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91" w:type="dxa"/>
            <w:tcBorders>
              <w:top w:val="single" w:sz="6.560132" w:space="0" w:color="000000"/>
              <w:bottom w:val="single" w:sz="6.560132" w:space="0" w:color="000000"/>
              <w:left w:val="single" w:sz="6.560132" w:space="0" w:color="000000"/>
              <w:right w:val="single" w:sz="6.560498" w:space="0" w:color="000000"/>
            </w:tcBorders>
          </w:tcPr>
          <w:p>
            <w:pPr/>
            <w:rPr/>
          </w:p>
        </w:tc>
        <w:tc>
          <w:tcPr>
            <w:tcW w:w="2242" w:type="dxa"/>
            <w:tcBorders>
              <w:top w:val="single" w:sz="6.560132" w:space="0" w:color="000000"/>
              <w:bottom w:val="single" w:sz="6.560132" w:space="0" w:color="000000"/>
              <w:left w:val="single" w:sz="6.560498" w:space="0" w:color="000000"/>
              <w:right w:val="single" w:sz="6.559766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926" w:type="dxa"/>
            <w:tcBorders>
              <w:top w:val="single" w:sz="6.560132" w:space="0" w:color="000000"/>
              <w:bottom w:val="single" w:sz="6.560132" w:space="0" w:color="000000"/>
              <w:left w:val="single" w:sz="6.559994" w:space="0" w:color="000000"/>
              <w:right w:val="single" w:sz="6.559994" w:space="0" w:color="000000"/>
            </w:tcBorders>
          </w:tcPr>
          <w:p>
            <w:pPr>
              <w:spacing w:before="1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13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1151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</w:r>
          </w:p>
        </w:tc>
        <w:tc>
          <w:tcPr>
            <w:tcW w:w="7942" w:type="dxa"/>
            <w:tcBorders>
              <w:top w:val="single" w:sz="6.560132" w:space="0" w:color="000000"/>
              <w:bottom w:val="single" w:sz="6.560132" w:space="0" w:color="000000"/>
              <w:left w:val="single" w:sz="6.559994" w:space="0" w:color="000000"/>
              <w:right w:val="single" w:sz="6.559766" w:space="0" w:color="000000"/>
            </w:tcBorders>
          </w:tcPr>
          <w:p>
            <w:pPr>
              <w:spacing w:before="0" w:after="0" w:line="218" w:lineRule="exact"/>
              <w:ind w:left="2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72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4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86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9"/>
              </w:rPr>
              <w:t>²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870" w:type="dxa"/>
            <w:tcBorders>
              <w:top w:val="single" w:sz="6.560132" w:space="0" w:color="000000"/>
              <w:bottom w:val="single" w:sz="6.560132" w:space="0" w:color="000000"/>
              <w:left w:val="single" w:sz="6.559766" w:space="0" w:color="000000"/>
              <w:right w:val="single" w:sz="6.559766" w:space="0" w:color="000000"/>
            </w:tcBorders>
          </w:tcPr>
          <w:p>
            <w:pPr/>
            <w:rPr/>
          </w:p>
        </w:tc>
        <w:tc>
          <w:tcPr>
            <w:tcW w:w="1870" w:type="dxa"/>
            <w:tcBorders>
              <w:top w:val="single" w:sz="6.560132" w:space="0" w:color="000000"/>
              <w:bottom w:val="single" w:sz="6.560132" w:space="0" w:color="000000"/>
              <w:left w:val="single" w:sz="6.559766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26" w:type="dxa"/>
            <w:tcBorders>
              <w:top w:val="single" w:sz="6.560132" w:space="0" w:color="000000"/>
              <w:bottom w:val="single" w:sz="6.560132" w:space="0" w:color="000000"/>
              <w:left w:val="single" w:sz="6.560132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91" w:type="dxa"/>
            <w:tcBorders>
              <w:top w:val="single" w:sz="6.560132" w:space="0" w:color="000000"/>
              <w:bottom w:val="single" w:sz="6.560132" w:space="0" w:color="000000"/>
              <w:left w:val="single" w:sz="6.560132" w:space="0" w:color="000000"/>
              <w:right w:val="single" w:sz="6.560498" w:space="0" w:color="000000"/>
            </w:tcBorders>
          </w:tcPr>
          <w:p>
            <w:pPr/>
            <w:rPr/>
          </w:p>
        </w:tc>
        <w:tc>
          <w:tcPr>
            <w:tcW w:w="2242" w:type="dxa"/>
            <w:tcBorders>
              <w:top w:val="single" w:sz="6.560132" w:space="0" w:color="000000"/>
              <w:bottom w:val="single" w:sz="6.560132" w:space="0" w:color="000000"/>
              <w:left w:val="single" w:sz="6.560498" w:space="0" w:color="000000"/>
              <w:right w:val="single" w:sz="6.559766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926" w:type="dxa"/>
            <w:tcBorders>
              <w:top w:val="single" w:sz="6.560132" w:space="0" w:color="000000"/>
              <w:bottom w:val="single" w:sz="6.560132" w:space="0" w:color="000000"/>
              <w:left w:val="single" w:sz="6.559994" w:space="0" w:color="000000"/>
              <w:right w:val="single" w:sz="6.559994" w:space="0" w:color="000000"/>
            </w:tcBorders>
          </w:tcPr>
          <w:p>
            <w:pPr>
              <w:spacing w:before="1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13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1161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</w:r>
          </w:p>
        </w:tc>
        <w:tc>
          <w:tcPr>
            <w:tcW w:w="7942" w:type="dxa"/>
            <w:tcBorders>
              <w:top w:val="single" w:sz="6.560132" w:space="0" w:color="000000"/>
              <w:bottom w:val="single" w:sz="6.560132" w:space="0" w:color="000000"/>
              <w:left w:val="single" w:sz="6.559994" w:space="0" w:color="000000"/>
              <w:right w:val="single" w:sz="6.559766" w:space="0" w:color="000000"/>
            </w:tcBorders>
          </w:tcPr>
          <w:p>
            <w:pPr>
              <w:spacing w:before="0" w:after="0" w:line="218" w:lineRule="exact"/>
              <w:ind w:left="2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5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4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87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870" w:type="dxa"/>
            <w:tcBorders>
              <w:top w:val="single" w:sz="6.560132" w:space="0" w:color="000000"/>
              <w:bottom w:val="single" w:sz="6.560132" w:space="0" w:color="000000"/>
              <w:left w:val="single" w:sz="6.559766" w:space="0" w:color="000000"/>
              <w:right w:val="single" w:sz="6.559766" w:space="0" w:color="000000"/>
            </w:tcBorders>
          </w:tcPr>
          <w:p>
            <w:pPr/>
            <w:rPr/>
          </w:p>
        </w:tc>
        <w:tc>
          <w:tcPr>
            <w:tcW w:w="1870" w:type="dxa"/>
            <w:tcBorders>
              <w:top w:val="single" w:sz="6.560132" w:space="0" w:color="000000"/>
              <w:bottom w:val="single" w:sz="6.560132" w:space="0" w:color="000000"/>
              <w:left w:val="single" w:sz="6.559766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26" w:type="dxa"/>
            <w:tcBorders>
              <w:top w:val="single" w:sz="6.560132" w:space="0" w:color="000000"/>
              <w:bottom w:val="single" w:sz="6.560132" w:space="0" w:color="000000"/>
              <w:left w:val="single" w:sz="6.560132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91" w:type="dxa"/>
            <w:tcBorders>
              <w:top w:val="single" w:sz="6.560132" w:space="0" w:color="000000"/>
              <w:bottom w:val="single" w:sz="6.560132" w:space="0" w:color="000000"/>
              <w:left w:val="single" w:sz="6.560132" w:space="0" w:color="000000"/>
              <w:right w:val="single" w:sz="6.560498" w:space="0" w:color="000000"/>
            </w:tcBorders>
          </w:tcPr>
          <w:p>
            <w:pPr/>
            <w:rPr/>
          </w:p>
        </w:tc>
        <w:tc>
          <w:tcPr>
            <w:tcW w:w="2242" w:type="dxa"/>
            <w:tcBorders>
              <w:top w:val="single" w:sz="6.560132" w:space="0" w:color="000000"/>
              <w:bottom w:val="single" w:sz="6.560132" w:space="0" w:color="000000"/>
              <w:left w:val="single" w:sz="6.560498" w:space="0" w:color="000000"/>
              <w:right w:val="single" w:sz="6.559766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926" w:type="dxa"/>
            <w:tcBorders>
              <w:top w:val="single" w:sz="6.560132" w:space="0" w:color="000000"/>
              <w:bottom w:val="single" w:sz="6.560132" w:space="0" w:color="000000"/>
              <w:left w:val="single" w:sz="6.559994" w:space="0" w:color="000000"/>
              <w:right w:val="single" w:sz="6.559994" w:space="0" w:color="000000"/>
            </w:tcBorders>
          </w:tcPr>
          <w:p>
            <w:pPr>
              <w:spacing w:before="1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13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2011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</w:r>
          </w:p>
        </w:tc>
        <w:tc>
          <w:tcPr>
            <w:tcW w:w="7942" w:type="dxa"/>
            <w:tcBorders>
              <w:top w:val="single" w:sz="6.560132" w:space="0" w:color="000000"/>
              <w:bottom w:val="single" w:sz="6.560132" w:space="0" w:color="000000"/>
              <w:left w:val="single" w:sz="6.559994" w:space="0" w:color="000000"/>
              <w:right w:val="single" w:sz="6.559766" w:space="0" w:color="000000"/>
            </w:tcBorders>
          </w:tcPr>
          <w:p>
            <w:pPr>
              <w:spacing w:before="0" w:after="0" w:line="218" w:lineRule="exact"/>
              <w:ind w:left="2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84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88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4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88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870" w:type="dxa"/>
            <w:tcBorders>
              <w:top w:val="single" w:sz="6.560132" w:space="0" w:color="000000"/>
              <w:bottom w:val="single" w:sz="6.560132" w:space="0" w:color="000000"/>
              <w:left w:val="single" w:sz="6.559766" w:space="0" w:color="000000"/>
              <w:right w:val="single" w:sz="6.559766" w:space="0" w:color="000000"/>
            </w:tcBorders>
          </w:tcPr>
          <w:p>
            <w:pPr/>
            <w:rPr/>
          </w:p>
        </w:tc>
        <w:tc>
          <w:tcPr>
            <w:tcW w:w="1870" w:type="dxa"/>
            <w:tcBorders>
              <w:top w:val="single" w:sz="6.560132" w:space="0" w:color="000000"/>
              <w:bottom w:val="single" w:sz="6.560132" w:space="0" w:color="000000"/>
              <w:left w:val="single" w:sz="6.559766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26" w:type="dxa"/>
            <w:tcBorders>
              <w:top w:val="single" w:sz="6.560132" w:space="0" w:color="000000"/>
              <w:bottom w:val="single" w:sz="6.560132" w:space="0" w:color="000000"/>
              <w:left w:val="single" w:sz="6.560132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91" w:type="dxa"/>
            <w:tcBorders>
              <w:top w:val="single" w:sz="6.560132" w:space="0" w:color="000000"/>
              <w:bottom w:val="single" w:sz="6.560132" w:space="0" w:color="000000"/>
              <w:left w:val="single" w:sz="6.560132" w:space="0" w:color="000000"/>
              <w:right w:val="single" w:sz="6.560498" w:space="0" w:color="000000"/>
            </w:tcBorders>
          </w:tcPr>
          <w:p>
            <w:pPr/>
            <w:rPr/>
          </w:p>
        </w:tc>
        <w:tc>
          <w:tcPr>
            <w:tcW w:w="2242" w:type="dxa"/>
            <w:tcBorders>
              <w:top w:val="single" w:sz="6.560132" w:space="0" w:color="000000"/>
              <w:bottom w:val="single" w:sz="6.560132" w:space="0" w:color="000000"/>
              <w:left w:val="single" w:sz="6.560498" w:space="0" w:color="000000"/>
              <w:right w:val="single" w:sz="6.559766" w:space="0" w:color="000000"/>
            </w:tcBorders>
          </w:tcPr>
          <w:p>
            <w:pPr/>
            <w:rPr/>
          </w:p>
        </w:tc>
      </w:tr>
      <w:tr>
        <w:trPr>
          <w:trHeight w:val="1394" w:hRule="exact"/>
        </w:trPr>
        <w:tc>
          <w:tcPr>
            <w:tcW w:w="926" w:type="dxa"/>
            <w:tcBorders>
              <w:top w:val="single" w:sz="6.560132" w:space="0" w:color="000000"/>
              <w:bottom w:val="single" w:sz="6.560132" w:space="0" w:color="000000"/>
              <w:left w:val="single" w:sz="6.559994" w:space="0" w:color="000000"/>
              <w:right w:val="single" w:sz="6.559994" w:space="0" w:color="000000"/>
            </w:tcBorders>
          </w:tcPr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13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2098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</w:r>
          </w:p>
        </w:tc>
        <w:tc>
          <w:tcPr>
            <w:tcW w:w="7942" w:type="dxa"/>
            <w:tcBorders>
              <w:top w:val="single" w:sz="6.560132" w:space="0" w:color="000000"/>
              <w:bottom w:val="single" w:sz="6.560132" w:space="0" w:color="000000"/>
              <w:left w:val="single" w:sz="6.559994" w:space="0" w:color="000000"/>
              <w:right w:val="single" w:sz="6.559766" w:space="0" w:color="000000"/>
            </w:tcBorders>
          </w:tcPr>
          <w:p>
            <w:pPr>
              <w:spacing w:before="5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79"/>
              </w:rPr>
              <w:t>Fi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66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nv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86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4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1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81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1"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5"/>
                <w:w w:val="8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11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1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1"/>
              </w:rPr>
              <w:t>ll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7"/>
                <w:w w:val="8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5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5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5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5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5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5"/>
              </w:rPr>
              <w:t>²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870" w:type="dxa"/>
            <w:tcBorders>
              <w:top w:val="single" w:sz="6.560132" w:space="0" w:color="000000"/>
              <w:bottom w:val="single" w:sz="6.560132" w:space="0" w:color="000000"/>
              <w:left w:val="single" w:sz="6.559766" w:space="0" w:color="000000"/>
              <w:right w:val="single" w:sz="6.559766" w:space="0" w:color="000000"/>
            </w:tcBorders>
          </w:tcPr>
          <w:p>
            <w:pPr>
              <w:spacing w:before="2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45" w:right="52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13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2051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</w:r>
          </w:p>
          <w:p>
            <w:pPr>
              <w:spacing w:before="16" w:after="0" w:line="240" w:lineRule="auto"/>
              <w:ind w:left="385" w:right="361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79"/>
              </w:rPr>
              <w:t>Fi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16" w:after="0" w:line="240" w:lineRule="auto"/>
              <w:ind w:left="161" w:right="141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66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86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4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870" w:type="dxa"/>
            <w:tcBorders>
              <w:top w:val="single" w:sz="6.560132" w:space="0" w:color="000000"/>
              <w:bottom w:val="single" w:sz="6.560132" w:space="0" w:color="000000"/>
              <w:left w:val="single" w:sz="6.559766" w:space="0" w:color="000000"/>
              <w:right w:val="single" w:sz="6.560132" w:space="0" w:color="000000"/>
            </w:tcBorders>
          </w:tcPr>
          <w:p>
            <w:pPr>
              <w:spacing w:before="2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45" w:right="52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13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2054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</w:r>
          </w:p>
          <w:p>
            <w:pPr>
              <w:spacing w:before="16" w:after="0" w:line="240" w:lineRule="auto"/>
              <w:ind w:left="387" w:right="365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79"/>
              </w:rPr>
              <w:t>Fi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5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16" w:after="0" w:line="240" w:lineRule="auto"/>
              <w:ind w:left="500" w:right="477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9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126" w:type="dxa"/>
            <w:tcBorders>
              <w:top w:val="single" w:sz="6.560132" w:space="0" w:color="000000"/>
              <w:bottom w:val="single" w:sz="6.560132" w:space="0" w:color="000000"/>
              <w:left w:val="single" w:sz="6.560132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91" w:type="dxa"/>
            <w:tcBorders>
              <w:top w:val="single" w:sz="6.560132" w:space="0" w:color="000000"/>
              <w:bottom w:val="single" w:sz="6.560132" w:space="0" w:color="000000"/>
              <w:left w:val="single" w:sz="6.560132" w:space="0" w:color="000000"/>
              <w:right w:val="single" w:sz="6.560498" w:space="0" w:color="000000"/>
            </w:tcBorders>
          </w:tcPr>
          <w:p>
            <w:pPr/>
            <w:rPr/>
          </w:p>
        </w:tc>
        <w:tc>
          <w:tcPr>
            <w:tcW w:w="2242" w:type="dxa"/>
            <w:tcBorders>
              <w:top w:val="single" w:sz="6.560132" w:space="0" w:color="000000"/>
              <w:bottom w:val="single" w:sz="6.560132" w:space="0" w:color="000000"/>
              <w:left w:val="single" w:sz="6.560498" w:space="0" w:color="000000"/>
              <w:right w:val="single" w:sz="6.559766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footer="252" w:top="1020" w:bottom="440" w:left="260" w:right="280"/>
          <w:footerReference w:type="default" r:id="rId5"/>
          <w:type w:val="continuous"/>
          <w:pgSz w:w="20160" w:h="12240" w:orient="landscape"/>
        </w:sectPr>
      </w:pPr>
      <w:rPr/>
    </w:p>
    <w:p>
      <w:pPr>
        <w:spacing w:before="2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18.999996" w:type="dxa"/>
      </w:tblPr>
      <w:tblGrid/>
      <w:tr>
        <w:trPr>
          <w:trHeight w:val="1201" w:hRule="exact"/>
        </w:trPr>
        <w:tc>
          <w:tcPr>
            <w:tcW w:w="926" w:type="dxa"/>
            <w:tcBorders>
              <w:top w:val="single" w:sz="6.559994" w:space="0" w:color="000000"/>
              <w:bottom w:val="single" w:sz="6.560042" w:space="0" w:color="000000"/>
              <w:left w:val="single" w:sz="6.559994" w:space="0" w:color="000000"/>
              <w:right w:val="single" w:sz="6.559994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92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7942" w:type="dxa"/>
            <w:tcBorders>
              <w:top w:val="single" w:sz="6.559994" w:space="0" w:color="000000"/>
              <w:bottom w:val="single" w:sz="6.560042" w:space="0" w:color="000000"/>
              <w:left w:val="single" w:sz="6.559994" w:space="0" w:color="000000"/>
              <w:right w:val="single" w:sz="6.559766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296" w:right="3257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cc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79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94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4"/>
              </w:rPr>
              <w:t>tl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8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0298" w:type="dxa"/>
            <w:gridSpan w:val="5"/>
            <w:tcBorders>
              <w:top w:val="single" w:sz="6.559994" w:space="0" w:color="000000"/>
              <w:bottom w:val="single" w:sz="6.560042" w:space="0" w:color="000000"/>
              <w:left w:val="single" w:sz="6.559766" w:space="0" w:color="000000"/>
              <w:right w:val="single" w:sz="6.559766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078" w:right="405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3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92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92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7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7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2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4"/>
              </w:rPr>
              <w:t>ti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7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7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1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926" w:type="dxa"/>
            <w:tcBorders>
              <w:top w:val="single" w:sz="6.560042" w:space="0" w:color="000000"/>
              <w:bottom w:val="single" w:sz="6.560042" w:space="0" w:color="000000"/>
              <w:left w:val="single" w:sz="6.559994" w:space="0" w:color="000000"/>
              <w:right w:val="single" w:sz="6.559994" w:space="0" w:color="000000"/>
            </w:tcBorders>
            <w:shd w:val="clear" w:color="auto" w:fill="E6E6E6"/>
          </w:tcPr>
          <w:p>
            <w:pPr>
              <w:spacing w:before="0" w:after="0" w:line="217" w:lineRule="exact"/>
              <w:ind w:left="131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107"/>
              </w:rPr>
              <w:t>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7"/>
              </w:rPr>
              <w:t>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4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7"/>
              </w:rPr>
              <w:t>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7"/>
              </w:rPr>
              <w:t>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7"/>
              </w:rPr>
              <w:t>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7"/>
              </w:rPr>
              <w:t>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7942" w:type="dxa"/>
            <w:tcBorders>
              <w:top w:val="single" w:sz="6.560042" w:space="0" w:color="000000"/>
              <w:bottom w:val="single" w:sz="6.560042" w:space="0" w:color="000000"/>
              <w:left w:val="single" w:sz="6.559994" w:space="0" w:color="000000"/>
              <w:right w:val="single" w:sz="6.559766" w:space="0" w:color="000000"/>
            </w:tcBorders>
            <w:shd w:val="clear" w:color="auto" w:fill="E6E6E6"/>
          </w:tcPr>
          <w:p>
            <w:pPr>
              <w:spacing w:before="0" w:after="0" w:line="217" w:lineRule="exact"/>
              <w:ind w:left="27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3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1"/>
              </w:rPr>
              <w:t>cc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7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7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9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4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94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7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7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870" w:type="dxa"/>
            <w:tcBorders>
              <w:top w:val="single" w:sz="6.560042" w:space="0" w:color="000000"/>
              <w:bottom w:val="single" w:sz="6.560042" w:space="0" w:color="000000"/>
              <w:left w:val="single" w:sz="6.559766" w:space="0" w:color="000000"/>
              <w:right w:val="single" w:sz="6.559766" w:space="0" w:color="000000"/>
            </w:tcBorders>
            <w:shd w:val="clear" w:color="auto" w:fill="E6E6E6"/>
          </w:tcPr>
          <w:p>
            <w:pPr>
              <w:spacing w:before="0" w:after="0" w:line="217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lt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cc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34"/>
              </w:rPr>
              <w:t>#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7"/>
              </w:rPr>
              <w:t>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870" w:type="dxa"/>
            <w:tcBorders>
              <w:top w:val="single" w:sz="6.560042" w:space="0" w:color="000000"/>
              <w:bottom w:val="single" w:sz="6.560042" w:space="0" w:color="000000"/>
              <w:left w:val="single" w:sz="6.559766" w:space="0" w:color="000000"/>
              <w:right w:val="single" w:sz="6.560132" w:space="0" w:color="000000"/>
            </w:tcBorders>
            <w:shd w:val="clear" w:color="auto" w:fill="E6E6E6"/>
          </w:tcPr>
          <w:p>
            <w:pPr>
              <w:spacing w:before="0" w:after="0" w:line="217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cc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34"/>
              </w:rPr>
              <w:t>#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7"/>
              </w:rPr>
              <w:t>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126" w:type="dxa"/>
            <w:tcBorders>
              <w:top w:val="single" w:sz="6.560042" w:space="0" w:color="000000"/>
              <w:bottom w:val="single" w:sz="6.560042" w:space="0" w:color="000000"/>
              <w:left w:val="single" w:sz="6.560132" w:space="0" w:color="000000"/>
              <w:right w:val="single" w:sz="6.560132" w:space="0" w:color="000000"/>
            </w:tcBorders>
            <w:shd w:val="clear" w:color="auto" w:fill="E6E6E6"/>
          </w:tcPr>
          <w:p>
            <w:pPr>
              <w:spacing w:before="0" w:after="0" w:line="217" w:lineRule="exact"/>
              <w:ind w:left="38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cc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34"/>
              </w:rPr>
              <w:t>#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7"/>
              </w:rPr>
              <w:t>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191" w:type="dxa"/>
            <w:tcBorders>
              <w:top w:val="single" w:sz="6.560042" w:space="0" w:color="000000"/>
              <w:bottom w:val="single" w:sz="6.560042" w:space="0" w:color="000000"/>
              <w:left w:val="single" w:sz="6.560132" w:space="0" w:color="000000"/>
              <w:right w:val="single" w:sz="6.560498" w:space="0" w:color="000000"/>
            </w:tcBorders>
            <w:shd w:val="clear" w:color="auto" w:fill="E6E6E6"/>
          </w:tcPr>
          <w:p>
            <w:pPr>
              <w:spacing w:before="0" w:after="0" w:line="217" w:lineRule="exact"/>
              <w:ind w:left="41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cc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34"/>
              </w:rPr>
              <w:t>#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7"/>
              </w:rPr>
              <w:t>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242" w:type="dxa"/>
            <w:tcBorders>
              <w:top w:val="single" w:sz="6.560042" w:space="0" w:color="000000"/>
              <w:bottom w:val="single" w:sz="6.560042" w:space="0" w:color="000000"/>
              <w:left w:val="single" w:sz="6.560498" w:space="0" w:color="000000"/>
              <w:right w:val="single" w:sz="6.559766" w:space="0" w:color="000000"/>
            </w:tcBorders>
            <w:shd w:val="clear" w:color="auto" w:fill="E6E6E6"/>
          </w:tcPr>
          <w:p>
            <w:pPr>
              <w:spacing w:before="0" w:after="0" w:line="217" w:lineRule="exact"/>
              <w:ind w:left="443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cc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34"/>
              </w:rPr>
              <w:t>#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7"/>
              </w:rPr>
              <w:t>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9166" w:type="dxa"/>
            <w:gridSpan w:val="7"/>
            <w:tcBorders>
              <w:top w:val="single" w:sz="6.560042" w:space="0" w:color="000000"/>
              <w:bottom w:val="single" w:sz="6.560042" w:space="0" w:color="000000"/>
              <w:left w:val="single" w:sz="6.559994" w:space="0" w:color="000000"/>
              <w:right w:val="single" w:sz="6.559766" w:space="0" w:color="000000"/>
            </w:tcBorders>
          </w:tcPr>
          <w:p>
            <w:pPr/>
            <w:rPr/>
          </w:p>
        </w:tc>
      </w:tr>
      <w:tr>
        <w:trPr>
          <w:trHeight w:val="1394" w:hRule="exact"/>
        </w:trPr>
        <w:tc>
          <w:tcPr>
            <w:tcW w:w="926" w:type="dxa"/>
            <w:tcBorders>
              <w:top w:val="single" w:sz="6.560042" w:space="0" w:color="000000"/>
              <w:bottom w:val="single" w:sz="6.560132" w:space="0" w:color="000000"/>
              <w:left w:val="single" w:sz="6.559994" w:space="0" w:color="000000"/>
              <w:right w:val="single" w:sz="6.559994" w:space="0" w:color="000000"/>
            </w:tcBorders>
          </w:tcPr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15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1211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</w:r>
          </w:p>
        </w:tc>
        <w:tc>
          <w:tcPr>
            <w:tcW w:w="7942" w:type="dxa"/>
            <w:tcBorders>
              <w:top w:val="single" w:sz="6.560042" w:space="0" w:color="000000"/>
              <w:bottom w:val="single" w:sz="6.560132" w:space="0" w:color="000000"/>
              <w:left w:val="single" w:sz="6.559994" w:space="0" w:color="000000"/>
              <w:right w:val="single" w:sz="6.559766" w:space="0" w:color="000000"/>
            </w:tcBorders>
          </w:tcPr>
          <w:p>
            <w:pPr>
              <w:spacing w:before="5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3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3"/>
              </w:rPr>
              <w:t>y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93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93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93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3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2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4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870" w:type="dxa"/>
            <w:tcBorders>
              <w:top w:val="single" w:sz="6.560042" w:space="0" w:color="000000"/>
              <w:bottom w:val="single" w:sz="6.560132" w:space="0" w:color="000000"/>
              <w:left w:val="single" w:sz="6.559766" w:space="0" w:color="000000"/>
              <w:right w:val="single" w:sz="6.559766" w:space="0" w:color="000000"/>
            </w:tcBorders>
          </w:tcPr>
          <w:p>
            <w:pPr>
              <w:spacing w:before="2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45" w:right="52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15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1121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</w:r>
          </w:p>
          <w:p>
            <w:pPr>
              <w:spacing w:before="16" w:after="0" w:line="240" w:lineRule="auto"/>
              <w:ind w:left="195" w:right="174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86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16" w:after="0" w:line="240" w:lineRule="auto"/>
              <w:ind w:left="581" w:right="557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84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870" w:type="dxa"/>
            <w:tcBorders>
              <w:top w:val="single" w:sz="6.560042" w:space="0" w:color="000000"/>
              <w:bottom w:val="single" w:sz="6.560132" w:space="0" w:color="000000"/>
              <w:left w:val="single" w:sz="6.559766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26" w:type="dxa"/>
            <w:tcBorders>
              <w:top w:val="single" w:sz="6.560042" w:space="0" w:color="000000"/>
              <w:bottom w:val="single" w:sz="6.560132" w:space="0" w:color="000000"/>
              <w:left w:val="single" w:sz="6.560132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91" w:type="dxa"/>
            <w:tcBorders>
              <w:top w:val="single" w:sz="6.560042" w:space="0" w:color="000000"/>
              <w:bottom w:val="single" w:sz="6.560132" w:space="0" w:color="000000"/>
              <w:left w:val="single" w:sz="6.560132" w:space="0" w:color="000000"/>
              <w:right w:val="single" w:sz="6.560498" w:space="0" w:color="000000"/>
            </w:tcBorders>
          </w:tcPr>
          <w:p>
            <w:pPr/>
            <w:rPr/>
          </w:p>
        </w:tc>
        <w:tc>
          <w:tcPr>
            <w:tcW w:w="2242" w:type="dxa"/>
            <w:tcBorders>
              <w:top w:val="single" w:sz="6.560042" w:space="0" w:color="000000"/>
              <w:bottom w:val="single" w:sz="6.560132" w:space="0" w:color="000000"/>
              <w:left w:val="single" w:sz="6.560498" w:space="0" w:color="000000"/>
              <w:right w:val="single" w:sz="6.559766" w:space="0" w:color="000000"/>
            </w:tcBorders>
          </w:tcPr>
          <w:p>
            <w:pPr/>
            <w:rPr/>
          </w:p>
        </w:tc>
      </w:tr>
      <w:tr>
        <w:trPr>
          <w:trHeight w:val="1394" w:hRule="exact"/>
        </w:trPr>
        <w:tc>
          <w:tcPr>
            <w:tcW w:w="926" w:type="dxa"/>
            <w:tcBorders>
              <w:top w:val="single" w:sz="6.560132" w:space="0" w:color="000000"/>
              <w:bottom w:val="single" w:sz="6.559952" w:space="0" w:color="000000"/>
              <w:left w:val="single" w:sz="6.559994" w:space="0" w:color="000000"/>
              <w:right w:val="single" w:sz="6.559994" w:space="0" w:color="000000"/>
            </w:tcBorders>
          </w:tcPr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15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1212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</w:r>
          </w:p>
        </w:tc>
        <w:tc>
          <w:tcPr>
            <w:tcW w:w="7942" w:type="dxa"/>
            <w:tcBorders>
              <w:top w:val="single" w:sz="6.560132" w:space="0" w:color="000000"/>
              <w:bottom w:val="single" w:sz="6.559952" w:space="0" w:color="000000"/>
              <w:left w:val="single" w:sz="6.559994" w:space="0" w:color="000000"/>
              <w:right w:val="single" w:sz="6.559766" w:space="0" w:color="000000"/>
            </w:tcBorders>
          </w:tcPr>
          <w:p>
            <w:pPr>
              <w:spacing w:before="5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66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86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4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4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4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4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94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94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4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4"/>
              </w:rPr>
              <w:t>y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2"/>
                <w:w w:val="94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4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870" w:type="dxa"/>
            <w:tcBorders>
              <w:top w:val="single" w:sz="6.560132" w:space="0" w:color="000000"/>
              <w:bottom w:val="single" w:sz="6.559952" w:space="0" w:color="000000"/>
              <w:left w:val="single" w:sz="6.559766" w:space="0" w:color="000000"/>
              <w:right w:val="single" w:sz="6.559766" w:space="0" w:color="000000"/>
            </w:tcBorders>
          </w:tcPr>
          <w:p>
            <w:pPr>
              <w:spacing w:before="2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45" w:right="52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15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1122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</w:r>
          </w:p>
          <w:p>
            <w:pPr>
              <w:spacing w:before="16" w:after="0" w:line="240" w:lineRule="auto"/>
              <w:ind w:left="131" w:right="109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66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86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y</w:t>
            </w:r>
          </w:p>
          <w:p>
            <w:pPr>
              <w:spacing w:before="16" w:after="0" w:line="240" w:lineRule="auto"/>
              <w:ind w:left="581" w:right="557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84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870" w:type="dxa"/>
            <w:tcBorders>
              <w:top w:val="single" w:sz="6.560132" w:space="0" w:color="000000"/>
              <w:bottom w:val="single" w:sz="6.559952" w:space="0" w:color="000000"/>
              <w:left w:val="single" w:sz="6.559766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26" w:type="dxa"/>
            <w:tcBorders>
              <w:top w:val="single" w:sz="6.560132" w:space="0" w:color="000000"/>
              <w:bottom w:val="single" w:sz="6.559952" w:space="0" w:color="000000"/>
              <w:left w:val="single" w:sz="6.560132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91" w:type="dxa"/>
            <w:tcBorders>
              <w:top w:val="single" w:sz="6.560132" w:space="0" w:color="000000"/>
              <w:bottom w:val="single" w:sz="6.559952" w:space="0" w:color="000000"/>
              <w:left w:val="single" w:sz="6.560132" w:space="0" w:color="000000"/>
              <w:right w:val="single" w:sz="6.560498" w:space="0" w:color="000000"/>
            </w:tcBorders>
          </w:tcPr>
          <w:p>
            <w:pPr/>
            <w:rPr/>
          </w:p>
        </w:tc>
        <w:tc>
          <w:tcPr>
            <w:tcW w:w="2242" w:type="dxa"/>
            <w:tcBorders>
              <w:top w:val="single" w:sz="6.560132" w:space="0" w:color="000000"/>
              <w:bottom w:val="single" w:sz="6.559952" w:space="0" w:color="000000"/>
              <w:left w:val="single" w:sz="6.560498" w:space="0" w:color="000000"/>
              <w:right w:val="single" w:sz="6.559766" w:space="0" w:color="000000"/>
            </w:tcBorders>
          </w:tcPr>
          <w:p>
            <w:pPr/>
            <w:rPr/>
          </w:p>
        </w:tc>
      </w:tr>
      <w:tr>
        <w:trPr>
          <w:trHeight w:val="1394" w:hRule="exact"/>
        </w:trPr>
        <w:tc>
          <w:tcPr>
            <w:tcW w:w="926" w:type="dxa"/>
            <w:tcBorders>
              <w:top w:val="single" w:sz="6.559952" w:space="0" w:color="000000"/>
              <w:bottom w:val="single" w:sz="6.559946" w:space="0" w:color="000000"/>
              <w:left w:val="single" w:sz="6.559994" w:space="0" w:color="000000"/>
              <w:right w:val="single" w:sz="6.559994" w:space="0" w:color="000000"/>
            </w:tcBorders>
          </w:tcPr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15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1232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</w:r>
          </w:p>
        </w:tc>
        <w:tc>
          <w:tcPr>
            <w:tcW w:w="7942" w:type="dxa"/>
            <w:tcBorders>
              <w:top w:val="single" w:sz="6.559952" w:space="0" w:color="000000"/>
              <w:bottom w:val="single" w:sz="6.559946" w:space="0" w:color="000000"/>
              <w:left w:val="single" w:sz="6.559994" w:space="0" w:color="000000"/>
              <w:right w:val="single" w:sz="6.559766" w:space="0" w:color="000000"/>
            </w:tcBorders>
          </w:tcPr>
          <w:p>
            <w:pPr>
              <w:spacing w:before="5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pp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870" w:type="dxa"/>
            <w:tcBorders>
              <w:top w:val="single" w:sz="6.559952" w:space="0" w:color="000000"/>
              <w:bottom w:val="single" w:sz="6.559946" w:space="0" w:color="000000"/>
              <w:left w:val="single" w:sz="6.559766" w:space="0" w:color="000000"/>
              <w:right w:val="single" w:sz="6.559766" w:space="0" w:color="000000"/>
            </w:tcBorders>
          </w:tcPr>
          <w:p>
            <w:pPr>
              <w:spacing w:before="2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45" w:right="52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15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1151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</w:r>
          </w:p>
          <w:p>
            <w:pPr>
              <w:spacing w:before="16" w:after="0" w:line="240" w:lineRule="auto"/>
              <w:ind w:left="-4" w:right="-27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pp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16" w:after="0" w:line="240" w:lineRule="auto"/>
              <w:ind w:left="500" w:right="477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9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870" w:type="dxa"/>
            <w:tcBorders>
              <w:top w:val="single" w:sz="6.559952" w:space="0" w:color="000000"/>
              <w:bottom w:val="single" w:sz="6.559946" w:space="0" w:color="000000"/>
              <w:left w:val="single" w:sz="6.559766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26" w:type="dxa"/>
            <w:tcBorders>
              <w:top w:val="single" w:sz="6.559952" w:space="0" w:color="000000"/>
              <w:bottom w:val="single" w:sz="6.559946" w:space="0" w:color="000000"/>
              <w:left w:val="single" w:sz="6.560132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91" w:type="dxa"/>
            <w:tcBorders>
              <w:top w:val="single" w:sz="6.559952" w:space="0" w:color="000000"/>
              <w:bottom w:val="single" w:sz="6.559946" w:space="0" w:color="000000"/>
              <w:left w:val="single" w:sz="6.560132" w:space="0" w:color="000000"/>
              <w:right w:val="single" w:sz="6.560498" w:space="0" w:color="000000"/>
            </w:tcBorders>
          </w:tcPr>
          <w:p>
            <w:pPr/>
            <w:rPr/>
          </w:p>
        </w:tc>
        <w:tc>
          <w:tcPr>
            <w:tcW w:w="2242" w:type="dxa"/>
            <w:tcBorders>
              <w:top w:val="single" w:sz="6.559952" w:space="0" w:color="000000"/>
              <w:bottom w:val="single" w:sz="6.559946" w:space="0" w:color="000000"/>
              <w:left w:val="single" w:sz="6.560498" w:space="0" w:color="000000"/>
              <w:right w:val="single" w:sz="6.559766" w:space="0" w:color="000000"/>
            </w:tcBorders>
          </w:tcPr>
          <w:p>
            <w:pPr/>
            <w:rPr/>
          </w:p>
        </w:tc>
      </w:tr>
      <w:tr>
        <w:trPr>
          <w:trHeight w:val="1394" w:hRule="exact"/>
        </w:trPr>
        <w:tc>
          <w:tcPr>
            <w:tcW w:w="926" w:type="dxa"/>
            <w:tcBorders>
              <w:top w:val="single" w:sz="6.559946" w:space="0" w:color="000000"/>
              <w:bottom w:val="single" w:sz="6.559766" w:space="0" w:color="000000"/>
              <w:left w:val="single" w:sz="6.559994" w:space="0" w:color="000000"/>
              <w:right w:val="single" w:sz="6.559994" w:space="0" w:color="000000"/>
            </w:tcBorders>
          </w:tcPr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15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1244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</w:r>
          </w:p>
        </w:tc>
        <w:tc>
          <w:tcPr>
            <w:tcW w:w="7942" w:type="dxa"/>
            <w:tcBorders>
              <w:top w:val="single" w:sz="6.559946" w:space="0" w:color="000000"/>
              <w:bottom w:val="single" w:sz="6.559766" w:space="0" w:color="000000"/>
              <w:left w:val="single" w:sz="6.559994" w:space="0" w:color="000000"/>
              <w:right w:val="single" w:sz="6.559766" w:space="0" w:color="000000"/>
            </w:tcBorders>
          </w:tcPr>
          <w:p>
            <w:pPr>
              <w:spacing w:before="5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3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3"/>
              </w:rPr>
              <w:t>y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93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93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93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3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2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4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86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870" w:type="dxa"/>
            <w:tcBorders>
              <w:top w:val="single" w:sz="6.559946" w:space="0" w:color="000000"/>
              <w:bottom w:val="single" w:sz="6.559766" w:space="0" w:color="000000"/>
              <w:left w:val="single" w:sz="6.559766" w:space="0" w:color="000000"/>
              <w:right w:val="single" w:sz="6.559766" w:space="0" w:color="000000"/>
            </w:tcBorders>
          </w:tcPr>
          <w:p>
            <w:pPr>
              <w:spacing w:before="2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45" w:right="52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15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1142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</w:r>
          </w:p>
          <w:p>
            <w:pPr>
              <w:spacing w:before="16" w:after="0" w:line="240" w:lineRule="auto"/>
              <w:ind w:left="-4" w:right="-25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91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86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88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r</w:t>
            </w:r>
          </w:p>
          <w:p>
            <w:pPr>
              <w:spacing w:before="16" w:after="0" w:line="240" w:lineRule="auto"/>
              <w:ind w:left="27" w:right="4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3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3"/>
              </w:rPr>
              <w:t>y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93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3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93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3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3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4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86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870" w:type="dxa"/>
            <w:tcBorders>
              <w:top w:val="single" w:sz="6.559946" w:space="0" w:color="000000"/>
              <w:bottom w:val="single" w:sz="6.559766" w:space="0" w:color="000000"/>
              <w:left w:val="single" w:sz="6.559766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26" w:type="dxa"/>
            <w:tcBorders>
              <w:top w:val="single" w:sz="6.559946" w:space="0" w:color="000000"/>
              <w:bottom w:val="single" w:sz="6.559766" w:space="0" w:color="000000"/>
              <w:left w:val="single" w:sz="6.560132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91" w:type="dxa"/>
            <w:tcBorders>
              <w:top w:val="single" w:sz="6.559946" w:space="0" w:color="000000"/>
              <w:bottom w:val="single" w:sz="6.559766" w:space="0" w:color="000000"/>
              <w:left w:val="single" w:sz="6.560132" w:space="0" w:color="000000"/>
              <w:right w:val="single" w:sz="6.560498" w:space="0" w:color="000000"/>
            </w:tcBorders>
          </w:tcPr>
          <w:p>
            <w:pPr/>
            <w:rPr/>
          </w:p>
        </w:tc>
        <w:tc>
          <w:tcPr>
            <w:tcW w:w="2242" w:type="dxa"/>
            <w:tcBorders>
              <w:top w:val="single" w:sz="6.559946" w:space="0" w:color="000000"/>
              <w:bottom w:val="single" w:sz="6.559766" w:space="0" w:color="000000"/>
              <w:left w:val="single" w:sz="6.560498" w:space="0" w:color="000000"/>
              <w:right w:val="single" w:sz="6.559766" w:space="0" w:color="000000"/>
            </w:tcBorders>
          </w:tcPr>
          <w:p>
            <w:pPr/>
            <w:rPr/>
          </w:p>
        </w:tc>
      </w:tr>
      <w:tr>
        <w:trPr>
          <w:trHeight w:val="1394" w:hRule="exact"/>
        </w:trPr>
        <w:tc>
          <w:tcPr>
            <w:tcW w:w="926" w:type="dxa"/>
            <w:tcBorders>
              <w:top w:val="single" w:sz="6.559766" w:space="0" w:color="000000"/>
              <w:bottom w:val="single" w:sz="6.560132" w:space="0" w:color="000000"/>
              <w:left w:val="single" w:sz="6.559994" w:space="0" w:color="000000"/>
              <w:right w:val="single" w:sz="6.559994" w:space="0" w:color="000000"/>
            </w:tcBorders>
          </w:tcPr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15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1245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</w:r>
          </w:p>
        </w:tc>
        <w:tc>
          <w:tcPr>
            <w:tcW w:w="7942" w:type="dxa"/>
            <w:tcBorders>
              <w:top w:val="single" w:sz="6.559766" w:space="0" w:color="000000"/>
              <w:bottom w:val="single" w:sz="6.560132" w:space="0" w:color="000000"/>
              <w:left w:val="single" w:sz="6.559994" w:space="0" w:color="000000"/>
              <w:right w:val="single" w:sz="6.559766" w:space="0" w:color="000000"/>
            </w:tcBorders>
          </w:tcPr>
          <w:p>
            <w:pPr>
              <w:spacing w:before="5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4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86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4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870" w:type="dxa"/>
            <w:tcBorders>
              <w:top w:val="single" w:sz="6.559766" w:space="0" w:color="000000"/>
              <w:bottom w:val="single" w:sz="6.560132" w:space="0" w:color="000000"/>
              <w:left w:val="single" w:sz="6.559766" w:space="0" w:color="000000"/>
              <w:right w:val="single" w:sz="6.559766" w:space="0" w:color="000000"/>
            </w:tcBorders>
          </w:tcPr>
          <w:p>
            <w:pPr>
              <w:spacing w:before="2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45" w:right="52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15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1242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</w:r>
          </w:p>
          <w:p>
            <w:pPr>
              <w:spacing w:before="16" w:after="0" w:line="240" w:lineRule="auto"/>
              <w:ind w:left="517" w:right="492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84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</w:r>
          </w:p>
          <w:p>
            <w:pPr>
              <w:spacing w:before="16" w:after="0" w:line="240" w:lineRule="auto"/>
              <w:ind w:left="351" w:right="329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84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86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870" w:type="dxa"/>
            <w:tcBorders>
              <w:top w:val="single" w:sz="6.559766" w:space="0" w:color="000000"/>
              <w:bottom w:val="single" w:sz="6.560132" w:space="0" w:color="000000"/>
              <w:left w:val="single" w:sz="6.559766" w:space="0" w:color="000000"/>
              <w:right w:val="single" w:sz="6.560132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545" w:right="52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15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1243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</w:r>
          </w:p>
          <w:p>
            <w:pPr>
              <w:spacing w:before="16" w:after="0" w:line="240" w:lineRule="auto"/>
              <w:ind w:left="130" w:right="11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4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126" w:type="dxa"/>
            <w:tcBorders>
              <w:top w:val="single" w:sz="6.559766" w:space="0" w:color="000000"/>
              <w:bottom w:val="single" w:sz="6.560132" w:space="0" w:color="000000"/>
              <w:left w:val="single" w:sz="6.560132" w:space="0" w:color="000000"/>
              <w:right w:val="single" w:sz="6.560132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664" w:right="641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15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1141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</w:r>
          </w:p>
          <w:p>
            <w:pPr>
              <w:spacing w:before="16" w:after="0" w:line="240" w:lineRule="auto"/>
              <w:ind w:left="77" w:right="57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4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86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191" w:type="dxa"/>
            <w:tcBorders>
              <w:top w:val="single" w:sz="6.559766" w:space="0" w:color="000000"/>
              <w:bottom w:val="single" w:sz="6.560132" w:space="0" w:color="000000"/>
              <w:left w:val="single" w:sz="6.560132" w:space="0" w:color="000000"/>
              <w:right w:val="single" w:sz="6.560498" w:space="0" w:color="000000"/>
            </w:tcBorders>
          </w:tcPr>
          <w:p>
            <w:pPr/>
            <w:rPr/>
          </w:p>
        </w:tc>
        <w:tc>
          <w:tcPr>
            <w:tcW w:w="2242" w:type="dxa"/>
            <w:tcBorders>
              <w:top w:val="single" w:sz="6.559766" w:space="0" w:color="000000"/>
              <w:bottom w:val="single" w:sz="6.560132" w:space="0" w:color="000000"/>
              <w:left w:val="single" w:sz="6.560498" w:space="0" w:color="000000"/>
              <w:right w:val="single" w:sz="6.559766" w:space="0" w:color="000000"/>
            </w:tcBorders>
          </w:tcPr>
          <w:p>
            <w:pPr/>
            <w:rPr/>
          </w:p>
        </w:tc>
      </w:tr>
      <w:tr>
        <w:trPr>
          <w:trHeight w:val="1394" w:hRule="exact"/>
        </w:trPr>
        <w:tc>
          <w:tcPr>
            <w:tcW w:w="926" w:type="dxa"/>
            <w:tcBorders>
              <w:top w:val="single" w:sz="6.560132" w:space="0" w:color="000000"/>
              <w:bottom w:val="single" w:sz="6.559766" w:space="0" w:color="000000"/>
              <w:left w:val="single" w:sz="6.559994" w:space="0" w:color="000000"/>
              <w:right w:val="single" w:sz="6.559994" w:space="0" w:color="000000"/>
            </w:tcBorders>
          </w:tcPr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15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1256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</w:r>
          </w:p>
        </w:tc>
        <w:tc>
          <w:tcPr>
            <w:tcW w:w="7942" w:type="dxa"/>
            <w:tcBorders>
              <w:top w:val="single" w:sz="6.560132" w:space="0" w:color="000000"/>
              <w:bottom w:val="single" w:sz="6.559766" w:space="0" w:color="000000"/>
              <w:left w:val="single" w:sz="6.559994" w:space="0" w:color="000000"/>
              <w:right w:val="single" w:sz="6.559766" w:space="0" w:color="000000"/>
            </w:tcBorders>
          </w:tcPr>
          <w:p>
            <w:pPr>
              <w:spacing w:before="5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84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88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7"/>
              </w:rPr>
              <w:t>Q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88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4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4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2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870" w:type="dxa"/>
            <w:tcBorders>
              <w:top w:val="single" w:sz="6.560132" w:space="0" w:color="000000"/>
              <w:bottom w:val="single" w:sz="6.559766" w:space="0" w:color="000000"/>
              <w:left w:val="single" w:sz="6.559766" w:space="0" w:color="000000"/>
              <w:right w:val="single" w:sz="6.559766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545" w:right="52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15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1252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</w:r>
          </w:p>
          <w:p>
            <w:pPr>
              <w:spacing w:before="16" w:after="0" w:line="240" w:lineRule="auto"/>
              <w:ind w:left="85" w:right="64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84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88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870" w:type="dxa"/>
            <w:tcBorders>
              <w:top w:val="single" w:sz="6.560132" w:space="0" w:color="000000"/>
              <w:bottom w:val="single" w:sz="6.559766" w:space="0" w:color="000000"/>
              <w:left w:val="single" w:sz="6.559766" w:space="0" w:color="000000"/>
              <w:right w:val="single" w:sz="6.560132" w:space="0" w:color="000000"/>
            </w:tcBorders>
          </w:tcPr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545" w:right="52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15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1253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</w:r>
          </w:p>
          <w:p>
            <w:pPr>
              <w:spacing w:before="16" w:after="0" w:line="258" w:lineRule="auto"/>
              <w:ind w:left="21" w:right="-1" w:firstLine="-1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7"/>
              </w:rPr>
              <w:t>Q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4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4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2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126" w:type="dxa"/>
            <w:tcBorders>
              <w:top w:val="single" w:sz="6.560132" w:space="0" w:color="000000"/>
              <w:bottom w:val="single" w:sz="6.559766" w:space="0" w:color="000000"/>
              <w:left w:val="single" w:sz="6.560132" w:space="0" w:color="000000"/>
              <w:right w:val="single" w:sz="6.560132" w:space="0" w:color="000000"/>
            </w:tcBorders>
          </w:tcPr>
          <w:p>
            <w:pPr>
              <w:spacing w:before="2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75" w:right="647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15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1132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</w:r>
          </w:p>
          <w:p>
            <w:pPr>
              <w:spacing w:before="16" w:after="0" w:line="258" w:lineRule="auto"/>
              <w:ind w:left="211" w:right="187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84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88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4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11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191" w:type="dxa"/>
            <w:tcBorders>
              <w:top w:val="single" w:sz="6.560132" w:space="0" w:color="000000"/>
              <w:bottom w:val="single" w:sz="6.559766" w:space="0" w:color="000000"/>
              <w:left w:val="single" w:sz="6.560132" w:space="0" w:color="000000"/>
              <w:right w:val="single" w:sz="6.560498" w:space="0" w:color="000000"/>
            </w:tcBorders>
          </w:tcPr>
          <w:p>
            <w:pPr>
              <w:spacing w:before="2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97" w:right="672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15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1133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</w:r>
          </w:p>
          <w:p>
            <w:pPr>
              <w:spacing w:before="16" w:after="0" w:line="258" w:lineRule="auto"/>
              <w:ind w:left="242" w:right="221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84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88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3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3"/>
              </w:rPr>
              <w:t>y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93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3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93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3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3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3"/>
              </w:rPr>
              <w:t>w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242" w:type="dxa"/>
            <w:tcBorders>
              <w:top w:val="single" w:sz="6.560132" w:space="0" w:color="000000"/>
              <w:bottom w:val="single" w:sz="6.559766" w:space="0" w:color="000000"/>
              <w:left w:val="single" w:sz="6.560498" w:space="0" w:color="000000"/>
              <w:right w:val="single" w:sz="6.559766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footer="252" w:header="0" w:top="980" w:bottom="440" w:left="260" w:right="280"/>
          <w:footerReference w:type="default" r:id="rId6"/>
          <w:pgSz w:w="20160" w:h="12240" w:orient="landscape"/>
        </w:sectPr>
      </w:pPr>
      <w:rPr/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18.999996" w:type="dxa"/>
      </w:tblPr>
      <w:tblGrid/>
      <w:tr>
        <w:trPr>
          <w:trHeight w:val="1200" w:hRule="exact"/>
        </w:trPr>
        <w:tc>
          <w:tcPr>
            <w:tcW w:w="926" w:type="dxa"/>
            <w:tcBorders>
              <w:top w:val="single" w:sz="6.559994" w:space="0" w:color="000000"/>
              <w:bottom w:val="single" w:sz="6.559952" w:space="0" w:color="000000"/>
              <w:left w:val="single" w:sz="6.559994" w:space="0" w:color="000000"/>
              <w:right w:val="single" w:sz="6.559994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92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7942" w:type="dxa"/>
            <w:tcBorders>
              <w:top w:val="single" w:sz="6.559994" w:space="0" w:color="000000"/>
              <w:bottom w:val="single" w:sz="6.559952" w:space="0" w:color="000000"/>
              <w:left w:val="single" w:sz="6.559994" w:space="0" w:color="000000"/>
              <w:right w:val="single" w:sz="6.559766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296" w:right="3257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cc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79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94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4"/>
              </w:rPr>
              <w:t>tl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8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0298" w:type="dxa"/>
            <w:gridSpan w:val="5"/>
            <w:tcBorders>
              <w:top w:val="single" w:sz="6.559994" w:space="0" w:color="000000"/>
              <w:bottom w:val="single" w:sz="6.559952" w:space="0" w:color="000000"/>
              <w:left w:val="single" w:sz="6.559766" w:space="0" w:color="000000"/>
              <w:right w:val="single" w:sz="6.559766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078" w:right="405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3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92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92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7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7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2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4"/>
              </w:rPr>
              <w:t>ti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7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7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1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394" w:hRule="exact"/>
        </w:trPr>
        <w:tc>
          <w:tcPr>
            <w:tcW w:w="926" w:type="dxa"/>
            <w:tcBorders>
              <w:top w:val="single" w:sz="6.559952" w:space="0" w:color="000000"/>
              <w:bottom w:val="single" w:sz="6.559946" w:space="0" w:color="000000"/>
              <w:left w:val="single" w:sz="6.559994" w:space="0" w:color="000000"/>
              <w:right w:val="single" w:sz="6.559994" w:space="0" w:color="000000"/>
            </w:tcBorders>
          </w:tcPr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15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1257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</w:r>
          </w:p>
        </w:tc>
        <w:tc>
          <w:tcPr>
            <w:tcW w:w="7942" w:type="dxa"/>
            <w:tcBorders>
              <w:top w:val="single" w:sz="6.559952" w:space="0" w:color="000000"/>
              <w:bottom w:val="single" w:sz="6.559946" w:space="0" w:color="000000"/>
              <w:left w:val="single" w:sz="6.559994" w:space="0" w:color="000000"/>
              <w:right w:val="single" w:sz="6.559766" w:space="0" w:color="000000"/>
            </w:tcBorders>
          </w:tcPr>
          <w:p>
            <w:pPr>
              <w:spacing w:before="5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4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4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66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4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9"/>
              </w:rPr>
              <w:t>²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870" w:type="dxa"/>
            <w:tcBorders>
              <w:top w:val="single" w:sz="6.559952" w:space="0" w:color="000000"/>
              <w:bottom w:val="single" w:sz="6.559946" w:space="0" w:color="000000"/>
              <w:left w:val="single" w:sz="6.559766" w:space="0" w:color="000000"/>
              <w:right w:val="single" w:sz="6.559766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545" w:right="52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15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1254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</w:r>
          </w:p>
          <w:p>
            <w:pPr>
              <w:spacing w:before="16" w:after="0" w:line="240" w:lineRule="auto"/>
              <w:ind w:left="241" w:right="218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4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870" w:type="dxa"/>
            <w:tcBorders>
              <w:top w:val="single" w:sz="6.559952" w:space="0" w:color="000000"/>
              <w:bottom w:val="single" w:sz="6.559946" w:space="0" w:color="000000"/>
              <w:left w:val="single" w:sz="6.559766" w:space="0" w:color="000000"/>
              <w:right w:val="single" w:sz="6.560132" w:space="0" w:color="000000"/>
            </w:tcBorders>
          </w:tcPr>
          <w:p>
            <w:pPr>
              <w:spacing w:before="2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45" w:right="52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15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1255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</w:r>
          </w:p>
          <w:p>
            <w:pPr>
              <w:spacing w:before="16" w:after="0" w:line="240" w:lineRule="auto"/>
              <w:ind w:left="241" w:right="219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4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16" w:after="0" w:line="240" w:lineRule="auto"/>
              <w:ind w:left="159" w:right="138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66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4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126" w:type="dxa"/>
            <w:tcBorders>
              <w:top w:val="single" w:sz="6.559952" w:space="0" w:color="000000"/>
              <w:bottom w:val="single" w:sz="6.559946" w:space="0" w:color="000000"/>
              <w:left w:val="single" w:sz="6.560132" w:space="0" w:color="000000"/>
              <w:right w:val="single" w:sz="6.560132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664" w:right="641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15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1134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</w:r>
          </w:p>
          <w:p>
            <w:pPr>
              <w:spacing w:before="16" w:after="0" w:line="240" w:lineRule="auto"/>
              <w:ind w:left="368" w:right="347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4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191" w:type="dxa"/>
            <w:tcBorders>
              <w:top w:val="single" w:sz="6.559952" w:space="0" w:color="000000"/>
              <w:bottom w:val="single" w:sz="6.559946" w:space="0" w:color="000000"/>
              <w:left w:val="single" w:sz="6.560132" w:space="0" w:color="000000"/>
              <w:right w:val="single" w:sz="6.560498" w:space="0" w:color="000000"/>
            </w:tcBorders>
          </w:tcPr>
          <w:p>
            <w:pPr/>
            <w:rPr/>
          </w:p>
        </w:tc>
        <w:tc>
          <w:tcPr>
            <w:tcW w:w="2242" w:type="dxa"/>
            <w:tcBorders>
              <w:top w:val="single" w:sz="6.559952" w:space="0" w:color="000000"/>
              <w:bottom w:val="single" w:sz="6.559946" w:space="0" w:color="000000"/>
              <w:left w:val="single" w:sz="6.560498" w:space="0" w:color="000000"/>
              <w:right w:val="single" w:sz="6.559766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926" w:type="dxa"/>
            <w:tcBorders>
              <w:top w:val="single" w:sz="6.559946" w:space="0" w:color="000000"/>
              <w:bottom w:val="single" w:sz="6.559946" w:space="0" w:color="000000"/>
              <w:left w:val="single" w:sz="6.559994" w:space="0" w:color="000000"/>
              <w:right w:val="single" w:sz="6.559994" w:space="0" w:color="000000"/>
            </w:tcBorders>
          </w:tcPr>
          <w:p>
            <w:pPr>
              <w:spacing w:before="1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15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2031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</w:r>
          </w:p>
        </w:tc>
        <w:tc>
          <w:tcPr>
            <w:tcW w:w="7942" w:type="dxa"/>
            <w:tcBorders>
              <w:top w:val="single" w:sz="6.559946" w:space="0" w:color="000000"/>
              <w:bottom w:val="single" w:sz="6.559946" w:space="0" w:color="000000"/>
              <w:left w:val="single" w:sz="6.559994" w:space="0" w:color="000000"/>
              <w:right w:val="single" w:sz="6.559766" w:space="0" w:color="000000"/>
            </w:tcBorders>
          </w:tcPr>
          <w:p>
            <w:pPr>
              <w:spacing w:before="0" w:after="0" w:line="218" w:lineRule="exact"/>
              <w:ind w:left="2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7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5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4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870" w:type="dxa"/>
            <w:tcBorders>
              <w:top w:val="single" w:sz="6.559946" w:space="0" w:color="000000"/>
              <w:bottom w:val="single" w:sz="6.559946" w:space="0" w:color="000000"/>
              <w:left w:val="single" w:sz="6.559766" w:space="0" w:color="000000"/>
              <w:right w:val="single" w:sz="6.559766" w:space="0" w:color="000000"/>
            </w:tcBorders>
          </w:tcPr>
          <w:p>
            <w:pPr/>
            <w:rPr/>
          </w:p>
        </w:tc>
        <w:tc>
          <w:tcPr>
            <w:tcW w:w="1870" w:type="dxa"/>
            <w:tcBorders>
              <w:top w:val="single" w:sz="6.559946" w:space="0" w:color="000000"/>
              <w:bottom w:val="single" w:sz="6.559946" w:space="0" w:color="000000"/>
              <w:left w:val="single" w:sz="6.559766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26" w:type="dxa"/>
            <w:tcBorders>
              <w:top w:val="single" w:sz="6.559946" w:space="0" w:color="000000"/>
              <w:bottom w:val="single" w:sz="6.559946" w:space="0" w:color="000000"/>
              <w:left w:val="single" w:sz="6.560132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91" w:type="dxa"/>
            <w:tcBorders>
              <w:top w:val="single" w:sz="6.559946" w:space="0" w:color="000000"/>
              <w:bottom w:val="single" w:sz="6.559946" w:space="0" w:color="000000"/>
              <w:left w:val="single" w:sz="6.560132" w:space="0" w:color="000000"/>
              <w:right w:val="single" w:sz="6.560498" w:space="0" w:color="000000"/>
            </w:tcBorders>
          </w:tcPr>
          <w:p>
            <w:pPr/>
            <w:rPr/>
          </w:p>
        </w:tc>
        <w:tc>
          <w:tcPr>
            <w:tcW w:w="2242" w:type="dxa"/>
            <w:tcBorders>
              <w:top w:val="single" w:sz="6.559946" w:space="0" w:color="000000"/>
              <w:bottom w:val="single" w:sz="6.559946" w:space="0" w:color="000000"/>
              <w:left w:val="single" w:sz="6.560498" w:space="0" w:color="000000"/>
              <w:right w:val="single" w:sz="6.559766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19166" w:type="dxa"/>
            <w:gridSpan w:val="7"/>
            <w:tcBorders>
              <w:top w:val="single" w:sz="6.559946" w:space="0" w:color="000000"/>
              <w:bottom w:val="single" w:sz="6.559946" w:space="0" w:color="000000"/>
              <w:left w:val="single" w:sz="6.559994" w:space="0" w:color="000000"/>
              <w:right w:val="single" w:sz="6.559766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926" w:type="dxa"/>
            <w:tcBorders>
              <w:top w:val="single" w:sz="6.559946" w:space="0" w:color="000000"/>
              <w:bottom w:val="single" w:sz="6.559946" w:space="0" w:color="000000"/>
              <w:left w:val="single" w:sz="6.559994" w:space="0" w:color="000000"/>
              <w:right w:val="single" w:sz="6.559994" w:space="0" w:color="000000"/>
            </w:tcBorders>
            <w:shd w:val="clear" w:color="auto" w:fill="E6E6E6"/>
          </w:tcPr>
          <w:p>
            <w:pPr>
              <w:spacing w:before="0" w:after="0" w:line="218" w:lineRule="exact"/>
              <w:ind w:left="131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107"/>
              </w:rPr>
              <w:t>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7"/>
              </w:rPr>
              <w:t>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4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7"/>
              </w:rPr>
              <w:t>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7"/>
              </w:rPr>
              <w:t>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7"/>
              </w:rPr>
              <w:t>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7"/>
              </w:rPr>
              <w:t>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7942" w:type="dxa"/>
            <w:tcBorders>
              <w:top w:val="single" w:sz="6.559946" w:space="0" w:color="000000"/>
              <w:bottom w:val="single" w:sz="6.559946" w:space="0" w:color="000000"/>
              <w:left w:val="single" w:sz="6.559994" w:space="0" w:color="000000"/>
              <w:right w:val="single" w:sz="6.559766" w:space="0" w:color="000000"/>
            </w:tcBorders>
            <w:shd w:val="clear" w:color="auto" w:fill="E6E6E6"/>
          </w:tcPr>
          <w:p>
            <w:pPr>
              <w:spacing w:before="0" w:after="0" w:line="224" w:lineRule="exact"/>
              <w:ind w:left="28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position w:val="-2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position w:val="-2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position w:val="-2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position w:val="-2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position w:val="-2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position w:val="-2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position w:val="-2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position w:val="-2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position w:val="-2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position w:val="-2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position w:val="-2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position w:val="-2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0"/>
                <w:w w:val="100"/>
                <w:position w:val="-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position w:val="-2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position w:val="-2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position w:val="-2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2"/>
                <w:w w:val="100"/>
                <w:position w:val="-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  <w:position w:val="-2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7"/>
                <w:position w:val="-2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6"/>
                <w:position w:val="-2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4"/>
                <w:position w:val="-2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7"/>
                <w:position w:val="-2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8"/>
                <w:position w:val="-2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8"/>
                <w:position w:val="-2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4"/>
                <w:position w:val="-2"/>
              </w:rPr>
              <w:t>ri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7"/>
                <w:position w:val="-2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6"/>
                <w:position w:val="-2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"/>
                <w:w w:val="100"/>
                <w:position w:val="-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3"/>
                <w:position w:val="-2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1"/>
                <w:position w:val="-2"/>
              </w:rPr>
              <w:t>cc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7"/>
                <w:position w:val="-2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7"/>
                <w:position w:val="-2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9"/>
                <w:position w:val="-2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4"/>
                <w:position w:val="-2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94"/>
                <w:position w:val="-2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7"/>
                <w:position w:val="-2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7"/>
                <w:position w:val="-2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0"/>
                <w:position w:val="-2"/>
              </w:rPr>
              <w:t>s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12"/>
                <w:position w:val="8"/>
              </w:rPr>
              <w:t>3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0"/>
              </w:rPr>
            </w:r>
          </w:p>
        </w:tc>
        <w:tc>
          <w:tcPr>
            <w:tcW w:w="1870" w:type="dxa"/>
            <w:tcBorders>
              <w:top w:val="single" w:sz="6.559946" w:space="0" w:color="000000"/>
              <w:bottom w:val="single" w:sz="6.559946" w:space="0" w:color="000000"/>
              <w:left w:val="single" w:sz="6.559766" w:space="0" w:color="000000"/>
              <w:right w:val="single" w:sz="6.559766" w:space="0" w:color="000000"/>
            </w:tcBorders>
            <w:shd w:val="clear" w:color="auto" w:fill="E6E6E6"/>
          </w:tcPr>
          <w:p>
            <w:pPr>
              <w:spacing w:before="0" w:after="0" w:line="218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lt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cc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34"/>
              </w:rPr>
              <w:t>#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7"/>
              </w:rPr>
              <w:t>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870" w:type="dxa"/>
            <w:tcBorders>
              <w:top w:val="single" w:sz="6.559946" w:space="0" w:color="000000"/>
              <w:bottom w:val="single" w:sz="6.559946" w:space="0" w:color="000000"/>
              <w:left w:val="single" w:sz="6.559766" w:space="0" w:color="000000"/>
              <w:right w:val="single" w:sz="6.560132" w:space="0" w:color="000000"/>
            </w:tcBorders>
            <w:shd w:val="clear" w:color="auto" w:fill="E6E6E6"/>
          </w:tcPr>
          <w:p>
            <w:pPr>
              <w:spacing w:before="0" w:after="0" w:line="218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cc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34"/>
              </w:rPr>
              <w:t>#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7"/>
              </w:rPr>
              <w:t>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126" w:type="dxa"/>
            <w:tcBorders>
              <w:top w:val="single" w:sz="6.559946" w:space="0" w:color="000000"/>
              <w:bottom w:val="single" w:sz="6.559946" w:space="0" w:color="000000"/>
              <w:left w:val="single" w:sz="6.560132" w:space="0" w:color="000000"/>
              <w:right w:val="single" w:sz="6.560132" w:space="0" w:color="000000"/>
            </w:tcBorders>
            <w:shd w:val="clear" w:color="auto" w:fill="E6E6E6"/>
          </w:tcPr>
          <w:p>
            <w:pPr>
              <w:spacing w:before="0" w:after="0" w:line="218" w:lineRule="exact"/>
              <w:ind w:left="386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cc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34"/>
              </w:rPr>
              <w:t>#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7"/>
              </w:rPr>
              <w:t>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191" w:type="dxa"/>
            <w:tcBorders>
              <w:top w:val="single" w:sz="6.559946" w:space="0" w:color="000000"/>
              <w:bottom w:val="single" w:sz="6.559946" w:space="0" w:color="000000"/>
              <w:left w:val="single" w:sz="6.560132" w:space="0" w:color="000000"/>
              <w:right w:val="single" w:sz="6.560498" w:space="0" w:color="000000"/>
            </w:tcBorders>
            <w:shd w:val="clear" w:color="auto" w:fill="E6E6E6"/>
          </w:tcPr>
          <w:p>
            <w:pPr>
              <w:spacing w:before="0" w:after="0" w:line="218" w:lineRule="exact"/>
              <w:ind w:left="419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cc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34"/>
              </w:rPr>
              <w:t>#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7"/>
              </w:rPr>
              <w:t>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242" w:type="dxa"/>
            <w:tcBorders>
              <w:top w:val="single" w:sz="6.559946" w:space="0" w:color="000000"/>
              <w:bottom w:val="single" w:sz="6.559946" w:space="0" w:color="000000"/>
              <w:left w:val="single" w:sz="6.560498" w:space="0" w:color="000000"/>
              <w:right w:val="single" w:sz="6.559766" w:space="0" w:color="000000"/>
            </w:tcBorders>
            <w:shd w:val="clear" w:color="auto" w:fill="E6E6E6"/>
          </w:tcPr>
          <w:p>
            <w:pPr>
              <w:spacing w:before="0" w:after="0" w:line="218" w:lineRule="exact"/>
              <w:ind w:left="443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cc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34"/>
              </w:rPr>
              <w:t>#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7"/>
              </w:rPr>
              <w:t>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9166" w:type="dxa"/>
            <w:gridSpan w:val="7"/>
            <w:tcBorders>
              <w:top w:val="single" w:sz="6.559946" w:space="0" w:color="000000"/>
              <w:bottom w:val="single" w:sz="6.559946" w:space="0" w:color="000000"/>
              <w:left w:val="single" w:sz="6.559994" w:space="0" w:color="000000"/>
              <w:right w:val="single" w:sz="6.559766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926" w:type="dxa"/>
            <w:tcBorders>
              <w:top w:val="single" w:sz="6.559946" w:space="0" w:color="000000"/>
              <w:bottom w:val="single" w:sz="6.559946" w:space="0" w:color="000000"/>
              <w:left w:val="single" w:sz="6.559994" w:space="0" w:color="000000"/>
              <w:right w:val="single" w:sz="6.559994" w:space="0" w:color="000000"/>
            </w:tcBorders>
          </w:tcPr>
          <w:p>
            <w:pPr>
              <w:spacing w:before="1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17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1011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</w:r>
          </w:p>
        </w:tc>
        <w:tc>
          <w:tcPr>
            <w:tcW w:w="7942" w:type="dxa"/>
            <w:tcBorders>
              <w:top w:val="single" w:sz="6.559946" w:space="0" w:color="000000"/>
              <w:bottom w:val="single" w:sz="6.559946" w:space="0" w:color="000000"/>
              <w:left w:val="single" w:sz="6.559994" w:space="0" w:color="000000"/>
              <w:right w:val="single" w:sz="6.559766" w:space="0" w:color="000000"/>
            </w:tcBorders>
          </w:tcPr>
          <w:p>
            <w:pPr>
              <w:spacing w:before="0" w:after="0" w:line="218" w:lineRule="exact"/>
              <w:ind w:left="2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1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1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1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1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91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1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1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1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91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91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1"/>
              </w:rPr>
              <w:t>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1"/>
                <w:w w:val="9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2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11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63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870" w:type="dxa"/>
            <w:tcBorders>
              <w:top w:val="single" w:sz="6.559946" w:space="0" w:color="000000"/>
              <w:bottom w:val="single" w:sz="6.559946" w:space="0" w:color="000000"/>
              <w:left w:val="single" w:sz="6.559766" w:space="0" w:color="000000"/>
              <w:right w:val="single" w:sz="6.559766" w:space="0" w:color="000000"/>
            </w:tcBorders>
          </w:tcPr>
          <w:p>
            <w:pPr/>
            <w:rPr/>
          </w:p>
        </w:tc>
        <w:tc>
          <w:tcPr>
            <w:tcW w:w="1870" w:type="dxa"/>
            <w:tcBorders>
              <w:top w:val="single" w:sz="6.559946" w:space="0" w:color="000000"/>
              <w:bottom w:val="single" w:sz="6.559946" w:space="0" w:color="000000"/>
              <w:left w:val="single" w:sz="6.559766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26" w:type="dxa"/>
            <w:tcBorders>
              <w:top w:val="single" w:sz="6.559946" w:space="0" w:color="000000"/>
              <w:bottom w:val="single" w:sz="6.559946" w:space="0" w:color="000000"/>
              <w:left w:val="single" w:sz="6.560132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91" w:type="dxa"/>
            <w:tcBorders>
              <w:top w:val="single" w:sz="6.559946" w:space="0" w:color="000000"/>
              <w:bottom w:val="single" w:sz="6.559946" w:space="0" w:color="000000"/>
              <w:left w:val="single" w:sz="6.560132" w:space="0" w:color="000000"/>
              <w:right w:val="single" w:sz="6.560498" w:space="0" w:color="000000"/>
            </w:tcBorders>
          </w:tcPr>
          <w:p>
            <w:pPr/>
            <w:rPr/>
          </w:p>
        </w:tc>
        <w:tc>
          <w:tcPr>
            <w:tcW w:w="2242" w:type="dxa"/>
            <w:tcBorders>
              <w:top w:val="single" w:sz="6.559946" w:space="0" w:color="000000"/>
              <w:bottom w:val="single" w:sz="6.559946" w:space="0" w:color="000000"/>
              <w:left w:val="single" w:sz="6.560498" w:space="0" w:color="000000"/>
              <w:right w:val="single" w:sz="6.559766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926" w:type="dxa"/>
            <w:tcBorders>
              <w:top w:val="single" w:sz="6.559946" w:space="0" w:color="000000"/>
              <w:bottom w:val="single" w:sz="6.559946" w:space="0" w:color="000000"/>
              <w:left w:val="single" w:sz="6.559994" w:space="0" w:color="000000"/>
              <w:right w:val="single" w:sz="6.559994" w:space="0" w:color="000000"/>
            </w:tcBorders>
          </w:tcPr>
          <w:p>
            <w:pPr>
              <w:spacing w:before="1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17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1022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</w:r>
          </w:p>
        </w:tc>
        <w:tc>
          <w:tcPr>
            <w:tcW w:w="7942" w:type="dxa"/>
            <w:tcBorders>
              <w:top w:val="single" w:sz="6.559946" w:space="0" w:color="000000"/>
              <w:bottom w:val="single" w:sz="6.559946" w:space="0" w:color="000000"/>
              <w:left w:val="single" w:sz="6.559994" w:space="0" w:color="000000"/>
              <w:right w:val="single" w:sz="6.559766" w:space="0" w:color="000000"/>
            </w:tcBorders>
          </w:tcPr>
          <w:p>
            <w:pPr>
              <w:spacing w:before="0" w:after="0" w:line="218" w:lineRule="exact"/>
              <w:ind w:left="2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yor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870" w:type="dxa"/>
            <w:tcBorders>
              <w:top w:val="single" w:sz="6.559946" w:space="0" w:color="000000"/>
              <w:bottom w:val="single" w:sz="6.559946" w:space="0" w:color="000000"/>
              <w:left w:val="single" w:sz="6.559766" w:space="0" w:color="000000"/>
              <w:right w:val="single" w:sz="6.559766" w:space="0" w:color="000000"/>
            </w:tcBorders>
          </w:tcPr>
          <w:p>
            <w:pPr/>
            <w:rPr/>
          </w:p>
        </w:tc>
        <w:tc>
          <w:tcPr>
            <w:tcW w:w="1870" w:type="dxa"/>
            <w:tcBorders>
              <w:top w:val="single" w:sz="6.559946" w:space="0" w:color="000000"/>
              <w:bottom w:val="single" w:sz="6.559946" w:space="0" w:color="000000"/>
              <w:left w:val="single" w:sz="6.559766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26" w:type="dxa"/>
            <w:tcBorders>
              <w:top w:val="single" w:sz="6.559946" w:space="0" w:color="000000"/>
              <w:bottom w:val="single" w:sz="6.559946" w:space="0" w:color="000000"/>
              <w:left w:val="single" w:sz="6.560132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91" w:type="dxa"/>
            <w:tcBorders>
              <w:top w:val="single" w:sz="6.559946" w:space="0" w:color="000000"/>
              <w:bottom w:val="single" w:sz="6.559946" w:space="0" w:color="000000"/>
              <w:left w:val="single" w:sz="6.560132" w:space="0" w:color="000000"/>
              <w:right w:val="single" w:sz="6.560498" w:space="0" w:color="000000"/>
            </w:tcBorders>
          </w:tcPr>
          <w:p>
            <w:pPr/>
            <w:rPr/>
          </w:p>
        </w:tc>
        <w:tc>
          <w:tcPr>
            <w:tcW w:w="2242" w:type="dxa"/>
            <w:tcBorders>
              <w:top w:val="single" w:sz="6.559946" w:space="0" w:color="000000"/>
              <w:bottom w:val="single" w:sz="6.559946" w:space="0" w:color="000000"/>
              <w:left w:val="single" w:sz="6.560498" w:space="0" w:color="000000"/>
              <w:right w:val="single" w:sz="6.559766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926" w:type="dxa"/>
            <w:tcBorders>
              <w:top w:val="single" w:sz="6.559946" w:space="0" w:color="000000"/>
              <w:bottom w:val="single" w:sz="6.559946" w:space="0" w:color="000000"/>
              <w:left w:val="single" w:sz="6.559994" w:space="0" w:color="000000"/>
              <w:right w:val="single" w:sz="6.559994" w:space="0" w:color="000000"/>
            </w:tcBorders>
          </w:tcPr>
          <w:p>
            <w:pPr>
              <w:spacing w:before="1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17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2011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</w:r>
          </w:p>
        </w:tc>
        <w:tc>
          <w:tcPr>
            <w:tcW w:w="7942" w:type="dxa"/>
            <w:tcBorders>
              <w:top w:val="single" w:sz="6.559946" w:space="0" w:color="000000"/>
              <w:bottom w:val="single" w:sz="6.559946" w:space="0" w:color="000000"/>
              <w:left w:val="single" w:sz="6.559994" w:space="0" w:color="000000"/>
              <w:right w:val="single" w:sz="6.559766" w:space="0" w:color="000000"/>
            </w:tcBorders>
          </w:tcPr>
          <w:p>
            <w:pPr>
              <w:spacing w:before="0" w:after="0" w:line="218" w:lineRule="exact"/>
              <w:ind w:left="2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ro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2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870" w:type="dxa"/>
            <w:tcBorders>
              <w:top w:val="single" w:sz="6.559946" w:space="0" w:color="000000"/>
              <w:bottom w:val="single" w:sz="6.559946" w:space="0" w:color="000000"/>
              <w:left w:val="single" w:sz="6.559766" w:space="0" w:color="000000"/>
              <w:right w:val="single" w:sz="6.559766" w:space="0" w:color="000000"/>
            </w:tcBorders>
          </w:tcPr>
          <w:p>
            <w:pPr/>
            <w:rPr/>
          </w:p>
        </w:tc>
        <w:tc>
          <w:tcPr>
            <w:tcW w:w="1870" w:type="dxa"/>
            <w:tcBorders>
              <w:top w:val="single" w:sz="6.559946" w:space="0" w:color="000000"/>
              <w:bottom w:val="single" w:sz="6.559946" w:space="0" w:color="000000"/>
              <w:left w:val="single" w:sz="6.559766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26" w:type="dxa"/>
            <w:tcBorders>
              <w:top w:val="single" w:sz="6.559946" w:space="0" w:color="000000"/>
              <w:bottom w:val="single" w:sz="6.559946" w:space="0" w:color="000000"/>
              <w:left w:val="single" w:sz="6.560132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91" w:type="dxa"/>
            <w:tcBorders>
              <w:top w:val="single" w:sz="6.559946" w:space="0" w:color="000000"/>
              <w:bottom w:val="single" w:sz="6.559946" w:space="0" w:color="000000"/>
              <w:left w:val="single" w:sz="6.560132" w:space="0" w:color="000000"/>
              <w:right w:val="single" w:sz="6.560498" w:space="0" w:color="000000"/>
            </w:tcBorders>
          </w:tcPr>
          <w:p>
            <w:pPr/>
            <w:rPr/>
          </w:p>
        </w:tc>
        <w:tc>
          <w:tcPr>
            <w:tcW w:w="2242" w:type="dxa"/>
            <w:tcBorders>
              <w:top w:val="single" w:sz="6.559946" w:space="0" w:color="000000"/>
              <w:bottom w:val="single" w:sz="6.559946" w:space="0" w:color="000000"/>
              <w:left w:val="single" w:sz="6.560498" w:space="0" w:color="000000"/>
              <w:right w:val="single" w:sz="6.559766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926" w:type="dxa"/>
            <w:tcBorders>
              <w:top w:val="single" w:sz="6.559946" w:space="0" w:color="000000"/>
              <w:bottom w:val="single" w:sz="6.559946" w:space="0" w:color="000000"/>
              <w:left w:val="single" w:sz="6.559994" w:space="0" w:color="000000"/>
              <w:right w:val="single" w:sz="6.559994" w:space="0" w:color="000000"/>
            </w:tcBorders>
          </w:tcPr>
          <w:p>
            <w:pPr>
              <w:spacing w:before="1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17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2031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</w:r>
          </w:p>
        </w:tc>
        <w:tc>
          <w:tcPr>
            <w:tcW w:w="7942" w:type="dxa"/>
            <w:tcBorders>
              <w:top w:val="single" w:sz="6.559946" w:space="0" w:color="000000"/>
              <w:bottom w:val="single" w:sz="6.559946" w:space="0" w:color="000000"/>
              <w:left w:val="single" w:sz="6.559994" w:space="0" w:color="000000"/>
              <w:right w:val="single" w:sz="6.559766" w:space="0" w:color="000000"/>
            </w:tcBorders>
          </w:tcPr>
          <w:p>
            <w:pPr>
              <w:spacing w:before="0" w:after="0" w:line="218" w:lineRule="exact"/>
              <w:ind w:left="2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75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5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86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2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870" w:type="dxa"/>
            <w:tcBorders>
              <w:top w:val="single" w:sz="6.559946" w:space="0" w:color="000000"/>
              <w:bottom w:val="single" w:sz="6.559946" w:space="0" w:color="000000"/>
              <w:left w:val="single" w:sz="6.559766" w:space="0" w:color="000000"/>
              <w:right w:val="single" w:sz="6.559766" w:space="0" w:color="000000"/>
            </w:tcBorders>
          </w:tcPr>
          <w:p>
            <w:pPr/>
            <w:rPr/>
          </w:p>
        </w:tc>
        <w:tc>
          <w:tcPr>
            <w:tcW w:w="1870" w:type="dxa"/>
            <w:tcBorders>
              <w:top w:val="single" w:sz="6.559946" w:space="0" w:color="000000"/>
              <w:bottom w:val="single" w:sz="6.559946" w:space="0" w:color="000000"/>
              <w:left w:val="single" w:sz="6.559766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26" w:type="dxa"/>
            <w:tcBorders>
              <w:top w:val="single" w:sz="6.559946" w:space="0" w:color="000000"/>
              <w:bottom w:val="single" w:sz="6.559946" w:space="0" w:color="000000"/>
              <w:left w:val="single" w:sz="6.560132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91" w:type="dxa"/>
            <w:tcBorders>
              <w:top w:val="single" w:sz="6.559946" w:space="0" w:color="000000"/>
              <w:bottom w:val="single" w:sz="6.559946" w:space="0" w:color="000000"/>
              <w:left w:val="single" w:sz="6.560132" w:space="0" w:color="000000"/>
              <w:right w:val="single" w:sz="6.560498" w:space="0" w:color="000000"/>
            </w:tcBorders>
          </w:tcPr>
          <w:p>
            <w:pPr/>
            <w:rPr/>
          </w:p>
        </w:tc>
        <w:tc>
          <w:tcPr>
            <w:tcW w:w="2242" w:type="dxa"/>
            <w:tcBorders>
              <w:top w:val="single" w:sz="6.559946" w:space="0" w:color="000000"/>
              <w:bottom w:val="single" w:sz="6.559946" w:space="0" w:color="000000"/>
              <w:left w:val="single" w:sz="6.560498" w:space="0" w:color="000000"/>
              <w:right w:val="single" w:sz="6.559766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926" w:type="dxa"/>
            <w:tcBorders>
              <w:top w:val="single" w:sz="6.559946" w:space="0" w:color="000000"/>
              <w:bottom w:val="single" w:sz="6.559946" w:space="0" w:color="000000"/>
              <w:left w:val="single" w:sz="6.559994" w:space="0" w:color="000000"/>
              <w:right w:val="single" w:sz="6.559994" w:space="0" w:color="000000"/>
            </w:tcBorders>
          </w:tcPr>
          <w:p>
            <w:pPr>
              <w:spacing w:before="1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17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2041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</w:r>
          </w:p>
        </w:tc>
        <w:tc>
          <w:tcPr>
            <w:tcW w:w="7942" w:type="dxa"/>
            <w:tcBorders>
              <w:top w:val="single" w:sz="6.559946" w:space="0" w:color="000000"/>
              <w:bottom w:val="single" w:sz="6.559946" w:space="0" w:color="000000"/>
              <w:left w:val="single" w:sz="6.559994" w:space="0" w:color="000000"/>
              <w:right w:val="single" w:sz="6.559766" w:space="0" w:color="000000"/>
            </w:tcBorders>
          </w:tcPr>
          <w:p>
            <w:pPr>
              <w:spacing w:before="0" w:after="0" w:line="218" w:lineRule="exact"/>
              <w:ind w:left="2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91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88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2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870" w:type="dxa"/>
            <w:tcBorders>
              <w:top w:val="single" w:sz="6.559946" w:space="0" w:color="000000"/>
              <w:bottom w:val="single" w:sz="6.559946" w:space="0" w:color="000000"/>
              <w:left w:val="single" w:sz="6.559766" w:space="0" w:color="000000"/>
              <w:right w:val="single" w:sz="6.559766" w:space="0" w:color="000000"/>
            </w:tcBorders>
          </w:tcPr>
          <w:p>
            <w:pPr/>
            <w:rPr/>
          </w:p>
        </w:tc>
        <w:tc>
          <w:tcPr>
            <w:tcW w:w="1870" w:type="dxa"/>
            <w:tcBorders>
              <w:top w:val="single" w:sz="6.559946" w:space="0" w:color="000000"/>
              <w:bottom w:val="single" w:sz="6.559946" w:space="0" w:color="000000"/>
              <w:left w:val="single" w:sz="6.559766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26" w:type="dxa"/>
            <w:tcBorders>
              <w:top w:val="single" w:sz="6.559946" w:space="0" w:color="000000"/>
              <w:bottom w:val="single" w:sz="6.559946" w:space="0" w:color="000000"/>
              <w:left w:val="single" w:sz="6.560132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91" w:type="dxa"/>
            <w:tcBorders>
              <w:top w:val="single" w:sz="6.559946" w:space="0" w:color="000000"/>
              <w:bottom w:val="single" w:sz="6.559946" w:space="0" w:color="000000"/>
              <w:left w:val="single" w:sz="6.560132" w:space="0" w:color="000000"/>
              <w:right w:val="single" w:sz="6.560498" w:space="0" w:color="000000"/>
            </w:tcBorders>
          </w:tcPr>
          <w:p>
            <w:pPr/>
            <w:rPr/>
          </w:p>
        </w:tc>
        <w:tc>
          <w:tcPr>
            <w:tcW w:w="2242" w:type="dxa"/>
            <w:tcBorders>
              <w:top w:val="single" w:sz="6.559946" w:space="0" w:color="000000"/>
              <w:bottom w:val="single" w:sz="6.559946" w:space="0" w:color="000000"/>
              <w:left w:val="single" w:sz="6.560498" w:space="0" w:color="000000"/>
              <w:right w:val="single" w:sz="6.559766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926" w:type="dxa"/>
            <w:tcBorders>
              <w:top w:val="single" w:sz="6.559946" w:space="0" w:color="000000"/>
              <w:bottom w:val="single" w:sz="6.559946" w:space="0" w:color="000000"/>
              <w:left w:val="single" w:sz="6.559994" w:space="0" w:color="000000"/>
              <w:right w:val="single" w:sz="6.559994" w:space="0" w:color="000000"/>
            </w:tcBorders>
          </w:tcPr>
          <w:p>
            <w:pPr>
              <w:spacing w:before="1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17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2051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</w:r>
          </w:p>
        </w:tc>
        <w:tc>
          <w:tcPr>
            <w:tcW w:w="7942" w:type="dxa"/>
            <w:tcBorders>
              <w:top w:val="single" w:sz="6.559946" w:space="0" w:color="000000"/>
              <w:bottom w:val="single" w:sz="6.559946" w:space="0" w:color="000000"/>
              <w:left w:val="single" w:sz="6.559994" w:space="0" w:color="000000"/>
              <w:right w:val="single" w:sz="6.559766" w:space="0" w:color="000000"/>
            </w:tcBorders>
          </w:tcPr>
          <w:p>
            <w:pPr>
              <w:spacing w:before="0" w:after="0" w:line="218" w:lineRule="exact"/>
              <w:ind w:left="2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5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5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5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85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5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3"/>
                <w:w w:val="85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2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870" w:type="dxa"/>
            <w:tcBorders>
              <w:top w:val="single" w:sz="6.559946" w:space="0" w:color="000000"/>
              <w:bottom w:val="single" w:sz="6.559946" w:space="0" w:color="000000"/>
              <w:left w:val="single" w:sz="6.559766" w:space="0" w:color="000000"/>
              <w:right w:val="single" w:sz="6.559766" w:space="0" w:color="000000"/>
            </w:tcBorders>
          </w:tcPr>
          <w:p>
            <w:pPr/>
            <w:rPr/>
          </w:p>
        </w:tc>
        <w:tc>
          <w:tcPr>
            <w:tcW w:w="1870" w:type="dxa"/>
            <w:tcBorders>
              <w:top w:val="single" w:sz="6.559946" w:space="0" w:color="000000"/>
              <w:bottom w:val="single" w:sz="6.559946" w:space="0" w:color="000000"/>
              <w:left w:val="single" w:sz="6.559766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26" w:type="dxa"/>
            <w:tcBorders>
              <w:top w:val="single" w:sz="6.559946" w:space="0" w:color="000000"/>
              <w:bottom w:val="single" w:sz="6.559946" w:space="0" w:color="000000"/>
              <w:left w:val="single" w:sz="6.560132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91" w:type="dxa"/>
            <w:tcBorders>
              <w:top w:val="single" w:sz="6.559946" w:space="0" w:color="000000"/>
              <w:bottom w:val="single" w:sz="6.559946" w:space="0" w:color="000000"/>
              <w:left w:val="single" w:sz="6.560132" w:space="0" w:color="000000"/>
              <w:right w:val="single" w:sz="6.560498" w:space="0" w:color="000000"/>
            </w:tcBorders>
          </w:tcPr>
          <w:p>
            <w:pPr/>
            <w:rPr/>
          </w:p>
        </w:tc>
        <w:tc>
          <w:tcPr>
            <w:tcW w:w="2242" w:type="dxa"/>
            <w:tcBorders>
              <w:top w:val="single" w:sz="6.559946" w:space="0" w:color="000000"/>
              <w:bottom w:val="single" w:sz="6.559946" w:space="0" w:color="000000"/>
              <w:left w:val="single" w:sz="6.560498" w:space="0" w:color="000000"/>
              <w:right w:val="single" w:sz="6.559766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926" w:type="dxa"/>
            <w:tcBorders>
              <w:top w:val="single" w:sz="6.559946" w:space="0" w:color="000000"/>
              <w:bottom w:val="single" w:sz="6.559946" w:space="0" w:color="000000"/>
              <w:left w:val="single" w:sz="6.559994" w:space="0" w:color="000000"/>
              <w:right w:val="single" w:sz="6.559994" w:space="0" w:color="000000"/>
            </w:tcBorders>
          </w:tcPr>
          <w:p>
            <w:pPr>
              <w:spacing w:before="1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17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2061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</w:r>
          </w:p>
        </w:tc>
        <w:tc>
          <w:tcPr>
            <w:tcW w:w="7942" w:type="dxa"/>
            <w:tcBorders>
              <w:top w:val="single" w:sz="6.559946" w:space="0" w:color="000000"/>
              <w:bottom w:val="single" w:sz="6.559946" w:space="0" w:color="000000"/>
              <w:left w:val="single" w:sz="6.559994" w:space="0" w:color="000000"/>
              <w:right w:val="single" w:sz="6.559766" w:space="0" w:color="000000"/>
            </w:tcBorders>
          </w:tcPr>
          <w:p>
            <w:pPr>
              <w:spacing w:before="0" w:after="0" w:line="218" w:lineRule="exact"/>
              <w:ind w:left="2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2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870" w:type="dxa"/>
            <w:tcBorders>
              <w:top w:val="single" w:sz="6.559946" w:space="0" w:color="000000"/>
              <w:bottom w:val="single" w:sz="6.559946" w:space="0" w:color="000000"/>
              <w:left w:val="single" w:sz="6.559766" w:space="0" w:color="000000"/>
              <w:right w:val="single" w:sz="6.559766" w:space="0" w:color="000000"/>
            </w:tcBorders>
          </w:tcPr>
          <w:p>
            <w:pPr/>
            <w:rPr/>
          </w:p>
        </w:tc>
        <w:tc>
          <w:tcPr>
            <w:tcW w:w="1870" w:type="dxa"/>
            <w:tcBorders>
              <w:top w:val="single" w:sz="6.559946" w:space="0" w:color="000000"/>
              <w:bottom w:val="single" w:sz="6.559946" w:space="0" w:color="000000"/>
              <w:left w:val="single" w:sz="6.559766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26" w:type="dxa"/>
            <w:tcBorders>
              <w:top w:val="single" w:sz="6.559946" w:space="0" w:color="000000"/>
              <w:bottom w:val="single" w:sz="6.559946" w:space="0" w:color="000000"/>
              <w:left w:val="single" w:sz="6.560132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91" w:type="dxa"/>
            <w:tcBorders>
              <w:top w:val="single" w:sz="6.559946" w:space="0" w:color="000000"/>
              <w:bottom w:val="single" w:sz="6.559946" w:space="0" w:color="000000"/>
              <w:left w:val="single" w:sz="6.560132" w:space="0" w:color="000000"/>
              <w:right w:val="single" w:sz="6.560498" w:space="0" w:color="000000"/>
            </w:tcBorders>
          </w:tcPr>
          <w:p>
            <w:pPr/>
            <w:rPr/>
          </w:p>
        </w:tc>
        <w:tc>
          <w:tcPr>
            <w:tcW w:w="2242" w:type="dxa"/>
            <w:tcBorders>
              <w:top w:val="single" w:sz="6.559946" w:space="0" w:color="000000"/>
              <w:bottom w:val="single" w:sz="6.559946" w:space="0" w:color="000000"/>
              <w:left w:val="single" w:sz="6.560498" w:space="0" w:color="000000"/>
              <w:right w:val="single" w:sz="6.559766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926" w:type="dxa"/>
            <w:tcBorders>
              <w:top w:val="single" w:sz="6.559946" w:space="0" w:color="000000"/>
              <w:bottom w:val="single" w:sz="6.559946" w:space="0" w:color="000000"/>
              <w:left w:val="single" w:sz="6.559994" w:space="0" w:color="000000"/>
              <w:right w:val="single" w:sz="6.559994" w:space="0" w:color="000000"/>
            </w:tcBorders>
          </w:tcPr>
          <w:p>
            <w:pPr>
              <w:spacing w:before="1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17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2071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</w:r>
          </w:p>
        </w:tc>
        <w:tc>
          <w:tcPr>
            <w:tcW w:w="7942" w:type="dxa"/>
            <w:tcBorders>
              <w:top w:val="single" w:sz="6.559946" w:space="0" w:color="000000"/>
              <w:bottom w:val="single" w:sz="6.559946" w:space="0" w:color="000000"/>
              <w:left w:val="single" w:sz="6.559994" w:space="0" w:color="000000"/>
              <w:right w:val="single" w:sz="6.559766" w:space="0" w:color="000000"/>
            </w:tcBorders>
          </w:tcPr>
          <w:p>
            <w:pPr>
              <w:spacing w:before="0" w:after="0" w:line="218" w:lineRule="exact"/>
              <w:ind w:left="2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72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2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870" w:type="dxa"/>
            <w:tcBorders>
              <w:top w:val="single" w:sz="6.559946" w:space="0" w:color="000000"/>
              <w:bottom w:val="single" w:sz="6.559946" w:space="0" w:color="000000"/>
              <w:left w:val="single" w:sz="6.559766" w:space="0" w:color="000000"/>
              <w:right w:val="single" w:sz="6.559766" w:space="0" w:color="000000"/>
            </w:tcBorders>
          </w:tcPr>
          <w:p>
            <w:pPr/>
            <w:rPr/>
          </w:p>
        </w:tc>
        <w:tc>
          <w:tcPr>
            <w:tcW w:w="1870" w:type="dxa"/>
            <w:tcBorders>
              <w:top w:val="single" w:sz="6.559946" w:space="0" w:color="000000"/>
              <w:bottom w:val="single" w:sz="6.559946" w:space="0" w:color="000000"/>
              <w:left w:val="single" w:sz="6.559766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26" w:type="dxa"/>
            <w:tcBorders>
              <w:top w:val="single" w:sz="6.559946" w:space="0" w:color="000000"/>
              <w:bottom w:val="single" w:sz="6.559946" w:space="0" w:color="000000"/>
              <w:left w:val="single" w:sz="6.560132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91" w:type="dxa"/>
            <w:tcBorders>
              <w:top w:val="single" w:sz="6.559946" w:space="0" w:color="000000"/>
              <w:bottom w:val="single" w:sz="6.559946" w:space="0" w:color="000000"/>
              <w:left w:val="single" w:sz="6.560132" w:space="0" w:color="000000"/>
              <w:right w:val="single" w:sz="6.560498" w:space="0" w:color="000000"/>
            </w:tcBorders>
          </w:tcPr>
          <w:p>
            <w:pPr/>
            <w:rPr/>
          </w:p>
        </w:tc>
        <w:tc>
          <w:tcPr>
            <w:tcW w:w="2242" w:type="dxa"/>
            <w:tcBorders>
              <w:top w:val="single" w:sz="6.559946" w:space="0" w:color="000000"/>
              <w:bottom w:val="single" w:sz="6.559946" w:space="0" w:color="000000"/>
              <w:left w:val="single" w:sz="6.560498" w:space="0" w:color="000000"/>
              <w:right w:val="single" w:sz="6.559766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926" w:type="dxa"/>
            <w:tcBorders>
              <w:top w:val="single" w:sz="6.559946" w:space="0" w:color="000000"/>
              <w:bottom w:val="single" w:sz="6.559946" w:space="0" w:color="000000"/>
              <w:left w:val="single" w:sz="6.559994" w:space="0" w:color="000000"/>
              <w:right w:val="single" w:sz="6.559994" w:space="0" w:color="000000"/>
            </w:tcBorders>
          </w:tcPr>
          <w:p>
            <w:pPr>
              <w:spacing w:before="1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17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2072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</w:r>
          </w:p>
        </w:tc>
        <w:tc>
          <w:tcPr>
            <w:tcW w:w="7942" w:type="dxa"/>
            <w:tcBorders>
              <w:top w:val="single" w:sz="6.559946" w:space="0" w:color="000000"/>
              <w:bottom w:val="single" w:sz="6.559946" w:space="0" w:color="000000"/>
              <w:left w:val="single" w:sz="6.559994" w:space="0" w:color="000000"/>
              <w:right w:val="single" w:sz="6.559766" w:space="0" w:color="000000"/>
            </w:tcBorders>
          </w:tcPr>
          <w:p>
            <w:pPr>
              <w:spacing w:before="0" w:after="0" w:line="218" w:lineRule="exact"/>
              <w:ind w:left="2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72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2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2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r</w:t>
            </w:r>
          </w:p>
        </w:tc>
        <w:tc>
          <w:tcPr>
            <w:tcW w:w="1870" w:type="dxa"/>
            <w:tcBorders>
              <w:top w:val="single" w:sz="6.559946" w:space="0" w:color="000000"/>
              <w:bottom w:val="single" w:sz="6.559946" w:space="0" w:color="000000"/>
              <w:left w:val="single" w:sz="6.559766" w:space="0" w:color="000000"/>
              <w:right w:val="single" w:sz="6.559766" w:space="0" w:color="000000"/>
            </w:tcBorders>
          </w:tcPr>
          <w:p>
            <w:pPr/>
            <w:rPr/>
          </w:p>
        </w:tc>
        <w:tc>
          <w:tcPr>
            <w:tcW w:w="1870" w:type="dxa"/>
            <w:tcBorders>
              <w:top w:val="single" w:sz="6.559946" w:space="0" w:color="000000"/>
              <w:bottom w:val="single" w:sz="6.559946" w:space="0" w:color="000000"/>
              <w:left w:val="single" w:sz="6.559766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26" w:type="dxa"/>
            <w:tcBorders>
              <w:top w:val="single" w:sz="6.559946" w:space="0" w:color="000000"/>
              <w:bottom w:val="single" w:sz="6.559946" w:space="0" w:color="000000"/>
              <w:left w:val="single" w:sz="6.560132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91" w:type="dxa"/>
            <w:tcBorders>
              <w:top w:val="single" w:sz="6.559946" w:space="0" w:color="000000"/>
              <w:bottom w:val="single" w:sz="6.559946" w:space="0" w:color="000000"/>
              <w:left w:val="single" w:sz="6.560132" w:space="0" w:color="000000"/>
              <w:right w:val="single" w:sz="6.560498" w:space="0" w:color="000000"/>
            </w:tcBorders>
          </w:tcPr>
          <w:p>
            <w:pPr/>
            <w:rPr/>
          </w:p>
        </w:tc>
        <w:tc>
          <w:tcPr>
            <w:tcW w:w="2242" w:type="dxa"/>
            <w:tcBorders>
              <w:top w:val="single" w:sz="6.559946" w:space="0" w:color="000000"/>
              <w:bottom w:val="single" w:sz="6.559946" w:space="0" w:color="000000"/>
              <w:left w:val="single" w:sz="6.560498" w:space="0" w:color="000000"/>
              <w:right w:val="single" w:sz="6.559766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926" w:type="dxa"/>
            <w:tcBorders>
              <w:top w:val="single" w:sz="6.559946" w:space="0" w:color="000000"/>
              <w:bottom w:val="single" w:sz="6.559946" w:space="0" w:color="000000"/>
              <w:left w:val="single" w:sz="6.559994" w:space="0" w:color="000000"/>
              <w:right w:val="single" w:sz="6.559994" w:space="0" w:color="000000"/>
            </w:tcBorders>
          </w:tcPr>
          <w:p>
            <w:pPr>
              <w:spacing w:before="1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17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2081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</w:r>
          </w:p>
        </w:tc>
        <w:tc>
          <w:tcPr>
            <w:tcW w:w="7942" w:type="dxa"/>
            <w:tcBorders>
              <w:top w:val="single" w:sz="6.559946" w:space="0" w:color="000000"/>
              <w:bottom w:val="single" w:sz="6.559946" w:space="0" w:color="000000"/>
              <w:left w:val="single" w:sz="6.559994" w:space="0" w:color="000000"/>
              <w:right w:val="single" w:sz="6.559766" w:space="0" w:color="000000"/>
            </w:tcBorders>
          </w:tcPr>
          <w:p>
            <w:pPr>
              <w:spacing w:before="0" w:after="0" w:line="218" w:lineRule="exact"/>
              <w:ind w:left="2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72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88"/>
              </w:rPr>
              <w:t>nv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86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2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870" w:type="dxa"/>
            <w:tcBorders>
              <w:top w:val="single" w:sz="6.559946" w:space="0" w:color="000000"/>
              <w:bottom w:val="single" w:sz="6.559946" w:space="0" w:color="000000"/>
              <w:left w:val="single" w:sz="6.559766" w:space="0" w:color="000000"/>
              <w:right w:val="single" w:sz="6.559766" w:space="0" w:color="000000"/>
            </w:tcBorders>
          </w:tcPr>
          <w:p>
            <w:pPr/>
            <w:rPr/>
          </w:p>
        </w:tc>
        <w:tc>
          <w:tcPr>
            <w:tcW w:w="1870" w:type="dxa"/>
            <w:tcBorders>
              <w:top w:val="single" w:sz="6.559946" w:space="0" w:color="000000"/>
              <w:bottom w:val="single" w:sz="6.559946" w:space="0" w:color="000000"/>
              <w:left w:val="single" w:sz="6.559766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26" w:type="dxa"/>
            <w:tcBorders>
              <w:top w:val="single" w:sz="6.559946" w:space="0" w:color="000000"/>
              <w:bottom w:val="single" w:sz="6.559946" w:space="0" w:color="000000"/>
              <w:left w:val="single" w:sz="6.560132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91" w:type="dxa"/>
            <w:tcBorders>
              <w:top w:val="single" w:sz="6.559946" w:space="0" w:color="000000"/>
              <w:bottom w:val="single" w:sz="6.559946" w:space="0" w:color="000000"/>
              <w:left w:val="single" w:sz="6.560132" w:space="0" w:color="000000"/>
              <w:right w:val="single" w:sz="6.560498" w:space="0" w:color="000000"/>
            </w:tcBorders>
          </w:tcPr>
          <w:p>
            <w:pPr/>
            <w:rPr/>
          </w:p>
        </w:tc>
        <w:tc>
          <w:tcPr>
            <w:tcW w:w="2242" w:type="dxa"/>
            <w:tcBorders>
              <w:top w:val="single" w:sz="6.559946" w:space="0" w:color="000000"/>
              <w:bottom w:val="single" w:sz="6.559946" w:space="0" w:color="000000"/>
              <w:left w:val="single" w:sz="6.560498" w:space="0" w:color="000000"/>
              <w:right w:val="single" w:sz="6.559766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926" w:type="dxa"/>
            <w:tcBorders>
              <w:top w:val="single" w:sz="6.559946" w:space="0" w:color="000000"/>
              <w:bottom w:val="single" w:sz="6.559946" w:space="0" w:color="000000"/>
              <w:left w:val="single" w:sz="6.559994" w:space="0" w:color="000000"/>
              <w:right w:val="single" w:sz="6.559994" w:space="0" w:color="000000"/>
            </w:tcBorders>
          </w:tcPr>
          <w:p>
            <w:pPr>
              <w:spacing w:before="1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17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2111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</w:r>
          </w:p>
        </w:tc>
        <w:tc>
          <w:tcPr>
            <w:tcW w:w="7942" w:type="dxa"/>
            <w:tcBorders>
              <w:top w:val="single" w:sz="6.559946" w:space="0" w:color="000000"/>
              <w:bottom w:val="single" w:sz="6.559946" w:space="0" w:color="000000"/>
              <w:left w:val="single" w:sz="6.559994" w:space="0" w:color="000000"/>
              <w:right w:val="single" w:sz="6.559766" w:space="0" w:color="000000"/>
            </w:tcBorders>
          </w:tcPr>
          <w:p>
            <w:pPr>
              <w:spacing w:before="0" w:after="0" w:line="218" w:lineRule="exact"/>
              <w:ind w:left="2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84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2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2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89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9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8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9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9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5"/>
                <w:w w:val="89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2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66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870" w:type="dxa"/>
            <w:tcBorders>
              <w:top w:val="single" w:sz="6.559946" w:space="0" w:color="000000"/>
              <w:bottom w:val="single" w:sz="6.559946" w:space="0" w:color="000000"/>
              <w:left w:val="single" w:sz="6.559766" w:space="0" w:color="000000"/>
              <w:right w:val="single" w:sz="6.559766" w:space="0" w:color="000000"/>
            </w:tcBorders>
          </w:tcPr>
          <w:p>
            <w:pPr/>
            <w:rPr/>
          </w:p>
        </w:tc>
        <w:tc>
          <w:tcPr>
            <w:tcW w:w="1870" w:type="dxa"/>
            <w:tcBorders>
              <w:top w:val="single" w:sz="6.559946" w:space="0" w:color="000000"/>
              <w:bottom w:val="single" w:sz="6.559946" w:space="0" w:color="000000"/>
              <w:left w:val="single" w:sz="6.559766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26" w:type="dxa"/>
            <w:tcBorders>
              <w:top w:val="single" w:sz="6.559946" w:space="0" w:color="000000"/>
              <w:bottom w:val="single" w:sz="6.559946" w:space="0" w:color="000000"/>
              <w:left w:val="single" w:sz="6.560132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91" w:type="dxa"/>
            <w:tcBorders>
              <w:top w:val="single" w:sz="6.559946" w:space="0" w:color="000000"/>
              <w:bottom w:val="single" w:sz="6.559946" w:space="0" w:color="000000"/>
              <w:left w:val="single" w:sz="6.560132" w:space="0" w:color="000000"/>
              <w:right w:val="single" w:sz="6.560498" w:space="0" w:color="000000"/>
            </w:tcBorders>
          </w:tcPr>
          <w:p>
            <w:pPr/>
            <w:rPr/>
          </w:p>
        </w:tc>
        <w:tc>
          <w:tcPr>
            <w:tcW w:w="2242" w:type="dxa"/>
            <w:tcBorders>
              <w:top w:val="single" w:sz="6.559946" w:space="0" w:color="000000"/>
              <w:bottom w:val="single" w:sz="6.559946" w:space="0" w:color="000000"/>
              <w:left w:val="single" w:sz="6.560498" w:space="0" w:color="000000"/>
              <w:right w:val="single" w:sz="6.559766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926" w:type="dxa"/>
            <w:tcBorders>
              <w:top w:val="single" w:sz="6.559946" w:space="0" w:color="000000"/>
              <w:bottom w:val="single" w:sz="6.559766" w:space="0" w:color="000000"/>
              <w:left w:val="single" w:sz="6.559994" w:space="0" w:color="000000"/>
              <w:right w:val="single" w:sz="6.559994" w:space="0" w:color="000000"/>
            </w:tcBorders>
          </w:tcPr>
          <w:p>
            <w:pPr>
              <w:spacing w:before="1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17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2112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</w:r>
          </w:p>
        </w:tc>
        <w:tc>
          <w:tcPr>
            <w:tcW w:w="7942" w:type="dxa"/>
            <w:tcBorders>
              <w:top w:val="single" w:sz="6.559946" w:space="0" w:color="000000"/>
              <w:bottom w:val="single" w:sz="6.559766" w:space="0" w:color="000000"/>
              <w:left w:val="single" w:sz="6.559994" w:space="0" w:color="000000"/>
              <w:right w:val="single" w:sz="6.559766" w:space="0" w:color="000000"/>
            </w:tcBorders>
          </w:tcPr>
          <w:p>
            <w:pPr>
              <w:spacing w:before="0" w:after="0" w:line="218" w:lineRule="exact"/>
              <w:ind w:left="2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66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2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870" w:type="dxa"/>
            <w:tcBorders>
              <w:top w:val="single" w:sz="6.559946" w:space="0" w:color="000000"/>
              <w:bottom w:val="single" w:sz="6.559766" w:space="0" w:color="000000"/>
              <w:left w:val="single" w:sz="6.559766" w:space="0" w:color="000000"/>
              <w:right w:val="single" w:sz="6.559766" w:space="0" w:color="000000"/>
            </w:tcBorders>
          </w:tcPr>
          <w:p>
            <w:pPr/>
            <w:rPr/>
          </w:p>
        </w:tc>
        <w:tc>
          <w:tcPr>
            <w:tcW w:w="1870" w:type="dxa"/>
            <w:tcBorders>
              <w:top w:val="single" w:sz="6.559946" w:space="0" w:color="000000"/>
              <w:bottom w:val="single" w:sz="6.559766" w:space="0" w:color="000000"/>
              <w:left w:val="single" w:sz="6.559766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26" w:type="dxa"/>
            <w:tcBorders>
              <w:top w:val="single" w:sz="6.559946" w:space="0" w:color="000000"/>
              <w:bottom w:val="single" w:sz="6.559766" w:space="0" w:color="000000"/>
              <w:left w:val="single" w:sz="6.560132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91" w:type="dxa"/>
            <w:tcBorders>
              <w:top w:val="single" w:sz="6.559946" w:space="0" w:color="000000"/>
              <w:bottom w:val="single" w:sz="6.559766" w:space="0" w:color="000000"/>
              <w:left w:val="single" w:sz="6.560132" w:space="0" w:color="000000"/>
              <w:right w:val="single" w:sz="6.560498" w:space="0" w:color="000000"/>
            </w:tcBorders>
          </w:tcPr>
          <w:p>
            <w:pPr/>
            <w:rPr/>
          </w:p>
        </w:tc>
        <w:tc>
          <w:tcPr>
            <w:tcW w:w="2242" w:type="dxa"/>
            <w:tcBorders>
              <w:top w:val="single" w:sz="6.559946" w:space="0" w:color="000000"/>
              <w:bottom w:val="single" w:sz="6.559766" w:space="0" w:color="000000"/>
              <w:left w:val="single" w:sz="6.560498" w:space="0" w:color="000000"/>
              <w:right w:val="single" w:sz="6.559766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926" w:type="dxa"/>
            <w:tcBorders>
              <w:top w:val="single" w:sz="6.559766" w:space="0" w:color="000000"/>
              <w:bottom w:val="single" w:sz="6.559766" w:space="0" w:color="000000"/>
              <w:left w:val="single" w:sz="6.559994" w:space="0" w:color="000000"/>
              <w:right w:val="single" w:sz="6.559994" w:space="0" w:color="000000"/>
            </w:tcBorders>
          </w:tcPr>
          <w:p>
            <w:pPr>
              <w:spacing w:before="1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17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2121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</w:r>
          </w:p>
        </w:tc>
        <w:tc>
          <w:tcPr>
            <w:tcW w:w="7942" w:type="dxa"/>
            <w:tcBorders>
              <w:top w:val="single" w:sz="6.559766" w:space="0" w:color="000000"/>
              <w:bottom w:val="single" w:sz="6.559766" w:space="0" w:color="000000"/>
              <w:left w:val="single" w:sz="6.559994" w:space="0" w:color="000000"/>
              <w:right w:val="single" w:sz="6.559766" w:space="0" w:color="000000"/>
            </w:tcBorders>
          </w:tcPr>
          <w:p>
            <w:pPr>
              <w:spacing w:before="0" w:after="0" w:line="218" w:lineRule="exact"/>
              <w:ind w:left="2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87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2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4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870" w:type="dxa"/>
            <w:tcBorders>
              <w:top w:val="single" w:sz="6.559766" w:space="0" w:color="000000"/>
              <w:bottom w:val="single" w:sz="6.559766" w:space="0" w:color="000000"/>
              <w:left w:val="single" w:sz="6.559766" w:space="0" w:color="000000"/>
              <w:right w:val="single" w:sz="6.559766" w:space="0" w:color="000000"/>
            </w:tcBorders>
          </w:tcPr>
          <w:p>
            <w:pPr/>
            <w:rPr/>
          </w:p>
        </w:tc>
        <w:tc>
          <w:tcPr>
            <w:tcW w:w="1870" w:type="dxa"/>
            <w:tcBorders>
              <w:top w:val="single" w:sz="6.559766" w:space="0" w:color="000000"/>
              <w:bottom w:val="single" w:sz="6.559766" w:space="0" w:color="000000"/>
              <w:left w:val="single" w:sz="6.559766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26" w:type="dxa"/>
            <w:tcBorders>
              <w:top w:val="single" w:sz="6.559766" w:space="0" w:color="000000"/>
              <w:bottom w:val="single" w:sz="6.559766" w:space="0" w:color="000000"/>
              <w:left w:val="single" w:sz="6.560132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91" w:type="dxa"/>
            <w:tcBorders>
              <w:top w:val="single" w:sz="6.559766" w:space="0" w:color="000000"/>
              <w:bottom w:val="single" w:sz="6.559766" w:space="0" w:color="000000"/>
              <w:left w:val="single" w:sz="6.560132" w:space="0" w:color="000000"/>
              <w:right w:val="single" w:sz="6.560498" w:space="0" w:color="000000"/>
            </w:tcBorders>
          </w:tcPr>
          <w:p>
            <w:pPr/>
            <w:rPr/>
          </w:p>
        </w:tc>
        <w:tc>
          <w:tcPr>
            <w:tcW w:w="2242" w:type="dxa"/>
            <w:tcBorders>
              <w:top w:val="single" w:sz="6.559766" w:space="0" w:color="000000"/>
              <w:bottom w:val="single" w:sz="6.559766" w:space="0" w:color="000000"/>
              <w:left w:val="single" w:sz="6.560498" w:space="0" w:color="000000"/>
              <w:right w:val="single" w:sz="6.559766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926" w:type="dxa"/>
            <w:tcBorders>
              <w:top w:val="single" w:sz="6.559766" w:space="0" w:color="000000"/>
              <w:bottom w:val="single" w:sz="6.559766" w:space="0" w:color="000000"/>
              <w:left w:val="single" w:sz="6.559994" w:space="0" w:color="000000"/>
              <w:right w:val="single" w:sz="6.559994" w:space="0" w:color="000000"/>
            </w:tcBorders>
          </w:tcPr>
          <w:p>
            <w:pPr>
              <w:spacing w:before="1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17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2131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</w:r>
          </w:p>
        </w:tc>
        <w:tc>
          <w:tcPr>
            <w:tcW w:w="7942" w:type="dxa"/>
            <w:tcBorders>
              <w:top w:val="single" w:sz="6.559766" w:space="0" w:color="000000"/>
              <w:bottom w:val="single" w:sz="6.559766" w:space="0" w:color="000000"/>
              <w:left w:val="single" w:sz="6.559994" w:space="0" w:color="000000"/>
              <w:right w:val="single" w:sz="6.559766" w:space="0" w:color="000000"/>
            </w:tcBorders>
          </w:tcPr>
          <w:p>
            <w:pPr>
              <w:spacing w:before="0" w:after="0" w:line="218" w:lineRule="exact"/>
              <w:ind w:left="2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87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2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870" w:type="dxa"/>
            <w:tcBorders>
              <w:top w:val="single" w:sz="6.559766" w:space="0" w:color="000000"/>
              <w:bottom w:val="single" w:sz="6.559766" w:space="0" w:color="000000"/>
              <w:left w:val="single" w:sz="6.559766" w:space="0" w:color="000000"/>
              <w:right w:val="single" w:sz="6.559766" w:space="0" w:color="000000"/>
            </w:tcBorders>
          </w:tcPr>
          <w:p>
            <w:pPr/>
            <w:rPr/>
          </w:p>
        </w:tc>
        <w:tc>
          <w:tcPr>
            <w:tcW w:w="1870" w:type="dxa"/>
            <w:tcBorders>
              <w:top w:val="single" w:sz="6.559766" w:space="0" w:color="000000"/>
              <w:bottom w:val="single" w:sz="6.559766" w:space="0" w:color="000000"/>
              <w:left w:val="single" w:sz="6.559766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26" w:type="dxa"/>
            <w:tcBorders>
              <w:top w:val="single" w:sz="6.559766" w:space="0" w:color="000000"/>
              <w:bottom w:val="single" w:sz="6.559766" w:space="0" w:color="000000"/>
              <w:left w:val="single" w:sz="6.560132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91" w:type="dxa"/>
            <w:tcBorders>
              <w:top w:val="single" w:sz="6.559766" w:space="0" w:color="000000"/>
              <w:bottom w:val="single" w:sz="6.559766" w:space="0" w:color="000000"/>
              <w:left w:val="single" w:sz="6.560132" w:space="0" w:color="000000"/>
              <w:right w:val="single" w:sz="6.560498" w:space="0" w:color="000000"/>
            </w:tcBorders>
          </w:tcPr>
          <w:p>
            <w:pPr/>
            <w:rPr/>
          </w:p>
        </w:tc>
        <w:tc>
          <w:tcPr>
            <w:tcW w:w="2242" w:type="dxa"/>
            <w:tcBorders>
              <w:top w:val="single" w:sz="6.559766" w:space="0" w:color="000000"/>
              <w:bottom w:val="single" w:sz="6.559766" w:space="0" w:color="000000"/>
              <w:left w:val="single" w:sz="6.560498" w:space="0" w:color="000000"/>
              <w:right w:val="single" w:sz="6.559766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926" w:type="dxa"/>
            <w:tcBorders>
              <w:top w:val="single" w:sz="6.559766" w:space="0" w:color="000000"/>
              <w:bottom w:val="single" w:sz="6.559766" w:space="0" w:color="000000"/>
              <w:left w:val="single" w:sz="6.559994" w:space="0" w:color="000000"/>
              <w:right w:val="single" w:sz="6.559994" w:space="0" w:color="000000"/>
            </w:tcBorders>
          </w:tcPr>
          <w:p>
            <w:pPr>
              <w:spacing w:before="1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17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2141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</w:r>
          </w:p>
        </w:tc>
        <w:tc>
          <w:tcPr>
            <w:tcW w:w="7942" w:type="dxa"/>
            <w:tcBorders>
              <w:top w:val="single" w:sz="6.559766" w:space="0" w:color="000000"/>
              <w:bottom w:val="single" w:sz="6.559766" w:space="0" w:color="000000"/>
              <w:left w:val="single" w:sz="6.559994" w:space="0" w:color="000000"/>
              <w:right w:val="single" w:sz="6.559766" w:space="0" w:color="000000"/>
            </w:tcBorders>
          </w:tcPr>
          <w:p>
            <w:pPr>
              <w:spacing w:before="0" w:after="0" w:line="218" w:lineRule="exact"/>
              <w:ind w:left="2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87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2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870" w:type="dxa"/>
            <w:tcBorders>
              <w:top w:val="single" w:sz="6.559766" w:space="0" w:color="000000"/>
              <w:bottom w:val="single" w:sz="6.559766" w:space="0" w:color="000000"/>
              <w:left w:val="single" w:sz="6.559766" w:space="0" w:color="000000"/>
              <w:right w:val="single" w:sz="6.559766" w:space="0" w:color="000000"/>
            </w:tcBorders>
          </w:tcPr>
          <w:p>
            <w:pPr/>
            <w:rPr/>
          </w:p>
        </w:tc>
        <w:tc>
          <w:tcPr>
            <w:tcW w:w="1870" w:type="dxa"/>
            <w:tcBorders>
              <w:top w:val="single" w:sz="6.559766" w:space="0" w:color="000000"/>
              <w:bottom w:val="single" w:sz="6.559766" w:space="0" w:color="000000"/>
              <w:left w:val="single" w:sz="6.559766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26" w:type="dxa"/>
            <w:tcBorders>
              <w:top w:val="single" w:sz="6.559766" w:space="0" w:color="000000"/>
              <w:bottom w:val="single" w:sz="6.559766" w:space="0" w:color="000000"/>
              <w:left w:val="single" w:sz="6.560132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91" w:type="dxa"/>
            <w:tcBorders>
              <w:top w:val="single" w:sz="6.559766" w:space="0" w:color="000000"/>
              <w:bottom w:val="single" w:sz="6.559766" w:space="0" w:color="000000"/>
              <w:left w:val="single" w:sz="6.560132" w:space="0" w:color="000000"/>
              <w:right w:val="single" w:sz="6.560498" w:space="0" w:color="000000"/>
            </w:tcBorders>
          </w:tcPr>
          <w:p>
            <w:pPr/>
            <w:rPr/>
          </w:p>
        </w:tc>
        <w:tc>
          <w:tcPr>
            <w:tcW w:w="2242" w:type="dxa"/>
            <w:tcBorders>
              <w:top w:val="single" w:sz="6.559766" w:space="0" w:color="000000"/>
              <w:bottom w:val="single" w:sz="6.559766" w:space="0" w:color="000000"/>
              <w:left w:val="single" w:sz="6.560498" w:space="0" w:color="000000"/>
              <w:right w:val="single" w:sz="6.559766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926" w:type="dxa"/>
            <w:tcBorders>
              <w:top w:val="single" w:sz="6.559766" w:space="0" w:color="000000"/>
              <w:bottom w:val="single" w:sz="6.559766" w:space="0" w:color="000000"/>
              <w:left w:val="single" w:sz="6.559994" w:space="0" w:color="000000"/>
              <w:right w:val="single" w:sz="6.559994" w:space="0" w:color="000000"/>
            </w:tcBorders>
          </w:tcPr>
          <w:p>
            <w:pPr>
              <w:spacing w:before="1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17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2151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</w:r>
          </w:p>
        </w:tc>
        <w:tc>
          <w:tcPr>
            <w:tcW w:w="7942" w:type="dxa"/>
            <w:tcBorders>
              <w:top w:val="single" w:sz="6.559766" w:space="0" w:color="000000"/>
              <w:bottom w:val="single" w:sz="6.559766" w:space="0" w:color="000000"/>
              <w:left w:val="single" w:sz="6.559994" w:space="0" w:color="000000"/>
              <w:right w:val="single" w:sz="6.559766" w:space="0" w:color="000000"/>
            </w:tcBorders>
          </w:tcPr>
          <w:p>
            <w:pPr>
              <w:spacing w:before="0" w:after="0" w:line="218" w:lineRule="exact"/>
              <w:ind w:left="2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89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9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8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89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9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7"/>
                <w:w w:val="89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7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2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66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88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89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9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8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9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9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5"/>
                <w:w w:val="89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2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870" w:type="dxa"/>
            <w:tcBorders>
              <w:top w:val="single" w:sz="6.559766" w:space="0" w:color="000000"/>
              <w:bottom w:val="single" w:sz="6.559766" w:space="0" w:color="000000"/>
              <w:left w:val="single" w:sz="6.559766" w:space="0" w:color="000000"/>
              <w:right w:val="single" w:sz="6.559766" w:space="0" w:color="000000"/>
            </w:tcBorders>
          </w:tcPr>
          <w:p>
            <w:pPr/>
            <w:rPr/>
          </w:p>
        </w:tc>
        <w:tc>
          <w:tcPr>
            <w:tcW w:w="1870" w:type="dxa"/>
            <w:tcBorders>
              <w:top w:val="single" w:sz="6.559766" w:space="0" w:color="000000"/>
              <w:bottom w:val="single" w:sz="6.559766" w:space="0" w:color="000000"/>
              <w:left w:val="single" w:sz="6.559766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26" w:type="dxa"/>
            <w:tcBorders>
              <w:top w:val="single" w:sz="6.559766" w:space="0" w:color="000000"/>
              <w:bottom w:val="single" w:sz="6.559766" w:space="0" w:color="000000"/>
              <w:left w:val="single" w:sz="6.560132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91" w:type="dxa"/>
            <w:tcBorders>
              <w:top w:val="single" w:sz="6.559766" w:space="0" w:color="000000"/>
              <w:bottom w:val="single" w:sz="6.559766" w:space="0" w:color="000000"/>
              <w:left w:val="single" w:sz="6.560132" w:space="0" w:color="000000"/>
              <w:right w:val="single" w:sz="6.560498" w:space="0" w:color="000000"/>
            </w:tcBorders>
          </w:tcPr>
          <w:p>
            <w:pPr/>
            <w:rPr/>
          </w:p>
        </w:tc>
        <w:tc>
          <w:tcPr>
            <w:tcW w:w="2242" w:type="dxa"/>
            <w:tcBorders>
              <w:top w:val="single" w:sz="6.559766" w:space="0" w:color="000000"/>
              <w:bottom w:val="single" w:sz="6.559766" w:space="0" w:color="000000"/>
              <w:left w:val="single" w:sz="6.560498" w:space="0" w:color="000000"/>
              <w:right w:val="single" w:sz="6.559766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926" w:type="dxa"/>
            <w:tcBorders>
              <w:top w:val="single" w:sz="6.559766" w:space="0" w:color="000000"/>
              <w:bottom w:val="single" w:sz="6.559766" w:space="0" w:color="000000"/>
              <w:left w:val="single" w:sz="6.559994" w:space="0" w:color="000000"/>
              <w:right w:val="single" w:sz="6.559994" w:space="0" w:color="000000"/>
            </w:tcBorders>
          </w:tcPr>
          <w:p>
            <w:pPr>
              <w:spacing w:before="1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17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2171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</w:r>
          </w:p>
        </w:tc>
        <w:tc>
          <w:tcPr>
            <w:tcW w:w="7942" w:type="dxa"/>
            <w:tcBorders>
              <w:top w:val="single" w:sz="6.559766" w:space="0" w:color="000000"/>
              <w:bottom w:val="single" w:sz="6.559766" w:space="0" w:color="000000"/>
              <w:left w:val="single" w:sz="6.559994" w:space="0" w:color="000000"/>
              <w:right w:val="single" w:sz="6.559766" w:space="0" w:color="000000"/>
            </w:tcBorders>
          </w:tcPr>
          <w:p>
            <w:pPr>
              <w:spacing w:before="0" w:after="0" w:line="218" w:lineRule="exact"/>
              <w:ind w:left="2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9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ro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88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2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870" w:type="dxa"/>
            <w:tcBorders>
              <w:top w:val="single" w:sz="6.559766" w:space="0" w:color="000000"/>
              <w:bottom w:val="single" w:sz="6.559766" w:space="0" w:color="000000"/>
              <w:left w:val="single" w:sz="6.559766" w:space="0" w:color="000000"/>
              <w:right w:val="single" w:sz="6.559766" w:space="0" w:color="000000"/>
            </w:tcBorders>
          </w:tcPr>
          <w:p>
            <w:pPr/>
            <w:rPr/>
          </w:p>
        </w:tc>
        <w:tc>
          <w:tcPr>
            <w:tcW w:w="1870" w:type="dxa"/>
            <w:tcBorders>
              <w:top w:val="single" w:sz="6.559766" w:space="0" w:color="000000"/>
              <w:bottom w:val="single" w:sz="6.559766" w:space="0" w:color="000000"/>
              <w:left w:val="single" w:sz="6.559766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26" w:type="dxa"/>
            <w:tcBorders>
              <w:top w:val="single" w:sz="6.559766" w:space="0" w:color="000000"/>
              <w:bottom w:val="single" w:sz="6.559766" w:space="0" w:color="000000"/>
              <w:left w:val="single" w:sz="6.560132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91" w:type="dxa"/>
            <w:tcBorders>
              <w:top w:val="single" w:sz="6.559766" w:space="0" w:color="000000"/>
              <w:bottom w:val="single" w:sz="6.559766" w:space="0" w:color="000000"/>
              <w:left w:val="single" w:sz="6.560132" w:space="0" w:color="000000"/>
              <w:right w:val="single" w:sz="6.560498" w:space="0" w:color="000000"/>
            </w:tcBorders>
          </w:tcPr>
          <w:p>
            <w:pPr/>
            <w:rPr/>
          </w:p>
        </w:tc>
        <w:tc>
          <w:tcPr>
            <w:tcW w:w="2242" w:type="dxa"/>
            <w:tcBorders>
              <w:top w:val="single" w:sz="6.559766" w:space="0" w:color="000000"/>
              <w:bottom w:val="single" w:sz="6.559766" w:space="0" w:color="000000"/>
              <w:left w:val="single" w:sz="6.560498" w:space="0" w:color="000000"/>
              <w:right w:val="single" w:sz="6.559766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926" w:type="dxa"/>
            <w:tcBorders>
              <w:top w:val="single" w:sz="6.559766" w:space="0" w:color="000000"/>
              <w:bottom w:val="single" w:sz="6.559766" w:space="0" w:color="000000"/>
              <w:left w:val="single" w:sz="6.559994" w:space="0" w:color="000000"/>
              <w:right w:val="single" w:sz="6.559994" w:space="0" w:color="000000"/>
            </w:tcBorders>
          </w:tcPr>
          <w:p>
            <w:pPr>
              <w:spacing w:before="1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17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3011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</w:r>
          </w:p>
        </w:tc>
        <w:tc>
          <w:tcPr>
            <w:tcW w:w="7942" w:type="dxa"/>
            <w:tcBorders>
              <w:top w:val="single" w:sz="6.559766" w:space="0" w:color="000000"/>
              <w:bottom w:val="single" w:sz="6.559766" w:space="0" w:color="000000"/>
              <w:left w:val="single" w:sz="6.559994" w:space="0" w:color="000000"/>
              <w:right w:val="single" w:sz="6.559766" w:space="0" w:color="000000"/>
            </w:tcBorders>
          </w:tcPr>
          <w:p>
            <w:pPr>
              <w:spacing w:before="0" w:after="0" w:line="218" w:lineRule="exact"/>
              <w:ind w:left="2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84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88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5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5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5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85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5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3"/>
                <w:w w:val="85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870" w:type="dxa"/>
            <w:tcBorders>
              <w:top w:val="single" w:sz="6.559766" w:space="0" w:color="000000"/>
              <w:bottom w:val="single" w:sz="6.559766" w:space="0" w:color="000000"/>
              <w:left w:val="single" w:sz="6.559766" w:space="0" w:color="000000"/>
              <w:right w:val="single" w:sz="6.559766" w:space="0" w:color="000000"/>
            </w:tcBorders>
          </w:tcPr>
          <w:p>
            <w:pPr/>
            <w:rPr/>
          </w:p>
        </w:tc>
        <w:tc>
          <w:tcPr>
            <w:tcW w:w="1870" w:type="dxa"/>
            <w:tcBorders>
              <w:top w:val="single" w:sz="6.559766" w:space="0" w:color="000000"/>
              <w:bottom w:val="single" w:sz="6.559766" w:space="0" w:color="000000"/>
              <w:left w:val="single" w:sz="6.559766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26" w:type="dxa"/>
            <w:tcBorders>
              <w:top w:val="single" w:sz="6.559766" w:space="0" w:color="000000"/>
              <w:bottom w:val="single" w:sz="6.559766" w:space="0" w:color="000000"/>
              <w:left w:val="single" w:sz="6.560132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91" w:type="dxa"/>
            <w:tcBorders>
              <w:top w:val="single" w:sz="6.559766" w:space="0" w:color="000000"/>
              <w:bottom w:val="single" w:sz="6.559766" w:space="0" w:color="000000"/>
              <w:left w:val="single" w:sz="6.560132" w:space="0" w:color="000000"/>
              <w:right w:val="single" w:sz="6.560498" w:space="0" w:color="000000"/>
            </w:tcBorders>
          </w:tcPr>
          <w:p>
            <w:pPr/>
            <w:rPr/>
          </w:p>
        </w:tc>
        <w:tc>
          <w:tcPr>
            <w:tcW w:w="2242" w:type="dxa"/>
            <w:tcBorders>
              <w:top w:val="single" w:sz="6.559766" w:space="0" w:color="000000"/>
              <w:bottom w:val="single" w:sz="6.559766" w:space="0" w:color="000000"/>
              <w:left w:val="single" w:sz="6.560498" w:space="0" w:color="000000"/>
              <w:right w:val="single" w:sz="6.559766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926" w:type="dxa"/>
            <w:tcBorders>
              <w:top w:val="single" w:sz="6.559766" w:space="0" w:color="000000"/>
              <w:bottom w:val="single" w:sz="6.559766" w:space="0" w:color="000000"/>
              <w:left w:val="single" w:sz="6.559994" w:space="0" w:color="000000"/>
              <w:right w:val="single" w:sz="6.559994" w:space="0" w:color="000000"/>
            </w:tcBorders>
          </w:tcPr>
          <w:p>
            <w:pPr>
              <w:spacing w:before="1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17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3012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</w:r>
          </w:p>
        </w:tc>
        <w:tc>
          <w:tcPr>
            <w:tcW w:w="7942" w:type="dxa"/>
            <w:tcBorders>
              <w:top w:val="single" w:sz="6.559766" w:space="0" w:color="000000"/>
              <w:bottom w:val="single" w:sz="6.559766" w:space="0" w:color="000000"/>
              <w:left w:val="single" w:sz="6.559994" w:space="0" w:color="000000"/>
              <w:right w:val="single" w:sz="6.559766" w:space="0" w:color="000000"/>
            </w:tcBorders>
          </w:tcPr>
          <w:p>
            <w:pPr>
              <w:spacing w:before="0" w:after="0" w:line="218" w:lineRule="exact"/>
              <w:ind w:left="2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72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2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4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9"/>
              </w:rPr>
              <w:t>²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870" w:type="dxa"/>
            <w:tcBorders>
              <w:top w:val="single" w:sz="6.559766" w:space="0" w:color="000000"/>
              <w:bottom w:val="single" w:sz="6.559766" w:space="0" w:color="000000"/>
              <w:left w:val="single" w:sz="6.559766" w:space="0" w:color="000000"/>
              <w:right w:val="single" w:sz="6.559766" w:space="0" w:color="000000"/>
            </w:tcBorders>
          </w:tcPr>
          <w:p>
            <w:pPr/>
            <w:rPr/>
          </w:p>
        </w:tc>
        <w:tc>
          <w:tcPr>
            <w:tcW w:w="1870" w:type="dxa"/>
            <w:tcBorders>
              <w:top w:val="single" w:sz="6.559766" w:space="0" w:color="000000"/>
              <w:bottom w:val="single" w:sz="6.559766" w:space="0" w:color="000000"/>
              <w:left w:val="single" w:sz="6.559766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26" w:type="dxa"/>
            <w:tcBorders>
              <w:top w:val="single" w:sz="6.559766" w:space="0" w:color="000000"/>
              <w:bottom w:val="single" w:sz="6.559766" w:space="0" w:color="000000"/>
              <w:left w:val="single" w:sz="6.560132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91" w:type="dxa"/>
            <w:tcBorders>
              <w:top w:val="single" w:sz="6.559766" w:space="0" w:color="000000"/>
              <w:bottom w:val="single" w:sz="6.559766" w:space="0" w:color="000000"/>
              <w:left w:val="single" w:sz="6.560132" w:space="0" w:color="000000"/>
              <w:right w:val="single" w:sz="6.560498" w:space="0" w:color="000000"/>
            </w:tcBorders>
          </w:tcPr>
          <w:p>
            <w:pPr/>
            <w:rPr/>
          </w:p>
        </w:tc>
        <w:tc>
          <w:tcPr>
            <w:tcW w:w="2242" w:type="dxa"/>
            <w:tcBorders>
              <w:top w:val="single" w:sz="6.559766" w:space="0" w:color="000000"/>
              <w:bottom w:val="single" w:sz="6.559766" w:space="0" w:color="000000"/>
              <w:left w:val="single" w:sz="6.560498" w:space="0" w:color="000000"/>
              <w:right w:val="single" w:sz="6.559766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926" w:type="dxa"/>
            <w:tcBorders>
              <w:top w:val="single" w:sz="6.559766" w:space="0" w:color="000000"/>
              <w:bottom w:val="single" w:sz="6.559766" w:space="0" w:color="000000"/>
              <w:left w:val="single" w:sz="6.559994" w:space="0" w:color="000000"/>
              <w:right w:val="single" w:sz="6.559994" w:space="0" w:color="000000"/>
            </w:tcBorders>
          </w:tcPr>
          <w:p>
            <w:pPr>
              <w:spacing w:before="1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17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3013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</w:r>
          </w:p>
        </w:tc>
        <w:tc>
          <w:tcPr>
            <w:tcW w:w="7942" w:type="dxa"/>
            <w:tcBorders>
              <w:top w:val="single" w:sz="6.559766" w:space="0" w:color="000000"/>
              <w:bottom w:val="single" w:sz="6.559766" w:space="0" w:color="000000"/>
              <w:left w:val="single" w:sz="6.559994" w:space="0" w:color="000000"/>
              <w:right w:val="single" w:sz="6.559766" w:space="0" w:color="000000"/>
            </w:tcBorders>
          </w:tcPr>
          <w:p>
            <w:pPr>
              <w:spacing w:before="0" w:after="0" w:line="218" w:lineRule="exact"/>
              <w:ind w:left="2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87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870" w:type="dxa"/>
            <w:tcBorders>
              <w:top w:val="single" w:sz="6.559766" w:space="0" w:color="000000"/>
              <w:bottom w:val="single" w:sz="6.559766" w:space="0" w:color="000000"/>
              <w:left w:val="single" w:sz="6.559766" w:space="0" w:color="000000"/>
              <w:right w:val="single" w:sz="6.559766" w:space="0" w:color="000000"/>
            </w:tcBorders>
          </w:tcPr>
          <w:p>
            <w:pPr/>
            <w:rPr/>
          </w:p>
        </w:tc>
        <w:tc>
          <w:tcPr>
            <w:tcW w:w="1870" w:type="dxa"/>
            <w:tcBorders>
              <w:top w:val="single" w:sz="6.559766" w:space="0" w:color="000000"/>
              <w:bottom w:val="single" w:sz="6.559766" w:space="0" w:color="000000"/>
              <w:left w:val="single" w:sz="6.559766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26" w:type="dxa"/>
            <w:tcBorders>
              <w:top w:val="single" w:sz="6.559766" w:space="0" w:color="000000"/>
              <w:bottom w:val="single" w:sz="6.559766" w:space="0" w:color="000000"/>
              <w:left w:val="single" w:sz="6.560132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91" w:type="dxa"/>
            <w:tcBorders>
              <w:top w:val="single" w:sz="6.559766" w:space="0" w:color="000000"/>
              <w:bottom w:val="single" w:sz="6.559766" w:space="0" w:color="000000"/>
              <w:left w:val="single" w:sz="6.560132" w:space="0" w:color="000000"/>
              <w:right w:val="single" w:sz="6.560498" w:space="0" w:color="000000"/>
            </w:tcBorders>
          </w:tcPr>
          <w:p>
            <w:pPr/>
            <w:rPr/>
          </w:p>
        </w:tc>
        <w:tc>
          <w:tcPr>
            <w:tcW w:w="2242" w:type="dxa"/>
            <w:tcBorders>
              <w:top w:val="single" w:sz="6.559766" w:space="0" w:color="000000"/>
              <w:bottom w:val="single" w:sz="6.559766" w:space="0" w:color="000000"/>
              <w:left w:val="single" w:sz="6.560498" w:space="0" w:color="000000"/>
              <w:right w:val="single" w:sz="6.559766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926" w:type="dxa"/>
            <w:tcBorders>
              <w:top w:val="single" w:sz="6.559766" w:space="0" w:color="000000"/>
              <w:bottom w:val="single" w:sz="6.559766" w:space="0" w:color="000000"/>
              <w:left w:val="single" w:sz="6.559994" w:space="0" w:color="000000"/>
              <w:right w:val="single" w:sz="6.559994" w:space="0" w:color="000000"/>
            </w:tcBorders>
          </w:tcPr>
          <w:p>
            <w:pPr>
              <w:spacing w:before="1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17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3022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</w:r>
          </w:p>
        </w:tc>
        <w:tc>
          <w:tcPr>
            <w:tcW w:w="7942" w:type="dxa"/>
            <w:tcBorders>
              <w:top w:val="single" w:sz="6.559766" w:space="0" w:color="000000"/>
              <w:bottom w:val="single" w:sz="6.559766" w:space="0" w:color="000000"/>
              <w:left w:val="single" w:sz="6.559994" w:space="0" w:color="000000"/>
              <w:right w:val="single" w:sz="6.559766" w:space="0" w:color="000000"/>
            </w:tcBorders>
          </w:tcPr>
          <w:p>
            <w:pPr>
              <w:spacing w:before="0" w:after="0" w:line="218" w:lineRule="exact"/>
              <w:ind w:left="2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5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5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5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85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5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3"/>
                <w:w w:val="85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2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2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hn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2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hn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870" w:type="dxa"/>
            <w:tcBorders>
              <w:top w:val="single" w:sz="6.559766" w:space="0" w:color="000000"/>
              <w:bottom w:val="single" w:sz="6.559766" w:space="0" w:color="000000"/>
              <w:left w:val="single" w:sz="6.559766" w:space="0" w:color="000000"/>
              <w:right w:val="single" w:sz="6.559766" w:space="0" w:color="000000"/>
            </w:tcBorders>
          </w:tcPr>
          <w:p>
            <w:pPr/>
            <w:rPr/>
          </w:p>
        </w:tc>
        <w:tc>
          <w:tcPr>
            <w:tcW w:w="1870" w:type="dxa"/>
            <w:tcBorders>
              <w:top w:val="single" w:sz="6.559766" w:space="0" w:color="000000"/>
              <w:bottom w:val="single" w:sz="6.559766" w:space="0" w:color="000000"/>
              <w:left w:val="single" w:sz="6.559766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26" w:type="dxa"/>
            <w:tcBorders>
              <w:top w:val="single" w:sz="6.559766" w:space="0" w:color="000000"/>
              <w:bottom w:val="single" w:sz="6.559766" w:space="0" w:color="000000"/>
              <w:left w:val="single" w:sz="6.560132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91" w:type="dxa"/>
            <w:tcBorders>
              <w:top w:val="single" w:sz="6.559766" w:space="0" w:color="000000"/>
              <w:bottom w:val="single" w:sz="6.559766" w:space="0" w:color="000000"/>
              <w:left w:val="single" w:sz="6.560132" w:space="0" w:color="000000"/>
              <w:right w:val="single" w:sz="6.560498" w:space="0" w:color="000000"/>
            </w:tcBorders>
          </w:tcPr>
          <w:p>
            <w:pPr/>
            <w:rPr/>
          </w:p>
        </w:tc>
        <w:tc>
          <w:tcPr>
            <w:tcW w:w="2242" w:type="dxa"/>
            <w:tcBorders>
              <w:top w:val="single" w:sz="6.559766" w:space="0" w:color="000000"/>
              <w:bottom w:val="single" w:sz="6.559766" w:space="0" w:color="000000"/>
              <w:left w:val="single" w:sz="6.560498" w:space="0" w:color="000000"/>
              <w:right w:val="single" w:sz="6.559766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926" w:type="dxa"/>
            <w:tcBorders>
              <w:top w:val="single" w:sz="6.559766" w:space="0" w:color="000000"/>
              <w:bottom w:val="single" w:sz="6.559766" w:space="0" w:color="000000"/>
              <w:left w:val="single" w:sz="6.559994" w:space="0" w:color="000000"/>
              <w:right w:val="single" w:sz="6.559994" w:space="0" w:color="000000"/>
            </w:tcBorders>
          </w:tcPr>
          <w:p>
            <w:pPr>
              <w:spacing w:before="1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17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3023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</w:r>
          </w:p>
        </w:tc>
        <w:tc>
          <w:tcPr>
            <w:tcW w:w="7942" w:type="dxa"/>
            <w:tcBorders>
              <w:top w:val="single" w:sz="6.559766" w:space="0" w:color="000000"/>
              <w:bottom w:val="single" w:sz="6.559766" w:space="0" w:color="000000"/>
              <w:left w:val="single" w:sz="6.559994" w:space="0" w:color="000000"/>
              <w:right w:val="single" w:sz="6.559766" w:space="0" w:color="000000"/>
            </w:tcBorders>
          </w:tcPr>
          <w:p>
            <w:pPr>
              <w:spacing w:before="0" w:after="0" w:line="218" w:lineRule="exact"/>
              <w:ind w:left="2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72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2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2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2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hn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2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hn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870" w:type="dxa"/>
            <w:tcBorders>
              <w:top w:val="single" w:sz="6.559766" w:space="0" w:color="000000"/>
              <w:bottom w:val="single" w:sz="6.559766" w:space="0" w:color="000000"/>
              <w:left w:val="single" w:sz="6.559766" w:space="0" w:color="000000"/>
              <w:right w:val="single" w:sz="6.559766" w:space="0" w:color="000000"/>
            </w:tcBorders>
          </w:tcPr>
          <w:p>
            <w:pPr/>
            <w:rPr/>
          </w:p>
        </w:tc>
        <w:tc>
          <w:tcPr>
            <w:tcW w:w="1870" w:type="dxa"/>
            <w:tcBorders>
              <w:top w:val="single" w:sz="6.559766" w:space="0" w:color="000000"/>
              <w:bottom w:val="single" w:sz="6.559766" w:space="0" w:color="000000"/>
              <w:left w:val="single" w:sz="6.559766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26" w:type="dxa"/>
            <w:tcBorders>
              <w:top w:val="single" w:sz="6.559766" w:space="0" w:color="000000"/>
              <w:bottom w:val="single" w:sz="6.559766" w:space="0" w:color="000000"/>
              <w:left w:val="single" w:sz="6.560132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91" w:type="dxa"/>
            <w:tcBorders>
              <w:top w:val="single" w:sz="6.559766" w:space="0" w:color="000000"/>
              <w:bottom w:val="single" w:sz="6.559766" w:space="0" w:color="000000"/>
              <w:left w:val="single" w:sz="6.560132" w:space="0" w:color="000000"/>
              <w:right w:val="single" w:sz="6.560498" w:space="0" w:color="000000"/>
            </w:tcBorders>
          </w:tcPr>
          <w:p>
            <w:pPr/>
            <w:rPr/>
          </w:p>
        </w:tc>
        <w:tc>
          <w:tcPr>
            <w:tcW w:w="2242" w:type="dxa"/>
            <w:tcBorders>
              <w:top w:val="single" w:sz="6.559766" w:space="0" w:color="000000"/>
              <w:bottom w:val="single" w:sz="6.559766" w:space="0" w:color="000000"/>
              <w:left w:val="single" w:sz="6.560498" w:space="0" w:color="000000"/>
              <w:right w:val="single" w:sz="6.559766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926" w:type="dxa"/>
            <w:tcBorders>
              <w:top w:val="single" w:sz="6.559766" w:space="0" w:color="000000"/>
              <w:bottom w:val="single" w:sz="6.559766" w:space="0" w:color="000000"/>
              <w:left w:val="single" w:sz="6.559994" w:space="0" w:color="000000"/>
              <w:right w:val="single" w:sz="6.559994" w:space="0" w:color="000000"/>
            </w:tcBorders>
          </w:tcPr>
          <w:p>
            <w:pPr>
              <w:spacing w:before="1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17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3026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</w:r>
          </w:p>
        </w:tc>
        <w:tc>
          <w:tcPr>
            <w:tcW w:w="7942" w:type="dxa"/>
            <w:tcBorders>
              <w:top w:val="single" w:sz="6.559766" w:space="0" w:color="000000"/>
              <w:bottom w:val="single" w:sz="6.559766" w:space="0" w:color="000000"/>
              <w:left w:val="single" w:sz="6.559994" w:space="0" w:color="000000"/>
              <w:right w:val="single" w:sz="6.559766" w:space="0" w:color="000000"/>
            </w:tcBorders>
          </w:tcPr>
          <w:p>
            <w:pPr>
              <w:spacing w:before="0" w:after="0" w:line="218" w:lineRule="exact"/>
              <w:ind w:left="2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66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2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2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hn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2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hn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9"/>
              </w:rPr>
              <w:t>²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870" w:type="dxa"/>
            <w:tcBorders>
              <w:top w:val="single" w:sz="6.559766" w:space="0" w:color="000000"/>
              <w:bottom w:val="single" w:sz="6.559766" w:space="0" w:color="000000"/>
              <w:left w:val="single" w:sz="6.559766" w:space="0" w:color="000000"/>
              <w:right w:val="single" w:sz="6.559766" w:space="0" w:color="000000"/>
            </w:tcBorders>
          </w:tcPr>
          <w:p>
            <w:pPr/>
            <w:rPr/>
          </w:p>
        </w:tc>
        <w:tc>
          <w:tcPr>
            <w:tcW w:w="1870" w:type="dxa"/>
            <w:tcBorders>
              <w:top w:val="single" w:sz="6.559766" w:space="0" w:color="000000"/>
              <w:bottom w:val="single" w:sz="6.559766" w:space="0" w:color="000000"/>
              <w:left w:val="single" w:sz="6.559766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26" w:type="dxa"/>
            <w:tcBorders>
              <w:top w:val="single" w:sz="6.559766" w:space="0" w:color="000000"/>
              <w:bottom w:val="single" w:sz="6.559766" w:space="0" w:color="000000"/>
              <w:left w:val="single" w:sz="6.560132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91" w:type="dxa"/>
            <w:tcBorders>
              <w:top w:val="single" w:sz="6.559766" w:space="0" w:color="000000"/>
              <w:bottom w:val="single" w:sz="6.559766" w:space="0" w:color="000000"/>
              <w:left w:val="single" w:sz="6.560132" w:space="0" w:color="000000"/>
              <w:right w:val="single" w:sz="6.560498" w:space="0" w:color="000000"/>
            </w:tcBorders>
          </w:tcPr>
          <w:p>
            <w:pPr/>
            <w:rPr/>
          </w:p>
        </w:tc>
        <w:tc>
          <w:tcPr>
            <w:tcW w:w="2242" w:type="dxa"/>
            <w:tcBorders>
              <w:top w:val="single" w:sz="6.559766" w:space="0" w:color="000000"/>
              <w:bottom w:val="single" w:sz="6.559766" w:space="0" w:color="000000"/>
              <w:left w:val="single" w:sz="6.560498" w:space="0" w:color="000000"/>
              <w:right w:val="single" w:sz="6.559766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926" w:type="dxa"/>
            <w:tcBorders>
              <w:top w:val="single" w:sz="6.559766" w:space="0" w:color="000000"/>
              <w:bottom w:val="single" w:sz="6.559766" w:space="0" w:color="000000"/>
              <w:left w:val="single" w:sz="6.559994" w:space="0" w:color="000000"/>
              <w:right w:val="single" w:sz="6.559994" w:space="0" w:color="000000"/>
            </w:tcBorders>
          </w:tcPr>
          <w:p>
            <w:pPr>
              <w:spacing w:before="1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17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3027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</w:r>
          </w:p>
        </w:tc>
        <w:tc>
          <w:tcPr>
            <w:tcW w:w="7942" w:type="dxa"/>
            <w:tcBorders>
              <w:top w:val="single" w:sz="6.559766" w:space="0" w:color="000000"/>
              <w:bottom w:val="single" w:sz="6.559766" w:space="0" w:color="000000"/>
              <w:left w:val="single" w:sz="6.559994" w:space="0" w:color="000000"/>
              <w:right w:val="single" w:sz="6.559766" w:space="0" w:color="000000"/>
            </w:tcBorders>
          </w:tcPr>
          <w:p>
            <w:pPr>
              <w:spacing w:before="0" w:after="0" w:line="218" w:lineRule="exact"/>
              <w:ind w:left="2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87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2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2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hn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2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hn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870" w:type="dxa"/>
            <w:tcBorders>
              <w:top w:val="single" w:sz="6.559766" w:space="0" w:color="000000"/>
              <w:bottom w:val="single" w:sz="6.559766" w:space="0" w:color="000000"/>
              <w:left w:val="single" w:sz="6.559766" w:space="0" w:color="000000"/>
              <w:right w:val="single" w:sz="6.559766" w:space="0" w:color="000000"/>
            </w:tcBorders>
          </w:tcPr>
          <w:p>
            <w:pPr/>
            <w:rPr/>
          </w:p>
        </w:tc>
        <w:tc>
          <w:tcPr>
            <w:tcW w:w="1870" w:type="dxa"/>
            <w:tcBorders>
              <w:top w:val="single" w:sz="6.559766" w:space="0" w:color="000000"/>
              <w:bottom w:val="single" w:sz="6.559766" w:space="0" w:color="000000"/>
              <w:left w:val="single" w:sz="6.559766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26" w:type="dxa"/>
            <w:tcBorders>
              <w:top w:val="single" w:sz="6.559766" w:space="0" w:color="000000"/>
              <w:bottom w:val="single" w:sz="6.559766" w:space="0" w:color="000000"/>
              <w:left w:val="single" w:sz="6.560132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91" w:type="dxa"/>
            <w:tcBorders>
              <w:top w:val="single" w:sz="6.559766" w:space="0" w:color="000000"/>
              <w:bottom w:val="single" w:sz="6.559766" w:space="0" w:color="000000"/>
              <w:left w:val="single" w:sz="6.560132" w:space="0" w:color="000000"/>
              <w:right w:val="single" w:sz="6.560498" w:space="0" w:color="000000"/>
            </w:tcBorders>
          </w:tcPr>
          <w:p>
            <w:pPr/>
            <w:rPr/>
          </w:p>
        </w:tc>
        <w:tc>
          <w:tcPr>
            <w:tcW w:w="2242" w:type="dxa"/>
            <w:tcBorders>
              <w:top w:val="single" w:sz="6.559766" w:space="0" w:color="000000"/>
              <w:bottom w:val="single" w:sz="6.559766" w:space="0" w:color="000000"/>
              <w:left w:val="single" w:sz="6.560498" w:space="0" w:color="000000"/>
              <w:right w:val="single" w:sz="6.559766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926" w:type="dxa"/>
            <w:tcBorders>
              <w:top w:val="single" w:sz="6.559766" w:space="0" w:color="000000"/>
              <w:bottom w:val="single" w:sz="6.559766" w:space="0" w:color="000000"/>
              <w:left w:val="single" w:sz="6.559994" w:space="0" w:color="000000"/>
              <w:right w:val="single" w:sz="6.559994" w:space="0" w:color="000000"/>
            </w:tcBorders>
          </w:tcPr>
          <w:p>
            <w:pPr>
              <w:spacing w:before="1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17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3031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</w:r>
          </w:p>
        </w:tc>
        <w:tc>
          <w:tcPr>
            <w:tcW w:w="7942" w:type="dxa"/>
            <w:tcBorders>
              <w:top w:val="single" w:sz="6.559766" w:space="0" w:color="000000"/>
              <w:bottom w:val="single" w:sz="6.559766" w:space="0" w:color="000000"/>
              <w:left w:val="single" w:sz="6.559994" w:space="0" w:color="000000"/>
              <w:right w:val="single" w:sz="6.559766" w:space="0" w:color="000000"/>
            </w:tcBorders>
          </w:tcPr>
          <w:p>
            <w:pPr>
              <w:spacing w:before="0" w:after="0" w:line="218" w:lineRule="exact"/>
              <w:ind w:left="2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9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88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87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11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11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2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hn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870" w:type="dxa"/>
            <w:tcBorders>
              <w:top w:val="single" w:sz="6.559766" w:space="0" w:color="000000"/>
              <w:bottom w:val="single" w:sz="6.559766" w:space="0" w:color="000000"/>
              <w:left w:val="single" w:sz="6.559766" w:space="0" w:color="000000"/>
              <w:right w:val="single" w:sz="6.559766" w:space="0" w:color="000000"/>
            </w:tcBorders>
          </w:tcPr>
          <w:p>
            <w:pPr/>
            <w:rPr/>
          </w:p>
        </w:tc>
        <w:tc>
          <w:tcPr>
            <w:tcW w:w="1870" w:type="dxa"/>
            <w:tcBorders>
              <w:top w:val="single" w:sz="6.559766" w:space="0" w:color="000000"/>
              <w:bottom w:val="single" w:sz="6.559766" w:space="0" w:color="000000"/>
              <w:left w:val="single" w:sz="6.559766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26" w:type="dxa"/>
            <w:tcBorders>
              <w:top w:val="single" w:sz="6.559766" w:space="0" w:color="000000"/>
              <w:bottom w:val="single" w:sz="6.559766" w:space="0" w:color="000000"/>
              <w:left w:val="single" w:sz="6.560132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91" w:type="dxa"/>
            <w:tcBorders>
              <w:top w:val="single" w:sz="6.559766" w:space="0" w:color="000000"/>
              <w:bottom w:val="single" w:sz="6.559766" w:space="0" w:color="000000"/>
              <w:left w:val="single" w:sz="6.560132" w:space="0" w:color="000000"/>
              <w:right w:val="single" w:sz="6.560498" w:space="0" w:color="000000"/>
            </w:tcBorders>
          </w:tcPr>
          <w:p>
            <w:pPr/>
            <w:rPr/>
          </w:p>
        </w:tc>
        <w:tc>
          <w:tcPr>
            <w:tcW w:w="2242" w:type="dxa"/>
            <w:tcBorders>
              <w:top w:val="single" w:sz="6.559766" w:space="0" w:color="000000"/>
              <w:bottom w:val="single" w:sz="6.559766" w:space="0" w:color="000000"/>
              <w:left w:val="single" w:sz="6.560498" w:space="0" w:color="000000"/>
              <w:right w:val="single" w:sz="6.559766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footer="252" w:header="0" w:top="1120" w:bottom="440" w:left="260" w:right="280"/>
          <w:footerReference w:type="default" r:id="rId7"/>
          <w:pgSz w:w="20160" w:h="12240" w:orient="landscape"/>
        </w:sectPr>
      </w:pPr>
      <w:rPr/>
    </w:p>
    <w:p>
      <w:pPr>
        <w:spacing w:before="8" w:after="0" w:line="80" w:lineRule="exact"/>
        <w:jc w:val="left"/>
        <w:rPr>
          <w:sz w:val="8"/>
          <w:szCs w:val="8"/>
        </w:rPr>
      </w:pPr>
      <w:rPr/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18.999996" w:type="dxa"/>
      </w:tblPr>
      <w:tblGrid/>
      <w:tr>
        <w:trPr>
          <w:trHeight w:val="1200" w:hRule="exact"/>
        </w:trPr>
        <w:tc>
          <w:tcPr>
            <w:tcW w:w="926" w:type="dxa"/>
            <w:tcBorders>
              <w:top w:val="single" w:sz="6.559994" w:space="0" w:color="000000"/>
              <w:bottom w:val="single" w:sz="6.560042" w:space="0" w:color="000000"/>
              <w:left w:val="single" w:sz="6.559994" w:space="0" w:color="000000"/>
              <w:right w:val="single" w:sz="6.559994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92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7942" w:type="dxa"/>
            <w:tcBorders>
              <w:top w:val="single" w:sz="6.559994" w:space="0" w:color="000000"/>
              <w:bottom w:val="single" w:sz="6.560042" w:space="0" w:color="000000"/>
              <w:left w:val="single" w:sz="6.559994" w:space="0" w:color="000000"/>
              <w:right w:val="single" w:sz="6.559766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296" w:right="3257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cc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79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94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4"/>
              </w:rPr>
              <w:t>tl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8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0298" w:type="dxa"/>
            <w:gridSpan w:val="5"/>
            <w:tcBorders>
              <w:top w:val="single" w:sz="6.559994" w:space="0" w:color="000000"/>
              <w:bottom w:val="single" w:sz="6.560042" w:space="0" w:color="000000"/>
              <w:left w:val="single" w:sz="6.559766" w:space="0" w:color="000000"/>
              <w:right w:val="single" w:sz="6.559766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078" w:right="405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3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92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92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7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7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2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4"/>
              </w:rPr>
              <w:t>ti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7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7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1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394" w:hRule="exact"/>
        </w:trPr>
        <w:tc>
          <w:tcPr>
            <w:tcW w:w="926" w:type="dxa"/>
            <w:tcBorders>
              <w:top w:val="single" w:sz="6.560042" w:space="0" w:color="000000"/>
              <w:bottom w:val="single" w:sz="6.560036" w:space="0" w:color="000000"/>
              <w:left w:val="single" w:sz="6.559994" w:space="0" w:color="000000"/>
              <w:right w:val="single" w:sz="6.559994" w:space="0" w:color="000000"/>
            </w:tcBorders>
          </w:tcPr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17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3098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</w:r>
          </w:p>
        </w:tc>
        <w:tc>
          <w:tcPr>
            <w:tcW w:w="7942" w:type="dxa"/>
            <w:tcBorders>
              <w:top w:val="single" w:sz="6.560042" w:space="0" w:color="000000"/>
              <w:bottom w:val="single" w:sz="6.560036" w:space="0" w:color="000000"/>
              <w:left w:val="single" w:sz="6.559994" w:space="0" w:color="000000"/>
              <w:right w:val="single" w:sz="6.559766" w:space="0" w:color="000000"/>
            </w:tcBorders>
          </w:tcPr>
          <w:p>
            <w:pPr>
              <w:spacing w:before="5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" w:right="-98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91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2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hn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2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hn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2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2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hn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2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hn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2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4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r</w:t>
            </w:r>
          </w:p>
        </w:tc>
        <w:tc>
          <w:tcPr>
            <w:tcW w:w="1870" w:type="dxa"/>
            <w:tcBorders>
              <w:top w:val="single" w:sz="6.560042" w:space="0" w:color="000000"/>
              <w:bottom w:val="single" w:sz="6.560036" w:space="0" w:color="000000"/>
              <w:left w:val="single" w:sz="6.559766" w:space="0" w:color="000000"/>
              <w:right w:val="single" w:sz="6.559766" w:space="0" w:color="000000"/>
            </w:tcBorders>
          </w:tcPr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545" w:right="52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17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3028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</w:r>
          </w:p>
          <w:p>
            <w:pPr>
              <w:spacing w:before="16" w:after="0" w:line="258" w:lineRule="auto"/>
              <w:ind w:left="244" w:right="219" w:firstLine="3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91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2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hn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2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hn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870" w:type="dxa"/>
            <w:tcBorders>
              <w:top w:val="single" w:sz="6.560042" w:space="0" w:color="000000"/>
              <w:bottom w:val="single" w:sz="6.560036" w:space="0" w:color="000000"/>
              <w:left w:val="single" w:sz="6.559766" w:space="0" w:color="000000"/>
              <w:right w:val="single" w:sz="6.560132" w:space="0" w:color="000000"/>
            </w:tcBorders>
          </w:tcPr>
          <w:p>
            <w:pPr>
              <w:spacing w:before="2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37" w:right="511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55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3017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</w:r>
          </w:p>
          <w:p>
            <w:pPr>
              <w:spacing w:before="16" w:after="0" w:line="240" w:lineRule="auto"/>
              <w:ind w:left="229" w:right="208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75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r</w:t>
            </w:r>
          </w:p>
          <w:p>
            <w:pPr>
              <w:spacing w:before="16" w:after="0" w:line="240" w:lineRule="auto"/>
              <w:ind w:left="476" w:right="452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72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88"/>
              </w:rPr>
              <w:t>hn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126" w:type="dxa"/>
            <w:tcBorders>
              <w:top w:val="single" w:sz="6.560042" w:space="0" w:color="000000"/>
              <w:bottom w:val="single" w:sz="6.560036" w:space="0" w:color="000000"/>
              <w:left w:val="single" w:sz="6.560132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91" w:type="dxa"/>
            <w:tcBorders>
              <w:top w:val="single" w:sz="6.560042" w:space="0" w:color="000000"/>
              <w:bottom w:val="single" w:sz="6.560036" w:space="0" w:color="000000"/>
              <w:left w:val="single" w:sz="6.560132" w:space="0" w:color="000000"/>
              <w:right w:val="single" w:sz="6.560498" w:space="0" w:color="000000"/>
            </w:tcBorders>
          </w:tcPr>
          <w:p>
            <w:pPr/>
            <w:rPr/>
          </w:p>
        </w:tc>
        <w:tc>
          <w:tcPr>
            <w:tcW w:w="2242" w:type="dxa"/>
            <w:tcBorders>
              <w:top w:val="single" w:sz="6.560042" w:space="0" w:color="000000"/>
              <w:bottom w:val="single" w:sz="6.560036" w:space="0" w:color="000000"/>
              <w:left w:val="single" w:sz="6.560498" w:space="0" w:color="000000"/>
              <w:right w:val="single" w:sz="6.559766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19166" w:type="dxa"/>
            <w:gridSpan w:val="7"/>
            <w:tcBorders>
              <w:top w:val="single" w:sz="6.560036" w:space="0" w:color="000000"/>
              <w:bottom w:val="single" w:sz="6.560036" w:space="0" w:color="000000"/>
              <w:left w:val="single" w:sz="6.559994" w:space="0" w:color="000000"/>
              <w:right w:val="single" w:sz="6.559766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926" w:type="dxa"/>
            <w:tcBorders>
              <w:top w:val="single" w:sz="6.560036" w:space="0" w:color="000000"/>
              <w:bottom w:val="single" w:sz="6.560132" w:space="0" w:color="000000"/>
              <w:left w:val="single" w:sz="6.559994" w:space="0" w:color="000000"/>
              <w:right w:val="single" w:sz="6.559994" w:space="0" w:color="000000"/>
            </w:tcBorders>
            <w:shd w:val="clear" w:color="auto" w:fill="E6E6E6"/>
          </w:tcPr>
          <w:p>
            <w:pPr>
              <w:spacing w:before="0" w:after="0" w:line="218" w:lineRule="exact"/>
              <w:ind w:left="131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107"/>
              </w:rPr>
              <w:t>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7"/>
              </w:rPr>
              <w:t>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4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7"/>
              </w:rPr>
              <w:t>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7"/>
              </w:rPr>
              <w:t>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7"/>
              </w:rPr>
              <w:t>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7"/>
              </w:rPr>
              <w:t>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7942" w:type="dxa"/>
            <w:tcBorders>
              <w:top w:val="single" w:sz="6.560036" w:space="0" w:color="000000"/>
              <w:bottom w:val="single" w:sz="6.560132" w:space="0" w:color="000000"/>
              <w:left w:val="single" w:sz="6.559994" w:space="0" w:color="000000"/>
              <w:right w:val="single" w:sz="6.559766" w:space="0" w:color="000000"/>
            </w:tcBorders>
            <w:shd w:val="clear" w:color="auto" w:fill="E6E6E6"/>
          </w:tcPr>
          <w:p>
            <w:pPr>
              <w:spacing w:before="0" w:after="0" w:line="218" w:lineRule="exact"/>
              <w:ind w:left="27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7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94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4"/>
              </w:rPr>
              <w:t>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8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4"/>
              </w:rPr>
              <w:t>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3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1"/>
              </w:rPr>
              <w:t>cc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7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7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9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4"/>
              </w:rPr>
              <w:t>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7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7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870" w:type="dxa"/>
            <w:tcBorders>
              <w:top w:val="single" w:sz="6.560036" w:space="0" w:color="000000"/>
              <w:bottom w:val="single" w:sz="6.560132" w:space="0" w:color="000000"/>
              <w:left w:val="single" w:sz="6.559766" w:space="0" w:color="000000"/>
              <w:right w:val="single" w:sz="6.559766" w:space="0" w:color="000000"/>
            </w:tcBorders>
            <w:shd w:val="clear" w:color="auto" w:fill="E6E6E6"/>
          </w:tcPr>
          <w:p>
            <w:pPr>
              <w:spacing w:before="0" w:after="0" w:line="218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lt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cc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34"/>
              </w:rPr>
              <w:t>#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7"/>
              </w:rPr>
              <w:t>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870" w:type="dxa"/>
            <w:tcBorders>
              <w:top w:val="single" w:sz="6.560036" w:space="0" w:color="000000"/>
              <w:bottom w:val="single" w:sz="6.560132" w:space="0" w:color="000000"/>
              <w:left w:val="single" w:sz="6.559766" w:space="0" w:color="000000"/>
              <w:right w:val="single" w:sz="6.560132" w:space="0" w:color="000000"/>
            </w:tcBorders>
            <w:shd w:val="clear" w:color="auto" w:fill="E6E6E6"/>
          </w:tcPr>
          <w:p>
            <w:pPr>
              <w:spacing w:before="0" w:after="0" w:line="218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cc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34"/>
              </w:rPr>
              <w:t>#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7"/>
              </w:rPr>
              <w:t>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126" w:type="dxa"/>
            <w:tcBorders>
              <w:top w:val="single" w:sz="6.560036" w:space="0" w:color="000000"/>
              <w:bottom w:val="single" w:sz="6.560132" w:space="0" w:color="000000"/>
              <w:left w:val="single" w:sz="6.560132" w:space="0" w:color="000000"/>
              <w:right w:val="single" w:sz="6.560132" w:space="0" w:color="000000"/>
            </w:tcBorders>
            <w:shd w:val="clear" w:color="auto" w:fill="E6E6E6"/>
          </w:tcPr>
          <w:p>
            <w:pPr>
              <w:spacing w:before="0" w:after="0" w:line="218" w:lineRule="exact"/>
              <w:ind w:left="384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cc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34"/>
              </w:rPr>
              <w:t>#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7"/>
              </w:rPr>
              <w:t>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191" w:type="dxa"/>
            <w:tcBorders>
              <w:top w:val="single" w:sz="6.560036" w:space="0" w:color="000000"/>
              <w:bottom w:val="single" w:sz="6.560132" w:space="0" w:color="000000"/>
              <w:left w:val="single" w:sz="6.560132" w:space="0" w:color="000000"/>
              <w:right w:val="single" w:sz="6.560498" w:space="0" w:color="000000"/>
            </w:tcBorders>
            <w:shd w:val="clear" w:color="auto" w:fill="E6E6E6"/>
          </w:tcPr>
          <w:p>
            <w:pPr>
              <w:spacing w:before="0" w:after="0" w:line="218" w:lineRule="exact"/>
              <w:ind w:left="417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cc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34"/>
              </w:rPr>
              <w:t>#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7"/>
              </w:rPr>
              <w:t>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242" w:type="dxa"/>
            <w:tcBorders>
              <w:top w:val="single" w:sz="6.560036" w:space="0" w:color="000000"/>
              <w:bottom w:val="single" w:sz="6.560132" w:space="0" w:color="000000"/>
              <w:left w:val="single" w:sz="6.560498" w:space="0" w:color="000000"/>
              <w:right w:val="single" w:sz="6.559766" w:space="0" w:color="000000"/>
            </w:tcBorders>
            <w:shd w:val="clear" w:color="auto" w:fill="E6E6E6"/>
          </w:tcPr>
          <w:p>
            <w:pPr>
              <w:spacing w:before="0" w:after="0" w:line="218" w:lineRule="exact"/>
              <w:ind w:left="442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cc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34"/>
              </w:rPr>
              <w:t>#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7"/>
              </w:rPr>
              <w:t>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9166" w:type="dxa"/>
            <w:gridSpan w:val="7"/>
            <w:tcBorders>
              <w:top w:val="single" w:sz="6.560132" w:space="0" w:color="000000"/>
              <w:bottom w:val="single" w:sz="6.560132" w:space="0" w:color="000000"/>
              <w:left w:val="single" w:sz="6.559994" w:space="0" w:color="000000"/>
              <w:right w:val="single" w:sz="6.559766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926" w:type="dxa"/>
            <w:tcBorders>
              <w:top w:val="single" w:sz="6.560132" w:space="0" w:color="000000"/>
              <w:bottom w:val="single" w:sz="6.560132" w:space="0" w:color="000000"/>
              <w:left w:val="single" w:sz="6.559994" w:space="0" w:color="000000"/>
              <w:right w:val="single" w:sz="6.559994" w:space="0" w:color="000000"/>
            </w:tcBorders>
          </w:tcPr>
          <w:p>
            <w:pPr>
              <w:spacing w:before="1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19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1042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</w:r>
          </w:p>
        </w:tc>
        <w:tc>
          <w:tcPr>
            <w:tcW w:w="7942" w:type="dxa"/>
            <w:tcBorders>
              <w:top w:val="single" w:sz="6.560132" w:space="0" w:color="000000"/>
              <w:bottom w:val="single" w:sz="6.560132" w:space="0" w:color="000000"/>
              <w:left w:val="single" w:sz="6.559994" w:space="0" w:color="000000"/>
              <w:right w:val="single" w:sz="6.559766" w:space="0" w:color="000000"/>
            </w:tcBorders>
          </w:tcPr>
          <w:p>
            <w:pPr>
              <w:spacing w:before="0" w:after="0" w:line="218" w:lineRule="exact"/>
              <w:ind w:left="2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87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2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2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9"/>
              </w:rPr>
              <w:t>²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870" w:type="dxa"/>
            <w:tcBorders>
              <w:top w:val="single" w:sz="6.560132" w:space="0" w:color="000000"/>
              <w:bottom w:val="single" w:sz="6.560132" w:space="0" w:color="000000"/>
              <w:left w:val="single" w:sz="6.559766" w:space="0" w:color="000000"/>
              <w:right w:val="single" w:sz="6.559766" w:space="0" w:color="000000"/>
            </w:tcBorders>
          </w:tcPr>
          <w:p>
            <w:pPr/>
            <w:rPr/>
          </w:p>
        </w:tc>
        <w:tc>
          <w:tcPr>
            <w:tcW w:w="1870" w:type="dxa"/>
            <w:tcBorders>
              <w:top w:val="single" w:sz="6.560132" w:space="0" w:color="000000"/>
              <w:bottom w:val="single" w:sz="6.560132" w:space="0" w:color="000000"/>
              <w:left w:val="single" w:sz="6.559766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26" w:type="dxa"/>
            <w:tcBorders>
              <w:top w:val="single" w:sz="6.560132" w:space="0" w:color="000000"/>
              <w:bottom w:val="single" w:sz="6.560132" w:space="0" w:color="000000"/>
              <w:left w:val="single" w:sz="6.560132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91" w:type="dxa"/>
            <w:tcBorders>
              <w:top w:val="single" w:sz="6.560132" w:space="0" w:color="000000"/>
              <w:bottom w:val="single" w:sz="6.560132" w:space="0" w:color="000000"/>
              <w:left w:val="single" w:sz="6.560132" w:space="0" w:color="000000"/>
              <w:right w:val="single" w:sz="6.560498" w:space="0" w:color="000000"/>
            </w:tcBorders>
          </w:tcPr>
          <w:p>
            <w:pPr/>
            <w:rPr/>
          </w:p>
        </w:tc>
        <w:tc>
          <w:tcPr>
            <w:tcW w:w="2242" w:type="dxa"/>
            <w:tcBorders>
              <w:top w:val="single" w:sz="6.560132" w:space="0" w:color="000000"/>
              <w:bottom w:val="single" w:sz="6.560132" w:space="0" w:color="000000"/>
              <w:left w:val="single" w:sz="6.560498" w:space="0" w:color="000000"/>
              <w:right w:val="single" w:sz="6.559766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926" w:type="dxa"/>
            <w:tcBorders>
              <w:top w:val="single" w:sz="6.560132" w:space="0" w:color="000000"/>
              <w:bottom w:val="single" w:sz="6.560132" w:space="0" w:color="000000"/>
              <w:left w:val="single" w:sz="6.559994" w:space="0" w:color="000000"/>
              <w:right w:val="single" w:sz="6.559994" w:space="0" w:color="000000"/>
            </w:tcBorders>
          </w:tcPr>
          <w:p>
            <w:pPr>
              <w:spacing w:before="1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19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2031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</w:r>
          </w:p>
        </w:tc>
        <w:tc>
          <w:tcPr>
            <w:tcW w:w="7942" w:type="dxa"/>
            <w:tcBorders>
              <w:top w:val="single" w:sz="6.560132" w:space="0" w:color="000000"/>
              <w:bottom w:val="single" w:sz="6.560132" w:space="0" w:color="000000"/>
              <w:left w:val="single" w:sz="6.559994" w:space="0" w:color="000000"/>
              <w:right w:val="single" w:sz="6.559766" w:space="0" w:color="000000"/>
            </w:tcBorders>
          </w:tcPr>
          <w:p>
            <w:pPr>
              <w:spacing w:before="0" w:after="0" w:line="218" w:lineRule="exact"/>
              <w:ind w:left="2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91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88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870" w:type="dxa"/>
            <w:tcBorders>
              <w:top w:val="single" w:sz="6.560132" w:space="0" w:color="000000"/>
              <w:bottom w:val="single" w:sz="6.560132" w:space="0" w:color="000000"/>
              <w:left w:val="single" w:sz="6.559766" w:space="0" w:color="000000"/>
              <w:right w:val="single" w:sz="6.559766" w:space="0" w:color="000000"/>
            </w:tcBorders>
          </w:tcPr>
          <w:p>
            <w:pPr/>
            <w:rPr/>
          </w:p>
        </w:tc>
        <w:tc>
          <w:tcPr>
            <w:tcW w:w="1870" w:type="dxa"/>
            <w:tcBorders>
              <w:top w:val="single" w:sz="6.560132" w:space="0" w:color="000000"/>
              <w:bottom w:val="single" w:sz="6.560132" w:space="0" w:color="000000"/>
              <w:left w:val="single" w:sz="6.559766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26" w:type="dxa"/>
            <w:tcBorders>
              <w:top w:val="single" w:sz="6.560132" w:space="0" w:color="000000"/>
              <w:bottom w:val="single" w:sz="6.560132" w:space="0" w:color="000000"/>
              <w:left w:val="single" w:sz="6.560132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91" w:type="dxa"/>
            <w:tcBorders>
              <w:top w:val="single" w:sz="6.560132" w:space="0" w:color="000000"/>
              <w:bottom w:val="single" w:sz="6.560132" w:space="0" w:color="000000"/>
              <w:left w:val="single" w:sz="6.560132" w:space="0" w:color="000000"/>
              <w:right w:val="single" w:sz="6.560498" w:space="0" w:color="000000"/>
            </w:tcBorders>
          </w:tcPr>
          <w:p>
            <w:pPr/>
            <w:rPr/>
          </w:p>
        </w:tc>
        <w:tc>
          <w:tcPr>
            <w:tcW w:w="2242" w:type="dxa"/>
            <w:tcBorders>
              <w:top w:val="single" w:sz="6.560132" w:space="0" w:color="000000"/>
              <w:bottom w:val="single" w:sz="6.560132" w:space="0" w:color="000000"/>
              <w:left w:val="single" w:sz="6.560498" w:space="0" w:color="000000"/>
              <w:right w:val="single" w:sz="6.559766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926" w:type="dxa"/>
            <w:tcBorders>
              <w:top w:val="single" w:sz="6.560132" w:space="0" w:color="000000"/>
              <w:bottom w:val="single" w:sz="6.560132" w:space="0" w:color="000000"/>
              <w:left w:val="single" w:sz="6.559994" w:space="0" w:color="000000"/>
              <w:right w:val="single" w:sz="6.559994" w:space="0" w:color="000000"/>
            </w:tcBorders>
          </w:tcPr>
          <w:p>
            <w:pPr>
              <w:spacing w:before="1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19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2042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</w:r>
          </w:p>
        </w:tc>
        <w:tc>
          <w:tcPr>
            <w:tcW w:w="7942" w:type="dxa"/>
            <w:tcBorders>
              <w:top w:val="single" w:sz="6.560132" w:space="0" w:color="000000"/>
              <w:bottom w:val="single" w:sz="6.560132" w:space="0" w:color="000000"/>
              <w:left w:val="single" w:sz="6.559994" w:space="0" w:color="000000"/>
              <w:right w:val="single" w:sz="6.559766" w:space="0" w:color="000000"/>
            </w:tcBorders>
          </w:tcPr>
          <w:p>
            <w:pPr>
              <w:spacing w:before="0" w:after="0" w:line="218" w:lineRule="exact"/>
              <w:ind w:left="2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7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2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4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ro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7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88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870" w:type="dxa"/>
            <w:tcBorders>
              <w:top w:val="single" w:sz="6.560132" w:space="0" w:color="000000"/>
              <w:bottom w:val="single" w:sz="6.560132" w:space="0" w:color="000000"/>
              <w:left w:val="single" w:sz="6.559766" w:space="0" w:color="000000"/>
              <w:right w:val="single" w:sz="6.559766" w:space="0" w:color="000000"/>
            </w:tcBorders>
          </w:tcPr>
          <w:p>
            <w:pPr/>
            <w:rPr/>
          </w:p>
        </w:tc>
        <w:tc>
          <w:tcPr>
            <w:tcW w:w="1870" w:type="dxa"/>
            <w:tcBorders>
              <w:top w:val="single" w:sz="6.560132" w:space="0" w:color="000000"/>
              <w:bottom w:val="single" w:sz="6.560132" w:space="0" w:color="000000"/>
              <w:left w:val="single" w:sz="6.559766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26" w:type="dxa"/>
            <w:tcBorders>
              <w:top w:val="single" w:sz="6.560132" w:space="0" w:color="000000"/>
              <w:bottom w:val="single" w:sz="6.560132" w:space="0" w:color="000000"/>
              <w:left w:val="single" w:sz="6.560132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91" w:type="dxa"/>
            <w:tcBorders>
              <w:top w:val="single" w:sz="6.560132" w:space="0" w:color="000000"/>
              <w:bottom w:val="single" w:sz="6.560132" w:space="0" w:color="000000"/>
              <w:left w:val="single" w:sz="6.560132" w:space="0" w:color="000000"/>
              <w:right w:val="single" w:sz="6.560498" w:space="0" w:color="000000"/>
            </w:tcBorders>
          </w:tcPr>
          <w:p>
            <w:pPr/>
            <w:rPr/>
          </w:p>
        </w:tc>
        <w:tc>
          <w:tcPr>
            <w:tcW w:w="2242" w:type="dxa"/>
            <w:tcBorders>
              <w:top w:val="single" w:sz="6.560132" w:space="0" w:color="000000"/>
              <w:bottom w:val="single" w:sz="6.560132" w:space="0" w:color="000000"/>
              <w:left w:val="single" w:sz="6.560498" w:space="0" w:color="000000"/>
              <w:right w:val="single" w:sz="6.559766" w:space="0" w:color="000000"/>
            </w:tcBorders>
          </w:tcPr>
          <w:p>
            <w:pPr/>
            <w:rPr/>
          </w:p>
        </w:tc>
      </w:tr>
      <w:tr>
        <w:trPr>
          <w:trHeight w:val="1394" w:hRule="exact"/>
        </w:trPr>
        <w:tc>
          <w:tcPr>
            <w:tcW w:w="926" w:type="dxa"/>
            <w:tcBorders>
              <w:top w:val="single" w:sz="6.560132" w:space="0" w:color="000000"/>
              <w:bottom w:val="single" w:sz="6.559952" w:space="0" w:color="000000"/>
              <w:left w:val="single" w:sz="6.559994" w:space="0" w:color="000000"/>
              <w:right w:val="single" w:sz="6.559994" w:space="0" w:color="000000"/>
            </w:tcBorders>
          </w:tcPr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19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3031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</w:r>
          </w:p>
        </w:tc>
        <w:tc>
          <w:tcPr>
            <w:tcW w:w="7942" w:type="dxa"/>
            <w:tcBorders>
              <w:top w:val="single" w:sz="6.560132" w:space="0" w:color="000000"/>
              <w:bottom w:val="single" w:sz="6.559952" w:space="0" w:color="000000"/>
              <w:left w:val="single" w:sz="6.559994" w:space="0" w:color="000000"/>
              <w:right w:val="single" w:sz="6.559766" w:space="0" w:color="000000"/>
            </w:tcBorders>
          </w:tcPr>
          <w:p>
            <w:pPr>
              <w:spacing w:before="5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91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3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3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93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93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93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3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3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3"/>
              </w:rPr>
              <w:t>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1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1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1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1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1"/>
              </w:rPr>
              <w:t>oo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1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4"/>
                <w:w w:val="9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870" w:type="dxa"/>
            <w:tcBorders>
              <w:top w:val="single" w:sz="6.560132" w:space="0" w:color="000000"/>
              <w:bottom w:val="single" w:sz="6.559952" w:space="0" w:color="000000"/>
              <w:left w:val="single" w:sz="6.559766" w:space="0" w:color="000000"/>
              <w:right w:val="single" w:sz="6.559766" w:space="0" w:color="000000"/>
            </w:tcBorders>
          </w:tcPr>
          <w:p>
            <w:pPr>
              <w:spacing w:before="2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45" w:right="52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19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3033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</w:r>
          </w:p>
          <w:p>
            <w:pPr>
              <w:spacing w:before="16" w:after="0" w:line="240" w:lineRule="auto"/>
              <w:ind w:left="8" w:right="-15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91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1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un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16" w:after="0" w:line="240" w:lineRule="auto"/>
              <w:ind w:left="404" w:right="381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9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870" w:type="dxa"/>
            <w:tcBorders>
              <w:top w:val="single" w:sz="6.560132" w:space="0" w:color="000000"/>
              <w:bottom w:val="single" w:sz="6.559952" w:space="0" w:color="000000"/>
              <w:left w:val="single" w:sz="6.559766" w:space="0" w:color="000000"/>
              <w:right w:val="single" w:sz="6.560132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537" w:right="511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19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3034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</w:r>
          </w:p>
          <w:p>
            <w:pPr>
              <w:spacing w:before="16" w:after="0" w:line="240" w:lineRule="auto"/>
              <w:ind w:left="133" w:right="11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1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1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1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1"/>
              </w:rPr>
              <w:t>oo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1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4"/>
                <w:w w:val="9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126" w:type="dxa"/>
            <w:tcBorders>
              <w:top w:val="single" w:sz="6.560132" w:space="0" w:color="000000"/>
              <w:bottom w:val="single" w:sz="6.559952" w:space="0" w:color="000000"/>
              <w:left w:val="single" w:sz="6.560132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91" w:type="dxa"/>
            <w:tcBorders>
              <w:top w:val="single" w:sz="6.560132" w:space="0" w:color="000000"/>
              <w:bottom w:val="single" w:sz="6.559952" w:space="0" w:color="000000"/>
              <w:left w:val="single" w:sz="6.560132" w:space="0" w:color="000000"/>
              <w:right w:val="single" w:sz="6.560498" w:space="0" w:color="000000"/>
            </w:tcBorders>
          </w:tcPr>
          <w:p>
            <w:pPr/>
            <w:rPr/>
          </w:p>
        </w:tc>
        <w:tc>
          <w:tcPr>
            <w:tcW w:w="2242" w:type="dxa"/>
            <w:tcBorders>
              <w:top w:val="single" w:sz="6.560132" w:space="0" w:color="000000"/>
              <w:bottom w:val="single" w:sz="6.559952" w:space="0" w:color="000000"/>
              <w:left w:val="single" w:sz="6.560498" w:space="0" w:color="000000"/>
              <w:right w:val="single" w:sz="6.559766" w:space="0" w:color="000000"/>
            </w:tcBorders>
          </w:tcPr>
          <w:p>
            <w:pPr/>
            <w:rPr/>
          </w:p>
        </w:tc>
      </w:tr>
      <w:tr>
        <w:trPr>
          <w:trHeight w:val="1394" w:hRule="exact"/>
        </w:trPr>
        <w:tc>
          <w:tcPr>
            <w:tcW w:w="926" w:type="dxa"/>
            <w:tcBorders>
              <w:top w:val="single" w:sz="6.559952" w:space="0" w:color="000000"/>
              <w:bottom w:val="single" w:sz="6.559946" w:space="0" w:color="000000"/>
              <w:left w:val="single" w:sz="6.559994" w:space="0" w:color="000000"/>
              <w:right w:val="single" w:sz="6.559994" w:space="0" w:color="000000"/>
            </w:tcBorders>
          </w:tcPr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19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4045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</w:r>
          </w:p>
        </w:tc>
        <w:tc>
          <w:tcPr>
            <w:tcW w:w="7942" w:type="dxa"/>
            <w:tcBorders>
              <w:top w:val="single" w:sz="6.559952" w:space="0" w:color="000000"/>
              <w:bottom w:val="single" w:sz="6.559946" w:space="0" w:color="000000"/>
              <w:left w:val="single" w:sz="6.559994" w:space="0" w:color="000000"/>
              <w:right w:val="single" w:sz="6.559766" w:space="0" w:color="000000"/>
            </w:tcBorders>
          </w:tcPr>
          <w:p>
            <w:pPr>
              <w:spacing w:before="5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7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4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2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hn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870" w:type="dxa"/>
            <w:tcBorders>
              <w:top w:val="single" w:sz="6.559952" w:space="0" w:color="000000"/>
              <w:bottom w:val="single" w:sz="6.559946" w:space="0" w:color="000000"/>
              <w:left w:val="single" w:sz="6.559766" w:space="0" w:color="000000"/>
              <w:right w:val="single" w:sz="6.559766" w:space="0" w:color="000000"/>
            </w:tcBorders>
          </w:tcPr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545" w:right="52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19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4043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</w:r>
          </w:p>
          <w:p>
            <w:pPr>
              <w:spacing w:before="16" w:after="0" w:line="258" w:lineRule="auto"/>
              <w:ind w:left="19" w:right="-2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7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2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hn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2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4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ro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7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2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hn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870" w:type="dxa"/>
            <w:tcBorders>
              <w:top w:val="single" w:sz="6.559952" w:space="0" w:color="000000"/>
              <w:bottom w:val="single" w:sz="6.559946" w:space="0" w:color="000000"/>
              <w:left w:val="single" w:sz="6.559766" w:space="0" w:color="000000"/>
              <w:right w:val="single" w:sz="6.560132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545" w:right="52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19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4044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</w:r>
          </w:p>
          <w:p>
            <w:pPr>
              <w:spacing w:before="16" w:after="0" w:line="240" w:lineRule="auto"/>
              <w:ind w:left="29" w:right="6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84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  <w:t>ro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2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hn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126" w:type="dxa"/>
            <w:tcBorders>
              <w:top w:val="single" w:sz="6.559952" w:space="0" w:color="000000"/>
              <w:bottom w:val="single" w:sz="6.559946" w:space="0" w:color="000000"/>
              <w:left w:val="single" w:sz="6.560132" w:space="0" w:color="000000"/>
              <w:right w:val="single" w:sz="6.560132" w:space="0" w:color="000000"/>
            </w:tcBorders>
          </w:tcPr>
          <w:p>
            <w:pPr>
              <w:spacing w:before="2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64" w:right="641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19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4041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</w:r>
          </w:p>
          <w:p>
            <w:pPr>
              <w:spacing w:before="16" w:after="0" w:line="240" w:lineRule="auto"/>
              <w:ind w:left="15" w:right="-6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7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16" w:after="0" w:line="240" w:lineRule="auto"/>
              <w:ind w:left="603" w:right="581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72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88"/>
              </w:rPr>
              <w:t>hn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191" w:type="dxa"/>
            <w:tcBorders>
              <w:top w:val="single" w:sz="6.559952" w:space="0" w:color="000000"/>
              <w:bottom w:val="single" w:sz="6.559946" w:space="0" w:color="000000"/>
              <w:left w:val="single" w:sz="6.560132" w:space="0" w:color="000000"/>
              <w:right w:val="single" w:sz="6.560498" w:space="0" w:color="000000"/>
            </w:tcBorders>
          </w:tcPr>
          <w:p>
            <w:pPr/>
            <w:rPr/>
          </w:p>
        </w:tc>
        <w:tc>
          <w:tcPr>
            <w:tcW w:w="2242" w:type="dxa"/>
            <w:tcBorders>
              <w:top w:val="single" w:sz="6.559952" w:space="0" w:color="000000"/>
              <w:bottom w:val="single" w:sz="6.559946" w:space="0" w:color="000000"/>
              <w:left w:val="single" w:sz="6.560498" w:space="0" w:color="000000"/>
              <w:right w:val="single" w:sz="6.559766" w:space="0" w:color="000000"/>
            </w:tcBorders>
          </w:tcPr>
          <w:p>
            <w:pPr/>
            <w:rPr/>
          </w:p>
        </w:tc>
      </w:tr>
      <w:tr>
        <w:trPr>
          <w:trHeight w:val="1394" w:hRule="exact"/>
        </w:trPr>
        <w:tc>
          <w:tcPr>
            <w:tcW w:w="926" w:type="dxa"/>
            <w:tcBorders>
              <w:top w:val="single" w:sz="6.559946" w:space="0" w:color="000000"/>
              <w:bottom w:val="single" w:sz="6.560132" w:space="0" w:color="000000"/>
              <w:left w:val="single" w:sz="6.559994" w:space="0" w:color="000000"/>
              <w:right w:val="single" w:sz="6.559994" w:space="0" w:color="000000"/>
            </w:tcBorders>
          </w:tcPr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19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5011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</w:r>
          </w:p>
        </w:tc>
        <w:tc>
          <w:tcPr>
            <w:tcW w:w="7942" w:type="dxa"/>
            <w:tcBorders>
              <w:top w:val="single" w:sz="6.559946" w:space="0" w:color="000000"/>
              <w:bottom w:val="single" w:sz="6.560132" w:space="0" w:color="000000"/>
              <w:left w:val="single" w:sz="6.559994" w:space="0" w:color="000000"/>
              <w:right w:val="single" w:sz="6.559766" w:space="0" w:color="000000"/>
            </w:tcBorders>
          </w:tcPr>
          <w:p>
            <w:pPr>
              <w:spacing w:before="5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7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11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4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870" w:type="dxa"/>
            <w:tcBorders>
              <w:top w:val="single" w:sz="6.559946" w:space="0" w:color="000000"/>
              <w:bottom w:val="single" w:sz="6.560132" w:space="0" w:color="000000"/>
              <w:left w:val="single" w:sz="6.559766" w:space="0" w:color="000000"/>
              <w:right w:val="single" w:sz="6.559766" w:space="0" w:color="000000"/>
            </w:tcBorders>
          </w:tcPr>
          <w:p>
            <w:pPr>
              <w:spacing w:before="2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45" w:right="52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29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9011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</w:r>
          </w:p>
          <w:p>
            <w:pPr>
              <w:spacing w:before="16" w:after="0" w:line="258" w:lineRule="auto"/>
              <w:ind w:left="62" w:right="38" w:firstLine="1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7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11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4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870" w:type="dxa"/>
            <w:tcBorders>
              <w:top w:val="single" w:sz="6.559946" w:space="0" w:color="000000"/>
              <w:bottom w:val="single" w:sz="6.560132" w:space="0" w:color="000000"/>
              <w:left w:val="single" w:sz="6.559766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26" w:type="dxa"/>
            <w:tcBorders>
              <w:top w:val="single" w:sz="6.559946" w:space="0" w:color="000000"/>
              <w:bottom w:val="single" w:sz="6.560132" w:space="0" w:color="000000"/>
              <w:left w:val="single" w:sz="6.560132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91" w:type="dxa"/>
            <w:tcBorders>
              <w:top w:val="single" w:sz="6.559946" w:space="0" w:color="000000"/>
              <w:bottom w:val="single" w:sz="6.560132" w:space="0" w:color="000000"/>
              <w:left w:val="single" w:sz="6.560132" w:space="0" w:color="000000"/>
              <w:right w:val="single" w:sz="6.560498" w:space="0" w:color="000000"/>
            </w:tcBorders>
          </w:tcPr>
          <w:p>
            <w:pPr/>
            <w:rPr/>
          </w:p>
        </w:tc>
        <w:tc>
          <w:tcPr>
            <w:tcW w:w="2242" w:type="dxa"/>
            <w:tcBorders>
              <w:top w:val="single" w:sz="6.559946" w:space="0" w:color="000000"/>
              <w:bottom w:val="single" w:sz="6.560132" w:space="0" w:color="000000"/>
              <w:left w:val="single" w:sz="6.560498" w:space="0" w:color="000000"/>
              <w:right w:val="single" w:sz="6.559766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19166" w:type="dxa"/>
            <w:gridSpan w:val="7"/>
            <w:tcBorders>
              <w:top w:val="single" w:sz="6.560132" w:space="0" w:color="000000"/>
              <w:bottom w:val="single" w:sz="6.560132" w:space="0" w:color="000000"/>
              <w:left w:val="single" w:sz="6.559994" w:space="0" w:color="000000"/>
              <w:right w:val="single" w:sz="6.559766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926" w:type="dxa"/>
            <w:tcBorders>
              <w:top w:val="single" w:sz="6.560132" w:space="0" w:color="000000"/>
              <w:bottom w:val="single" w:sz="6.560132" w:space="0" w:color="000000"/>
              <w:left w:val="single" w:sz="6.559994" w:space="0" w:color="000000"/>
              <w:right w:val="single" w:sz="6.559994" w:space="0" w:color="000000"/>
            </w:tcBorders>
            <w:shd w:val="clear" w:color="auto" w:fill="E6E6E6"/>
          </w:tcPr>
          <w:p>
            <w:pPr>
              <w:spacing w:before="0" w:after="0" w:line="218" w:lineRule="exact"/>
              <w:ind w:left="131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107"/>
              </w:rPr>
              <w:t>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7"/>
              </w:rPr>
              <w:t>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4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7"/>
              </w:rPr>
              <w:t>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7"/>
              </w:rPr>
              <w:t>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7"/>
              </w:rPr>
              <w:t>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7"/>
              </w:rPr>
              <w:t>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7942" w:type="dxa"/>
            <w:tcBorders>
              <w:top w:val="single" w:sz="6.560132" w:space="0" w:color="000000"/>
              <w:bottom w:val="single" w:sz="6.560132" w:space="0" w:color="000000"/>
              <w:left w:val="single" w:sz="6.559994" w:space="0" w:color="000000"/>
              <w:right w:val="single" w:sz="6.559766" w:space="0" w:color="000000"/>
            </w:tcBorders>
            <w:shd w:val="clear" w:color="auto" w:fill="E6E6E6"/>
          </w:tcPr>
          <w:p>
            <w:pPr>
              <w:spacing w:before="0" w:after="0" w:line="218" w:lineRule="exact"/>
              <w:ind w:left="27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3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1"/>
              </w:rPr>
              <w:t>cc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7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7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9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4"/>
              </w:rPr>
              <w:t>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7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7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870" w:type="dxa"/>
            <w:tcBorders>
              <w:top w:val="single" w:sz="6.560132" w:space="0" w:color="000000"/>
              <w:bottom w:val="single" w:sz="6.560132" w:space="0" w:color="000000"/>
              <w:left w:val="single" w:sz="6.559766" w:space="0" w:color="000000"/>
              <w:right w:val="single" w:sz="6.559766" w:space="0" w:color="000000"/>
            </w:tcBorders>
            <w:shd w:val="clear" w:color="auto" w:fill="E6E6E6"/>
          </w:tcPr>
          <w:p>
            <w:pPr>
              <w:spacing w:before="0" w:after="0" w:line="218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cc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34"/>
              </w:rPr>
              <w:t>#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7"/>
              </w:rPr>
              <w:t>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870" w:type="dxa"/>
            <w:tcBorders>
              <w:top w:val="single" w:sz="6.560132" w:space="0" w:color="000000"/>
              <w:bottom w:val="single" w:sz="6.560132" w:space="0" w:color="000000"/>
              <w:left w:val="single" w:sz="6.559766" w:space="0" w:color="000000"/>
              <w:right w:val="single" w:sz="6.560132" w:space="0" w:color="000000"/>
            </w:tcBorders>
            <w:shd w:val="clear" w:color="auto" w:fill="E6E6E6"/>
          </w:tcPr>
          <w:p>
            <w:pPr>
              <w:spacing w:before="0" w:after="0" w:line="218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cc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34"/>
              </w:rPr>
              <w:t>#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7"/>
              </w:rPr>
              <w:t>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126" w:type="dxa"/>
            <w:tcBorders>
              <w:top w:val="single" w:sz="6.560132" w:space="0" w:color="000000"/>
              <w:bottom w:val="single" w:sz="6.560132" w:space="0" w:color="000000"/>
              <w:left w:val="single" w:sz="6.560132" w:space="0" w:color="000000"/>
              <w:right w:val="single" w:sz="6.560132" w:space="0" w:color="000000"/>
            </w:tcBorders>
            <w:shd w:val="clear" w:color="auto" w:fill="E6E6E6"/>
          </w:tcPr>
          <w:p>
            <w:pPr>
              <w:spacing w:before="0" w:after="0" w:line="218" w:lineRule="exact"/>
              <w:ind w:left="38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cc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34"/>
              </w:rPr>
              <w:t>#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7"/>
              </w:rPr>
              <w:t>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191" w:type="dxa"/>
            <w:tcBorders>
              <w:top w:val="single" w:sz="6.560132" w:space="0" w:color="000000"/>
              <w:bottom w:val="single" w:sz="6.560132" w:space="0" w:color="000000"/>
              <w:left w:val="single" w:sz="6.560132" w:space="0" w:color="000000"/>
              <w:right w:val="single" w:sz="6.560498" w:space="0" w:color="000000"/>
            </w:tcBorders>
            <w:shd w:val="clear" w:color="auto" w:fill="E6E6E6"/>
          </w:tcPr>
          <w:p>
            <w:pPr>
              <w:spacing w:before="0" w:after="0" w:line="218" w:lineRule="exact"/>
              <w:ind w:left="41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cc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34"/>
              </w:rPr>
              <w:t>#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7"/>
              </w:rPr>
              <w:t>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242" w:type="dxa"/>
            <w:tcBorders>
              <w:top w:val="single" w:sz="6.560132" w:space="0" w:color="000000"/>
              <w:bottom w:val="single" w:sz="6.560132" w:space="0" w:color="000000"/>
              <w:left w:val="single" w:sz="6.560498" w:space="0" w:color="000000"/>
              <w:right w:val="single" w:sz="6.559766" w:space="0" w:color="000000"/>
            </w:tcBorders>
            <w:shd w:val="clear" w:color="auto" w:fill="E6E6E6"/>
          </w:tcPr>
          <w:p>
            <w:pPr>
              <w:spacing w:before="0" w:after="0" w:line="218" w:lineRule="exact"/>
              <w:ind w:left="441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cc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34"/>
              </w:rPr>
              <w:t>#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7"/>
              </w:rPr>
              <w:t>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9166" w:type="dxa"/>
            <w:gridSpan w:val="7"/>
            <w:tcBorders>
              <w:top w:val="single" w:sz="6.560132" w:space="0" w:color="000000"/>
              <w:bottom w:val="single" w:sz="6.560132" w:space="0" w:color="000000"/>
              <w:left w:val="single" w:sz="6.559994" w:space="0" w:color="000000"/>
              <w:right w:val="single" w:sz="6.559766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926" w:type="dxa"/>
            <w:tcBorders>
              <w:top w:val="single" w:sz="6.560132" w:space="0" w:color="000000"/>
              <w:bottom w:val="single" w:sz="6.560132" w:space="0" w:color="000000"/>
              <w:left w:val="single" w:sz="6.559994" w:space="0" w:color="000000"/>
              <w:right w:val="single" w:sz="6.559994" w:space="0" w:color="000000"/>
            </w:tcBorders>
          </w:tcPr>
          <w:p>
            <w:pPr>
              <w:spacing w:before="1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21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1012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</w:r>
          </w:p>
        </w:tc>
        <w:tc>
          <w:tcPr>
            <w:tcW w:w="7942" w:type="dxa"/>
            <w:tcBorders>
              <w:top w:val="single" w:sz="6.560132" w:space="0" w:color="000000"/>
              <w:bottom w:val="single" w:sz="6.560132" w:space="0" w:color="000000"/>
              <w:left w:val="single" w:sz="6.559994" w:space="0" w:color="000000"/>
              <w:right w:val="single" w:sz="6.559766" w:space="0" w:color="000000"/>
            </w:tcBorders>
          </w:tcPr>
          <w:p>
            <w:pPr>
              <w:spacing w:before="0" w:after="0" w:line="218" w:lineRule="exact"/>
              <w:ind w:left="2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72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88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7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88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93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3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93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93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93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3"/>
              </w:rPr>
              <w:t>or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3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4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4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870" w:type="dxa"/>
            <w:tcBorders>
              <w:top w:val="single" w:sz="6.560132" w:space="0" w:color="000000"/>
              <w:bottom w:val="single" w:sz="6.560132" w:space="0" w:color="000000"/>
              <w:left w:val="single" w:sz="6.559766" w:space="0" w:color="000000"/>
              <w:right w:val="single" w:sz="6.559766" w:space="0" w:color="000000"/>
            </w:tcBorders>
          </w:tcPr>
          <w:p>
            <w:pPr/>
            <w:rPr/>
          </w:p>
        </w:tc>
        <w:tc>
          <w:tcPr>
            <w:tcW w:w="1870" w:type="dxa"/>
            <w:tcBorders>
              <w:top w:val="single" w:sz="6.560132" w:space="0" w:color="000000"/>
              <w:bottom w:val="single" w:sz="6.560132" w:space="0" w:color="000000"/>
              <w:left w:val="single" w:sz="6.559766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26" w:type="dxa"/>
            <w:tcBorders>
              <w:top w:val="single" w:sz="6.560132" w:space="0" w:color="000000"/>
              <w:bottom w:val="single" w:sz="6.560132" w:space="0" w:color="000000"/>
              <w:left w:val="single" w:sz="6.560132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91" w:type="dxa"/>
            <w:tcBorders>
              <w:top w:val="single" w:sz="6.560132" w:space="0" w:color="000000"/>
              <w:bottom w:val="single" w:sz="6.560132" w:space="0" w:color="000000"/>
              <w:left w:val="single" w:sz="6.560132" w:space="0" w:color="000000"/>
              <w:right w:val="single" w:sz="6.560498" w:space="0" w:color="000000"/>
            </w:tcBorders>
          </w:tcPr>
          <w:p>
            <w:pPr/>
            <w:rPr/>
          </w:p>
        </w:tc>
        <w:tc>
          <w:tcPr>
            <w:tcW w:w="2242" w:type="dxa"/>
            <w:tcBorders>
              <w:top w:val="single" w:sz="6.560132" w:space="0" w:color="000000"/>
              <w:bottom w:val="single" w:sz="6.560132" w:space="0" w:color="000000"/>
              <w:left w:val="single" w:sz="6.560498" w:space="0" w:color="000000"/>
              <w:right w:val="single" w:sz="6.559766" w:space="0" w:color="000000"/>
            </w:tcBorders>
          </w:tcPr>
          <w:p>
            <w:pPr/>
            <w:rPr/>
          </w:p>
        </w:tc>
      </w:tr>
      <w:tr>
        <w:trPr>
          <w:trHeight w:val="1394" w:hRule="exact"/>
        </w:trPr>
        <w:tc>
          <w:tcPr>
            <w:tcW w:w="926" w:type="dxa"/>
            <w:tcBorders>
              <w:top w:val="single" w:sz="6.560132" w:space="0" w:color="000000"/>
              <w:bottom w:val="single" w:sz="6.559766" w:space="0" w:color="000000"/>
              <w:left w:val="single" w:sz="6.559994" w:space="0" w:color="000000"/>
              <w:right w:val="single" w:sz="6.559994" w:space="0" w:color="000000"/>
            </w:tcBorders>
          </w:tcPr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21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1018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</w:r>
          </w:p>
        </w:tc>
        <w:tc>
          <w:tcPr>
            <w:tcW w:w="7942" w:type="dxa"/>
            <w:tcBorders>
              <w:top w:val="single" w:sz="6.560132" w:space="0" w:color="000000"/>
              <w:bottom w:val="single" w:sz="6.559766" w:space="0" w:color="000000"/>
              <w:left w:val="single" w:sz="6.559994" w:space="0" w:color="000000"/>
              <w:right w:val="single" w:sz="6.559766" w:space="0" w:color="000000"/>
            </w:tcBorders>
          </w:tcPr>
          <w:p>
            <w:pPr>
              <w:spacing w:before="5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4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4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94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94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4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4"/>
              </w:rPr>
              <w:t>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3"/>
                <w:w w:val="94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5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4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87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4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1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un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9"/>
              </w:rPr>
              <w:t>²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870" w:type="dxa"/>
            <w:tcBorders>
              <w:top w:val="single" w:sz="6.560132" w:space="0" w:color="000000"/>
              <w:bottom w:val="single" w:sz="6.559766" w:space="0" w:color="000000"/>
              <w:left w:val="single" w:sz="6.559766" w:space="0" w:color="000000"/>
              <w:right w:val="single" w:sz="6.559766" w:space="0" w:color="000000"/>
            </w:tcBorders>
          </w:tcPr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545" w:right="52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21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1011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</w:r>
          </w:p>
          <w:p>
            <w:pPr>
              <w:spacing w:before="16" w:after="0" w:line="258" w:lineRule="auto"/>
              <w:ind w:left="98" w:right="73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5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4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1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88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870" w:type="dxa"/>
            <w:tcBorders>
              <w:top w:val="single" w:sz="6.560132" w:space="0" w:color="000000"/>
              <w:bottom w:val="single" w:sz="6.559766" w:space="0" w:color="000000"/>
              <w:left w:val="single" w:sz="6.559766" w:space="0" w:color="000000"/>
              <w:right w:val="single" w:sz="6.560132" w:space="0" w:color="000000"/>
            </w:tcBorders>
          </w:tcPr>
          <w:p>
            <w:pPr>
              <w:spacing w:before="2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37" w:right="511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21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1014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</w:r>
          </w:p>
          <w:p>
            <w:pPr>
              <w:spacing w:before="16" w:after="0" w:line="240" w:lineRule="auto"/>
              <w:ind w:left="351" w:right="329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87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4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16" w:after="0" w:line="240" w:lineRule="auto"/>
              <w:ind w:left="481" w:right="458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91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88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126" w:type="dxa"/>
            <w:tcBorders>
              <w:top w:val="single" w:sz="6.560132" w:space="0" w:color="000000"/>
              <w:bottom w:val="single" w:sz="6.559766" w:space="0" w:color="000000"/>
              <w:left w:val="single" w:sz="6.560132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91" w:type="dxa"/>
            <w:tcBorders>
              <w:top w:val="single" w:sz="6.560132" w:space="0" w:color="000000"/>
              <w:bottom w:val="single" w:sz="6.559766" w:space="0" w:color="000000"/>
              <w:left w:val="single" w:sz="6.560132" w:space="0" w:color="000000"/>
              <w:right w:val="single" w:sz="6.560498" w:space="0" w:color="000000"/>
            </w:tcBorders>
          </w:tcPr>
          <w:p>
            <w:pPr/>
            <w:rPr/>
          </w:p>
        </w:tc>
        <w:tc>
          <w:tcPr>
            <w:tcW w:w="2242" w:type="dxa"/>
            <w:tcBorders>
              <w:top w:val="single" w:sz="6.560132" w:space="0" w:color="000000"/>
              <w:bottom w:val="single" w:sz="6.559766" w:space="0" w:color="000000"/>
              <w:left w:val="single" w:sz="6.560498" w:space="0" w:color="000000"/>
              <w:right w:val="single" w:sz="6.559766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footer="252" w:header="0" w:top="720" w:bottom="440" w:left="260" w:right="280"/>
          <w:footerReference w:type="default" r:id="rId8"/>
          <w:pgSz w:w="20160" w:h="12240" w:orient="landscape"/>
        </w:sectPr>
      </w:pPr>
      <w:rPr/>
    </w:p>
    <w:p>
      <w:pPr>
        <w:spacing w:before="6" w:after="0" w:line="80" w:lineRule="exact"/>
        <w:jc w:val="left"/>
        <w:rPr>
          <w:sz w:val="8"/>
          <w:szCs w:val="8"/>
        </w:rPr>
      </w:pPr>
      <w:rPr/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18.999996" w:type="dxa"/>
      </w:tblPr>
      <w:tblGrid/>
      <w:tr>
        <w:trPr>
          <w:trHeight w:val="1200" w:hRule="exact"/>
        </w:trPr>
        <w:tc>
          <w:tcPr>
            <w:tcW w:w="926" w:type="dxa"/>
            <w:tcBorders>
              <w:top w:val="single" w:sz="6.559994" w:space="0" w:color="000000"/>
              <w:bottom w:val="single" w:sz="6.559946" w:space="0" w:color="000000"/>
              <w:left w:val="single" w:sz="6.559994" w:space="0" w:color="000000"/>
              <w:right w:val="single" w:sz="6.559994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92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7942" w:type="dxa"/>
            <w:tcBorders>
              <w:top w:val="single" w:sz="6.559994" w:space="0" w:color="000000"/>
              <w:bottom w:val="single" w:sz="6.559946" w:space="0" w:color="000000"/>
              <w:left w:val="single" w:sz="6.559994" w:space="0" w:color="000000"/>
              <w:right w:val="single" w:sz="6.559766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296" w:right="3257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cc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79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94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4"/>
              </w:rPr>
              <w:t>tl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8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0298" w:type="dxa"/>
            <w:gridSpan w:val="5"/>
            <w:tcBorders>
              <w:top w:val="single" w:sz="6.559994" w:space="0" w:color="000000"/>
              <w:bottom w:val="single" w:sz="6.559946" w:space="0" w:color="000000"/>
              <w:left w:val="single" w:sz="6.559766" w:space="0" w:color="000000"/>
              <w:right w:val="single" w:sz="6.559766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078" w:right="405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3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92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92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7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7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2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4"/>
              </w:rPr>
              <w:t>ti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7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7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1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926" w:type="dxa"/>
            <w:tcBorders>
              <w:top w:val="single" w:sz="6.559946" w:space="0" w:color="000000"/>
              <w:bottom w:val="single" w:sz="6.559946" w:space="0" w:color="000000"/>
              <w:left w:val="single" w:sz="6.559994" w:space="0" w:color="000000"/>
              <w:right w:val="single" w:sz="6.559994" w:space="0" w:color="000000"/>
            </w:tcBorders>
          </w:tcPr>
          <w:p>
            <w:pPr>
              <w:spacing w:before="1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21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1022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</w:r>
          </w:p>
        </w:tc>
        <w:tc>
          <w:tcPr>
            <w:tcW w:w="7942" w:type="dxa"/>
            <w:tcBorders>
              <w:top w:val="single" w:sz="6.559946" w:space="0" w:color="000000"/>
              <w:bottom w:val="single" w:sz="6.559946" w:space="0" w:color="000000"/>
              <w:left w:val="single" w:sz="6.559994" w:space="0" w:color="000000"/>
              <w:right w:val="single" w:sz="6.559766" w:space="0" w:color="000000"/>
            </w:tcBorders>
          </w:tcPr>
          <w:p>
            <w:pPr>
              <w:spacing w:before="0" w:after="0" w:line="218" w:lineRule="exact"/>
              <w:ind w:left="2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84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88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870" w:type="dxa"/>
            <w:tcBorders>
              <w:top w:val="single" w:sz="6.559946" w:space="0" w:color="000000"/>
              <w:bottom w:val="single" w:sz="6.559946" w:space="0" w:color="000000"/>
              <w:left w:val="single" w:sz="6.559766" w:space="0" w:color="000000"/>
              <w:right w:val="single" w:sz="6.559766" w:space="0" w:color="000000"/>
            </w:tcBorders>
          </w:tcPr>
          <w:p>
            <w:pPr/>
            <w:rPr/>
          </w:p>
        </w:tc>
        <w:tc>
          <w:tcPr>
            <w:tcW w:w="1870" w:type="dxa"/>
            <w:tcBorders>
              <w:top w:val="single" w:sz="6.559946" w:space="0" w:color="000000"/>
              <w:bottom w:val="single" w:sz="6.559946" w:space="0" w:color="000000"/>
              <w:left w:val="single" w:sz="6.559766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26" w:type="dxa"/>
            <w:tcBorders>
              <w:top w:val="single" w:sz="6.559946" w:space="0" w:color="000000"/>
              <w:bottom w:val="single" w:sz="6.559946" w:space="0" w:color="000000"/>
              <w:left w:val="single" w:sz="6.560132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91" w:type="dxa"/>
            <w:tcBorders>
              <w:top w:val="single" w:sz="6.559946" w:space="0" w:color="000000"/>
              <w:bottom w:val="single" w:sz="6.559946" w:space="0" w:color="000000"/>
              <w:left w:val="single" w:sz="6.560132" w:space="0" w:color="000000"/>
              <w:right w:val="single" w:sz="6.560498" w:space="0" w:color="000000"/>
            </w:tcBorders>
          </w:tcPr>
          <w:p>
            <w:pPr/>
            <w:rPr/>
          </w:p>
        </w:tc>
        <w:tc>
          <w:tcPr>
            <w:tcW w:w="2242" w:type="dxa"/>
            <w:tcBorders>
              <w:top w:val="single" w:sz="6.559946" w:space="0" w:color="000000"/>
              <w:bottom w:val="single" w:sz="6.559946" w:space="0" w:color="000000"/>
              <w:left w:val="single" w:sz="6.560498" w:space="0" w:color="000000"/>
              <w:right w:val="single" w:sz="6.559766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19166" w:type="dxa"/>
            <w:gridSpan w:val="7"/>
            <w:tcBorders>
              <w:top w:val="single" w:sz="6.559946" w:space="0" w:color="000000"/>
              <w:bottom w:val="single" w:sz="6.559946" w:space="0" w:color="000000"/>
              <w:left w:val="single" w:sz="6.559994" w:space="0" w:color="000000"/>
              <w:right w:val="single" w:sz="6.559766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926" w:type="dxa"/>
            <w:tcBorders>
              <w:top w:val="single" w:sz="6.559946" w:space="0" w:color="000000"/>
              <w:bottom w:val="single" w:sz="6.559946" w:space="0" w:color="000000"/>
              <w:left w:val="single" w:sz="6.559994" w:space="0" w:color="000000"/>
              <w:right w:val="single" w:sz="6.559994" w:space="0" w:color="000000"/>
            </w:tcBorders>
            <w:shd w:val="clear" w:color="auto" w:fill="E6E6E6"/>
          </w:tcPr>
          <w:p>
            <w:pPr>
              <w:spacing w:before="0" w:after="0" w:line="218" w:lineRule="exact"/>
              <w:ind w:left="131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107"/>
              </w:rPr>
              <w:t>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7"/>
              </w:rPr>
              <w:t>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4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7"/>
              </w:rPr>
              <w:t>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7"/>
              </w:rPr>
              <w:t>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7"/>
              </w:rPr>
              <w:t>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7"/>
              </w:rPr>
              <w:t>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7942" w:type="dxa"/>
            <w:tcBorders>
              <w:top w:val="single" w:sz="6.559946" w:space="0" w:color="000000"/>
              <w:bottom w:val="single" w:sz="6.559946" w:space="0" w:color="000000"/>
              <w:left w:val="single" w:sz="6.559994" w:space="0" w:color="000000"/>
              <w:right w:val="single" w:sz="6.559766" w:space="0" w:color="000000"/>
            </w:tcBorders>
            <w:shd w:val="clear" w:color="auto" w:fill="E6E6E6"/>
          </w:tcPr>
          <w:p>
            <w:pPr>
              <w:spacing w:before="0" w:after="0" w:line="218" w:lineRule="exact"/>
              <w:ind w:left="27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7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8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6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9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4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3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1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91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7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7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9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4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94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7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7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870" w:type="dxa"/>
            <w:tcBorders>
              <w:top w:val="single" w:sz="6.559946" w:space="0" w:color="000000"/>
              <w:bottom w:val="single" w:sz="6.559946" w:space="0" w:color="000000"/>
              <w:left w:val="single" w:sz="6.559766" w:space="0" w:color="000000"/>
              <w:right w:val="single" w:sz="6.559766" w:space="0" w:color="000000"/>
            </w:tcBorders>
            <w:shd w:val="clear" w:color="auto" w:fill="E6E6E6"/>
          </w:tcPr>
          <w:p>
            <w:pPr>
              <w:spacing w:before="0" w:after="0" w:line="218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cc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34"/>
              </w:rPr>
              <w:t>#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7"/>
              </w:rPr>
              <w:t>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870" w:type="dxa"/>
            <w:tcBorders>
              <w:top w:val="single" w:sz="6.559946" w:space="0" w:color="000000"/>
              <w:bottom w:val="single" w:sz="6.559946" w:space="0" w:color="000000"/>
              <w:left w:val="single" w:sz="6.559766" w:space="0" w:color="000000"/>
              <w:right w:val="single" w:sz="6.560132" w:space="0" w:color="000000"/>
            </w:tcBorders>
            <w:shd w:val="clear" w:color="auto" w:fill="E6E6E6"/>
          </w:tcPr>
          <w:p>
            <w:pPr>
              <w:spacing w:before="0" w:after="0" w:line="218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lt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cc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34"/>
              </w:rPr>
              <w:t>#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7"/>
              </w:rPr>
              <w:t>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126" w:type="dxa"/>
            <w:tcBorders>
              <w:top w:val="single" w:sz="6.559946" w:space="0" w:color="000000"/>
              <w:bottom w:val="single" w:sz="6.559946" w:space="0" w:color="000000"/>
              <w:left w:val="single" w:sz="6.560132" w:space="0" w:color="000000"/>
              <w:right w:val="single" w:sz="6.560132" w:space="0" w:color="000000"/>
            </w:tcBorders>
            <w:shd w:val="clear" w:color="auto" w:fill="E6E6E6"/>
          </w:tcPr>
          <w:p>
            <w:pPr>
              <w:spacing w:before="0" w:after="0" w:line="218" w:lineRule="exact"/>
              <w:ind w:left="38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cc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34"/>
              </w:rPr>
              <w:t>#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7"/>
              </w:rPr>
              <w:t>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191" w:type="dxa"/>
            <w:tcBorders>
              <w:top w:val="single" w:sz="6.559946" w:space="0" w:color="000000"/>
              <w:bottom w:val="single" w:sz="6.559946" w:space="0" w:color="000000"/>
              <w:left w:val="single" w:sz="6.560132" w:space="0" w:color="000000"/>
              <w:right w:val="single" w:sz="6.560498" w:space="0" w:color="000000"/>
            </w:tcBorders>
            <w:shd w:val="clear" w:color="auto" w:fill="E6E6E6"/>
          </w:tcPr>
          <w:p>
            <w:pPr>
              <w:spacing w:before="0" w:after="0" w:line="218" w:lineRule="exact"/>
              <w:ind w:left="41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cc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34"/>
              </w:rPr>
              <w:t>#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7"/>
              </w:rPr>
              <w:t>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242" w:type="dxa"/>
            <w:tcBorders>
              <w:top w:val="single" w:sz="6.559946" w:space="0" w:color="000000"/>
              <w:bottom w:val="single" w:sz="6.559946" w:space="0" w:color="000000"/>
              <w:left w:val="single" w:sz="6.560498" w:space="0" w:color="000000"/>
              <w:right w:val="single" w:sz="6.559766" w:space="0" w:color="000000"/>
            </w:tcBorders>
            <w:shd w:val="clear" w:color="auto" w:fill="E6E6E6"/>
          </w:tcPr>
          <w:p>
            <w:pPr>
              <w:spacing w:before="0" w:after="0" w:line="218" w:lineRule="exact"/>
              <w:ind w:left="442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cc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34"/>
              </w:rPr>
              <w:t>#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7"/>
              </w:rPr>
              <w:t>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9166" w:type="dxa"/>
            <w:gridSpan w:val="7"/>
            <w:tcBorders>
              <w:top w:val="single" w:sz="6.559946" w:space="0" w:color="000000"/>
              <w:bottom w:val="single" w:sz="6.559946" w:space="0" w:color="000000"/>
              <w:left w:val="single" w:sz="6.559994" w:space="0" w:color="000000"/>
              <w:right w:val="single" w:sz="6.559766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926" w:type="dxa"/>
            <w:tcBorders>
              <w:top w:val="single" w:sz="6.559946" w:space="0" w:color="000000"/>
              <w:bottom w:val="single" w:sz="6.559946" w:space="0" w:color="000000"/>
              <w:left w:val="single" w:sz="6.559994" w:space="0" w:color="000000"/>
              <w:right w:val="single" w:sz="6.559994" w:space="0" w:color="000000"/>
            </w:tcBorders>
          </w:tcPr>
          <w:p>
            <w:pPr>
              <w:spacing w:before="1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23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1011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</w:r>
          </w:p>
        </w:tc>
        <w:tc>
          <w:tcPr>
            <w:tcW w:w="7942" w:type="dxa"/>
            <w:tcBorders>
              <w:top w:val="single" w:sz="6.559946" w:space="0" w:color="000000"/>
              <w:bottom w:val="single" w:sz="6.559946" w:space="0" w:color="000000"/>
              <w:left w:val="single" w:sz="6.559994" w:space="0" w:color="000000"/>
              <w:right w:val="single" w:sz="6.559766" w:space="0" w:color="000000"/>
            </w:tcBorders>
          </w:tcPr>
          <w:p>
            <w:pPr>
              <w:spacing w:before="0" w:after="0" w:line="218" w:lineRule="exact"/>
              <w:ind w:left="2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63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93"/>
              </w:rPr>
              <w:t>w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870" w:type="dxa"/>
            <w:tcBorders>
              <w:top w:val="single" w:sz="6.559946" w:space="0" w:color="000000"/>
              <w:bottom w:val="single" w:sz="6.559946" w:space="0" w:color="000000"/>
              <w:left w:val="single" w:sz="6.559766" w:space="0" w:color="000000"/>
              <w:right w:val="single" w:sz="6.559766" w:space="0" w:color="000000"/>
            </w:tcBorders>
          </w:tcPr>
          <w:p>
            <w:pPr/>
            <w:rPr/>
          </w:p>
        </w:tc>
        <w:tc>
          <w:tcPr>
            <w:tcW w:w="1870" w:type="dxa"/>
            <w:tcBorders>
              <w:top w:val="single" w:sz="6.559946" w:space="0" w:color="000000"/>
              <w:bottom w:val="single" w:sz="6.559946" w:space="0" w:color="000000"/>
              <w:left w:val="single" w:sz="6.559766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26" w:type="dxa"/>
            <w:tcBorders>
              <w:top w:val="single" w:sz="6.559946" w:space="0" w:color="000000"/>
              <w:bottom w:val="single" w:sz="6.559946" w:space="0" w:color="000000"/>
              <w:left w:val="single" w:sz="6.560132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91" w:type="dxa"/>
            <w:tcBorders>
              <w:top w:val="single" w:sz="6.559946" w:space="0" w:color="000000"/>
              <w:bottom w:val="single" w:sz="6.559946" w:space="0" w:color="000000"/>
              <w:left w:val="single" w:sz="6.560132" w:space="0" w:color="000000"/>
              <w:right w:val="single" w:sz="6.560498" w:space="0" w:color="000000"/>
            </w:tcBorders>
          </w:tcPr>
          <w:p>
            <w:pPr/>
            <w:rPr/>
          </w:p>
        </w:tc>
        <w:tc>
          <w:tcPr>
            <w:tcW w:w="2242" w:type="dxa"/>
            <w:tcBorders>
              <w:top w:val="single" w:sz="6.559946" w:space="0" w:color="000000"/>
              <w:bottom w:val="single" w:sz="6.559946" w:space="0" w:color="000000"/>
              <w:left w:val="single" w:sz="6.560498" w:space="0" w:color="000000"/>
              <w:right w:val="single" w:sz="6.559766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926" w:type="dxa"/>
            <w:tcBorders>
              <w:top w:val="single" w:sz="6.559946" w:space="0" w:color="000000"/>
              <w:bottom w:val="single" w:sz="6.559946" w:space="0" w:color="000000"/>
              <w:left w:val="single" w:sz="6.559994" w:space="0" w:color="000000"/>
              <w:right w:val="single" w:sz="6.559994" w:space="0" w:color="000000"/>
            </w:tcBorders>
          </w:tcPr>
          <w:p>
            <w:pPr>
              <w:spacing w:before="1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23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2011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</w:r>
          </w:p>
        </w:tc>
        <w:tc>
          <w:tcPr>
            <w:tcW w:w="7942" w:type="dxa"/>
            <w:tcBorders>
              <w:top w:val="single" w:sz="6.559946" w:space="0" w:color="000000"/>
              <w:bottom w:val="single" w:sz="6.559946" w:space="0" w:color="000000"/>
              <w:left w:val="single" w:sz="6.559994" w:space="0" w:color="000000"/>
              <w:right w:val="single" w:sz="6.559766" w:space="0" w:color="000000"/>
            </w:tcBorders>
          </w:tcPr>
          <w:p>
            <w:pPr>
              <w:spacing w:before="0" w:after="0" w:line="218" w:lineRule="exact"/>
              <w:ind w:left="2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9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63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4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870" w:type="dxa"/>
            <w:tcBorders>
              <w:top w:val="single" w:sz="6.559946" w:space="0" w:color="000000"/>
              <w:bottom w:val="single" w:sz="6.559946" w:space="0" w:color="000000"/>
              <w:left w:val="single" w:sz="6.559766" w:space="0" w:color="000000"/>
              <w:right w:val="single" w:sz="6.559766" w:space="0" w:color="000000"/>
            </w:tcBorders>
          </w:tcPr>
          <w:p>
            <w:pPr/>
            <w:rPr/>
          </w:p>
        </w:tc>
        <w:tc>
          <w:tcPr>
            <w:tcW w:w="1870" w:type="dxa"/>
            <w:tcBorders>
              <w:top w:val="single" w:sz="6.559946" w:space="0" w:color="000000"/>
              <w:bottom w:val="single" w:sz="6.559946" w:space="0" w:color="000000"/>
              <w:left w:val="single" w:sz="6.559766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26" w:type="dxa"/>
            <w:tcBorders>
              <w:top w:val="single" w:sz="6.559946" w:space="0" w:color="000000"/>
              <w:bottom w:val="single" w:sz="6.559946" w:space="0" w:color="000000"/>
              <w:left w:val="single" w:sz="6.560132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91" w:type="dxa"/>
            <w:tcBorders>
              <w:top w:val="single" w:sz="6.559946" w:space="0" w:color="000000"/>
              <w:bottom w:val="single" w:sz="6.559946" w:space="0" w:color="000000"/>
              <w:left w:val="single" w:sz="6.560132" w:space="0" w:color="000000"/>
              <w:right w:val="single" w:sz="6.560498" w:space="0" w:color="000000"/>
            </w:tcBorders>
          </w:tcPr>
          <w:p>
            <w:pPr/>
            <w:rPr/>
          </w:p>
        </w:tc>
        <w:tc>
          <w:tcPr>
            <w:tcW w:w="2242" w:type="dxa"/>
            <w:tcBorders>
              <w:top w:val="single" w:sz="6.559946" w:space="0" w:color="000000"/>
              <w:bottom w:val="single" w:sz="6.559946" w:space="0" w:color="000000"/>
              <w:left w:val="single" w:sz="6.560498" w:space="0" w:color="000000"/>
              <w:right w:val="single" w:sz="6.559766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19166" w:type="dxa"/>
            <w:gridSpan w:val="7"/>
            <w:tcBorders>
              <w:top w:val="single" w:sz="6.559946" w:space="0" w:color="000000"/>
              <w:bottom w:val="single" w:sz="6.559946" w:space="0" w:color="000000"/>
              <w:left w:val="single" w:sz="6.559994" w:space="0" w:color="000000"/>
              <w:right w:val="single" w:sz="6.559766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926" w:type="dxa"/>
            <w:tcBorders>
              <w:top w:val="single" w:sz="6.559946" w:space="0" w:color="000000"/>
              <w:bottom w:val="single" w:sz="6.560132" w:space="0" w:color="000000"/>
              <w:left w:val="single" w:sz="6.559994" w:space="0" w:color="000000"/>
              <w:right w:val="single" w:sz="6.559994" w:space="0" w:color="000000"/>
            </w:tcBorders>
            <w:shd w:val="clear" w:color="auto" w:fill="E6E6E6"/>
          </w:tcPr>
          <w:p>
            <w:pPr>
              <w:spacing w:before="0" w:after="0" w:line="218" w:lineRule="exact"/>
              <w:ind w:left="131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107"/>
              </w:rPr>
              <w:t>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7"/>
              </w:rPr>
              <w:t>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4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7"/>
              </w:rPr>
              <w:t>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7"/>
              </w:rPr>
              <w:t>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7"/>
              </w:rPr>
              <w:t>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7"/>
              </w:rPr>
              <w:t>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7942" w:type="dxa"/>
            <w:tcBorders>
              <w:top w:val="single" w:sz="6.559946" w:space="0" w:color="000000"/>
              <w:bottom w:val="single" w:sz="6.560132" w:space="0" w:color="000000"/>
              <w:left w:val="single" w:sz="6.559994" w:space="0" w:color="000000"/>
              <w:right w:val="single" w:sz="6.559766" w:space="0" w:color="000000"/>
            </w:tcBorders>
            <w:shd w:val="clear" w:color="auto" w:fill="E6E6E6"/>
          </w:tcPr>
          <w:p>
            <w:pPr>
              <w:spacing w:before="0" w:after="0" w:line="224" w:lineRule="exact"/>
              <w:ind w:left="28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79"/>
                <w:position w:val="-2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7"/>
                <w:position w:val="-2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7"/>
                <w:position w:val="-2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1"/>
                <w:position w:val="-2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19"/>
                <w:position w:val="-2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4"/>
                <w:position w:val="-2"/>
              </w:rPr>
              <w:t>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7"/>
                <w:position w:val="-2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7"/>
                <w:position w:val="-2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9"/>
                <w:position w:val="-2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4"/>
                <w:position w:val="-2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"/>
                <w:w w:val="100"/>
                <w:position w:val="-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8"/>
                <w:position w:val="-2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7"/>
                <w:position w:val="-2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0"/>
                <w:position w:val="-2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4"/>
                <w:position w:val="-2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94"/>
                <w:position w:val="-2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7"/>
                <w:position w:val="-2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1"/>
                <w:position w:val="-2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4"/>
                <w:position w:val="-2"/>
              </w:rPr>
              <w:t>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7"/>
                <w:position w:val="-2"/>
              </w:rPr>
              <w:t>on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position w:val="-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position w:val="-2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position w:val="-2"/>
              </w:rPr>
              <w:t>nd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1"/>
                <w:w w:val="100"/>
                <w:position w:val="-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0"/>
                <w:position w:val="-2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4"/>
                <w:position w:val="-2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7"/>
                <w:position w:val="-2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4"/>
                <w:position w:val="-2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19"/>
                <w:position w:val="-2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4"/>
                <w:position w:val="-2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7"/>
                <w:position w:val="-2"/>
              </w:rPr>
              <w:t>y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"/>
                <w:w w:val="100"/>
                <w:position w:val="-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3"/>
                <w:position w:val="-2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91"/>
                <w:position w:val="-2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91"/>
                <w:position w:val="-2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7"/>
                <w:position w:val="-2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7"/>
                <w:position w:val="-2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19"/>
                <w:position w:val="-2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4"/>
                <w:position w:val="-2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94"/>
                <w:position w:val="-2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7"/>
                <w:position w:val="-2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7"/>
                <w:position w:val="-2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0"/>
                <w:position w:val="-2"/>
              </w:rPr>
              <w:t>s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12"/>
                <w:position w:val="8"/>
              </w:rPr>
              <w:t>5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9"/>
                <w:position w:val="8"/>
              </w:rPr>
              <w:t>,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12"/>
                <w:position w:val="8"/>
              </w:rPr>
              <w:t>6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0"/>
              </w:rPr>
            </w:r>
          </w:p>
        </w:tc>
        <w:tc>
          <w:tcPr>
            <w:tcW w:w="1870" w:type="dxa"/>
            <w:tcBorders>
              <w:top w:val="single" w:sz="6.559946" w:space="0" w:color="000000"/>
              <w:bottom w:val="single" w:sz="6.560132" w:space="0" w:color="000000"/>
              <w:left w:val="single" w:sz="6.559766" w:space="0" w:color="000000"/>
              <w:right w:val="single" w:sz="6.559766" w:space="0" w:color="000000"/>
            </w:tcBorders>
            <w:shd w:val="clear" w:color="auto" w:fill="E6E6E6"/>
          </w:tcPr>
          <w:p>
            <w:pPr>
              <w:spacing w:before="0" w:after="0" w:line="218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lt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cc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34"/>
              </w:rPr>
              <w:t>#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7"/>
              </w:rPr>
              <w:t>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870" w:type="dxa"/>
            <w:tcBorders>
              <w:top w:val="single" w:sz="6.559946" w:space="0" w:color="000000"/>
              <w:bottom w:val="single" w:sz="6.560132" w:space="0" w:color="000000"/>
              <w:left w:val="single" w:sz="6.559766" w:space="0" w:color="000000"/>
              <w:right w:val="single" w:sz="6.560132" w:space="0" w:color="000000"/>
            </w:tcBorders>
            <w:shd w:val="clear" w:color="auto" w:fill="E6E6E6"/>
          </w:tcPr>
          <w:p>
            <w:pPr>
              <w:spacing w:before="0" w:after="0" w:line="218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cc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34"/>
              </w:rPr>
              <w:t>#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7"/>
              </w:rPr>
              <w:t>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126" w:type="dxa"/>
            <w:tcBorders>
              <w:top w:val="single" w:sz="6.559946" w:space="0" w:color="000000"/>
              <w:bottom w:val="single" w:sz="6.560132" w:space="0" w:color="000000"/>
              <w:left w:val="single" w:sz="6.560132" w:space="0" w:color="000000"/>
              <w:right w:val="single" w:sz="6.560132" w:space="0" w:color="000000"/>
            </w:tcBorders>
            <w:shd w:val="clear" w:color="auto" w:fill="E6E6E6"/>
          </w:tcPr>
          <w:p>
            <w:pPr>
              <w:spacing w:before="0" w:after="0" w:line="218" w:lineRule="exact"/>
              <w:ind w:left="386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cc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34"/>
              </w:rPr>
              <w:t>#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7"/>
              </w:rPr>
              <w:t>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191" w:type="dxa"/>
            <w:tcBorders>
              <w:top w:val="single" w:sz="6.559946" w:space="0" w:color="000000"/>
              <w:bottom w:val="single" w:sz="6.560132" w:space="0" w:color="000000"/>
              <w:left w:val="single" w:sz="6.560132" w:space="0" w:color="000000"/>
              <w:right w:val="single" w:sz="6.560498" w:space="0" w:color="000000"/>
            </w:tcBorders>
            <w:shd w:val="clear" w:color="auto" w:fill="E6E6E6"/>
          </w:tcPr>
          <w:p>
            <w:pPr>
              <w:spacing w:before="0" w:after="0" w:line="218" w:lineRule="exact"/>
              <w:ind w:left="419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cc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34"/>
              </w:rPr>
              <w:t>#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7"/>
              </w:rPr>
              <w:t>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242" w:type="dxa"/>
            <w:tcBorders>
              <w:top w:val="single" w:sz="6.559946" w:space="0" w:color="000000"/>
              <w:bottom w:val="single" w:sz="6.560132" w:space="0" w:color="000000"/>
              <w:left w:val="single" w:sz="6.560498" w:space="0" w:color="000000"/>
              <w:right w:val="single" w:sz="6.559766" w:space="0" w:color="000000"/>
            </w:tcBorders>
            <w:shd w:val="clear" w:color="auto" w:fill="E6E6E6"/>
          </w:tcPr>
          <w:p>
            <w:pPr>
              <w:spacing w:before="0" w:after="0" w:line="218" w:lineRule="exact"/>
              <w:ind w:left="443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cc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34"/>
              </w:rPr>
              <w:t>#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7"/>
              </w:rPr>
              <w:t>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9166" w:type="dxa"/>
            <w:gridSpan w:val="7"/>
            <w:tcBorders>
              <w:top w:val="single" w:sz="6.560132" w:space="0" w:color="000000"/>
              <w:bottom w:val="single" w:sz="6.560132" w:space="0" w:color="000000"/>
              <w:left w:val="single" w:sz="6.559994" w:space="0" w:color="000000"/>
              <w:right w:val="single" w:sz="6.559766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926" w:type="dxa"/>
            <w:tcBorders>
              <w:top w:val="single" w:sz="6.560132" w:space="0" w:color="000000"/>
              <w:bottom w:val="single" w:sz="6.560132" w:space="0" w:color="000000"/>
              <w:left w:val="single" w:sz="6.559994" w:space="0" w:color="000000"/>
              <w:right w:val="single" w:sz="6.559994" w:space="0" w:color="000000"/>
            </w:tcBorders>
          </w:tcPr>
          <w:p>
            <w:pPr>
              <w:spacing w:before="1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25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1071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</w:r>
          </w:p>
        </w:tc>
        <w:tc>
          <w:tcPr>
            <w:tcW w:w="7942" w:type="dxa"/>
            <w:tcBorders>
              <w:top w:val="single" w:sz="6.560132" w:space="0" w:color="000000"/>
              <w:bottom w:val="single" w:sz="6.560132" w:space="0" w:color="000000"/>
              <w:left w:val="single" w:sz="6.559994" w:space="0" w:color="000000"/>
              <w:right w:val="single" w:sz="6.559766" w:space="0" w:color="000000"/>
            </w:tcBorders>
          </w:tcPr>
          <w:p>
            <w:pPr>
              <w:spacing w:before="0" w:after="0" w:line="218" w:lineRule="exact"/>
              <w:ind w:left="2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84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2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y</w:t>
            </w:r>
          </w:p>
        </w:tc>
        <w:tc>
          <w:tcPr>
            <w:tcW w:w="1870" w:type="dxa"/>
            <w:tcBorders>
              <w:top w:val="single" w:sz="6.560132" w:space="0" w:color="000000"/>
              <w:bottom w:val="single" w:sz="6.560132" w:space="0" w:color="000000"/>
              <w:left w:val="single" w:sz="6.559766" w:space="0" w:color="000000"/>
              <w:right w:val="single" w:sz="6.559766" w:space="0" w:color="000000"/>
            </w:tcBorders>
          </w:tcPr>
          <w:p>
            <w:pPr/>
            <w:rPr/>
          </w:p>
        </w:tc>
        <w:tc>
          <w:tcPr>
            <w:tcW w:w="1870" w:type="dxa"/>
            <w:tcBorders>
              <w:top w:val="single" w:sz="6.560132" w:space="0" w:color="000000"/>
              <w:bottom w:val="single" w:sz="6.560132" w:space="0" w:color="000000"/>
              <w:left w:val="single" w:sz="6.559766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26" w:type="dxa"/>
            <w:tcBorders>
              <w:top w:val="single" w:sz="6.560132" w:space="0" w:color="000000"/>
              <w:bottom w:val="single" w:sz="6.560132" w:space="0" w:color="000000"/>
              <w:left w:val="single" w:sz="6.560132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91" w:type="dxa"/>
            <w:tcBorders>
              <w:top w:val="single" w:sz="6.560132" w:space="0" w:color="000000"/>
              <w:bottom w:val="single" w:sz="6.560132" w:space="0" w:color="000000"/>
              <w:left w:val="single" w:sz="6.560132" w:space="0" w:color="000000"/>
              <w:right w:val="single" w:sz="6.560498" w:space="0" w:color="000000"/>
            </w:tcBorders>
          </w:tcPr>
          <w:p>
            <w:pPr/>
            <w:rPr/>
          </w:p>
        </w:tc>
        <w:tc>
          <w:tcPr>
            <w:tcW w:w="2242" w:type="dxa"/>
            <w:tcBorders>
              <w:top w:val="single" w:sz="6.560132" w:space="0" w:color="000000"/>
              <w:bottom w:val="single" w:sz="6.560132" w:space="0" w:color="000000"/>
              <w:left w:val="single" w:sz="6.560498" w:space="0" w:color="000000"/>
              <w:right w:val="single" w:sz="6.559766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926" w:type="dxa"/>
            <w:tcBorders>
              <w:top w:val="single" w:sz="6.560132" w:space="0" w:color="000000"/>
              <w:bottom w:val="single" w:sz="6.560132" w:space="0" w:color="000000"/>
              <w:left w:val="single" w:sz="6.559994" w:space="0" w:color="000000"/>
              <w:right w:val="single" w:sz="6.559994" w:space="0" w:color="000000"/>
            </w:tcBorders>
          </w:tcPr>
          <w:p>
            <w:pPr>
              <w:spacing w:before="1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25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2011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</w:r>
          </w:p>
        </w:tc>
        <w:tc>
          <w:tcPr>
            <w:tcW w:w="7942" w:type="dxa"/>
            <w:tcBorders>
              <w:top w:val="single" w:sz="6.560132" w:space="0" w:color="000000"/>
              <w:bottom w:val="single" w:sz="6.560132" w:space="0" w:color="000000"/>
              <w:left w:val="single" w:sz="6.559994" w:space="0" w:color="000000"/>
              <w:right w:val="single" w:sz="6.559766" w:space="0" w:color="000000"/>
            </w:tcBorders>
          </w:tcPr>
          <w:p>
            <w:pPr>
              <w:spacing w:before="0" w:after="0" w:line="218" w:lineRule="exact"/>
              <w:ind w:left="2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4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94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4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94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94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4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4"/>
              </w:rPr>
              <w:t>oo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4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0"/>
                <w:w w:val="94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2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2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2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870" w:type="dxa"/>
            <w:tcBorders>
              <w:top w:val="single" w:sz="6.560132" w:space="0" w:color="000000"/>
              <w:bottom w:val="single" w:sz="6.560132" w:space="0" w:color="000000"/>
              <w:left w:val="single" w:sz="6.559766" w:space="0" w:color="000000"/>
              <w:right w:val="single" w:sz="6.559766" w:space="0" w:color="000000"/>
            </w:tcBorders>
          </w:tcPr>
          <w:p>
            <w:pPr/>
            <w:rPr/>
          </w:p>
        </w:tc>
        <w:tc>
          <w:tcPr>
            <w:tcW w:w="1870" w:type="dxa"/>
            <w:tcBorders>
              <w:top w:val="single" w:sz="6.560132" w:space="0" w:color="000000"/>
              <w:bottom w:val="single" w:sz="6.560132" w:space="0" w:color="000000"/>
              <w:left w:val="single" w:sz="6.559766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26" w:type="dxa"/>
            <w:tcBorders>
              <w:top w:val="single" w:sz="6.560132" w:space="0" w:color="000000"/>
              <w:bottom w:val="single" w:sz="6.560132" w:space="0" w:color="000000"/>
              <w:left w:val="single" w:sz="6.560132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91" w:type="dxa"/>
            <w:tcBorders>
              <w:top w:val="single" w:sz="6.560132" w:space="0" w:color="000000"/>
              <w:bottom w:val="single" w:sz="6.560132" w:space="0" w:color="000000"/>
              <w:left w:val="single" w:sz="6.560132" w:space="0" w:color="000000"/>
              <w:right w:val="single" w:sz="6.560498" w:space="0" w:color="000000"/>
            </w:tcBorders>
          </w:tcPr>
          <w:p>
            <w:pPr/>
            <w:rPr/>
          </w:p>
        </w:tc>
        <w:tc>
          <w:tcPr>
            <w:tcW w:w="2242" w:type="dxa"/>
            <w:tcBorders>
              <w:top w:val="single" w:sz="6.560132" w:space="0" w:color="000000"/>
              <w:bottom w:val="single" w:sz="6.560132" w:space="0" w:color="000000"/>
              <w:left w:val="single" w:sz="6.560498" w:space="0" w:color="000000"/>
              <w:right w:val="single" w:sz="6.559766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926" w:type="dxa"/>
            <w:tcBorders>
              <w:top w:val="single" w:sz="6.560132" w:space="0" w:color="000000"/>
              <w:bottom w:val="single" w:sz="6.560132" w:space="0" w:color="000000"/>
              <w:left w:val="single" w:sz="6.559994" w:space="0" w:color="000000"/>
              <w:right w:val="single" w:sz="6.559994" w:space="0" w:color="000000"/>
            </w:tcBorders>
          </w:tcPr>
          <w:p>
            <w:pPr>
              <w:spacing w:before="1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25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2012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</w:r>
          </w:p>
        </w:tc>
        <w:tc>
          <w:tcPr>
            <w:tcW w:w="7942" w:type="dxa"/>
            <w:tcBorders>
              <w:top w:val="single" w:sz="6.560132" w:space="0" w:color="000000"/>
              <w:bottom w:val="single" w:sz="6.560132" w:space="0" w:color="000000"/>
              <w:left w:val="single" w:sz="6.559994" w:space="0" w:color="000000"/>
              <w:right w:val="single" w:sz="6.559766" w:space="0" w:color="000000"/>
            </w:tcBorders>
          </w:tcPr>
          <w:p>
            <w:pPr>
              <w:spacing w:before="0" w:after="0" w:line="218" w:lineRule="exact"/>
              <w:ind w:left="2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77"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2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2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2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870" w:type="dxa"/>
            <w:tcBorders>
              <w:top w:val="single" w:sz="6.560132" w:space="0" w:color="000000"/>
              <w:bottom w:val="single" w:sz="6.560132" w:space="0" w:color="000000"/>
              <w:left w:val="single" w:sz="6.559766" w:space="0" w:color="000000"/>
              <w:right w:val="single" w:sz="6.559766" w:space="0" w:color="000000"/>
            </w:tcBorders>
          </w:tcPr>
          <w:p>
            <w:pPr/>
            <w:rPr/>
          </w:p>
        </w:tc>
        <w:tc>
          <w:tcPr>
            <w:tcW w:w="1870" w:type="dxa"/>
            <w:tcBorders>
              <w:top w:val="single" w:sz="6.560132" w:space="0" w:color="000000"/>
              <w:bottom w:val="single" w:sz="6.560132" w:space="0" w:color="000000"/>
              <w:left w:val="single" w:sz="6.559766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26" w:type="dxa"/>
            <w:tcBorders>
              <w:top w:val="single" w:sz="6.560132" w:space="0" w:color="000000"/>
              <w:bottom w:val="single" w:sz="6.560132" w:space="0" w:color="000000"/>
              <w:left w:val="single" w:sz="6.560132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91" w:type="dxa"/>
            <w:tcBorders>
              <w:top w:val="single" w:sz="6.560132" w:space="0" w:color="000000"/>
              <w:bottom w:val="single" w:sz="6.560132" w:space="0" w:color="000000"/>
              <w:left w:val="single" w:sz="6.560132" w:space="0" w:color="000000"/>
              <w:right w:val="single" w:sz="6.560498" w:space="0" w:color="000000"/>
            </w:tcBorders>
          </w:tcPr>
          <w:p>
            <w:pPr/>
            <w:rPr/>
          </w:p>
        </w:tc>
        <w:tc>
          <w:tcPr>
            <w:tcW w:w="2242" w:type="dxa"/>
            <w:tcBorders>
              <w:top w:val="single" w:sz="6.560132" w:space="0" w:color="000000"/>
              <w:bottom w:val="single" w:sz="6.560132" w:space="0" w:color="000000"/>
              <w:left w:val="single" w:sz="6.560498" w:space="0" w:color="000000"/>
              <w:right w:val="single" w:sz="6.559766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926" w:type="dxa"/>
            <w:tcBorders>
              <w:top w:val="single" w:sz="6.560132" w:space="0" w:color="000000"/>
              <w:bottom w:val="single" w:sz="6.560132" w:space="0" w:color="000000"/>
              <w:left w:val="single" w:sz="6.559994" w:space="0" w:color="000000"/>
              <w:right w:val="single" w:sz="6.559994" w:space="0" w:color="000000"/>
            </w:tcBorders>
          </w:tcPr>
          <w:p>
            <w:pPr>
              <w:spacing w:before="1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25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2021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</w:r>
          </w:p>
        </w:tc>
        <w:tc>
          <w:tcPr>
            <w:tcW w:w="7942" w:type="dxa"/>
            <w:tcBorders>
              <w:top w:val="single" w:sz="6.560132" w:space="0" w:color="000000"/>
              <w:bottom w:val="single" w:sz="6.560132" w:space="0" w:color="000000"/>
              <w:left w:val="single" w:sz="6.559994" w:space="0" w:color="000000"/>
              <w:right w:val="single" w:sz="6.559766" w:space="0" w:color="000000"/>
            </w:tcBorders>
          </w:tcPr>
          <w:p>
            <w:pPr>
              <w:spacing w:before="0" w:after="0" w:line="218" w:lineRule="exact"/>
              <w:ind w:left="2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72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86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1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1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1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91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1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1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3"/>
                <w:w w:val="9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2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2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2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870" w:type="dxa"/>
            <w:tcBorders>
              <w:top w:val="single" w:sz="6.560132" w:space="0" w:color="000000"/>
              <w:bottom w:val="single" w:sz="6.560132" w:space="0" w:color="000000"/>
              <w:left w:val="single" w:sz="6.559766" w:space="0" w:color="000000"/>
              <w:right w:val="single" w:sz="6.559766" w:space="0" w:color="000000"/>
            </w:tcBorders>
          </w:tcPr>
          <w:p>
            <w:pPr/>
            <w:rPr/>
          </w:p>
        </w:tc>
        <w:tc>
          <w:tcPr>
            <w:tcW w:w="1870" w:type="dxa"/>
            <w:tcBorders>
              <w:top w:val="single" w:sz="6.560132" w:space="0" w:color="000000"/>
              <w:bottom w:val="single" w:sz="6.560132" w:space="0" w:color="000000"/>
              <w:left w:val="single" w:sz="6.559766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26" w:type="dxa"/>
            <w:tcBorders>
              <w:top w:val="single" w:sz="6.560132" w:space="0" w:color="000000"/>
              <w:bottom w:val="single" w:sz="6.560132" w:space="0" w:color="000000"/>
              <w:left w:val="single" w:sz="6.560132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91" w:type="dxa"/>
            <w:tcBorders>
              <w:top w:val="single" w:sz="6.560132" w:space="0" w:color="000000"/>
              <w:bottom w:val="single" w:sz="6.560132" w:space="0" w:color="000000"/>
              <w:left w:val="single" w:sz="6.560132" w:space="0" w:color="000000"/>
              <w:right w:val="single" w:sz="6.560498" w:space="0" w:color="000000"/>
            </w:tcBorders>
          </w:tcPr>
          <w:p>
            <w:pPr/>
            <w:rPr/>
          </w:p>
        </w:tc>
        <w:tc>
          <w:tcPr>
            <w:tcW w:w="2242" w:type="dxa"/>
            <w:tcBorders>
              <w:top w:val="single" w:sz="6.560132" w:space="0" w:color="000000"/>
              <w:bottom w:val="single" w:sz="6.560132" w:space="0" w:color="000000"/>
              <w:left w:val="single" w:sz="6.560498" w:space="0" w:color="000000"/>
              <w:right w:val="single" w:sz="6.559766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926" w:type="dxa"/>
            <w:tcBorders>
              <w:top w:val="single" w:sz="6.560132" w:space="0" w:color="000000"/>
              <w:bottom w:val="single" w:sz="6.560132" w:space="0" w:color="000000"/>
              <w:left w:val="single" w:sz="6.559994" w:space="0" w:color="000000"/>
              <w:right w:val="single" w:sz="6.559994" w:space="0" w:color="000000"/>
            </w:tcBorders>
          </w:tcPr>
          <w:p>
            <w:pPr>
              <w:spacing w:before="1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25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2022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</w:r>
          </w:p>
        </w:tc>
        <w:tc>
          <w:tcPr>
            <w:tcW w:w="7942" w:type="dxa"/>
            <w:tcBorders>
              <w:top w:val="single" w:sz="6.560132" w:space="0" w:color="000000"/>
              <w:bottom w:val="single" w:sz="6.560132" w:space="0" w:color="000000"/>
              <w:left w:val="single" w:sz="6.559994" w:space="0" w:color="000000"/>
              <w:right w:val="single" w:sz="6.559766" w:space="0" w:color="000000"/>
            </w:tcBorders>
          </w:tcPr>
          <w:p>
            <w:pPr>
              <w:spacing w:before="0" w:after="0" w:line="218" w:lineRule="exact"/>
              <w:ind w:left="2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87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dd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1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1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1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91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1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1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3"/>
                <w:w w:val="9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2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2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1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81"/>
              </w:rPr>
              <w:t>/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2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hn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2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870" w:type="dxa"/>
            <w:tcBorders>
              <w:top w:val="single" w:sz="6.560132" w:space="0" w:color="000000"/>
              <w:bottom w:val="single" w:sz="6.560132" w:space="0" w:color="000000"/>
              <w:left w:val="single" w:sz="6.559766" w:space="0" w:color="000000"/>
              <w:right w:val="single" w:sz="6.559766" w:space="0" w:color="000000"/>
            </w:tcBorders>
          </w:tcPr>
          <w:p>
            <w:pPr/>
            <w:rPr/>
          </w:p>
        </w:tc>
        <w:tc>
          <w:tcPr>
            <w:tcW w:w="1870" w:type="dxa"/>
            <w:tcBorders>
              <w:top w:val="single" w:sz="6.560132" w:space="0" w:color="000000"/>
              <w:bottom w:val="single" w:sz="6.560132" w:space="0" w:color="000000"/>
              <w:left w:val="single" w:sz="6.559766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26" w:type="dxa"/>
            <w:tcBorders>
              <w:top w:val="single" w:sz="6.560132" w:space="0" w:color="000000"/>
              <w:bottom w:val="single" w:sz="6.560132" w:space="0" w:color="000000"/>
              <w:left w:val="single" w:sz="6.560132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91" w:type="dxa"/>
            <w:tcBorders>
              <w:top w:val="single" w:sz="6.560132" w:space="0" w:color="000000"/>
              <w:bottom w:val="single" w:sz="6.560132" w:space="0" w:color="000000"/>
              <w:left w:val="single" w:sz="6.560132" w:space="0" w:color="000000"/>
              <w:right w:val="single" w:sz="6.560498" w:space="0" w:color="000000"/>
            </w:tcBorders>
          </w:tcPr>
          <w:p>
            <w:pPr/>
            <w:rPr/>
          </w:p>
        </w:tc>
        <w:tc>
          <w:tcPr>
            <w:tcW w:w="2242" w:type="dxa"/>
            <w:tcBorders>
              <w:top w:val="single" w:sz="6.560132" w:space="0" w:color="000000"/>
              <w:bottom w:val="single" w:sz="6.560132" w:space="0" w:color="000000"/>
              <w:left w:val="single" w:sz="6.560498" w:space="0" w:color="000000"/>
              <w:right w:val="single" w:sz="6.559766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926" w:type="dxa"/>
            <w:tcBorders>
              <w:top w:val="single" w:sz="6.560132" w:space="0" w:color="000000"/>
              <w:bottom w:val="single" w:sz="6.560132" w:space="0" w:color="000000"/>
              <w:left w:val="single" w:sz="6.559994" w:space="0" w:color="000000"/>
              <w:right w:val="single" w:sz="6.559994" w:space="0" w:color="000000"/>
            </w:tcBorders>
          </w:tcPr>
          <w:p>
            <w:pPr>
              <w:spacing w:before="1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25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2031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</w:r>
          </w:p>
        </w:tc>
        <w:tc>
          <w:tcPr>
            <w:tcW w:w="7942" w:type="dxa"/>
            <w:tcBorders>
              <w:top w:val="single" w:sz="6.560132" w:space="0" w:color="000000"/>
              <w:bottom w:val="single" w:sz="6.560132" w:space="0" w:color="000000"/>
              <w:left w:val="single" w:sz="6.559994" w:space="0" w:color="000000"/>
              <w:right w:val="single" w:sz="6.559766" w:space="0" w:color="000000"/>
            </w:tcBorders>
          </w:tcPr>
          <w:p>
            <w:pPr>
              <w:spacing w:before="0" w:after="0" w:line="218" w:lineRule="exact"/>
              <w:ind w:left="2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1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1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1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1"/>
              </w:rPr>
              <w:t>oo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1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4"/>
                <w:w w:val="9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2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2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91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81"/>
              </w:rPr>
              <w:t>/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72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hn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2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870" w:type="dxa"/>
            <w:tcBorders>
              <w:top w:val="single" w:sz="6.560132" w:space="0" w:color="000000"/>
              <w:bottom w:val="single" w:sz="6.560132" w:space="0" w:color="000000"/>
              <w:left w:val="single" w:sz="6.559766" w:space="0" w:color="000000"/>
              <w:right w:val="single" w:sz="6.559766" w:space="0" w:color="000000"/>
            </w:tcBorders>
          </w:tcPr>
          <w:p>
            <w:pPr/>
            <w:rPr/>
          </w:p>
        </w:tc>
        <w:tc>
          <w:tcPr>
            <w:tcW w:w="1870" w:type="dxa"/>
            <w:tcBorders>
              <w:top w:val="single" w:sz="6.560132" w:space="0" w:color="000000"/>
              <w:bottom w:val="single" w:sz="6.560132" w:space="0" w:color="000000"/>
              <w:left w:val="single" w:sz="6.559766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26" w:type="dxa"/>
            <w:tcBorders>
              <w:top w:val="single" w:sz="6.560132" w:space="0" w:color="000000"/>
              <w:bottom w:val="single" w:sz="6.560132" w:space="0" w:color="000000"/>
              <w:left w:val="single" w:sz="6.560132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91" w:type="dxa"/>
            <w:tcBorders>
              <w:top w:val="single" w:sz="6.560132" w:space="0" w:color="000000"/>
              <w:bottom w:val="single" w:sz="6.560132" w:space="0" w:color="000000"/>
              <w:left w:val="single" w:sz="6.560132" w:space="0" w:color="000000"/>
              <w:right w:val="single" w:sz="6.560498" w:space="0" w:color="000000"/>
            </w:tcBorders>
          </w:tcPr>
          <w:p>
            <w:pPr/>
            <w:rPr/>
          </w:p>
        </w:tc>
        <w:tc>
          <w:tcPr>
            <w:tcW w:w="2242" w:type="dxa"/>
            <w:tcBorders>
              <w:top w:val="single" w:sz="6.560132" w:space="0" w:color="000000"/>
              <w:bottom w:val="single" w:sz="6.560132" w:space="0" w:color="000000"/>
              <w:left w:val="single" w:sz="6.560498" w:space="0" w:color="000000"/>
              <w:right w:val="single" w:sz="6.559766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926" w:type="dxa"/>
            <w:tcBorders>
              <w:top w:val="single" w:sz="6.560132" w:space="0" w:color="000000"/>
              <w:bottom w:val="single" w:sz="6.560132" w:space="0" w:color="000000"/>
              <w:left w:val="single" w:sz="6.559994" w:space="0" w:color="000000"/>
              <w:right w:val="single" w:sz="6.559994" w:space="0" w:color="000000"/>
            </w:tcBorders>
          </w:tcPr>
          <w:p>
            <w:pPr>
              <w:spacing w:before="1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25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2032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</w:r>
          </w:p>
        </w:tc>
        <w:tc>
          <w:tcPr>
            <w:tcW w:w="7942" w:type="dxa"/>
            <w:tcBorders>
              <w:top w:val="single" w:sz="6.560132" w:space="0" w:color="000000"/>
              <w:bottom w:val="single" w:sz="6.560132" w:space="0" w:color="000000"/>
              <w:left w:val="single" w:sz="6.559994" w:space="0" w:color="000000"/>
              <w:right w:val="single" w:sz="6.559766" w:space="0" w:color="000000"/>
            </w:tcBorders>
          </w:tcPr>
          <w:p>
            <w:pPr>
              <w:spacing w:before="0" w:after="0" w:line="218" w:lineRule="exact"/>
              <w:ind w:left="2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91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3"/>
              </w:rPr>
              <w:t>ee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81"/>
              </w:rPr>
              <w:t>/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72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hn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2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2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870" w:type="dxa"/>
            <w:tcBorders>
              <w:top w:val="single" w:sz="6.560132" w:space="0" w:color="000000"/>
              <w:bottom w:val="single" w:sz="6.560132" w:space="0" w:color="000000"/>
              <w:left w:val="single" w:sz="6.559766" w:space="0" w:color="000000"/>
              <w:right w:val="single" w:sz="6.559766" w:space="0" w:color="000000"/>
            </w:tcBorders>
          </w:tcPr>
          <w:p>
            <w:pPr/>
            <w:rPr/>
          </w:p>
        </w:tc>
        <w:tc>
          <w:tcPr>
            <w:tcW w:w="1870" w:type="dxa"/>
            <w:tcBorders>
              <w:top w:val="single" w:sz="6.560132" w:space="0" w:color="000000"/>
              <w:bottom w:val="single" w:sz="6.560132" w:space="0" w:color="000000"/>
              <w:left w:val="single" w:sz="6.559766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26" w:type="dxa"/>
            <w:tcBorders>
              <w:top w:val="single" w:sz="6.560132" w:space="0" w:color="000000"/>
              <w:bottom w:val="single" w:sz="6.560132" w:space="0" w:color="000000"/>
              <w:left w:val="single" w:sz="6.560132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91" w:type="dxa"/>
            <w:tcBorders>
              <w:top w:val="single" w:sz="6.560132" w:space="0" w:color="000000"/>
              <w:bottom w:val="single" w:sz="6.560132" w:space="0" w:color="000000"/>
              <w:left w:val="single" w:sz="6.560132" w:space="0" w:color="000000"/>
              <w:right w:val="single" w:sz="6.560498" w:space="0" w:color="000000"/>
            </w:tcBorders>
          </w:tcPr>
          <w:p>
            <w:pPr/>
            <w:rPr/>
          </w:p>
        </w:tc>
        <w:tc>
          <w:tcPr>
            <w:tcW w:w="2242" w:type="dxa"/>
            <w:tcBorders>
              <w:top w:val="single" w:sz="6.560132" w:space="0" w:color="000000"/>
              <w:bottom w:val="single" w:sz="6.560132" w:space="0" w:color="000000"/>
              <w:left w:val="single" w:sz="6.560498" w:space="0" w:color="000000"/>
              <w:right w:val="single" w:sz="6.559766" w:space="0" w:color="000000"/>
            </w:tcBorders>
          </w:tcPr>
          <w:p>
            <w:pPr/>
            <w:rPr/>
          </w:p>
        </w:tc>
      </w:tr>
      <w:tr>
        <w:trPr>
          <w:trHeight w:val="1394" w:hRule="exact"/>
        </w:trPr>
        <w:tc>
          <w:tcPr>
            <w:tcW w:w="926" w:type="dxa"/>
            <w:tcBorders>
              <w:top w:val="single" w:sz="6.560132" w:space="0" w:color="000000"/>
              <w:bottom w:val="single" w:sz="6.559952" w:space="0" w:color="000000"/>
              <w:left w:val="single" w:sz="6.559994" w:space="0" w:color="000000"/>
              <w:right w:val="single" w:sz="6.559994" w:space="0" w:color="000000"/>
            </w:tcBorders>
          </w:tcPr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25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2052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</w:r>
          </w:p>
        </w:tc>
        <w:tc>
          <w:tcPr>
            <w:tcW w:w="7942" w:type="dxa"/>
            <w:tcBorders>
              <w:top w:val="single" w:sz="6.560132" w:space="0" w:color="000000"/>
              <w:bottom w:val="single" w:sz="6.559952" w:space="0" w:color="000000"/>
              <w:left w:val="single" w:sz="6.559994" w:space="0" w:color="000000"/>
              <w:right w:val="single" w:sz="6.559766" w:space="0" w:color="000000"/>
            </w:tcBorders>
          </w:tcPr>
          <w:p>
            <w:pPr>
              <w:spacing w:before="5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9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2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88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2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7"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2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86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ry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870" w:type="dxa"/>
            <w:tcBorders>
              <w:top w:val="single" w:sz="6.560132" w:space="0" w:color="000000"/>
              <w:bottom w:val="single" w:sz="6.559952" w:space="0" w:color="000000"/>
              <w:left w:val="single" w:sz="6.559766" w:space="0" w:color="000000"/>
              <w:right w:val="single" w:sz="6.559766" w:space="0" w:color="000000"/>
            </w:tcBorders>
          </w:tcPr>
          <w:p>
            <w:pPr>
              <w:spacing w:before="2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45" w:right="52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25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2055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</w:r>
          </w:p>
          <w:p>
            <w:pPr>
              <w:spacing w:before="16" w:after="0" w:line="240" w:lineRule="auto"/>
              <w:ind w:left="219" w:right="195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9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2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88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16" w:after="0" w:line="240" w:lineRule="auto"/>
              <w:ind w:left="8" w:right="-17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72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88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7"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870" w:type="dxa"/>
            <w:tcBorders>
              <w:top w:val="single" w:sz="6.560132" w:space="0" w:color="000000"/>
              <w:bottom w:val="single" w:sz="6.559952" w:space="0" w:color="000000"/>
              <w:left w:val="single" w:sz="6.559766" w:space="0" w:color="000000"/>
              <w:right w:val="single" w:sz="6.560132" w:space="0" w:color="000000"/>
            </w:tcBorders>
          </w:tcPr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537" w:right="511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25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2056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</w:r>
          </w:p>
          <w:p>
            <w:pPr>
              <w:spacing w:before="16" w:after="0" w:line="258" w:lineRule="auto"/>
              <w:ind w:left="105" w:right="81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9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2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88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2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2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86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126" w:type="dxa"/>
            <w:tcBorders>
              <w:top w:val="single" w:sz="6.560132" w:space="0" w:color="000000"/>
              <w:bottom w:val="single" w:sz="6.559952" w:space="0" w:color="000000"/>
              <w:left w:val="single" w:sz="6.560132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91" w:type="dxa"/>
            <w:tcBorders>
              <w:top w:val="single" w:sz="6.560132" w:space="0" w:color="000000"/>
              <w:bottom w:val="single" w:sz="6.559952" w:space="0" w:color="000000"/>
              <w:left w:val="single" w:sz="6.560132" w:space="0" w:color="000000"/>
              <w:right w:val="single" w:sz="6.560498" w:space="0" w:color="000000"/>
            </w:tcBorders>
          </w:tcPr>
          <w:p>
            <w:pPr/>
            <w:rPr/>
          </w:p>
        </w:tc>
        <w:tc>
          <w:tcPr>
            <w:tcW w:w="2242" w:type="dxa"/>
            <w:tcBorders>
              <w:top w:val="single" w:sz="6.560132" w:space="0" w:color="000000"/>
              <w:bottom w:val="single" w:sz="6.559952" w:space="0" w:color="000000"/>
              <w:left w:val="single" w:sz="6.560498" w:space="0" w:color="000000"/>
              <w:right w:val="single" w:sz="6.559766" w:space="0" w:color="000000"/>
            </w:tcBorders>
          </w:tcPr>
          <w:p>
            <w:pPr/>
            <w:rPr/>
          </w:p>
        </w:tc>
      </w:tr>
      <w:tr>
        <w:trPr>
          <w:trHeight w:val="1394" w:hRule="exact"/>
        </w:trPr>
        <w:tc>
          <w:tcPr>
            <w:tcW w:w="926" w:type="dxa"/>
            <w:tcBorders>
              <w:top w:val="single" w:sz="6.559952" w:space="0" w:color="000000"/>
              <w:bottom w:val="single" w:sz="6.560132" w:space="0" w:color="000000"/>
              <w:left w:val="single" w:sz="6.559994" w:space="0" w:color="000000"/>
              <w:right w:val="single" w:sz="6.559994" w:space="0" w:color="000000"/>
            </w:tcBorders>
          </w:tcPr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25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2057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</w:r>
          </w:p>
        </w:tc>
        <w:tc>
          <w:tcPr>
            <w:tcW w:w="7942" w:type="dxa"/>
            <w:tcBorders>
              <w:top w:val="single" w:sz="6.559952" w:space="0" w:color="000000"/>
              <w:bottom w:val="single" w:sz="6.560132" w:space="0" w:color="000000"/>
              <w:left w:val="single" w:sz="6.559994" w:space="0" w:color="000000"/>
              <w:right w:val="single" w:sz="6.559766" w:space="0" w:color="000000"/>
            </w:tcBorders>
          </w:tcPr>
          <w:p>
            <w:pPr>
              <w:spacing w:before="5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9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2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88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2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87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11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870" w:type="dxa"/>
            <w:tcBorders>
              <w:top w:val="single" w:sz="6.559952" w:space="0" w:color="000000"/>
              <w:bottom w:val="single" w:sz="6.560132" w:space="0" w:color="000000"/>
              <w:left w:val="single" w:sz="6.559766" w:space="0" w:color="000000"/>
              <w:right w:val="single" w:sz="6.559766" w:space="0" w:color="000000"/>
            </w:tcBorders>
          </w:tcPr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545" w:right="52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25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2053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</w:r>
          </w:p>
          <w:p>
            <w:pPr>
              <w:spacing w:before="16" w:after="0" w:line="258" w:lineRule="auto"/>
              <w:ind w:left="233" w:right="208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9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2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88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2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87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dd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870" w:type="dxa"/>
            <w:tcBorders>
              <w:top w:val="single" w:sz="6.559952" w:space="0" w:color="000000"/>
              <w:bottom w:val="single" w:sz="6.560132" w:space="0" w:color="000000"/>
              <w:left w:val="single" w:sz="6.559766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26" w:type="dxa"/>
            <w:tcBorders>
              <w:top w:val="single" w:sz="6.559952" w:space="0" w:color="000000"/>
              <w:bottom w:val="single" w:sz="6.560132" w:space="0" w:color="000000"/>
              <w:left w:val="single" w:sz="6.560132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91" w:type="dxa"/>
            <w:tcBorders>
              <w:top w:val="single" w:sz="6.559952" w:space="0" w:color="000000"/>
              <w:bottom w:val="single" w:sz="6.560132" w:space="0" w:color="000000"/>
              <w:left w:val="single" w:sz="6.560132" w:space="0" w:color="000000"/>
              <w:right w:val="single" w:sz="6.560498" w:space="0" w:color="000000"/>
            </w:tcBorders>
          </w:tcPr>
          <w:p>
            <w:pPr/>
            <w:rPr/>
          </w:p>
        </w:tc>
        <w:tc>
          <w:tcPr>
            <w:tcW w:w="2242" w:type="dxa"/>
            <w:tcBorders>
              <w:top w:val="single" w:sz="6.559952" w:space="0" w:color="000000"/>
              <w:bottom w:val="single" w:sz="6.560132" w:space="0" w:color="000000"/>
              <w:left w:val="single" w:sz="6.560498" w:space="0" w:color="000000"/>
              <w:right w:val="single" w:sz="6.559766" w:space="0" w:color="000000"/>
            </w:tcBorders>
          </w:tcPr>
          <w:p>
            <w:pPr/>
            <w:rPr/>
          </w:p>
        </w:tc>
      </w:tr>
      <w:tr>
        <w:trPr>
          <w:trHeight w:val="1394" w:hRule="exact"/>
        </w:trPr>
        <w:tc>
          <w:tcPr>
            <w:tcW w:w="926" w:type="dxa"/>
            <w:tcBorders>
              <w:top w:val="single" w:sz="6.560132" w:space="0" w:color="000000"/>
              <w:bottom w:val="single" w:sz="6.559766" w:space="0" w:color="000000"/>
              <w:left w:val="single" w:sz="6.559994" w:space="0" w:color="000000"/>
              <w:right w:val="single" w:sz="6.559994" w:space="0" w:color="000000"/>
            </w:tcBorders>
          </w:tcPr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25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2058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</w:r>
          </w:p>
        </w:tc>
        <w:tc>
          <w:tcPr>
            <w:tcW w:w="7942" w:type="dxa"/>
            <w:tcBorders>
              <w:top w:val="single" w:sz="6.560132" w:space="0" w:color="000000"/>
              <w:bottom w:val="single" w:sz="6.559766" w:space="0" w:color="000000"/>
              <w:left w:val="single" w:sz="6.559994" w:space="0" w:color="000000"/>
              <w:right w:val="single" w:sz="6.559766" w:space="0" w:color="000000"/>
            </w:tcBorders>
          </w:tcPr>
          <w:p>
            <w:pPr>
              <w:spacing w:before="5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9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2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88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2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ry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870" w:type="dxa"/>
            <w:tcBorders>
              <w:top w:val="single" w:sz="6.560132" w:space="0" w:color="000000"/>
              <w:bottom w:val="single" w:sz="6.559766" w:space="0" w:color="000000"/>
              <w:left w:val="single" w:sz="6.559766" w:space="0" w:color="000000"/>
              <w:right w:val="single" w:sz="6.559766" w:space="0" w:color="000000"/>
            </w:tcBorders>
          </w:tcPr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545" w:right="52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25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2054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</w:r>
          </w:p>
          <w:p>
            <w:pPr>
              <w:spacing w:before="16" w:after="0" w:line="258" w:lineRule="auto"/>
              <w:ind w:left="113" w:right="90" w:firstLine="2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9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2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88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2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870" w:type="dxa"/>
            <w:tcBorders>
              <w:top w:val="single" w:sz="6.560132" w:space="0" w:color="000000"/>
              <w:bottom w:val="single" w:sz="6.559766" w:space="0" w:color="000000"/>
              <w:left w:val="single" w:sz="6.559766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26" w:type="dxa"/>
            <w:tcBorders>
              <w:top w:val="single" w:sz="6.560132" w:space="0" w:color="000000"/>
              <w:bottom w:val="single" w:sz="6.559766" w:space="0" w:color="000000"/>
              <w:left w:val="single" w:sz="6.560132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91" w:type="dxa"/>
            <w:tcBorders>
              <w:top w:val="single" w:sz="6.560132" w:space="0" w:color="000000"/>
              <w:bottom w:val="single" w:sz="6.559766" w:space="0" w:color="000000"/>
              <w:left w:val="single" w:sz="6.560132" w:space="0" w:color="000000"/>
              <w:right w:val="single" w:sz="6.560498" w:space="0" w:color="000000"/>
            </w:tcBorders>
          </w:tcPr>
          <w:p>
            <w:pPr/>
            <w:rPr/>
          </w:p>
        </w:tc>
        <w:tc>
          <w:tcPr>
            <w:tcW w:w="2242" w:type="dxa"/>
            <w:tcBorders>
              <w:top w:val="single" w:sz="6.560132" w:space="0" w:color="000000"/>
              <w:bottom w:val="single" w:sz="6.559766" w:space="0" w:color="000000"/>
              <w:left w:val="single" w:sz="6.560498" w:space="0" w:color="000000"/>
              <w:right w:val="single" w:sz="6.559766" w:space="0" w:color="000000"/>
            </w:tcBorders>
          </w:tcPr>
          <w:p>
            <w:pPr/>
            <w:rPr/>
          </w:p>
        </w:tc>
      </w:tr>
      <w:tr>
        <w:trPr>
          <w:trHeight w:val="1394" w:hRule="exact"/>
        </w:trPr>
        <w:tc>
          <w:tcPr>
            <w:tcW w:w="926" w:type="dxa"/>
            <w:tcBorders>
              <w:top w:val="single" w:sz="6.559766" w:space="0" w:color="000000"/>
              <w:bottom w:val="single" w:sz="6.560132" w:space="0" w:color="000000"/>
              <w:left w:val="single" w:sz="6.559994" w:space="0" w:color="000000"/>
              <w:right w:val="single" w:sz="6.559994" w:space="0" w:color="000000"/>
            </w:tcBorders>
          </w:tcPr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25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4022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</w:r>
          </w:p>
        </w:tc>
        <w:tc>
          <w:tcPr>
            <w:tcW w:w="7942" w:type="dxa"/>
            <w:tcBorders>
              <w:top w:val="single" w:sz="6.559766" w:space="0" w:color="000000"/>
              <w:bottom w:val="single" w:sz="6.560132" w:space="0" w:color="000000"/>
              <w:left w:val="single" w:sz="6.559994" w:space="0" w:color="000000"/>
              <w:right w:val="single" w:sz="6.559766" w:space="0" w:color="000000"/>
            </w:tcBorders>
          </w:tcPr>
          <w:p>
            <w:pPr>
              <w:spacing w:before="5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63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87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2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2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2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92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2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2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92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2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2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2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2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2"/>
                <w:w w:val="9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870" w:type="dxa"/>
            <w:tcBorders>
              <w:top w:val="single" w:sz="6.559766" w:space="0" w:color="000000"/>
              <w:bottom w:val="single" w:sz="6.560132" w:space="0" w:color="000000"/>
              <w:left w:val="single" w:sz="6.559766" w:space="0" w:color="000000"/>
              <w:right w:val="single" w:sz="6.559766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580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25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4021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</w:r>
          </w:p>
          <w:p>
            <w:pPr>
              <w:spacing w:before="16" w:after="0" w:line="240" w:lineRule="auto"/>
              <w:ind w:left="551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63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870" w:type="dxa"/>
            <w:tcBorders>
              <w:top w:val="single" w:sz="6.559766" w:space="0" w:color="000000"/>
              <w:bottom w:val="single" w:sz="6.560132" w:space="0" w:color="000000"/>
              <w:left w:val="single" w:sz="6.559766" w:space="0" w:color="000000"/>
              <w:right w:val="single" w:sz="6.560132" w:space="0" w:color="000000"/>
            </w:tcBorders>
          </w:tcPr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545" w:right="52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25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9011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</w:r>
          </w:p>
          <w:p>
            <w:pPr>
              <w:spacing w:before="16" w:after="0" w:line="258" w:lineRule="auto"/>
              <w:ind w:left="50" w:right="27" w:firstLine="1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84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88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4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87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88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86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1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126" w:type="dxa"/>
            <w:tcBorders>
              <w:top w:val="single" w:sz="6.559766" w:space="0" w:color="000000"/>
              <w:bottom w:val="single" w:sz="6.560132" w:space="0" w:color="000000"/>
              <w:left w:val="single" w:sz="6.560132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91" w:type="dxa"/>
            <w:tcBorders>
              <w:top w:val="single" w:sz="6.559766" w:space="0" w:color="000000"/>
              <w:bottom w:val="single" w:sz="6.560132" w:space="0" w:color="000000"/>
              <w:left w:val="single" w:sz="6.560132" w:space="0" w:color="000000"/>
              <w:right w:val="single" w:sz="6.560498" w:space="0" w:color="000000"/>
            </w:tcBorders>
          </w:tcPr>
          <w:p>
            <w:pPr/>
            <w:rPr/>
          </w:p>
        </w:tc>
        <w:tc>
          <w:tcPr>
            <w:tcW w:w="2242" w:type="dxa"/>
            <w:tcBorders>
              <w:top w:val="single" w:sz="6.559766" w:space="0" w:color="000000"/>
              <w:bottom w:val="single" w:sz="6.560132" w:space="0" w:color="000000"/>
              <w:left w:val="single" w:sz="6.560498" w:space="0" w:color="000000"/>
              <w:right w:val="single" w:sz="6.559766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footer="252" w:header="0" w:top="700" w:bottom="440" w:left="260" w:right="280"/>
          <w:footerReference w:type="default" r:id="rId9"/>
          <w:pgSz w:w="20160" w:h="12240" w:orient="landscape"/>
        </w:sectPr>
      </w:pPr>
      <w:rPr/>
    </w:p>
    <w:p>
      <w:pPr>
        <w:spacing w:before="2" w:after="0" w:line="80" w:lineRule="exact"/>
        <w:jc w:val="left"/>
        <w:rPr>
          <w:sz w:val="8"/>
          <w:szCs w:val="8"/>
        </w:rPr>
      </w:pPr>
      <w:rPr/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18.999996" w:type="dxa"/>
      </w:tblPr>
      <w:tblGrid/>
      <w:tr>
        <w:trPr>
          <w:trHeight w:val="1200" w:hRule="exact"/>
        </w:trPr>
        <w:tc>
          <w:tcPr>
            <w:tcW w:w="926" w:type="dxa"/>
            <w:tcBorders>
              <w:top w:val="single" w:sz="6.559994" w:space="0" w:color="000000"/>
              <w:bottom w:val="single" w:sz="6.560036" w:space="0" w:color="000000"/>
              <w:left w:val="single" w:sz="6.559994" w:space="0" w:color="000000"/>
              <w:right w:val="single" w:sz="6.559994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92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7942" w:type="dxa"/>
            <w:tcBorders>
              <w:top w:val="single" w:sz="6.559994" w:space="0" w:color="000000"/>
              <w:bottom w:val="single" w:sz="6.560036" w:space="0" w:color="000000"/>
              <w:left w:val="single" w:sz="6.559994" w:space="0" w:color="000000"/>
              <w:right w:val="single" w:sz="6.559766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296" w:right="3257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cc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79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94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4"/>
              </w:rPr>
              <w:t>tl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8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0298" w:type="dxa"/>
            <w:gridSpan w:val="5"/>
            <w:tcBorders>
              <w:top w:val="single" w:sz="6.559994" w:space="0" w:color="000000"/>
              <w:bottom w:val="single" w:sz="6.560036" w:space="0" w:color="000000"/>
              <w:left w:val="single" w:sz="6.559766" w:space="0" w:color="000000"/>
              <w:right w:val="single" w:sz="6.559766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078" w:right="405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3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92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92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7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7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2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4"/>
              </w:rPr>
              <w:t>ti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7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7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1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926" w:type="dxa"/>
            <w:tcBorders>
              <w:top w:val="single" w:sz="6.560036" w:space="0" w:color="000000"/>
              <w:bottom w:val="single" w:sz="6.560036" w:space="0" w:color="000000"/>
              <w:left w:val="single" w:sz="6.559994" w:space="0" w:color="000000"/>
              <w:right w:val="single" w:sz="6.559994" w:space="0" w:color="000000"/>
            </w:tcBorders>
          </w:tcPr>
          <w:p>
            <w:pPr>
              <w:spacing w:before="1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25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9031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</w:r>
          </w:p>
        </w:tc>
        <w:tc>
          <w:tcPr>
            <w:tcW w:w="7942" w:type="dxa"/>
            <w:tcBorders>
              <w:top w:val="single" w:sz="6.560036" w:space="0" w:color="000000"/>
              <w:bottom w:val="single" w:sz="6.560036" w:space="0" w:color="000000"/>
              <w:left w:val="single" w:sz="6.559994" w:space="0" w:color="000000"/>
              <w:right w:val="single" w:sz="6.559766" w:space="0" w:color="000000"/>
            </w:tcBorders>
          </w:tcPr>
          <w:p>
            <w:pPr>
              <w:spacing w:before="0" w:after="0" w:line="218" w:lineRule="exact"/>
              <w:ind w:left="2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66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1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870" w:type="dxa"/>
            <w:tcBorders>
              <w:top w:val="single" w:sz="6.560036" w:space="0" w:color="000000"/>
              <w:bottom w:val="single" w:sz="6.560036" w:space="0" w:color="000000"/>
              <w:left w:val="single" w:sz="6.559766" w:space="0" w:color="000000"/>
              <w:right w:val="single" w:sz="6.559766" w:space="0" w:color="000000"/>
            </w:tcBorders>
          </w:tcPr>
          <w:p>
            <w:pPr/>
            <w:rPr/>
          </w:p>
        </w:tc>
        <w:tc>
          <w:tcPr>
            <w:tcW w:w="1870" w:type="dxa"/>
            <w:tcBorders>
              <w:top w:val="single" w:sz="6.560036" w:space="0" w:color="000000"/>
              <w:bottom w:val="single" w:sz="6.560036" w:space="0" w:color="000000"/>
              <w:left w:val="single" w:sz="6.559766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26" w:type="dxa"/>
            <w:tcBorders>
              <w:top w:val="single" w:sz="6.560036" w:space="0" w:color="000000"/>
              <w:bottom w:val="single" w:sz="6.560036" w:space="0" w:color="000000"/>
              <w:left w:val="single" w:sz="6.560132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91" w:type="dxa"/>
            <w:tcBorders>
              <w:top w:val="single" w:sz="6.560036" w:space="0" w:color="000000"/>
              <w:bottom w:val="single" w:sz="6.560036" w:space="0" w:color="000000"/>
              <w:left w:val="single" w:sz="6.560132" w:space="0" w:color="000000"/>
              <w:right w:val="single" w:sz="6.560498" w:space="0" w:color="000000"/>
            </w:tcBorders>
          </w:tcPr>
          <w:p>
            <w:pPr/>
            <w:rPr/>
          </w:p>
        </w:tc>
        <w:tc>
          <w:tcPr>
            <w:tcW w:w="2242" w:type="dxa"/>
            <w:tcBorders>
              <w:top w:val="single" w:sz="6.560036" w:space="0" w:color="000000"/>
              <w:bottom w:val="single" w:sz="6.560036" w:space="0" w:color="000000"/>
              <w:left w:val="single" w:sz="6.560498" w:space="0" w:color="000000"/>
              <w:right w:val="single" w:sz="6.559766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19166" w:type="dxa"/>
            <w:gridSpan w:val="7"/>
            <w:tcBorders>
              <w:top w:val="single" w:sz="6.560036" w:space="0" w:color="000000"/>
              <w:bottom w:val="single" w:sz="6.560036" w:space="0" w:color="000000"/>
              <w:left w:val="single" w:sz="6.559994" w:space="0" w:color="000000"/>
              <w:right w:val="single" w:sz="6.559766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926" w:type="dxa"/>
            <w:tcBorders>
              <w:top w:val="single" w:sz="6.560036" w:space="0" w:color="000000"/>
              <w:bottom w:val="single" w:sz="6.560036" w:space="0" w:color="000000"/>
              <w:left w:val="single" w:sz="6.559994" w:space="0" w:color="000000"/>
              <w:right w:val="single" w:sz="6.559994" w:space="0" w:color="000000"/>
            </w:tcBorders>
            <w:shd w:val="clear" w:color="auto" w:fill="E6E6E6"/>
          </w:tcPr>
          <w:p>
            <w:pPr>
              <w:spacing w:before="0" w:after="0" w:line="218" w:lineRule="exact"/>
              <w:ind w:left="131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107"/>
              </w:rPr>
              <w:t>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7"/>
              </w:rPr>
              <w:t>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4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7"/>
              </w:rPr>
              <w:t>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7"/>
              </w:rPr>
              <w:t>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7"/>
              </w:rPr>
              <w:t>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7"/>
              </w:rPr>
              <w:t>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7942" w:type="dxa"/>
            <w:tcBorders>
              <w:top w:val="single" w:sz="6.560036" w:space="0" w:color="000000"/>
              <w:bottom w:val="single" w:sz="6.560036" w:space="0" w:color="000000"/>
              <w:left w:val="single" w:sz="6.559994" w:space="0" w:color="000000"/>
              <w:right w:val="single" w:sz="6.559766" w:space="0" w:color="000000"/>
            </w:tcBorders>
            <w:shd w:val="clear" w:color="auto" w:fill="E6E6E6"/>
          </w:tcPr>
          <w:p>
            <w:pPr>
              <w:spacing w:before="0" w:after="0" w:line="218" w:lineRule="exact"/>
              <w:ind w:left="27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7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4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8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4"/>
              </w:rPr>
              <w:t>rt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9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4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7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2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8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7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4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4"/>
              </w:rPr>
              <w:t>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rt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3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1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91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7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7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9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4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94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7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7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870" w:type="dxa"/>
            <w:tcBorders>
              <w:top w:val="single" w:sz="6.560036" w:space="0" w:color="000000"/>
              <w:bottom w:val="single" w:sz="6.560036" w:space="0" w:color="000000"/>
              <w:left w:val="single" w:sz="6.559766" w:space="0" w:color="000000"/>
              <w:right w:val="single" w:sz="6.559766" w:space="0" w:color="000000"/>
            </w:tcBorders>
            <w:shd w:val="clear" w:color="auto" w:fill="E6E6E6"/>
          </w:tcPr>
          <w:p>
            <w:pPr>
              <w:spacing w:before="0" w:after="0" w:line="218" w:lineRule="exact"/>
              <w:ind w:left="25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cc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34"/>
              </w:rPr>
              <w:t>#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7"/>
              </w:rPr>
              <w:t>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870" w:type="dxa"/>
            <w:tcBorders>
              <w:top w:val="single" w:sz="6.560036" w:space="0" w:color="000000"/>
              <w:bottom w:val="single" w:sz="6.560036" w:space="0" w:color="000000"/>
              <w:left w:val="single" w:sz="6.559766" w:space="0" w:color="000000"/>
              <w:right w:val="single" w:sz="6.560132" w:space="0" w:color="000000"/>
            </w:tcBorders>
            <w:shd w:val="clear" w:color="auto" w:fill="E6E6E6"/>
          </w:tcPr>
          <w:p>
            <w:pPr>
              <w:spacing w:before="0" w:after="0" w:line="218" w:lineRule="exact"/>
              <w:ind w:left="25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lt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cc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34"/>
              </w:rPr>
              <w:t>#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7"/>
              </w:rPr>
              <w:t>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126" w:type="dxa"/>
            <w:tcBorders>
              <w:top w:val="single" w:sz="6.560036" w:space="0" w:color="000000"/>
              <w:bottom w:val="single" w:sz="6.560036" w:space="0" w:color="000000"/>
              <w:left w:val="single" w:sz="6.560132" w:space="0" w:color="000000"/>
              <w:right w:val="single" w:sz="6.560132" w:space="0" w:color="000000"/>
            </w:tcBorders>
            <w:shd w:val="clear" w:color="auto" w:fill="E6E6E6"/>
          </w:tcPr>
          <w:p>
            <w:pPr>
              <w:spacing w:before="0" w:after="0" w:line="218" w:lineRule="exact"/>
              <w:ind w:left="384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cc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34"/>
              </w:rPr>
              <w:t>#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7"/>
              </w:rPr>
              <w:t>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191" w:type="dxa"/>
            <w:tcBorders>
              <w:top w:val="single" w:sz="6.560036" w:space="0" w:color="000000"/>
              <w:bottom w:val="single" w:sz="6.560036" w:space="0" w:color="000000"/>
              <w:left w:val="single" w:sz="6.560132" w:space="0" w:color="000000"/>
              <w:right w:val="single" w:sz="6.560498" w:space="0" w:color="000000"/>
            </w:tcBorders>
            <w:shd w:val="clear" w:color="auto" w:fill="E6E6E6"/>
          </w:tcPr>
          <w:p>
            <w:pPr>
              <w:spacing w:before="0" w:after="0" w:line="218" w:lineRule="exact"/>
              <w:ind w:left="417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cc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34"/>
              </w:rPr>
              <w:t>#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7"/>
              </w:rPr>
              <w:t>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242" w:type="dxa"/>
            <w:tcBorders>
              <w:top w:val="single" w:sz="6.560036" w:space="0" w:color="000000"/>
              <w:bottom w:val="single" w:sz="6.560036" w:space="0" w:color="000000"/>
              <w:left w:val="single" w:sz="6.560498" w:space="0" w:color="000000"/>
              <w:right w:val="single" w:sz="6.559766" w:space="0" w:color="000000"/>
            </w:tcBorders>
            <w:shd w:val="clear" w:color="auto" w:fill="E6E6E6"/>
          </w:tcPr>
          <w:p>
            <w:pPr>
              <w:spacing w:before="0" w:after="0" w:line="218" w:lineRule="exact"/>
              <w:ind w:left="441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cc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34"/>
              </w:rPr>
              <w:t>#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7"/>
              </w:rPr>
              <w:t>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9166" w:type="dxa"/>
            <w:gridSpan w:val="7"/>
            <w:tcBorders>
              <w:top w:val="single" w:sz="6.560036" w:space="0" w:color="000000"/>
              <w:bottom w:val="single" w:sz="6.560036" w:space="0" w:color="000000"/>
              <w:left w:val="single" w:sz="6.559994" w:space="0" w:color="000000"/>
              <w:right w:val="single" w:sz="6.559766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926" w:type="dxa"/>
            <w:tcBorders>
              <w:top w:val="single" w:sz="6.560036" w:space="0" w:color="000000"/>
              <w:bottom w:val="single" w:sz="6.560036" w:space="0" w:color="000000"/>
              <w:left w:val="single" w:sz="6.559994" w:space="0" w:color="000000"/>
              <w:right w:val="single" w:sz="6.559994" w:space="0" w:color="000000"/>
            </w:tcBorders>
          </w:tcPr>
          <w:p>
            <w:pPr>
              <w:spacing w:before="1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27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3031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</w:r>
          </w:p>
        </w:tc>
        <w:tc>
          <w:tcPr>
            <w:tcW w:w="7942" w:type="dxa"/>
            <w:tcBorders>
              <w:top w:val="single" w:sz="6.560036" w:space="0" w:color="000000"/>
              <w:bottom w:val="single" w:sz="6.560036" w:space="0" w:color="000000"/>
              <w:left w:val="single" w:sz="6.559994" w:space="0" w:color="000000"/>
              <w:right w:val="single" w:sz="6.559766" w:space="0" w:color="000000"/>
            </w:tcBorders>
          </w:tcPr>
          <w:p>
            <w:pPr>
              <w:spacing w:before="0" w:after="0" w:line="218" w:lineRule="exact"/>
              <w:ind w:left="2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0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9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0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5"/>
                <w:w w:val="9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5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9"/>
              </w:rPr>
              <w:t>²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870" w:type="dxa"/>
            <w:tcBorders>
              <w:top w:val="single" w:sz="6.560036" w:space="0" w:color="000000"/>
              <w:bottom w:val="single" w:sz="6.560036" w:space="0" w:color="000000"/>
              <w:left w:val="single" w:sz="6.559766" w:space="0" w:color="000000"/>
              <w:right w:val="single" w:sz="6.559766" w:space="0" w:color="000000"/>
            </w:tcBorders>
          </w:tcPr>
          <w:p>
            <w:pPr/>
            <w:rPr/>
          </w:p>
        </w:tc>
        <w:tc>
          <w:tcPr>
            <w:tcW w:w="1870" w:type="dxa"/>
            <w:tcBorders>
              <w:top w:val="single" w:sz="6.560036" w:space="0" w:color="000000"/>
              <w:bottom w:val="single" w:sz="6.560036" w:space="0" w:color="000000"/>
              <w:left w:val="single" w:sz="6.559766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26" w:type="dxa"/>
            <w:tcBorders>
              <w:top w:val="single" w:sz="6.560036" w:space="0" w:color="000000"/>
              <w:bottom w:val="single" w:sz="6.560036" w:space="0" w:color="000000"/>
              <w:left w:val="single" w:sz="6.560132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91" w:type="dxa"/>
            <w:tcBorders>
              <w:top w:val="single" w:sz="6.560036" w:space="0" w:color="000000"/>
              <w:bottom w:val="single" w:sz="6.560036" w:space="0" w:color="000000"/>
              <w:left w:val="single" w:sz="6.560132" w:space="0" w:color="000000"/>
              <w:right w:val="single" w:sz="6.560498" w:space="0" w:color="000000"/>
            </w:tcBorders>
          </w:tcPr>
          <w:p>
            <w:pPr/>
            <w:rPr/>
          </w:p>
        </w:tc>
        <w:tc>
          <w:tcPr>
            <w:tcW w:w="2242" w:type="dxa"/>
            <w:tcBorders>
              <w:top w:val="single" w:sz="6.560036" w:space="0" w:color="000000"/>
              <w:bottom w:val="single" w:sz="6.560036" w:space="0" w:color="000000"/>
              <w:left w:val="single" w:sz="6.560498" w:space="0" w:color="000000"/>
              <w:right w:val="single" w:sz="6.559766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926" w:type="dxa"/>
            <w:tcBorders>
              <w:top w:val="single" w:sz="6.560036" w:space="0" w:color="000000"/>
              <w:bottom w:val="single" w:sz="6.560036" w:space="0" w:color="000000"/>
              <w:left w:val="single" w:sz="6.559994" w:space="0" w:color="000000"/>
              <w:right w:val="single" w:sz="6.559994" w:space="0" w:color="000000"/>
            </w:tcBorders>
          </w:tcPr>
          <w:p>
            <w:pPr>
              <w:spacing w:before="1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27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3091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</w:r>
          </w:p>
        </w:tc>
        <w:tc>
          <w:tcPr>
            <w:tcW w:w="7942" w:type="dxa"/>
            <w:tcBorders>
              <w:top w:val="single" w:sz="6.560036" w:space="0" w:color="000000"/>
              <w:bottom w:val="single" w:sz="6.560036" w:space="0" w:color="000000"/>
              <w:left w:val="single" w:sz="6.559994" w:space="0" w:color="000000"/>
              <w:right w:val="single" w:sz="6.559766" w:space="0" w:color="000000"/>
            </w:tcBorders>
          </w:tcPr>
          <w:p>
            <w:pPr>
              <w:spacing w:before="0" w:after="0" w:line="218" w:lineRule="exact"/>
              <w:ind w:left="2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66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2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870" w:type="dxa"/>
            <w:tcBorders>
              <w:top w:val="single" w:sz="6.560036" w:space="0" w:color="000000"/>
              <w:bottom w:val="single" w:sz="6.560036" w:space="0" w:color="000000"/>
              <w:left w:val="single" w:sz="6.559766" w:space="0" w:color="000000"/>
              <w:right w:val="single" w:sz="6.559766" w:space="0" w:color="000000"/>
            </w:tcBorders>
          </w:tcPr>
          <w:p>
            <w:pPr/>
            <w:rPr/>
          </w:p>
        </w:tc>
        <w:tc>
          <w:tcPr>
            <w:tcW w:w="1870" w:type="dxa"/>
            <w:tcBorders>
              <w:top w:val="single" w:sz="6.560036" w:space="0" w:color="000000"/>
              <w:bottom w:val="single" w:sz="6.560036" w:space="0" w:color="000000"/>
              <w:left w:val="single" w:sz="6.559766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26" w:type="dxa"/>
            <w:tcBorders>
              <w:top w:val="single" w:sz="6.560036" w:space="0" w:color="000000"/>
              <w:bottom w:val="single" w:sz="6.560036" w:space="0" w:color="000000"/>
              <w:left w:val="single" w:sz="6.560132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91" w:type="dxa"/>
            <w:tcBorders>
              <w:top w:val="single" w:sz="6.560036" w:space="0" w:color="000000"/>
              <w:bottom w:val="single" w:sz="6.560036" w:space="0" w:color="000000"/>
              <w:left w:val="single" w:sz="6.560132" w:space="0" w:color="000000"/>
              <w:right w:val="single" w:sz="6.560498" w:space="0" w:color="000000"/>
            </w:tcBorders>
          </w:tcPr>
          <w:p>
            <w:pPr/>
            <w:rPr/>
          </w:p>
        </w:tc>
        <w:tc>
          <w:tcPr>
            <w:tcW w:w="2242" w:type="dxa"/>
            <w:tcBorders>
              <w:top w:val="single" w:sz="6.560036" w:space="0" w:color="000000"/>
              <w:bottom w:val="single" w:sz="6.560036" w:space="0" w:color="000000"/>
              <w:left w:val="single" w:sz="6.560498" w:space="0" w:color="000000"/>
              <w:right w:val="single" w:sz="6.559766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19166" w:type="dxa"/>
            <w:gridSpan w:val="7"/>
            <w:tcBorders>
              <w:top w:val="single" w:sz="6.560036" w:space="0" w:color="000000"/>
              <w:bottom w:val="single" w:sz="6.560036" w:space="0" w:color="000000"/>
              <w:left w:val="single" w:sz="6.559994" w:space="0" w:color="000000"/>
              <w:right w:val="single" w:sz="6.559766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926" w:type="dxa"/>
            <w:tcBorders>
              <w:top w:val="single" w:sz="6.560036" w:space="0" w:color="000000"/>
              <w:bottom w:val="single" w:sz="6.560132" w:space="0" w:color="000000"/>
              <w:left w:val="single" w:sz="6.559994" w:space="0" w:color="000000"/>
              <w:right w:val="single" w:sz="6.559994" w:space="0" w:color="000000"/>
            </w:tcBorders>
            <w:shd w:val="clear" w:color="auto" w:fill="E6E6E6"/>
          </w:tcPr>
          <w:p>
            <w:pPr>
              <w:spacing w:before="0" w:after="0" w:line="218" w:lineRule="exact"/>
              <w:ind w:left="131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107"/>
              </w:rPr>
              <w:t>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7"/>
              </w:rPr>
              <w:t>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4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7"/>
              </w:rPr>
              <w:t>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7"/>
              </w:rPr>
              <w:t>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7"/>
              </w:rPr>
              <w:t>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7"/>
              </w:rPr>
              <w:t>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7942" w:type="dxa"/>
            <w:tcBorders>
              <w:top w:val="single" w:sz="6.560036" w:space="0" w:color="000000"/>
              <w:bottom w:val="single" w:sz="6.560132" w:space="0" w:color="000000"/>
              <w:left w:val="single" w:sz="6.559994" w:space="0" w:color="000000"/>
              <w:right w:val="single" w:sz="6.559766" w:space="0" w:color="000000"/>
            </w:tcBorders>
            <w:shd w:val="clear" w:color="auto" w:fill="E6E6E6"/>
          </w:tcPr>
          <w:p>
            <w:pPr>
              <w:spacing w:before="0" w:after="0" w:line="224" w:lineRule="exact"/>
              <w:ind w:left="28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position w:val="-2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position w:val="-2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position w:val="-2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position w:val="-2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position w:val="-2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position w:val="-2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position w:val="-2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position w:val="-2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position w:val="-2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position w:val="-2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0"/>
                <w:w w:val="100"/>
                <w:position w:val="-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position w:val="-2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position w:val="-2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position w:val="-2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position w:val="-2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position w:val="-2"/>
              </w:rPr>
              <w:t>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position w:val="-2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position w:val="-2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position w:val="-2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position w:val="-2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position w:val="-2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position w:val="-2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position w:val="-2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2"/>
                <w:w w:val="100"/>
                <w:position w:val="-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position w:val="-2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position w:val="-2"/>
              </w:rPr>
              <w:t>nd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9"/>
                <w:w w:val="100"/>
                <w:position w:val="-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  <w:position w:val="-2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8"/>
                <w:position w:val="-2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1"/>
                <w:position w:val="-2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7"/>
                <w:position w:val="-2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7"/>
                <w:position w:val="-2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94"/>
                <w:position w:val="-2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1"/>
                <w:position w:val="-2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19"/>
                <w:position w:val="-2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4"/>
                <w:position w:val="-2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"/>
                <w:w w:val="100"/>
                <w:position w:val="-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3"/>
                <w:position w:val="-2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1"/>
                <w:position w:val="-2"/>
              </w:rPr>
              <w:t>cc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7"/>
                <w:position w:val="-2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7"/>
                <w:position w:val="-2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9"/>
                <w:position w:val="-2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4"/>
                <w:position w:val="-2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94"/>
                <w:position w:val="-2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7"/>
                <w:position w:val="-2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7"/>
                <w:position w:val="-2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0"/>
                <w:position w:val="-2"/>
              </w:rPr>
              <w:t>s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12"/>
                <w:position w:val="8"/>
              </w:rPr>
              <w:t>4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0"/>
              </w:rPr>
            </w:r>
          </w:p>
        </w:tc>
        <w:tc>
          <w:tcPr>
            <w:tcW w:w="1870" w:type="dxa"/>
            <w:tcBorders>
              <w:top w:val="single" w:sz="6.560036" w:space="0" w:color="000000"/>
              <w:bottom w:val="single" w:sz="6.560132" w:space="0" w:color="000000"/>
              <w:left w:val="single" w:sz="6.559766" w:space="0" w:color="000000"/>
              <w:right w:val="single" w:sz="6.559766" w:space="0" w:color="000000"/>
            </w:tcBorders>
            <w:shd w:val="clear" w:color="auto" w:fill="E6E6E6"/>
          </w:tcPr>
          <w:p>
            <w:pPr>
              <w:spacing w:before="0" w:after="0" w:line="218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lt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cc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34"/>
              </w:rPr>
              <w:t>#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7"/>
              </w:rPr>
              <w:t>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870" w:type="dxa"/>
            <w:tcBorders>
              <w:top w:val="single" w:sz="6.560036" w:space="0" w:color="000000"/>
              <w:bottom w:val="single" w:sz="6.560132" w:space="0" w:color="000000"/>
              <w:left w:val="single" w:sz="6.559766" w:space="0" w:color="000000"/>
              <w:right w:val="single" w:sz="6.560132" w:space="0" w:color="000000"/>
            </w:tcBorders>
            <w:shd w:val="clear" w:color="auto" w:fill="E6E6E6"/>
          </w:tcPr>
          <w:p>
            <w:pPr>
              <w:spacing w:before="0" w:after="0" w:line="218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cc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34"/>
              </w:rPr>
              <w:t>#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7"/>
              </w:rPr>
              <w:t>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126" w:type="dxa"/>
            <w:tcBorders>
              <w:top w:val="single" w:sz="6.560036" w:space="0" w:color="000000"/>
              <w:bottom w:val="single" w:sz="6.560132" w:space="0" w:color="000000"/>
              <w:left w:val="single" w:sz="6.560132" w:space="0" w:color="000000"/>
              <w:right w:val="single" w:sz="6.560132" w:space="0" w:color="000000"/>
            </w:tcBorders>
            <w:shd w:val="clear" w:color="auto" w:fill="E6E6E6"/>
          </w:tcPr>
          <w:p>
            <w:pPr>
              <w:spacing w:before="0" w:after="0" w:line="218" w:lineRule="exact"/>
              <w:ind w:left="386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cc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34"/>
              </w:rPr>
              <w:t>#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7"/>
              </w:rPr>
              <w:t>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191" w:type="dxa"/>
            <w:tcBorders>
              <w:top w:val="single" w:sz="6.560036" w:space="0" w:color="000000"/>
              <w:bottom w:val="single" w:sz="6.560132" w:space="0" w:color="000000"/>
              <w:left w:val="single" w:sz="6.560132" w:space="0" w:color="000000"/>
              <w:right w:val="single" w:sz="6.560498" w:space="0" w:color="000000"/>
            </w:tcBorders>
            <w:shd w:val="clear" w:color="auto" w:fill="E6E6E6"/>
          </w:tcPr>
          <w:p>
            <w:pPr>
              <w:spacing w:before="0" w:after="0" w:line="218" w:lineRule="exact"/>
              <w:ind w:left="419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cc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34"/>
              </w:rPr>
              <w:t>#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7"/>
              </w:rPr>
              <w:t>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242" w:type="dxa"/>
            <w:tcBorders>
              <w:top w:val="single" w:sz="6.560036" w:space="0" w:color="000000"/>
              <w:bottom w:val="single" w:sz="6.560132" w:space="0" w:color="000000"/>
              <w:left w:val="single" w:sz="6.560498" w:space="0" w:color="000000"/>
              <w:right w:val="single" w:sz="6.559766" w:space="0" w:color="000000"/>
            </w:tcBorders>
            <w:shd w:val="clear" w:color="auto" w:fill="E6E6E6"/>
          </w:tcPr>
          <w:p>
            <w:pPr>
              <w:spacing w:before="0" w:after="0" w:line="218" w:lineRule="exact"/>
              <w:ind w:left="443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cc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34"/>
              </w:rPr>
              <w:t>#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7"/>
              </w:rPr>
              <w:t>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9166" w:type="dxa"/>
            <w:gridSpan w:val="7"/>
            <w:tcBorders>
              <w:top w:val="single" w:sz="6.560132" w:space="0" w:color="000000"/>
              <w:bottom w:val="single" w:sz="6.560132" w:space="0" w:color="000000"/>
              <w:left w:val="single" w:sz="6.559994" w:space="0" w:color="000000"/>
              <w:right w:val="single" w:sz="6.559766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926" w:type="dxa"/>
            <w:tcBorders>
              <w:top w:val="single" w:sz="6.560132" w:space="0" w:color="000000"/>
              <w:bottom w:val="single" w:sz="6.560132" w:space="0" w:color="000000"/>
              <w:left w:val="single" w:sz="6.559994" w:space="0" w:color="000000"/>
              <w:right w:val="single" w:sz="6.559994" w:space="0" w:color="000000"/>
            </w:tcBorders>
          </w:tcPr>
          <w:p>
            <w:pPr>
              <w:spacing w:before="1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29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1011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</w:r>
          </w:p>
        </w:tc>
        <w:tc>
          <w:tcPr>
            <w:tcW w:w="7942" w:type="dxa"/>
            <w:tcBorders>
              <w:top w:val="single" w:sz="6.560132" w:space="0" w:color="000000"/>
              <w:bottom w:val="single" w:sz="6.560132" w:space="0" w:color="000000"/>
              <w:left w:val="single" w:sz="6.559994" w:space="0" w:color="000000"/>
              <w:right w:val="single" w:sz="6.559766" w:space="0" w:color="000000"/>
            </w:tcBorders>
          </w:tcPr>
          <w:p>
            <w:pPr>
              <w:spacing w:before="0" w:after="0" w:line="218" w:lineRule="exact"/>
              <w:ind w:left="2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91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88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870" w:type="dxa"/>
            <w:tcBorders>
              <w:top w:val="single" w:sz="6.560132" w:space="0" w:color="000000"/>
              <w:bottom w:val="single" w:sz="6.560132" w:space="0" w:color="000000"/>
              <w:left w:val="single" w:sz="6.559766" w:space="0" w:color="000000"/>
              <w:right w:val="single" w:sz="6.559766" w:space="0" w:color="000000"/>
            </w:tcBorders>
          </w:tcPr>
          <w:p>
            <w:pPr/>
            <w:rPr/>
          </w:p>
        </w:tc>
        <w:tc>
          <w:tcPr>
            <w:tcW w:w="1870" w:type="dxa"/>
            <w:tcBorders>
              <w:top w:val="single" w:sz="6.560132" w:space="0" w:color="000000"/>
              <w:bottom w:val="single" w:sz="6.560132" w:space="0" w:color="000000"/>
              <w:left w:val="single" w:sz="6.559766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26" w:type="dxa"/>
            <w:tcBorders>
              <w:top w:val="single" w:sz="6.560132" w:space="0" w:color="000000"/>
              <w:bottom w:val="single" w:sz="6.560132" w:space="0" w:color="000000"/>
              <w:left w:val="single" w:sz="6.560132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91" w:type="dxa"/>
            <w:tcBorders>
              <w:top w:val="single" w:sz="6.560132" w:space="0" w:color="000000"/>
              <w:bottom w:val="single" w:sz="6.560132" w:space="0" w:color="000000"/>
              <w:left w:val="single" w:sz="6.560132" w:space="0" w:color="000000"/>
              <w:right w:val="single" w:sz="6.560498" w:space="0" w:color="000000"/>
            </w:tcBorders>
          </w:tcPr>
          <w:p>
            <w:pPr/>
            <w:rPr/>
          </w:p>
        </w:tc>
        <w:tc>
          <w:tcPr>
            <w:tcW w:w="2242" w:type="dxa"/>
            <w:tcBorders>
              <w:top w:val="single" w:sz="6.560132" w:space="0" w:color="000000"/>
              <w:bottom w:val="single" w:sz="6.560132" w:space="0" w:color="000000"/>
              <w:left w:val="single" w:sz="6.560498" w:space="0" w:color="000000"/>
              <w:right w:val="single" w:sz="6.559766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926" w:type="dxa"/>
            <w:tcBorders>
              <w:top w:val="single" w:sz="6.560132" w:space="0" w:color="000000"/>
              <w:bottom w:val="single" w:sz="6.560132" w:space="0" w:color="000000"/>
              <w:left w:val="single" w:sz="6.559994" w:space="0" w:color="000000"/>
              <w:right w:val="single" w:sz="6.559994" w:space="0" w:color="000000"/>
            </w:tcBorders>
          </w:tcPr>
          <w:p>
            <w:pPr>
              <w:spacing w:before="1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29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1021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</w:r>
          </w:p>
        </w:tc>
        <w:tc>
          <w:tcPr>
            <w:tcW w:w="7942" w:type="dxa"/>
            <w:tcBorders>
              <w:top w:val="single" w:sz="6.560132" w:space="0" w:color="000000"/>
              <w:bottom w:val="single" w:sz="6.560132" w:space="0" w:color="000000"/>
              <w:left w:val="single" w:sz="6.559994" w:space="0" w:color="000000"/>
              <w:right w:val="single" w:sz="6.559766" w:space="0" w:color="000000"/>
            </w:tcBorders>
          </w:tcPr>
          <w:p>
            <w:pPr>
              <w:spacing w:before="0" w:after="0" w:line="218" w:lineRule="exact"/>
              <w:ind w:left="2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84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7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870" w:type="dxa"/>
            <w:tcBorders>
              <w:top w:val="single" w:sz="6.560132" w:space="0" w:color="000000"/>
              <w:bottom w:val="single" w:sz="6.560132" w:space="0" w:color="000000"/>
              <w:left w:val="single" w:sz="6.559766" w:space="0" w:color="000000"/>
              <w:right w:val="single" w:sz="6.559766" w:space="0" w:color="000000"/>
            </w:tcBorders>
          </w:tcPr>
          <w:p>
            <w:pPr/>
            <w:rPr/>
          </w:p>
        </w:tc>
        <w:tc>
          <w:tcPr>
            <w:tcW w:w="1870" w:type="dxa"/>
            <w:tcBorders>
              <w:top w:val="single" w:sz="6.560132" w:space="0" w:color="000000"/>
              <w:bottom w:val="single" w:sz="6.560132" w:space="0" w:color="000000"/>
              <w:left w:val="single" w:sz="6.559766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26" w:type="dxa"/>
            <w:tcBorders>
              <w:top w:val="single" w:sz="6.560132" w:space="0" w:color="000000"/>
              <w:bottom w:val="single" w:sz="6.560132" w:space="0" w:color="000000"/>
              <w:left w:val="single" w:sz="6.560132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91" w:type="dxa"/>
            <w:tcBorders>
              <w:top w:val="single" w:sz="6.560132" w:space="0" w:color="000000"/>
              <w:bottom w:val="single" w:sz="6.560132" w:space="0" w:color="000000"/>
              <w:left w:val="single" w:sz="6.560132" w:space="0" w:color="000000"/>
              <w:right w:val="single" w:sz="6.560498" w:space="0" w:color="000000"/>
            </w:tcBorders>
          </w:tcPr>
          <w:p>
            <w:pPr/>
            <w:rPr/>
          </w:p>
        </w:tc>
        <w:tc>
          <w:tcPr>
            <w:tcW w:w="2242" w:type="dxa"/>
            <w:tcBorders>
              <w:top w:val="single" w:sz="6.560132" w:space="0" w:color="000000"/>
              <w:bottom w:val="single" w:sz="6.560132" w:space="0" w:color="000000"/>
              <w:left w:val="single" w:sz="6.560498" w:space="0" w:color="000000"/>
              <w:right w:val="single" w:sz="6.559766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926" w:type="dxa"/>
            <w:tcBorders>
              <w:top w:val="single" w:sz="6.560132" w:space="0" w:color="000000"/>
              <w:bottom w:val="single" w:sz="6.560132" w:space="0" w:color="000000"/>
              <w:left w:val="single" w:sz="6.559994" w:space="0" w:color="000000"/>
              <w:right w:val="single" w:sz="6.559994" w:space="0" w:color="000000"/>
            </w:tcBorders>
          </w:tcPr>
          <w:p>
            <w:pPr>
              <w:spacing w:before="1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29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1041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</w:r>
          </w:p>
        </w:tc>
        <w:tc>
          <w:tcPr>
            <w:tcW w:w="7942" w:type="dxa"/>
            <w:tcBorders>
              <w:top w:val="single" w:sz="6.560132" w:space="0" w:color="000000"/>
              <w:bottom w:val="single" w:sz="6.560132" w:space="0" w:color="000000"/>
              <w:left w:val="single" w:sz="6.559994" w:space="0" w:color="000000"/>
              <w:right w:val="single" w:sz="6.559766" w:space="0" w:color="000000"/>
            </w:tcBorders>
          </w:tcPr>
          <w:p>
            <w:pPr>
              <w:spacing w:before="0" w:after="0" w:line="218" w:lineRule="exact"/>
              <w:ind w:left="2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7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86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870" w:type="dxa"/>
            <w:tcBorders>
              <w:top w:val="single" w:sz="6.560132" w:space="0" w:color="000000"/>
              <w:bottom w:val="single" w:sz="6.560132" w:space="0" w:color="000000"/>
              <w:left w:val="single" w:sz="6.559766" w:space="0" w:color="000000"/>
              <w:right w:val="single" w:sz="6.559766" w:space="0" w:color="000000"/>
            </w:tcBorders>
          </w:tcPr>
          <w:p>
            <w:pPr/>
            <w:rPr/>
          </w:p>
        </w:tc>
        <w:tc>
          <w:tcPr>
            <w:tcW w:w="1870" w:type="dxa"/>
            <w:tcBorders>
              <w:top w:val="single" w:sz="6.560132" w:space="0" w:color="000000"/>
              <w:bottom w:val="single" w:sz="6.560132" w:space="0" w:color="000000"/>
              <w:left w:val="single" w:sz="6.559766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26" w:type="dxa"/>
            <w:tcBorders>
              <w:top w:val="single" w:sz="6.560132" w:space="0" w:color="000000"/>
              <w:bottom w:val="single" w:sz="6.560132" w:space="0" w:color="000000"/>
              <w:left w:val="single" w:sz="6.560132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91" w:type="dxa"/>
            <w:tcBorders>
              <w:top w:val="single" w:sz="6.560132" w:space="0" w:color="000000"/>
              <w:bottom w:val="single" w:sz="6.560132" w:space="0" w:color="000000"/>
              <w:left w:val="single" w:sz="6.560132" w:space="0" w:color="000000"/>
              <w:right w:val="single" w:sz="6.560498" w:space="0" w:color="000000"/>
            </w:tcBorders>
          </w:tcPr>
          <w:p>
            <w:pPr/>
            <w:rPr/>
          </w:p>
        </w:tc>
        <w:tc>
          <w:tcPr>
            <w:tcW w:w="2242" w:type="dxa"/>
            <w:tcBorders>
              <w:top w:val="single" w:sz="6.560132" w:space="0" w:color="000000"/>
              <w:bottom w:val="single" w:sz="6.560132" w:space="0" w:color="000000"/>
              <w:left w:val="single" w:sz="6.560498" w:space="0" w:color="000000"/>
              <w:right w:val="single" w:sz="6.559766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926" w:type="dxa"/>
            <w:tcBorders>
              <w:top w:val="single" w:sz="6.560132" w:space="0" w:color="000000"/>
              <w:bottom w:val="single" w:sz="6.560132" w:space="0" w:color="000000"/>
              <w:left w:val="single" w:sz="6.559994" w:space="0" w:color="000000"/>
              <w:right w:val="single" w:sz="6.559994" w:space="0" w:color="000000"/>
            </w:tcBorders>
          </w:tcPr>
          <w:p>
            <w:pPr>
              <w:spacing w:before="1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29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1071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</w:r>
          </w:p>
        </w:tc>
        <w:tc>
          <w:tcPr>
            <w:tcW w:w="7942" w:type="dxa"/>
            <w:tcBorders>
              <w:top w:val="single" w:sz="6.560132" w:space="0" w:color="000000"/>
              <w:bottom w:val="single" w:sz="6.560132" w:space="0" w:color="000000"/>
              <w:left w:val="single" w:sz="6.559994" w:space="0" w:color="000000"/>
              <w:right w:val="single" w:sz="6.559766" w:space="0" w:color="000000"/>
            </w:tcBorders>
          </w:tcPr>
          <w:p>
            <w:pPr>
              <w:spacing w:before="0" w:after="0" w:line="218" w:lineRule="exact"/>
              <w:ind w:left="2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9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88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4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870" w:type="dxa"/>
            <w:tcBorders>
              <w:top w:val="single" w:sz="6.560132" w:space="0" w:color="000000"/>
              <w:bottom w:val="single" w:sz="6.560132" w:space="0" w:color="000000"/>
              <w:left w:val="single" w:sz="6.559766" w:space="0" w:color="000000"/>
              <w:right w:val="single" w:sz="6.559766" w:space="0" w:color="000000"/>
            </w:tcBorders>
          </w:tcPr>
          <w:p>
            <w:pPr/>
            <w:rPr/>
          </w:p>
        </w:tc>
        <w:tc>
          <w:tcPr>
            <w:tcW w:w="1870" w:type="dxa"/>
            <w:tcBorders>
              <w:top w:val="single" w:sz="6.560132" w:space="0" w:color="000000"/>
              <w:bottom w:val="single" w:sz="6.560132" w:space="0" w:color="000000"/>
              <w:left w:val="single" w:sz="6.559766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26" w:type="dxa"/>
            <w:tcBorders>
              <w:top w:val="single" w:sz="6.560132" w:space="0" w:color="000000"/>
              <w:bottom w:val="single" w:sz="6.560132" w:space="0" w:color="000000"/>
              <w:left w:val="single" w:sz="6.560132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91" w:type="dxa"/>
            <w:tcBorders>
              <w:top w:val="single" w:sz="6.560132" w:space="0" w:color="000000"/>
              <w:bottom w:val="single" w:sz="6.560132" w:space="0" w:color="000000"/>
              <w:left w:val="single" w:sz="6.560132" w:space="0" w:color="000000"/>
              <w:right w:val="single" w:sz="6.560498" w:space="0" w:color="000000"/>
            </w:tcBorders>
          </w:tcPr>
          <w:p>
            <w:pPr/>
            <w:rPr/>
          </w:p>
        </w:tc>
        <w:tc>
          <w:tcPr>
            <w:tcW w:w="2242" w:type="dxa"/>
            <w:tcBorders>
              <w:top w:val="single" w:sz="6.560132" w:space="0" w:color="000000"/>
              <w:bottom w:val="single" w:sz="6.560132" w:space="0" w:color="000000"/>
              <w:left w:val="single" w:sz="6.560498" w:space="0" w:color="000000"/>
              <w:right w:val="single" w:sz="6.559766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926" w:type="dxa"/>
            <w:tcBorders>
              <w:top w:val="single" w:sz="6.560132" w:space="0" w:color="000000"/>
              <w:bottom w:val="single" w:sz="6.560132" w:space="0" w:color="000000"/>
              <w:left w:val="single" w:sz="6.559994" w:space="0" w:color="000000"/>
              <w:right w:val="single" w:sz="6.559994" w:space="0" w:color="000000"/>
            </w:tcBorders>
          </w:tcPr>
          <w:p>
            <w:pPr>
              <w:spacing w:before="1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29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1081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</w:r>
          </w:p>
        </w:tc>
        <w:tc>
          <w:tcPr>
            <w:tcW w:w="7942" w:type="dxa"/>
            <w:tcBorders>
              <w:top w:val="single" w:sz="6.560132" w:space="0" w:color="000000"/>
              <w:bottom w:val="single" w:sz="6.560132" w:space="0" w:color="000000"/>
              <w:left w:val="single" w:sz="6.559994" w:space="0" w:color="000000"/>
              <w:right w:val="single" w:sz="6.559766" w:space="0" w:color="000000"/>
            </w:tcBorders>
          </w:tcPr>
          <w:p>
            <w:pPr>
              <w:spacing w:before="0" w:after="0" w:line="218" w:lineRule="exact"/>
              <w:ind w:left="2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9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870" w:type="dxa"/>
            <w:tcBorders>
              <w:top w:val="single" w:sz="6.560132" w:space="0" w:color="000000"/>
              <w:bottom w:val="single" w:sz="6.560132" w:space="0" w:color="000000"/>
              <w:left w:val="single" w:sz="6.559766" w:space="0" w:color="000000"/>
              <w:right w:val="single" w:sz="6.559766" w:space="0" w:color="000000"/>
            </w:tcBorders>
          </w:tcPr>
          <w:p>
            <w:pPr/>
            <w:rPr/>
          </w:p>
        </w:tc>
        <w:tc>
          <w:tcPr>
            <w:tcW w:w="1870" w:type="dxa"/>
            <w:tcBorders>
              <w:top w:val="single" w:sz="6.560132" w:space="0" w:color="000000"/>
              <w:bottom w:val="single" w:sz="6.560132" w:space="0" w:color="000000"/>
              <w:left w:val="single" w:sz="6.559766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26" w:type="dxa"/>
            <w:tcBorders>
              <w:top w:val="single" w:sz="6.560132" w:space="0" w:color="000000"/>
              <w:bottom w:val="single" w:sz="6.560132" w:space="0" w:color="000000"/>
              <w:left w:val="single" w:sz="6.560132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91" w:type="dxa"/>
            <w:tcBorders>
              <w:top w:val="single" w:sz="6.560132" w:space="0" w:color="000000"/>
              <w:bottom w:val="single" w:sz="6.560132" w:space="0" w:color="000000"/>
              <w:left w:val="single" w:sz="6.560132" w:space="0" w:color="000000"/>
              <w:right w:val="single" w:sz="6.560498" w:space="0" w:color="000000"/>
            </w:tcBorders>
          </w:tcPr>
          <w:p>
            <w:pPr/>
            <w:rPr/>
          </w:p>
        </w:tc>
        <w:tc>
          <w:tcPr>
            <w:tcW w:w="2242" w:type="dxa"/>
            <w:tcBorders>
              <w:top w:val="single" w:sz="6.560132" w:space="0" w:color="000000"/>
              <w:bottom w:val="single" w:sz="6.560132" w:space="0" w:color="000000"/>
              <w:left w:val="single" w:sz="6.560498" w:space="0" w:color="000000"/>
              <w:right w:val="single" w:sz="6.559766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926" w:type="dxa"/>
            <w:tcBorders>
              <w:top w:val="single" w:sz="6.560132" w:space="0" w:color="000000"/>
              <w:bottom w:val="single" w:sz="6.560132" w:space="0" w:color="000000"/>
              <w:left w:val="single" w:sz="6.559994" w:space="0" w:color="000000"/>
              <w:right w:val="single" w:sz="6.559994" w:space="0" w:color="000000"/>
            </w:tcBorders>
          </w:tcPr>
          <w:p>
            <w:pPr>
              <w:spacing w:before="1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29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1122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</w:r>
          </w:p>
        </w:tc>
        <w:tc>
          <w:tcPr>
            <w:tcW w:w="7942" w:type="dxa"/>
            <w:tcBorders>
              <w:top w:val="single" w:sz="6.560132" w:space="0" w:color="000000"/>
              <w:bottom w:val="single" w:sz="6.560132" w:space="0" w:color="000000"/>
              <w:left w:val="single" w:sz="6.559994" w:space="0" w:color="000000"/>
              <w:right w:val="single" w:sz="6.559766" w:space="0" w:color="000000"/>
            </w:tcBorders>
          </w:tcPr>
          <w:p>
            <w:pPr>
              <w:spacing w:before="0" w:after="0" w:line="224" w:lineRule="exact"/>
              <w:ind w:left="28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7"/>
                <w:position w:val="-2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87"/>
                <w:position w:val="-2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7"/>
                <w:position w:val="-2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  <w:position w:val="-2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11"/>
                <w:position w:val="-2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  <w:position w:val="-2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8"/>
                <w:position w:val="-2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  <w:position w:val="-2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position w:val="-2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  <w:position w:val="-2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  <w:position w:val="-2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  <w:position w:val="-2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6"/>
                <w:w w:val="100"/>
                <w:position w:val="-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2"/>
                <w:position w:val="-2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  <w:position w:val="-2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  <w:position w:val="-2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position w:val="-2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  <w:position w:val="-2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  <w:position w:val="-2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  <w:position w:val="-2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86"/>
                <w:position w:val="-2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8"/>
                <w:position w:val="-2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86"/>
                <w:position w:val="-2"/>
              </w:rPr>
              <w:t>s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16"/>
                <w:position w:val="8"/>
              </w:rPr>
              <w:t>7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0"/>
              </w:rPr>
            </w:r>
          </w:p>
        </w:tc>
        <w:tc>
          <w:tcPr>
            <w:tcW w:w="1870" w:type="dxa"/>
            <w:tcBorders>
              <w:top w:val="single" w:sz="6.560132" w:space="0" w:color="000000"/>
              <w:bottom w:val="single" w:sz="6.560132" w:space="0" w:color="000000"/>
              <w:left w:val="single" w:sz="6.559766" w:space="0" w:color="000000"/>
              <w:right w:val="single" w:sz="6.559766" w:space="0" w:color="000000"/>
            </w:tcBorders>
          </w:tcPr>
          <w:p>
            <w:pPr/>
            <w:rPr/>
          </w:p>
        </w:tc>
        <w:tc>
          <w:tcPr>
            <w:tcW w:w="1870" w:type="dxa"/>
            <w:tcBorders>
              <w:top w:val="single" w:sz="6.560132" w:space="0" w:color="000000"/>
              <w:bottom w:val="single" w:sz="6.560132" w:space="0" w:color="000000"/>
              <w:left w:val="single" w:sz="6.559766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26" w:type="dxa"/>
            <w:tcBorders>
              <w:top w:val="single" w:sz="6.560132" w:space="0" w:color="000000"/>
              <w:bottom w:val="single" w:sz="6.560132" w:space="0" w:color="000000"/>
              <w:left w:val="single" w:sz="6.560132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91" w:type="dxa"/>
            <w:tcBorders>
              <w:top w:val="single" w:sz="6.560132" w:space="0" w:color="000000"/>
              <w:bottom w:val="single" w:sz="6.560132" w:space="0" w:color="000000"/>
              <w:left w:val="single" w:sz="6.560132" w:space="0" w:color="000000"/>
              <w:right w:val="single" w:sz="6.560498" w:space="0" w:color="000000"/>
            </w:tcBorders>
          </w:tcPr>
          <w:p>
            <w:pPr/>
            <w:rPr/>
          </w:p>
        </w:tc>
        <w:tc>
          <w:tcPr>
            <w:tcW w:w="2242" w:type="dxa"/>
            <w:tcBorders>
              <w:top w:val="single" w:sz="6.560132" w:space="0" w:color="000000"/>
              <w:bottom w:val="single" w:sz="6.560132" w:space="0" w:color="000000"/>
              <w:left w:val="single" w:sz="6.560498" w:space="0" w:color="000000"/>
              <w:right w:val="single" w:sz="6.559766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926" w:type="dxa"/>
            <w:tcBorders>
              <w:top w:val="single" w:sz="6.560132" w:space="0" w:color="000000"/>
              <w:bottom w:val="single" w:sz="6.560132" w:space="0" w:color="000000"/>
              <w:left w:val="single" w:sz="6.559994" w:space="0" w:color="000000"/>
              <w:right w:val="single" w:sz="6.559994" w:space="0" w:color="000000"/>
            </w:tcBorders>
          </w:tcPr>
          <w:p>
            <w:pPr>
              <w:spacing w:before="1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29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1123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</w:r>
          </w:p>
        </w:tc>
        <w:tc>
          <w:tcPr>
            <w:tcW w:w="7942" w:type="dxa"/>
            <w:tcBorders>
              <w:top w:val="single" w:sz="6.560132" w:space="0" w:color="000000"/>
              <w:bottom w:val="single" w:sz="6.560132" w:space="0" w:color="000000"/>
              <w:left w:val="single" w:sz="6.559994" w:space="0" w:color="000000"/>
              <w:right w:val="single" w:sz="6.559766" w:space="0" w:color="000000"/>
            </w:tcBorders>
          </w:tcPr>
          <w:p>
            <w:pPr>
              <w:spacing w:before="0" w:after="0" w:line="218" w:lineRule="exact"/>
              <w:ind w:left="2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9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88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2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870" w:type="dxa"/>
            <w:tcBorders>
              <w:top w:val="single" w:sz="6.560132" w:space="0" w:color="000000"/>
              <w:bottom w:val="single" w:sz="6.560132" w:space="0" w:color="000000"/>
              <w:left w:val="single" w:sz="6.559766" w:space="0" w:color="000000"/>
              <w:right w:val="single" w:sz="6.559766" w:space="0" w:color="000000"/>
            </w:tcBorders>
          </w:tcPr>
          <w:p>
            <w:pPr/>
            <w:rPr/>
          </w:p>
        </w:tc>
        <w:tc>
          <w:tcPr>
            <w:tcW w:w="1870" w:type="dxa"/>
            <w:tcBorders>
              <w:top w:val="single" w:sz="6.560132" w:space="0" w:color="000000"/>
              <w:bottom w:val="single" w:sz="6.560132" w:space="0" w:color="000000"/>
              <w:left w:val="single" w:sz="6.559766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26" w:type="dxa"/>
            <w:tcBorders>
              <w:top w:val="single" w:sz="6.560132" w:space="0" w:color="000000"/>
              <w:bottom w:val="single" w:sz="6.560132" w:space="0" w:color="000000"/>
              <w:left w:val="single" w:sz="6.560132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91" w:type="dxa"/>
            <w:tcBorders>
              <w:top w:val="single" w:sz="6.560132" w:space="0" w:color="000000"/>
              <w:bottom w:val="single" w:sz="6.560132" w:space="0" w:color="000000"/>
              <w:left w:val="single" w:sz="6.560132" w:space="0" w:color="000000"/>
              <w:right w:val="single" w:sz="6.560498" w:space="0" w:color="000000"/>
            </w:tcBorders>
          </w:tcPr>
          <w:p>
            <w:pPr/>
            <w:rPr/>
          </w:p>
        </w:tc>
        <w:tc>
          <w:tcPr>
            <w:tcW w:w="2242" w:type="dxa"/>
            <w:tcBorders>
              <w:top w:val="single" w:sz="6.560132" w:space="0" w:color="000000"/>
              <w:bottom w:val="single" w:sz="6.560132" w:space="0" w:color="000000"/>
              <w:left w:val="single" w:sz="6.560498" w:space="0" w:color="000000"/>
              <w:right w:val="single" w:sz="6.559766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926" w:type="dxa"/>
            <w:tcBorders>
              <w:top w:val="single" w:sz="6.560132" w:space="0" w:color="000000"/>
              <w:bottom w:val="single" w:sz="6.560132" w:space="0" w:color="000000"/>
              <w:left w:val="single" w:sz="6.559994" w:space="0" w:color="000000"/>
              <w:right w:val="single" w:sz="6.559994" w:space="0" w:color="000000"/>
            </w:tcBorders>
          </w:tcPr>
          <w:p>
            <w:pPr>
              <w:spacing w:before="1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29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1126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</w:r>
          </w:p>
        </w:tc>
        <w:tc>
          <w:tcPr>
            <w:tcW w:w="7942" w:type="dxa"/>
            <w:tcBorders>
              <w:top w:val="single" w:sz="6.560132" w:space="0" w:color="000000"/>
              <w:bottom w:val="single" w:sz="6.560132" w:space="0" w:color="000000"/>
              <w:left w:val="single" w:sz="6.559994" w:space="0" w:color="000000"/>
              <w:right w:val="single" w:sz="6.559766" w:space="0" w:color="000000"/>
            </w:tcBorders>
          </w:tcPr>
          <w:p>
            <w:pPr>
              <w:spacing w:before="0" w:after="0" w:line="218" w:lineRule="exact"/>
              <w:ind w:left="2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75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2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870" w:type="dxa"/>
            <w:tcBorders>
              <w:top w:val="single" w:sz="6.560132" w:space="0" w:color="000000"/>
              <w:bottom w:val="single" w:sz="6.560132" w:space="0" w:color="000000"/>
              <w:left w:val="single" w:sz="6.559766" w:space="0" w:color="000000"/>
              <w:right w:val="single" w:sz="6.559766" w:space="0" w:color="000000"/>
            </w:tcBorders>
          </w:tcPr>
          <w:p>
            <w:pPr/>
            <w:rPr/>
          </w:p>
        </w:tc>
        <w:tc>
          <w:tcPr>
            <w:tcW w:w="1870" w:type="dxa"/>
            <w:tcBorders>
              <w:top w:val="single" w:sz="6.560132" w:space="0" w:color="000000"/>
              <w:bottom w:val="single" w:sz="6.560132" w:space="0" w:color="000000"/>
              <w:left w:val="single" w:sz="6.559766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26" w:type="dxa"/>
            <w:tcBorders>
              <w:top w:val="single" w:sz="6.560132" w:space="0" w:color="000000"/>
              <w:bottom w:val="single" w:sz="6.560132" w:space="0" w:color="000000"/>
              <w:left w:val="single" w:sz="6.560132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91" w:type="dxa"/>
            <w:tcBorders>
              <w:top w:val="single" w:sz="6.560132" w:space="0" w:color="000000"/>
              <w:bottom w:val="single" w:sz="6.560132" w:space="0" w:color="000000"/>
              <w:left w:val="single" w:sz="6.560132" w:space="0" w:color="000000"/>
              <w:right w:val="single" w:sz="6.560498" w:space="0" w:color="000000"/>
            </w:tcBorders>
          </w:tcPr>
          <w:p>
            <w:pPr/>
            <w:rPr/>
          </w:p>
        </w:tc>
        <w:tc>
          <w:tcPr>
            <w:tcW w:w="2242" w:type="dxa"/>
            <w:tcBorders>
              <w:top w:val="single" w:sz="6.560132" w:space="0" w:color="000000"/>
              <w:bottom w:val="single" w:sz="6.560132" w:space="0" w:color="000000"/>
              <w:left w:val="single" w:sz="6.560498" w:space="0" w:color="000000"/>
              <w:right w:val="single" w:sz="6.559766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926" w:type="dxa"/>
            <w:tcBorders>
              <w:top w:val="single" w:sz="6.560132" w:space="0" w:color="000000"/>
              <w:bottom w:val="single" w:sz="6.560132" w:space="0" w:color="000000"/>
              <w:left w:val="single" w:sz="6.559994" w:space="0" w:color="000000"/>
              <w:right w:val="single" w:sz="6.559994" w:space="0" w:color="000000"/>
            </w:tcBorders>
          </w:tcPr>
          <w:p>
            <w:pPr>
              <w:spacing w:before="1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29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1127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</w:r>
          </w:p>
        </w:tc>
        <w:tc>
          <w:tcPr>
            <w:tcW w:w="7942" w:type="dxa"/>
            <w:tcBorders>
              <w:top w:val="single" w:sz="6.560132" w:space="0" w:color="000000"/>
              <w:bottom w:val="single" w:sz="6.560132" w:space="0" w:color="000000"/>
              <w:left w:val="single" w:sz="6.559994" w:space="0" w:color="000000"/>
              <w:right w:val="single" w:sz="6.559766" w:space="0" w:color="000000"/>
            </w:tcBorders>
          </w:tcPr>
          <w:p>
            <w:pPr>
              <w:spacing w:before="0" w:after="0" w:line="218" w:lineRule="exact"/>
              <w:ind w:left="2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9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3"/>
              </w:rPr>
              <w:t>ee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88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63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88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88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870" w:type="dxa"/>
            <w:tcBorders>
              <w:top w:val="single" w:sz="6.560132" w:space="0" w:color="000000"/>
              <w:bottom w:val="single" w:sz="6.560132" w:space="0" w:color="000000"/>
              <w:left w:val="single" w:sz="6.559766" w:space="0" w:color="000000"/>
              <w:right w:val="single" w:sz="6.559766" w:space="0" w:color="000000"/>
            </w:tcBorders>
          </w:tcPr>
          <w:p>
            <w:pPr/>
            <w:rPr/>
          </w:p>
        </w:tc>
        <w:tc>
          <w:tcPr>
            <w:tcW w:w="1870" w:type="dxa"/>
            <w:tcBorders>
              <w:top w:val="single" w:sz="6.560132" w:space="0" w:color="000000"/>
              <w:bottom w:val="single" w:sz="6.560132" w:space="0" w:color="000000"/>
              <w:left w:val="single" w:sz="6.559766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26" w:type="dxa"/>
            <w:tcBorders>
              <w:top w:val="single" w:sz="6.560132" w:space="0" w:color="000000"/>
              <w:bottom w:val="single" w:sz="6.560132" w:space="0" w:color="000000"/>
              <w:left w:val="single" w:sz="6.560132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91" w:type="dxa"/>
            <w:tcBorders>
              <w:top w:val="single" w:sz="6.560132" w:space="0" w:color="000000"/>
              <w:bottom w:val="single" w:sz="6.560132" w:space="0" w:color="000000"/>
              <w:left w:val="single" w:sz="6.560132" w:space="0" w:color="000000"/>
              <w:right w:val="single" w:sz="6.560498" w:space="0" w:color="000000"/>
            </w:tcBorders>
          </w:tcPr>
          <w:p>
            <w:pPr/>
            <w:rPr/>
          </w:p>
        </w:tc>
        <w:tc>
          <w:tcPr>
            <w:tcW w:w="2242" w:type="dxa"/>
            <w:tcBorders>
              <w:top w:val="single" w:sz="6.560132" w:space="0" w:color="000000"/>
              <w:bottom w:val="single" w:sz="6.560132" w:space="0" w:color="000000"/>
              <w:left w:val="single" w:sz="6.560498" w:space="0" w:color="000000"/>
              <w:right w:val="single" w:sz="6.559766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926" w:type="dxa"/>
            <w:tcBorders>
              <w:top w:val="single" w:sz="6.560132" w:space="0" w:color="000000"/>
              <w:bottom w:val="single" w:sz="6.560132" w:space="0" w:color="000000"/>
              <w:left w:val="single" w:sz="6.559994" w:space="0" w:color="000000"/>
              <w:right w:val="single" w:sz="6.559994" w:space="0" w:color="000000"/>
            </w:tcBorders>
          </w:tcPr>
          <w:p>
            <w:pPr>
              <w:spacing w:before="1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29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1141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</w:r>
          </w:p>
        </w:tc>
        <w:tc>
          <w:tcPr>
            <w:tcW w:w="7942" w:type="dxa"/>
            <w:tcBorders>
              <w:top w:val="single" w:sz="6.560132" w:space="0" w:color="000000"/>
              <w:bottom w:val="single" w:sz="6.560132" w:space="0" w:color="000000"/>
              <w:left w:val="single" w:sz="6.559994" w:space="0" w:color="000000"/>
              <w:right w:val="single" w:sz="6.559766" w:space="0" w:color="000000"/>
            </w:tcBorders>
          </w:tcPr>
          <w:p>
            <w:pPr>
              <w:spacing w:before="0" w:after="0" w:line="218" w:lineRule="exact"/>
              <w:ind w:left="2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75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870" w:type="dxa"/>
            <w:tcBorders>
              <w:top w:val="single" w:sz="6.560132" w:space="0" w:color="000000"/>
              <w:bottom w:val="single" w:sz="6.560132" w:space="0" w:color="000000"/>
              <w:left w:val="single" w:sz="6.559766" w:space="0" w:color="000000"/>
              <w:right w:val="single" w:sz="6.559766" w:space="0" w:color="000000"/>
            </w:tcBorders>
          </w:tcPr>
          <w:p>
            <w:pPr/>
            <w:rPr/>
          </w:p>
        </w:tc>
        <w:tc>
          <w:tcPr>
            <w:tcW w:w="1870" w:type="dxa"/>
            <w:tcBorders>
              <w:top w:val="single" w:sz="6.560132" w:space="0" w:color="000000"/>
              <w:bottom w:val="single" w:sz="6.560132" w:space="0" w:color="000000"/>
              <w:left w:val="single" w:sz="6.559766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26" w:type="dxa"/>
            <w:tcBorders>
              <w:top w:val="single" w:sz="6.560132" w:space="0" w:color="000000"/>
              <w:bottom w:val="single" w:sz="6.560132" w:space="0" w:color="000000"/>
              <w:left w:val="single" w:sz="6.560132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91" w:type="dxa"/>
            <w:tcBorders>
              <w:top w:val="single" w:sz="6.560132" w:space="0" w:color="000000"/>
              <w:bottom w:val="single" w:sz="6.560132" w:space="0" w:color="000000"/>
              <w:left w:val="single" w:sz="6.560132" w:space="0" w:color="000000"/>
              <w:right w:val="single" w:sz="6.560498" w:space="0" w:color="000000"/>
            </w:tcBorders>
          </w:tcPr>
          <w:p>
            <w:pPr/>
            <w:rPr/>
          </w:p>
        </w:tc>
        <w:tc>
          <w:tcPr>
            <w:tcW w:w="2242" w:type="dxa"/>
            <w:tcBorders>
              <w:top w:val="single" w:sz="6.560132" w:space="0" w:color="000000"/>
              <w:bottom w:val="single" w:sz="6.560132" w:space="0" w:color="000000"/>
              <w:left w:val="single" w:sz="6.560498" w:space="0" w:color="000000"/>
              <w:right w:val="single" w:sz="6.559766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926" w:type="dxa"/>
            <w:tcBorders>
              <w:top w:val="single" w:sz="6.560132" w:space="0" w:color="000000"/>
              <w:bottom w:val="single" w:sz="6.560132" w:space="0" w:color="000000"/>
              <w:left w:val="single" w:sz="6.559994" w:space="0" w:color="000000"/>
              <w:right w:val="single" w:sz="6.559994" w:space="0" w:color="000000"/>
            </w:tcBorders>
          </w:tcPr>
          <w:p>
            <w:pPr>
              <w:spacing w:before="1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29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1151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</w:r>
          </w:p>
        </w:tc>
        <w:tc>
          <w:tcPr>
            <w:tcW w:w="7942" w:type="dxa"/>
            <w:tcBorders>
              <w:top w:val="single" w:sz="6.560132" w:space="0" w:color="000000"/>
              <w:bottom w:val="single" w:sz="6.560132" w:space="0" w:color="000000"/>
              <w:left w:val="single" w:sz="6.559994" w:space="0" w:color="000000"/>
              <w:right w:val="single" w:sz="6.559766" w:space="0" w:color="000000"/>
            </w:tcBorders>
          </w:tcPr>
          <w:p>
            <w:pPr>
              <w:spacing w:before="0" w:after="0" w:line="218" w:lineRule="exact"/>
              <w:ind w:left="2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4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870" w:type="dxa"/>
            <w:tcBorders>
              <w:top w:val="single" w:sz="6.560132" w:space="0" w:color="000000"/>
              <w:bottom w:val="single" w:sz="6.560132" w:space="0" w:color="000000"/>
              <w:left w:val="single" w:sz="6.559766" w:space="0" w:color="000000"/>
              <w:right w:val="single" w:sz="6.559766" w:space="0" w:color="000000"/>
            </w:tcBorders>
          </w:tcPr>
          <w:p>
            <w:pPr/>
            <w:rPr/>
          </w:p>
        </w:tc>
        <w:tc>
          <w:tcPr>
            <w:tcW w:w="1870" w:type="dxa"/>
            <w:tcBorders>
              <w:top w:val="single" w:sz="6.560132" w:space="0" w:color="000000"/>
              <w:bottom w:val="single" w:sz="6.560132" w:space="0" w:color="000000"/>
              <w:left w:val="single" w:sz="6.559766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26" w:type="dxa"/>
            <w:tcBorders>
              <w:top w:val="single" w:sz="6.560132" w:space="0" w:color="000000"/>
              <w:bottom w:val="single" w:sz="6.560132" w:space="0" w:color="000000"/>
              <w:left w:val="single" w:sz="6.560132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91" w:type="dxa"/>
            <w:tcBorders>
              <w:top w:val="single" w:sz="6.560132" w:space="0" w:color="000000"/>
              <w:bottom w:val="single" w:sz="6.560132" w:space="0" w:color="000000"/>
              <w:left w:val="single" w:sz="6.560132" w:space="0" w:color="000000"/>
              <w:right w:val="single" w:sz="6.560498" w:space="0" w:color="000000"/>
            </w:tcBorders>
          </w:tcPr>
          <w:p>
            <w:pPr/>
            <w:rPr/>
          </w:p>
        </w:tc>
        <w:tc>
          <w:tcPr>
            <w:tcW w:w="2242" w:type="dxa"/>
            <w:tcBorders>
              <w:top w:val="single" w:sz="6.560132" w:space="0" w:color="000000"/>
              <w:bottom w:val="single" w:sz="6.560132" w:space="0" w:color="000000"/>
              <w:left w:val="single" w:sz="6.560498" w:space="0" w:color="000000"/>
              <w:right w:val="single" w:sz="6.559766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926" w:type="dxa"/>
            <w:tcBorders>
              <w:top w:val="single" w:sz="6.560132" w:space="0" w:color="000000"/>
              <w:bottom w:val="single" w:sz="6.560132" w:space="0" w:color="000000"/>
              <w:left w:val="single" w:sz="6.559994" w:space="0" w:color="000000"/>
              <w:right w:val="single" w:sz="6.559994" w:space="0" w:color="000000"/>
            </w:tcBorders>
          </w:tcPr>
          <w:p>
            <w:pPr>
              <w:spacing w:before="1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29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1171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</w:r>
          </w:p>
        </w:tc>
        <w:tc>
          <w:tcPr>
            <w:tcW w:w="7942" w:type="dxa"/>
            <w:tcBorders>
              <w:top w:val="single" w:sz="6.560132" w:space="0" w:color="000000"/>
              <w:bottom w:val="single" w:sz="6.560132" w:space="0" w:color="000000"/>
              <w:left w:val="single" w:sz="6.559994" w:space="0" w:color="000000"/>
              <w:right w:val="single" w:sz="6.559766" w:space="0" w:color="000000"/>
            </w:tcBorders>
          </w:tcPr>
          <w:p>
            <w:pPr>
              <w:spacing w:before="0" w:after="0" w:line="218" w:lineRule="exact"/>
              <w:ind w:left="2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870" w:type="dxa"/>
            <w:tcBorders>
              <w:top w:val="single" w:sz="6.560132" w:space="0" w:color="000000"/>
              <w:bottom w:val="single" w:sz="6.560132" w:space="0" w:color="000000"/>
              <w:left w:val="single" w:sz="6.559766" w:space="0" w:color="000000"/>
              <w:right w:val="single" w:sz="6.559766" w:space="0" w:color="000000"/>
            </w:tcBorders>
          </w:tcPr>
          <w:p>
            <w:pPr/>
            <w:rPr/>
          </w:p>
        </w:tc>
        <w:tc>
          <w:tcPr>
            <w:tcW w:w="1870" w:type="dxa"/>
            <w:tcBorders>
              <w:top w:val="single" w:sz="6.560132" w:space="0" w:color="000000"/>
              <w:bottom w:val="single" w:sz="6.560132" w:space="0" w:color="000000"/>
              <w:left w:val="single" w:sz="6.559766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26" w:type="dxa"/>
            <w:tcBorders>
              <w:top w:val="single" w:sz="6.560132" w:space="0" w:color="000000"/>
              <w:bottom w:val="single" w:sz="6.560132" w:space="0" w:color="000000"/>
              <w:left w:val="single" w:sz="6.560132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91" w:type="dxa"/>
            <w:tcBorders>
              <w:top w:val="single" w:sz="6.560132" w:space="0" w:color="000000"/>
              <w:bottom w:val="single" w:sz="6.560132" w:space="0" w:color="000000"/>
              <w:left w:val="single" w:sz="6.560132" w:space="0" w:color="000000"/>
              <w:right w:val="single" w:sz="6.560498" w:space="0" w:color="000000"/>
            </w:tcBorders>
          </w:tcPr>
          <w:p>
            <w:pPr/>
            <w:rPr/>
          </w:p>
        </w:tc>
        <w:tc>
          <w:tcPr>
            <w:tcW w:w="2242" w:type="dxa"/>
            <w:tcBorders>
              <w:top w:val="single" w:sz="6.560132" w:space="0" w:color="000000"/>
              <w:bottom w:val="single" w:sz="6.560132" w:space="0" w:color="000000"/>
              <w:left w:val="single" w:sz="6.560498" w:space="0" w:color="000000"/>
              <w:right w:val="single" w:sz="6.559766" w:space="0" w:color="000000"/>
            </w:tcBorders>
          </w:tcPr>
          <w:p>
            <w:pPr/>
            <w:rPr/>
          </w:p>
        </w:tc>
      </w:tr>
      <w:tr>
        <w:trPr>
          <w:trHeight w:val="1394" w:hRule="exact"/>
        </w:trPr>
        <w:tc>
          <w:tcPr>
            <w:tcW w:w="926" w:type="dxa"/>
            <w:tcBorders>
              <w:top w:val="single" w:sz="6.560132" w:space="0" w:color="000000"/>
              <w:bottom w:val="single" w:sz="6.560132" w:space="0" w:color="000000"/>
              <w:left w:val="single" w:sz="6.559994" w:space="0" w:color="000000"/>
              <w:right w:val="single" w:sz="6.559994" w:space="0" w:color="000000"/>
            </w:tcBorders>
          </w:tcPr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29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1211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</w:r>
          </w:p>
        </w:tc>
        <w:tc>
          <w:tcPr>
            <w:tcW w:w="7942" w:type="dxa"/>
            <w:tcBorders>
              <w:top w:val="single" w:sz="6.560132" w:space="0" w:color="000000"/>
              <w:bottom w:val="single" w:sz="6.560132" w:space="0" w:color="000000"/>
              <w:left w:val="single" w:sz="6.559994" w:space="0" w:color="000000"/>
              <w:right w:val="single" w:sz="6.559766" w:space="0" w:color="000000"/>
            </w:tcBorders>
          </w:tcPr>
          <w:p>
            <w:pPr>
              <w:spacing w:before="5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84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88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870" w:type="dxa"/>
            <w:tcBorders>
              <w:top w:val="single" w:sz="6.560132" w:space="0" w:color="000000"/>
              <w:bottom w:val="single" w:sz="6.560132" w:space="0" w:color="000000"/>
              <w:left w:val="single" w:sz="6.559766" w:space="0" w:color="000000"/>
              <w:right w:val="single" w:sz="6.559766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537" w:right="511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29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1061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</w:r>
          </w:p>
          <w:p>
            <w:pPr>
              <w:spacing w:before="16" w:after="0" w:line="240" w:lineRule="auto"/>
              <w:ind w:left="260" w:right="238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84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88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870" w:type="dxa"/>
            <w:tcBorders>
              <w:top w:val="single" w:sz="6.560132" w:space="0" w:color="000000"/>
              <w:bottom w:val="single" w:sz="6.560132" w:space="0" w:color="000000"/>
              <w:left w:val="single" w:sz="6.559766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26" w:type="dxa"/>
            <w:tcBorders>
              <w:top w:val="single" w:sz="6.560132" w:space="0" w:color="000000"/>
              <w:bottom w:val="single" w:sz="6.560132" w:space="0" w:color="000000"/>
              <w:left w:val="single" w:sz="6.560132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91" w:type="dxa"/>
            <w:tcBorders>
              <w:top w:val="single" w:sz="6.560132" w:space="0" w:color="000000"/>
              <w:bottom w:val="single" w:sz="6.560132" w:space="0" w:color="000000"/>
              <w:left w:val="single" w:sz="6.560132" w:space="0" w:color="000000"/>
              <w:right w:val="single" w:sz="6.560498" w:space="0" w:color="000000"/>
            </w:tcBorders>
          </w:tcPr>
          <w:p>
            <w:pPr/>
            <w:rPr/>
          </w:p>
        </w:tc>
        <w:tc>
          <w:tcPr>
            <w:tcW w:w="2242" w:type="dxa"/>
            <w:tcBorders>
              <w:top w:val="single" w:sz="6.560132" w:space="0" w:color="000000"/>
              <w:bottom w:val="single" w:sz="6.560132" w:space="0" w:color="000000"/>
              <w:left w:val="single" w:sz="6.560498" w:space="0" w:color="000000"/>
              <w:right w:val="single" w:sz="6.559766" w:space="0" w:color="000000"/>
            </w:tcBorders>
          </w:tcPr>
          <w:p>
            <w:pPr/>
            <w:rPr/>
          </w:p>
        </w:tc>
      </w:tr>
      <w:tr>
        <w:trPr>
          <w:trHeight w:val="1394" w:hRule="exact"/>
        </w:trPr>
        <w:tc>
          <w:tcPr>
            <w:tcW w:w="926" w:type="dxa"/>
            <w:tcBorders>
              <w:top w:val="single" w:sz="6.560132" w:space="0" w:color="000000"/>
              <w:bottom w:val="single" w:sz="6.559766" w:space="0" w:color="000000"/>
              <w:left w:val="single" w:sz="6.559994" w:space="0" w:color="000000"/>
              <w:right w:val="single" w:sz="6.559994" w:space="0" w:color="000000"/>
            </w:tcBorders>
          </w:tcPr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29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1215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</w:r>
          </w:p>
        </w:tc>
        <w:tc>
          <w:tcPr>
            <w:tcW w:w="7942" w:type="dxa"/>
            <w:tcBorders>
              <w:top w:val="single" w:sz="6.560132" w:space="0" w:color="000000"/>
              <w:bottom w:val="single" w:sz="6.559766" w:space="0" w:color="000000"/>
              <w:left w:val="single" w:sz="6.559994" w:space="0" w:color="000000"/>
              <w:right w:val="single" w:sz="6.559766" w:space="0" w:color="000000"/>
            </w:tcBorders>
          </w:tcPr>
          <w:p>
            <w:pPr>
              <w:spacing w:before="5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79"/>
              </w:rPr>
              <w:t>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86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87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870" w:type="dxa"/>
            <w:tcBorders>
              <w:top w:val="single" w:sz="6.560132" w:space="0" w:color="000000"/>
              <w:bottom w:val="single" w:sz="6.559766" w:space="0" w:color="000000"/>
              <w:left w:val="single" w:sz="6.559766" w:space="0" w:color="000000"/>
              <w:right w:val="single" w:sz="6.559766" w:space="0" w:color="000000"/>
            </w:tcBorders>
          </w:tcPr>
          <w:p>
            <w:pPr>
              <w:spacing w:before="2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45" w:right="52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29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1062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</w:r>
          </w:p>
          <w:p>
            <w:pPr>
              <w:spacing w:before="16" w:after="0" w:line="240" w:lineRule="auto"/>
              <w:ind w:left="123" w:right="10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79"/>
              </w:rPr>
              <w:t>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86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7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16" w:after="0" w:line="240" w:lineRule="auto"/>
              <w:ind w:left="425" w:right="402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9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870" w:type="dxa"/>
            <w:tcBorders>
              <w:top w:val="single" w:sz="6.560132" w:space="0" w:color="000000"/>
              <w:bottom w:val="single" w:sz="6.559766" w:space="0" w:color="000000"/>
              <w:left w:val="single" w:sz="6.559766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26" w:type="dxa"/>
            <w:tcBorders>
              <w:top w:val="single" w:sz="6.560132" w:space="0" w:color="000000"/>
              <w:bottom w:val="single" w:sz="6.559766" w:space="0" w:color="000000"/>
              <w:left w:val="single" w:sz="6.560132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91" w:type="dxa"/>
            <w:tcBorders>
              <w:top w:val="single" w:sz="6.560132" w:space="0" w:color="000000"/>
              <w:bottom w:val="single" w:sz="6.559766" w:space="0" w:color="000000"/>
              <w:left w:val="single" w:sz="6.560132" w:space="0" w:color="000000"/>
              <w:right w:val="single" w:sz="6.560498" w:space="0" w:color="000000"/>
            </w:tcBorders>
          </w:tcPr>
          <w:p>
            <w:pPr/>
            <w:rPr/>
          </w:p>
        </w:tc>
        <w:tc>
          <w:tcPr>
            <w:tcW w:w="2242" w:type="dxa"/>
            <w:tcBorders>
              <w:top w:val="single" w:sz="6.560132" w:space="0" w:color="000000"/>
              <w:bottom w:val="single" w:sz="6.559766" w:space="0" w:color="000000"/>
              <w:left w:val="single" w:sz="6.560498" w:space="0" w:color="000000"/>
              <w:right w:val="single" w:sz="6.559766" w:space="0" w:color="000000"/>
            </w:tcBorders>
          </w:tcPr>
          <w:p>
            <w:pPr/>
            <w:rPr/>
          </w:p>
        </w:tc>
      </w:tr>
      <w:tr>
        <w:trPr>
          <w:trHeight w:val="1394" w:hRule="exact"/>
        </w:trPr>
        <w:tc>
          <w:tcPr>
            <w:tcW w:w="926" w:type="dxa"/>
            <w:tcBorders>
              <w:top w:val="single" w:sz="6.559766" w:space="0" w:color="000000"/>
              <w:bottom w:val="single" w:sz="6.560132" w:space="0" w:color="000000"/>
              <w:left w:val="single" w:sz="6.559994" w:space="0" w:color="000000"/>
              <w:right w:val="single" w:sz="6.559994" w:space="0" w:color="000000"/>
            </w:tcBorders>
          </w:tcPr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29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1216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</w:r>
          </w:p>
        </w:tc>
        <w:tc>
          <w:tcPr>
            <w:tcW w:w="7942" w:type="dxa"/>
            <w:tcBorders>
              <w:top w:val="single" w:sz="6.559766" w:space="0" w:color="000000"/>
              <w:bottom w:val="single" w:sz="6.560132" w:space="0" w:color="000000"/>
              <w:left w:val="single" w:sz="6.559994" w:space="0" w:color="000000"/>
              <w:right w:val="single" w:sz="6.559766" w:space="0" w:color="000000"/>
            </w:tcBorders>
          </w:tcPr>
          <w:p>
            <w:pPr>
              <w:spacing w:before="5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7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66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87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870" w:type="dxa"/>
            <w:tcBorders>
              <w:top w:val="single" w:sz="6.559766" w:space="0" w:color="000000"/>
              <w:bottom w:val="single" w:sz="6.560132" w:space="0" w:color="000000"/>
              <w:left w:val="single" w:sz="6.559766" w:space="0" w:color="000000"/>
              <w:right w:val="single" w:sz="6.559766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537" w:right="511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29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1063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</w:r>
          </w:p>
          <w:p>
            <w:pPr>
              <w:spacing w:before="16" w:after="0" w:line="240" w:lineRule="auto"/>
              <w:ind w:left="202" w:right="178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66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7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870" w:type="dxa"/>
            <w:tcBorders>
              <w:top w:val="single" w:sz="6.559766" w:space="0" w:color="000000"/>
              <w:bottom w:val="single" w:sz="6.560132" w:space="0" w:color="000000"/>
              <w:left w:val="single" w:sz="6.559766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26" w:type="dxa"/>
            <w:tcBorders>
              <w:top w:val="single" w:sz="6.559766" w:space="0" w:color="000000"/>
              <w:bottom w:val="single" w:sz="6.560132" w:space="0" w:color="000000"/>
              <w:left w:val="single" w:sz="6.560132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91" w:type="dxa"/>
            <w:tcBorders>
              <w:top w:val="single" w:sz="6.559766" w:space="0" w:color="000000"/>
              <w:bottom w:val="single" w:sz="6.560132" w:space="0" w:color="000000"/>
              <w:left w:val="single" w:sz="6.560132" w:space="0" w:color="000000"/>
              <w:right w:val="single" w:sz="6.560498" w:space="0" w:color="000000"/>
            </w:tcBorders>
          </w:tcPr>
          <w:p>
            <w:pPr/>
            <w:rPr/>
          </w:p>
        </w:tc>
        <w:tc>
          <w:tcPr>
            <w:tcW w:w="2242" w:type="dxa"/>
            <w:tcBorders>
              <w:top w:val="single" w:sz="6.559766" w:space="0" w:color="000000"/>
              <w:bottom w:val="single" w:sz="6.560132" w:space="0" w:color="000000"/>
              <w:left w:val="single" w:sz="6.560498" w:space="0" w:color="000000"/>
              <w:right w:val="single" w:sz="6.559766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footer="252" w:header="0" w:top="800" w:bottom="440" w:left="260" w:right="280"/>
          <w:footerReference w:type="default" r:id="rId10"/>
          <w:pgSz w:w="20160" w:h="12240" w:orient="landscape"/>
        </w:sectPr>
      </w:pPr>
      <w:rPr/>
    </w:p>
    <w:p>
      <w:pPr>
        <w:spacing w:before="2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18.999996" w:type="dxa"/>
      </w:tblPr>
      <w:tblGrid/>
      <w:tr>
        <w:trPr>
          <w:trHeight w:val="1200" w:hRule="exact"/>
        </w:trPr>
        <w:tc>
          <w:tcPr>
            <w:tcW w:w="926" w:type="dxa"/>
            <w:tcBorders>
              <w:top w:val="single" w:sz="6.559994" w:space="0" w:color="000000"/>
              <w:bottom w:val="single" w:sz="6.560042" w:space="0" w:color="000000"/>
              <w:left w:val="single" w:sz="6.559994" w:space="0" w:color="000000"/>
              <w:right w:val="single" w:sz="6.559994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92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7942" w:type="dxa"/>
            <w:tcBorders>
              <w:top w:val="single" w:sz="6.559994" w:space="0" w:color="000000"/>
              <w:bottom w:val="single" w:sz="6.560042" w:space="0" w:color="000000"/>
              <w:left w:val="single" w:sz="6.559994" w:space="0" w:color="000000"/>
              <w:right w:val="single" w:sz="6.559766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296" w:right="3257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cc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79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94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4"/>
              </w:rPr>
              <w:t>tl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8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0298" w:type="dxa"/>
            <w:gridSpan w:val="5"/>
            <w:tcBorders>
              <w:top w:val="single" w:sz="6.559994" w:space="0" w:color="000000"/>
              <w:bottom w:val="single" w:sz="6.560042" w:space="0" w:color="000000"/>
              <w:left w:val="single" w:sz="6.559766" w:space="0" w:color="000000"/>
              <w:right w:val="single" w:sz="6.559766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078" w:right="405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3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92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92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7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7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2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4"/>
              </w:rPr>
              <w:t>ti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7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7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1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394" w:hRule="exact"/>
        </w:trPr>
        <w:tc>
          <w:tcPr>
            <w:tcW w:w="926" w:type="dxa"/>
            <w:tcBorders>
              <w:top w:val="single" w:sz="6.560042" w:space="0" w:color="000000"/>
              <w:bottom w:val="single" w:sz="6.559946" w:space="0" w:color="000000"/>
              <w:left w:val="single" w:sz="6.559994" w:space="0" w:color="000000"/>
              <w:right w:val="single" w:sz="6.559994" w:space="0" w:color="000000"/>
            </w:tcBorders>
          </w:tcPr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29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1218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</w:r>
          </w:p>
        </w:tc>
        <w:tc>
          <w:tcPr>
            <w:tcW w:w="7942" w:type="dxa"/>
            <w:tcBorders>
              <w:top w:val="single" w:sz="6.560042" w:space="0" w:color="000000"/>
              <w:bottom w:val="single" w:sz="6.559946" w:space="0" w:color="000000"/>
              <w:left w:val="single" w:sz="6.559994" w:space="0" w:color="000000"/>
              <w:right w:val="single" w:sz="6.559766" w:space="0" w:color="000000"/>
            </w:tcBorders>
          </w:tcPr>
          <w:p>
            <w:pPr>
              <w:spacing w:before="5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7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7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870" w:type="dxa"/>
            <w:tcBorders>
              <w:top w:val="single" w:sz="6.560042" w:space="0" w:color="000000"/>
              <w:bottom w:val="single" w:sz="6.559946" w:space="0" w:color="000000"/>
              <w:left w:val="single" w:sz="6.559766" w:space="0" w:color="000000"/>
              <w:right w:val="single" w:sz="6.559766" w:space="0" w:color="000000"/>
            </w:tcBorders>
          </w:tcPr>
          <w:p>
            <w:pPr>
              <w:spacing w:before="2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45" w:right="52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29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1064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</w:r>
          </w:p>
          <w:p>
            <w:pPr>
              <w:spacing w:before="16" w:after="0" w:line="240" w:lineRule="auto"/>
              <w:ind w:left="217" w:right="195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7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16" w:after="0" w:line="240" w:lineRule="auto"/>
              <w:ind w:left="361" w:right="339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7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870" w:type="dxa"/>
            <w:tcBorders>
              <w:top w:val="single" w:sz="6.560042" w:space="0" w:color="000000"/>
              <w:bottom w:val="single" w:sz="6.559946" w:space="0" w:color="000000"/>
              <w:left w:val="single" w:sz="6.559766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26" w:type="dxa"/>
            <w:tcBorders>
              <w:top w:val="single" w:sz="6.560042" w:space="0" w:color="000000"/>
              <w:bottom w:val="single" w:sz="6.559946" w:space="0" w:color="000000"/>
              <w:left w:val="single" w:sz="6.560132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91" w:type="dxa"/>
            <w:tcBorders>
              <w:top w:val="single" w:sz="6.560042" w:space="0" w:color="000000"/>
              <w:bottom w:val="single" w:sz="6.559946" w:space="0" w:color="000000"/>
              <w:left w:val="single" w:sz="6.560132" w:space="0" w:color="000000"/>
              <w:right w:val="single" w:sz="6.560498" w:space="0" w:color="000000"/>
            </w:tcBorders>
          </w:tcPr>
          <w:p>
            <w:pPr/>
            <w:rPr/>
          </w:p>
        </w:tc>
        <w:tc>
          <w:tcPr>
            <w:tcW w:w="2242" w:type="dxa"/>
            <w:tcBorders>
              <w:top w:val="single" w:sz="6.560042" w:space="0" w:color="000000"/>
              <w:bottom w:val="single" w:sz="6.559946" w:space="0" w:color="000000"/>
              <w:left w:val="single" w:sz="6.560498" w:space="0" w:color="000000"/>
              <w:right w:val="single" w:sz="6.559766" w:space="0" w:color="000000"/>
            </w:tcBorders>
          </w:tcPr>
          <w:p>
            <w:pPr/>
            <w:rPr/>
          </w:p>
        </w:tc>
      </w:tr>
      <w:tr>
        <w:trPr>
          <w:trHeight w:val="1394" w:hRule="exact"/>
        </w:trPr>
        <w:tc>
          <w:tcPr>
            <w:tcW w:w="926" w:type="dxa"/>
            <w:tcBorders>
              <w:top w:val="single" w:sz="6.559946" w:space="0" w:color="000000"/>
              <w:bottom w:val="single" w:sz="6.559952" w:space="0" w:color="000000"/>
              <w:left w:val="single" w:sz="6.559994" w:space="0" w:color="000000"/>
              <w:right w:val="single" w:sz="6.559994" w:space="0" w:color="000000"/>
            </w:tcBorders>
          </w:tcPr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29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1221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</w:r>
          </w:p>
        </w:tc>
        <w:tc>
          <w:tcPr>
            <w:tcW w:w="7942" w:type="dxa"/>
            <w:tcBorders>
              <w:top w:val="single" w:sz="6.559946" w:space="0" w:color="000000"/>
              <w:bottom w:val="single" w:sz="6.559952" w:space="0" w:color="000000"/>
              <w:left w:val="single" w:sz="6.559994" w:space="0" w:color="000000"/>
              <w:right w:val="single" w:sz="6.559766" w:space="0" w:color="000000"/>
            </w:tcBorders>
          </w:tcPr>
          <w:p>
            <w:pPr>
              <w:spacing w:before="5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9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7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870" w:type="dxa"/>
            <w:tcBorders>
              <w:top w:val="single" w:sz="6.559946" w:space="0" w:color="000000"/>
              <w:bottom w:val="single" w:sz="6.559952" w:space="0" w:color="000000"/>
              <w:left w:val="single" w:sz="6.559766" w:space="0" w:color="000000"/>
              <w:right w:val="single" w:sz="6.559766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537" w:right="511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29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1065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</w:r>
          </w:p>
          <w:p>
            <w:pPr>
              <w:spacing w:before="16" w:after="0" w:line="240" w:lineRule="auto"/>
              <w:ind w:left="37" w:right="15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9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7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870" w:type="dxa"/>
            <w:tcBorders>
              <w:top w:val="single" w:sz="6.559946" w:space="0" w:color="000000"/>
              <w:bottom w:val="single" w:sz="6.559952" w:space="0" w:color="000000"/>
              <w:left w:val="single" w:sz="6.559766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26" w:type="dxa"/>
            <w:tcBorders>
              <w:top w:val="single" w:sz="6.559946" w:space="0" w:color="000000"/>
              <w:bottom w:val="single" w:sz="6.559952" w:space="0" w:color="000000"/>
              <w:left w:val="single" w:sz="6.560132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91" w:type="dxa"/>
            <w:tcBorders>
              <w:top w:val="single" w:sz="6.559946" w:space="0" w:color="000000"/>
              <w:bottom w:val="single" w:sz="6.559952" w:space="0" w:color="000000"/>
              <w:left w:val="single" w:sz="6.560132" w:space="0" w:color="000000"/>
              <w:right w:val="single" w:sz="6.560498" w:space="0" w:color="000000"/>
            </w:tcBorders>
          </w:tcPr>
          <w:p>
            <w:pPr/>
            <w:rPr/>
          </w:p>
        </w:tc>
        <w:tc>
          <w:tcPr>
            <w:tcW w:w="2242" w:type="dxa"/>
            <w:tcBorders>
              <w:top w:val="single" w:sz="6.559946" w:space="0" w:color="000000"/>
              <w:bottom w:val="single" w:sz="6.559952" w:space="0" w:color="000000"/>
              <w:left w:val="single" w:sz="6.560498" w:space="0" w:color="000000"/>
              <w:right w:val="single" w:sz="6.559766" w:space="0" w:color="000000"/>
            </w:tcBorders>
          </w:tcPr>
          <w:p>
            <w:pPr/>
            <w:rPr/>
          </w:p>
        </w:tc>
      </w:tr>
      <w:tr>
        <w:trPr>
          <w:trHeight w:val="1394" w:hRule="exact"/>
        </w:trPr>
        <w:tc>
          <w:tcPr>
            <w:tcW w:w="926" w:type="dxa"/>
            <w:tcBorders>
              <w:top w:val="single" w:sz="6.559952" w:space="0" w:color="000000"/>
              <w:bottom w:val="single" w:sz="6.559946" w:space="0" w:color="000000"/>
              <w:left w:val="single" w:sz="6.559994" w:space="0" w:color="000000"/>
              <w:right w:val="single" w:sz="6.559994" w:space="0" w:color="000000"/>
            </w:tcBorders>
          </w:tcPr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29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1223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</w:r>
          </w:p>
        </w:tc>
        <w:tc>
          <w:tcPr>
            <w:tcW w:w="7942" w:type="dxa"/>
            <w:tcBorders>
              <w:top w:val="single" w:sz="6.559952" w:space="0" w:color="000000"/>
              <w:bottom w:val="single" w:sz="6.559946" w:space="0" w:color="000000"/>
              <w:left w:val="single" w:sz="6.559994" w:space="0" w:color="000000"/>
              <w:right w:val="single" w:sz="6.559766" w:space="0" w:color="000000"/>
            </w:tcBorders>
          </w:tcPr>
          <w:p>
            <w:pPr>
              <w:spacing w:before="5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9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870" w:type="dxa"/>
            <w:tcBorders>
              <w:top w:val="single" w:sz="6.559952" w:space="0" w:color="000000"/>
              <w:bottom w:val="single" w:sz="6.559946" w:space="0" w:color="000000"/>
              <w:left w:val="single" w:sz="6.559766" w:space="0" w:color="000000"/>
              <w:right w:val="single" w:sz="6.559766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537" w:right="511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29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1066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</w:r>
          </w:p>
          <w:p>
            <w:pPr>
              <w:spacing w:before="16" w:after="0" w:line="240" w:lineRule="auto"/>
              <w:ind w:left="440" w:right="419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9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870" w:type="dxa"/>
            <w:tcBorders>
              <w:top w:val="single" w:sz="6.559952" w:space="0" w:color="000000"/>
              <w:bottom w:val="single" w:sz="6.559946" w:space="0" w:color="000000"/>
              <w:left w:val="single" w:sz="6.559766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26" w:type="dxa"/>
            <w:tcBorders>
              <w:top w:val="single" w:sz="6.559952" w:space="0" w:color="000000"/>
              <w:bottom w:val="single" w:sz="6.559946" w:space="0" w:color="000000"/>
              <w:left w:val="single" w:sz="6.560132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91" w:type="dxa"/>
            <w:tcBorders>
              <w:top w:val="single" w:sz="6.559952" w:space="0" w:color="000000"/>
              <w:bottom w:val="single" w:sz="6.559946" w:space="0" w:color="000000"/>
              <w:left w:val="single" w:sz="6.560132" w:space="0" w:color="000000"/>
              <w:right w:val="single" w:sz="6.560498" w:space="0" w:color="000000"/>
            </w:tcBorders>
          </w:tcPr>
          <w:p>
            <w:pPr/>
            <w:rPr/>
          </w:p>
        </w:tc>
        <w:tc>
          <w:tcPr>
            <w:tcW w:w="2242" w:type="dxa"/>
            <w:tcBorders>
              <w:top w:val="single" w:sz="6.559952" w:space="0" w:color="000000"/>
              <w:bottom w:val="single" w:sz="6.559946" w:space="0" w:color="000000"/>
              <w:left w:val="single" w:sz="6.560498" w:space="0" w:color="000000"/>
              <w:right w:val="single" w:sz="6.559766" w:space="0" w:color="000000"/>
            </w:tcBorders>
          </w:tcPr>
          <w:p>
            <w:pPr/>
            <w:rPr/>
          </w:p>
        </w:tc>
      </w:tr>
      <w:tr>
        <w:trPr>
          <w:trHeight w:val="1394" w:hRule="exact"/>
        </w:trPr>
        <w:tc>
          <w:tcPr>
            <w:tcW w:w="926" w:type="dxa"/>
            <w:tcBorders>
              <w:top w:val="single" w:sz="6.559946" w:space="0" w:color="000000"/>
              <w:bottom w:val="single" w:sz="6.559952" w:space="0" w:color="000000"/>
              <w:left w:val="single" w:sz="6.559994" w:space="0" w:color="000000"/>
              <w:right w:val="single" w:sz="6.559994" w:space="0" w:color="000000"/>
            </w:tcBorders>
          </w:tcPr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29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1248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</w:r>
          </w:p>
        </w:tc>
        <w:tc>
          <w:tcPr>
            <w:tcW w:w="7942" w:type="dxa"/>
            <w:tcBorders>
              <w:top w:val="single" w:sz="6.559946" w:space="0" w:color="000000"/>
              <w:bottom w:val="single" w:sz="6.559952" w:space="0" w:color="000000"/>
              <w:left w:val="single" w:sz="6.559994" w:space="0" w:color="000000"/>
              <w:right w:val="single" w:sz="6.559766" w:space="0" w:color="000000"/>
            </w:tcBorders>
          </w:tcPr>
          <w:p>
            <w:pPr>
              <w:spacing w:before="5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6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96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6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6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6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96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9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6"/>
              </w:rPr>
              <w:t>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0"/>
                <w:w w:val="9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2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7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88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870" w:type="dxa"/>
            <w:tcBorders>
              <w:top w:val="single" w:sz="6.559946" w:space="0" w:color="000000"/>
              <w:bottom w:val="single" w:sz="6.559952" w:space="0" w:color="000000"/>
              <w:left w:val="single" w:sz="6.559766" w:space="0" w:color="000000"/>
              <w:right w:val="single" w:sz="6.559766" w:space="0" w:color="000000"/>
            </w:tcBorders>
          </w:tcPr>
          <w:p>
            <w:pPr>
              <w:spacing w:before="2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45" w:right="52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29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1242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</w:r>
          </w:p>
          <w:p>
            <w:pPr>
              <w:spacing w:before="16" w:after="0" w:line="258" w:lineRule="auto"/>
              <w:ind w:left="83" w:right="6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7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88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9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2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870" w:type="dxa"/>
            <w:tcBorders>
              <w:top w:val="single" w:sz="6.559946" w:space="0" w:color="000000"/>
              <w:bottom w:val="single" w:sz="6.559952" w:space="0" w:color="000000"/>
              <w:left w:val="single" w:sz="6.559766" w:space="0" w:color="000000"/>
              <w:right w:val="single" w:sz="6.560132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545" w:right="52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29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1243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</w:r>
          </w:p>
          <w:p>
            <w:pPr>
              <w:spacing w:before="16" w:after="0" w:line="240" w:lineRule="auto"/>
              <w:ind w:left="181" w:right="159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9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126" w:type="dxa"/>
            <w:tcBorders>
              <w:top w:val="single" w:sz="6.559946" w:space="0" w:color="000000"/>
              <w:bottom w:val="single" w:sz="6.559952" w:space="0" w:color="000000"/>
              <w:left w:val="single" w:sz="6.560132" w:space="0" w:color="000000"/>
              <w:right w:val="single" w:sz="6.560132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664" w:right="641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29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1067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</w:r>
          </w:p>
          <w:p>
            <w:pPr>
              <w:spacing w:before="16" w:after="0" w:line="240" w:lineRule="auto"/>
              <w:ind w:left="677" w:right="654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9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88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191" w:type="dxa"/>
            <w:tcBorders>
              <w:top w:val="single" w:sz="6.559946" w:space="0" w:color="000000"/>
              <w:bottom w:val="single" w:sz="6.559952" w:space="0" w:color="000000"/>
              <w:left w:val="single" w:sz="6.560132" w:space="0" w:color="000000"/>
              <w:right w:val="single" w:sz="6.560498" w:space="0" w:color="000000"/>
            </w:tcBorders>
          </w:tcPr>
          <w:p>
            <w:pPr/>
            <w:rPr/>
          </w:p>
        </w:tc>
        <w:tc>
          <w:tcPr>
            <w:tcW w:w="2242" w:type="dxa"/>
            <w:tcBorders>
              <w:top w:val="single" w:sz="6.559946" w:space="0" w:color="000000"/>
              <w:bottom w:val="single" w:sz="6.559952" w:space="0" w:color="000000"/>
              <w:left w:val="single" w:sz="6.560498" w:space="0" w:color="000000"/>
              <w:right w:val="single" w:sz="6.559766" w:space="0" w:color="000000"/>
            </w:tcBorders>
          </w:tcPr>
          <w:p>
            <w:pPr/>
            <w:rPr/>
          </w:p>
        </w:tc>
      </w:tr>
      <w:tr>
        <w:trPr>
          <w:trHeight w:val="1394" w:hRule="exact"/>
        </w:trPr>
        <w:tc>
          <w:tcPr>
            <w:tcW w:w="926" w:type="dxa"/>
            <w:tcBorders>
              <w:top w:val="single" w:sz="6.559952" w:space="0" w:color="000000"/>
              <w:bottom w:val="single" w:sz="6.560132" w:space="0" w:color="000000"/>
              <w:left w:val="single" w:sz="6.559994" w:space="0" w:color="000000"/>
              <w:right w:val="single" w:sz="6.559994" w:space="0" w:color="000000"/>
            </w:tcBorders>
          </w:tcPr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29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1292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</w:r>
          </w:p>
        </w:tc>
        <w:tc>
          <w:tcPr>
            <w:tcW w:w="7942" w:type="dxa"/>
            <w:tcBorders>
              <w:top w:val="single" w:sz="6.559952" w:space="0" w:color="000000"/>
              <w:bottom w:val="single" w:sz="6.560132" w:space="0" w:color="000000"/>
              <w:left w:val="single" w:sz="6.559994" w:space="0" w:color="000000"/>
              <w:right w:val="single" w:sz="6.559766" w:space="0" w:color="000000"/>
            </w:tcBorders>
          </w:tcPr>
          <w:p>
            <w:pPr>
              <w:spacing w:before="5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84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4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870" w:type="dxa"/>
            <w:tcBorders>
              <w:top w:val="single" w:sz="6.559952" w:space="0" w:color="000000"/>
              <w:bottom w:val="single" w:sz="6.560132" w:space="0" w:color="000000"/>
              <w:left w:val="single" w:sz="6.559766" w:space="0" w:color="000000"/>
              <w:right w:val="single" w:sz="6.559766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537" w:right="511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29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2021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</w:r>
          </w:p>
          <w:p>
            <w:pPr>
              <w:spacing w:before="16" w:after="0" w:line="240" w:lineRule="auto"/>
              <w:ind w:left="236" w:right="214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84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4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870" w:type="dxa"/>
            <w:tcBorders>
              <w:top w:val="single" w:sz="6.559952" w:space="0" w:color="000000"/>
              <w:bottom w:val="single" w:sz="6.560132" w:space="0" w:color="000000"/>
              <w:left w:val="single" w:sz="6.559766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26" w:type="dxa"/>
            <w:tcBorders>
              <w:top w:val="single" w:sz="6.559952" w:space="0" w:color="000000"/>
              <w:bottom w:val="single" w:sz="6.560132" w:space="0" w:color="000000"/>
              <w:left w:val="single" w:sz="6.560132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91" w:type="dxa"/>
            <w:tcBorders>
              <w:top w:val="single" w:sz="6.559952" w:space="0" w:color="000000"/>
              <w:bottom w:val="single" w:sz="6.560132" w:space="0" w:color="000000"/>
              <w:left w:val="single" w:sz="6.560132" w:space="0" w:color="000000"/>
              <w:right w:val="single" w:sz="6.560498" w:space="0" w:color="000000"/>
            </w:tcBorders>
          </w:tcPr>
          <w:p>
            <w:pPr/>
            <w:rPr/>
          </w:p>
        </w:tc>
        <w:tc>
          <w:tcPr>
            <w:tcW w:w="2242" w:type="dxa"/>
            <w:tcBorders>
              <w:top w:val="single" w:sz="6.559952" w:space="0" w:color="000000"/>
              <w:bottom w:val="single" w:sz="6.560132" w:space="0" w:color="000000"/>
              <w:left w:val="single" w:sz="6.560498" w:space="0" w:color="000000"/>
              <w:right w:val="single" w:sz="6.559766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926" w:type="dxa"/>
            <w:tcBorders>
              <w:top w:val="single" w:sz="6.560132" w:space="0" w:color="000000"/>
              <w:bottom w:val="single" w:sz="6.560132" w:space="0" w:color="000000"/>
              <w:left w:val="single" w:sz="6.559994" w:space="0" w:color="000000"/>
              <w:right w:val="single" w:sz="6.559994" w:space="0" w:color="000000"/>
            </w:tcBorders>
          </w:tcPr>
          <w:p>
            <w:pPr>
              <w:spacing w:before="1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29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2031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</w:r>
          </w:p>
        </w:tc>
        <w:tc>
          <w:tcPr>
            <w:tcW w:w="7942" w:type="dxa"/>
            <w:tcBorders>
              <w:top w:val="single" w:sz="6.560132" w:space="0" w:color="000000"/>
              <w:bottom w:val="single" w:sz="6.560132" w:space="0" w:color="000000"/>
              <w:left w:val="single" w:sz="6.559994" w:space="0" w:color="000000"/>
              <w:right w:val="single" w:sz="6.559766" w:space="0" w:color="000000"/>
            </w:tcBorders>
          </w:tcPr>
          <w:p>
            <w:pPr>
              <w:spacing w:before="0" w:after="0" w:line="218" w:lineRule="exact"/>
              <w:ind w:left="2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91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88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2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hn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2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hn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870" w:type="dxa"/>
            <w:tcBorders>
              <w:top w:val="single" w:sz="6.560132" w:space="0" w:color="000000"/>
              <w:bottom w:val="single" w:sz="6.560132" w:space="0" w:color="000000"/>
              <w:left w:val="single" w:sz="6.559766" w:space="0" w:color="000000"/>
              <w:right w:val="single" w:sz="6.559766" w:space="0" w:color="000000"/>
            </w:tcBorders>
          </w:tcPr>
          <w:p>
            <w:pPr/>
            <w:rPr/>
          </w:p>
        </w:tc>
        <w:tc>
          <w:tcPr>
            <w:tcW w:w="1870" w:type="dxa"/>
            <w:tcBorders>
              <w:top w:val="single" w:sz="6.560132" w:space="0" w:color="000000"/>
              <w:bottom w:val="single" w:sz="6.560132" w:space="0" w:color="000000"/>
              <w:left w:val="single" w:sz="6.559766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26" w:type="dxa"/>
            <w:tcBorders>
              <w:top w:val="single" w:sz="6.560132" w:space="0" w:color="000000"/>
              <w:bottom w:val="single" w:sz="6.560132" w:space="0" w:color="000000"/>
              <w:left w:val="single" w:sz="6.560132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91" w:type="dxa"/>
            <w:tcBorders>
              <w:top w:val="single" w:sz="6.560132" w:space="0" w:color="000000"/>
              <w:bottom w:val="single" w:sz="6.560132" w:space="0" w:color="000000"/>
              <w:left w:val="single" w:sz="6.560132" w:space="0" w:color="000000"/>
              <w:right w:val="single" w:sz="6.560498" w:space="0" w:color="000000"/>
            </w:tcBorders>
          </w:tcPr>
          <w:p>
            <w:pPr/>
            <w:rPr/>
          </w:p>
        </w:tc>
        <w:tc>
          <w:tcPr>
            <w:tcW w:w="2242" w:type="dxa"/>
            <w:tcBorders>
              <w:top w:val="single" w:sz="6.560132" w:space="0" w:color="000000"/>
              <w:bottom w:val="single" w:sz="6.560132" w:space="0" w:color="000000"/>
              <w:left w:val="single" w:sz="6.560498" w:space="0" w:color="000000"/>
              <w:right w:val="single" w:sz="6.559766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926" w:type="dxa"/>
            <w:tcBorders>
              <w:top w:val="single" w:sz="6.560132" w:space="0" w:color="000000"/>
              <w:bottom w:val="single" w:sz="6.560132" w:space="0" w:color="000000"/>
              <w:left w:val="single" w:sz="6.559994" w:space="0" w:color="000000"/>
              <w:right w:val="single" w:sz="6.559994" w:space="0" w:color="000000"/>
            </w:tcBorders>
          </w:tcPr>
          <w:p>
            <w:pPr>
              <w:spacing w:before="1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29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2032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</w:r>
          </w:p>
        </w:tc>
        <w:tc>
          <w:tcPr>
            <w:tcW w:w="7942" w:type="dxa"/>
            <w:tcBorders>
              <w:top w:val="single" w:sz="6.560132" w:space="0" w:color="000000"/>
              <w:bottom w:val="single" w:sz="6.560132" w:space="0" w:color="000000"/>
              <w:left w:val="single" w:sz="6.559994" w:space="0" w:color="000000"/>
              <w:right w:val="single" w:sz="6.559766" w:space="0" w:color="000000"/>
            </w:tcBorders>
          </w:tcPr>
          <w:p>
            <w:pPr>
              <w:spacing w:before="0" w:after="0" w:line="218" w:lineRule="exact"/>
              <w:ind w:left="2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84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87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88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870" w:type="dxa"/>
            <w:tcBorders>
              <w:top w:val="single" w:sz="6.560132" w:space="0" w:color="000000"/>
              <w:bottom w:val="single" w:sz="6.560132" w:space="0" w:color="000000"/>
              <w:left w:val="single" w:sz="6.559766" w:space="0" w:color="000000"/>
              <w:right w:val="single" w:sz="6.559766" w:space="0" w:color="000000"/>
            </w:tcBorders>
          </w:tcPr>
          <w:p>
            <w:pPr/>
            <w:rPr/>
          </w:p>
        </w:tc>
        <w:tc>
          <w:tcPr>
            <w:tcW w:w="1870" w:type="dxa"/>
            <w:tcBorders>
              <w:top w:val="single" w:sz="6.560132" w:space="0" w:color="000000"/>
              <w:bottom w:val="single" w:sz="6.560132" w:space="0" w:color="000000"/>
              <w:left w:val="single" w:sz="6.559766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26" w:type="dxa"/>
            <w:tcBorders>
              <w:top w:val="single" w:sz="6.560132" w:space="0" w:color="000000"/>
              <w:bottom w:val="single" w:sz="6.560132" w:space="0" w:color="000000"/>
              <w:left w:val="single" w:sz="6.560132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91" w:type="dxa"/>
            <w:tcBorders>
              <w:top w:val="single" w:sz="6.560132" w:space="0" w:color="000000"/>
              <w:bottom w:val="single" w:sz="6.560132" w:space="0" w:color="000000"/>
              <w:left w:val="single" w:sz="6.560132" w:space="0" w:color="000000"/>
              <w:right w:val="single" w:sz="6.560498" w:space="0" w:color="000000"/>
            </w:tcBorders>
          </w:tcPr>
          <w:p>
            <w:pPr/>
            <w:rPr/>
          </w:p>
        </w:tc>
        <w:tc>
          <w:tcPr>
            <w:tcW w:w="2242" w:type="dxa"/>
            <w:tcBorders>
              <w:top w:val="single" w:sz="6.560132" w:space="0" w:color="000000"/>
              <w:bottom w:val="single" w:sz="6.560132" w:space="0" w:color="000000"/>
              <w:left w:val="single" w:sz="6.560498" w:space="0" w:color="000000"/>
              <w:right w:val="single" w:sz="6.559766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926" w:type="dxa"/>
            <w:tcBorders>
              <w:top w:val="single" w:sz="6.560132" w:space="0" w:color="000000"/>
              <w:bottom w:val="single" w:sz="6.560132" w:space="0" w:color="000000"/>
              <w:left w:val="single" w:sz="6.559994" w:space="0" w:color="000000"/>
              <w:right w:val="single" w:sz="6.559994" w:space="0" w:color="000000"/>
            </w:tcBorders>
          </w:tcPr>
          <w:p>
            <w:pPr>
              <w:spacing w:before="1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29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2034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</w:r>
          </w:p>
        </w:tc>
        <w:tc>
          <w:tcPr>
            <w:tcW w:w="7942" w:type="dxa"/>
            <w:tcBorders>
              <w:top w:val="single" w:sz="6.560132" w:space="0" w:color="000000"/>
              <w:bottom w:val="single" w:sz="6.560132" w:space="0" w:color="000000"/>
              <w:left w:val="single" w:sz="6.559994" w:space="0" w:color="000000"/>
              <w:right w:val="single" w:sz="6.559766" w:space="0" w:color="000000"/>
            </w:tcBorders>
          </w:tcPr>
          <w:p>
            <w:pPr>
              <w:spacing w:before="0" w:after="0" w:line="218" w:lineRule="exact"/>
              <w:ind w:left="2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75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2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hn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2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hn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870" w:type="dxa"/>
            <w:tcBorders>
              <w:top w:val="single" w:sz="6.560132" w:space="0" w:color="000000"/>
              <w:bottom w:val="single" w:sz="6.560132" w:space="0" w:color="000000"/>
              <w:left w:val="single" w:sz="6.559766" w:space="0" w:color="000000"/>
              <w:right w:val="single" w:sz="6.559766" w:space="0" w:color="000000"/>
            </w:tcBorders>
          </w:tcPr>
          <w:p>
            <w:pPr/>
            <w:rPr/>
          </w:p>
        </w:tc>
        <w:tc>
          <w:tcPr>
            <w:tcW w:w="1870" w:type="dxa"/>
            <w:tcBorders>
              <w:top w:val="single" w:sz="6.560132" w:space="0" w:color="000000"/>
              <w:bottom w:val="single" w:sz="6.560132" w:space="0" w:color="000000"/>
              <w:left w:val="single" w:sz="6.559766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26" w:type="dxa"/>
            <w:tcBorders>
              <w:top w:val="single" w:sz="6.560132" w:space="0" w:color="000000"/>
              <w:bottom w:val="single" w:sz="6.560132" w:space="0" w:color="000000"/>
              <w:left w:val="single" w:sz="6.560132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91" w:type="dxa"/>
            <w:tcBorders>
              <w:top w:val="single" w:sz="6.560132" w:space="0" w:color="000000"/>
              <w:bottom w:val="single" w:sz="6.560132" w:space="0" w:color="000000"/>
              <w:left w:val="single" w:sz="6.560132" w:space="0" w:color="000000"/>
              <w:right w:val="single" w:sz="6.560498" w:space="0" w:color="000000"/>
            </w:tcBorders>
          </w:tcPr>
          <w:p>
            <w:pPr/>
            <w:rPr/>
          </w:p>
        </w:tc>
        <w:tc>
          <w:tcPr>
            <w:tcW w:w="2242" w:type="dxa"/>
            <w:tcBorders>
              <w:top w:val="single" w:sz="6.560132" w:space="0" w:color="000000"/>
              <w:bottom w:val="single" w:sz="6.560132" w:space="0" w:color="000000"/>
              <w:left w:val="single" w:sz="6.560498" w:space="0" w:color="000000"/>
              <w:right w:val="single" w:sz="6.559766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926" w:type="dxa"/>
            <w:tcBorders>
              <w:top w:val="single" w:sz="6.560132" w:space="0" w:color="000000"/>
              <w:bottom w:val="single" w:sz="6.560132" w:space="0" w:color="000000"/>
              <w:left w:val="single" w:sz="6.559994" w:space="0" w:color="000000"/>
              <w:right w:val="single" w:sz="6.559994" w:space="0" w:color="000000"/>
            </w:tcBorders>
          </w:tcPr>
          <w:p>
            <w:pPr>
              <w:spacing w:before="1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29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2055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</w:r>
          </w:p>
        </w:tc>
        <w:tc>
          <w:tcPr>
            <w:tcW w:w="7942" w:type="dxa"/>
            <w:tcBorders>
              <w:top w:val="single" w:sz="6.560132" w:space="0" w:color="000000"/>
              <w:bottom w:val="single" w:sz="6.560132" w:space="0" w:color="000000"/>
              <w:left w:val="single" w:sz="6.559994" w:space="0" w:color="000000"/>
              <w:right w:val="single" w:sz="6.559766" w:space="0" w:color="000000"/>
            </w:tcBorders>
          </w:tcPr>
          <w:p>
            <w:pPr>
              <w:spacing w:before="0" w:after="0" w:line="218" w:lineRule="exact"/>
              <w:ind w:left="2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9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88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2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hn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870" w:type="dxa"/>
            <w:tcBorders>
              <w:top w:val="single" w:sz="6.560132" w:space="0" w:color="000000"/>
              <w:bottom w:val="single" w:sz="6.560132" w:space="0" w:color="000000"/>
              <w:left w:val="single" w:sz="6.559766" w:space="0" w:color="000000"/>
              <w:right w:val="single" w:sz="6.559766" w:space="0" w:color="000000"/>
            </w:tcBorders>
          </w:tcPr>
          <w:p>
            <w:pPr/>
            <w:rPr/>
          </w:p>
        </w:tc>
        <w:tc>
          <w:tcPr>
            <w:tcW w:w="1870" w:type="dxa"/>
            <w:tcBorders>
              <w:top w:val="single" w:sz="6.560132" w:space="0" w:color="000000"/>
              <w:bottom w:val="single" w:sz="6.560132" w:space="0" w:color="000000"/>
              <w:left w:val="single" w:sz="6.559766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26" w:type="dxa"/>
            <w:tcBorders>
              <w:top w:val="single" w:sz="6.560132" w:space="0" w:color="000000"/>
              <w:bottom w:val="single" w:sz="6.560132" w:space="0" w:color="000000"/>
              <w:left w:val="single" w:sz="6.560132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91" w:type="dxa"/>
            <w:tcBorders>
              <w:top w:val="single" w:sz="6.560132" w:space="0" w:color="000000"/>
              <w:bottom w:val="single" w:sz="6.560132" w:space="0" w:color="000000"/>
              <w:left w:val="single" w:sz="6.560132" w:space="0" w:color="000000"/>
              <w:right w:val="single" w:sz="6.560498" w:space="0" w:color="000000"/>
            </w:tcBorders>
          </w:tcPr>
          <w:p>
            <w:pPr/>
            <w:rPr/>
          </w:p>
        </w:tc>
        <w:tc>
          <w:tcPr>
            <w:tcW w:w="2242" w:type="dxa"/>
            <w:tcBorders>
              <w:top w:val="single" w:sz="6.560132" w:space="0" w:color="000000"/>
              <w:bottom w:val="single" w:sz="6.560132" w:space="0" w:color="000000"/>
              <w:left w:val="single" w:sz="6.560498" w:space="0" w:color="000000"/>
              <w:right w:val="single" w:sz="6.559766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926" w:type="dxa"/>
            <w:tcBorders>
              <w:top w:val="single" w:sz="6.560132" w:space="0" w:color="000000"/>
              <w:bottom w:val="single" w:sz="6.560132" w:space="0" w:color="000000"/>
              <w:left w:val="single" w:sz="6.559994" w:space="0" w:color="000000"/>
              <w:right w:val="single" w:sz="6.559994" w:space="0" w:color="000000"/>
            </w:tcBorders>
          </w:tcPr>
          <w:p>
            <w:pPr>
              <w:spacing w:before="1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29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2061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</w:r>
          </w:p>
        </w:tc>
        <w:tc>
          <w:tcPr>
            <w:tcW w:w="7942" w:type="dxa"/>
            <w:tcBorders>
              <w:top w:val="single" w:sz="6.560132" w:space="0" w:color="000000"/>
              <w:bottom w:val="single" w:sz="6.560132" w:space="0" w:color="000000"/>
              <w:left w:val="single" w:sz="6.559994" w:space="0" w:color="000000"/>
              <w:right w:val="single" w:sz="6.559766" w:space="0" w:color="000000"/>
            </w:tcBorders>
          </w:tcPr>
          <w:p>
            <w:pPr>
              <w:spacing w:before="0" w:after="0" w:line="218" w:lineRule="exact"/>
              <w:ind w:left="2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63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63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4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870" w:type="dxa"/>
            <w:tcBorders>
              <w:top w:val="single" w:sz="6.560132" w:space="0" w:color="000000"/>
              <w:bottom w:val="single" w:sz="6.560132" w:space="0" w:color="000000"/>
              <w:left w:val="single" w:sz="6.559766" w:space="0" w:color="000000"/>
              <w:right w:val="single" w:sz="6.559766" w:space="0" w:color="000000"/>
            </w:tcBorders>
          </w:tcPr>
          <w:p>
            <w:pPr/>
            <w:rPr/>
          </w:p>
        </w:tc>
        <w:tc>
          <w:tcPr>
            <w:tcW w:w="1870" w:type="dxa"/>
            <w:tcBorders>
              <w:top w:val="single" w:sz="6.560132" w:space="0" w:color="000000"/>
              <w:bottom w:val="single" w:sz="6.560132" w:space="0" w:color="000000"/>
              <w:left w:val="single" w:sz="6.559766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26" w:type="dxa"/>
            <w:tcBorders>
              <w:top w:val="single" w:sz="6.560132" w:space="0" w:color="000000"/>
              <w:bottom w:val="single" w:sz="6.560132" w:space="0" w:color="000000"/>
              <w:left w:val="single" w:sz="6.560132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91" w:type="dxa"/>
            <w:tcBorders>
              <w:top w:val="single" w:sz="6.560132" w:space="0" w:color="000000"/>
              <w:bottom w:val="single" w:sz="6.560132" w:space="0" w:color="000000"/>
              <w:left w:val="single" w:sz="6.560132" w:space="0" w:color="000000"/>
              <w:right w:val="single" w:sz="6.560498" w:space="0" w:color="000000"/>
            </w:tcBorders>
          </w:tcPr>
          <w:p>
            <w:pPr/>
            <w:rPr/>
          </w:p>
        </w:tc>
        <w:tc>
          <w:tcPr>
            <w:tcW w:w="2242" w:type="dxa"/>
            <w:tcBorders>
              <w:top w:val="single" w:sz="6.560132" w:space="0" w:color="000000"/>
              <w:bottom w:val="single" w:sz="6.560132" w:space="0" w:color="000000"/>
              <w:left w:val="single" w:sz="6.560498" w:space="0" w:color="000000"/>
              <w:right w:val="single" w:sz="6.559766" w:space="0" w:color="000000"/>
            </w:tcBorders>
          </w:tcPr>
          <w:p>
            <w:pPr/>
            <w:rPr/>
          </w:p>
        </w:tc>
      </w:tr>
      <w:tr>
        <w:trPr>
          <w:trHeight w:val="1394" w:hRule="exact"/>
        </w:trPr>
        <w:tc>
          <w:tcPr>
            <w:tcW w:w="926" w:type="dxa"/>
            <w:tcBorders>
              <w:top w:val="single" w:sz="6.560132" w:space="0" w:color="000000"/>
              <w:bottom w:val="single" w:sz="6.559766" w:space="0" w:color="000000"/>
              <w:left w:val="single" w:sz="6.559994" w:space="0" w:color="000000"/>
              <w:right w:val="single" w:sz="6.559994" w:space="0" w:color="000000"/>
            </w:tcBorders>
          </w:tcPr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29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2098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</w:r>
          </w:p>
        </w:tc>
        <w:tc>
          <w:tcPr>
            <w:tcW w:w="7942" w:type="dxa"/>
            <w:tcBorders>
              <w:top w:val="single" w:sz="6.560132" w:space="0" w:color="000000"/>
              <w:bottom w:val="single" w:sz="6.559766" w:space="0" w:color="000000"/>
              <w:left w:val="single" w:sz="6.559994" w:space="0" w:color="000000"/>
              <w:right w:val="single" w:sz="6.559766" w:space="0" w:color="000000"/>
            </w:tcBorders>
          </w:tcPr>
          <w:p>
            <w:pPr>
              <w:spacing w:before="5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87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4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86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87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5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4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2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hn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2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hn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1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1"/>
              </w:rPr>
              <w:t>ll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7"/>
                <w:w w:val="8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7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r</w:t>
            </w:r>
          </w:p>
        </w:tc>
        <w:tc>
          <w:tcPr>
            <w:tcW w:w="1870" w:type="dxa"/>
            <w:tcBorders>
              <w:top w:val="single" w:sz="6.560132" w:space="0" w:color="000000"/>
              <w:bottom w:val="single" w:sz="6.559766" w:space="0" w:color="000000"/>
              <w:left w:val="single" w:sz="6.559766" w:space="0" w:color="000000"/>
              <w:right w:val="single" w:sz="6.559766" w:space="0" w:color="000000"/>
            </w:tcBorders>
          </w:tcPr>
          <w:p>
            <w:pPr>
              <w:spacing w:before="2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45" w:right="52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29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2072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</w:r>
          </w:p>
          <w:p>
            <w:pPr>
              <w:spacing w:before="16" w:after="0" w:line="240" w:lineRule="auto"/>
              <w:ind w:left="258" w:right="237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87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5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16" w:after="0" w:line="240" w:lineRule="auto"/>
              <w:ind w:left="500" w:right="477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9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870" w:type="dxa"/>
            <w:tcBorders>
              <w:top w:val="single" w:sz="6.560132" w:space="0" w:color="000000"/>
              <w:bottom w:val="single" w:sz="6.559766" w:space="0" w:color="000000"/>
              <w:left w:val="single" w:sz="6.559766" w:space="0" w:color="000000"/>
              <w:right w:val="single" w:sz="6.560132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545" w:right="52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29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2036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</w:r>
          </w:p>
          <w:p>
            <w:pPr>
              <w:spacing w:before="16" w:after="0" w:line="240" w:lineRule="auto"/>
              <w:ind w:left="116" w:right="94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87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1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1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1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91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91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1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1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91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91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1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91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1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126" w:type="dxa"/>
            <w:tcBorders>
              <w:top w:val="single" w:sz="6.560132" w:space="0" w:color="000000"/>
              <w:bottom w:val="single" w:sz="6.559766" w:space="0" w:color="000000"/>
              <w:left w:val="single" w:sz="6.560132" w:space="0" w:color="000000"/>
              <w:right w:val="single" w:sz="6.560132" w:space="0" w:color="000000"/>
            </w:tcBorders>
          </w:tcPr>
          <w:p>
            <w:pPr>
              <w:spacing w:before="2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75" w:right="647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29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2054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</w:r>
          </w:p>
          <w:p>
            <w:pPr>
              <w:spacing w:before="16" w:after="0" w:line="240" w:lineRule="auto"/>
              <w:ind w:left="234" w:right="209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75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2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y</w:t>
            </w:r>
          </w:p>
          <w:p>
            <w:pPr>
              <w:spacing w:before="16" w:after="0" w:line="240" w:lineRule="auto"/>
              <w:ind w:left="605" w:right="579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72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88"/>
              </w:rPr>
              <w:t>hn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191" w:type="dxa"/>
            <w:tcBorders>
              <w:top w:val="single" w:sz="6.560132" w:space="0" w:color="000000"/>
              <w:bottom w:val="single" w:sz="6.559766" w:space="0" w:color="000000"/>
              <w:left w:val="single" w:sz="6.560132" w:space="0" w:color="000000"/>
              <w:right w:val="single" w:sz="6.560498" w:space="0" w:color="000000"/>
            </w:tcBorders>
          </w:tcPr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97" w:right="672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29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2071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</w:r>
          </w:p>
          <w:p>
            <w:pPr>
              <w:spacing w:before="16" w:after="0" w:line="258" w:lineRule="auto"/>
              <w:ind w:left="266" w:right="242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87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5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4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66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fo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86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2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hn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242" w:type="dxa"/>
            <w:tcBorders>
              <w:top w:val="single" w:sz="6.560132" w:space="0" w:color="000000"/>
              <w:bottom w:val="single" w:sz="6.559766" w:space="0" w:color="000000"/>
              <w:left w:val="single" w:sz="6.560498" w:space="0" w:color="000000"/>
              <w:right w:val="single" w:sz="6.559766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footer="252" w:header="0" w:top="620" w:bottom="440" w:left="260" w:right="280"/>
          <w:footerReference w:type="default" r:id="rId11"/>
          <w:pgSz w:w="20160" w:h="12240" w:orient="landscape"/>
        </w:sectPr>
      </w:pPr>
      <w:rPr/>
    </w:p>
    <w:p>
      <w:pPr>
        <w:spacing w:before="7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18.999996" w:type="dxa"/>
      </w:tblPr>
      <w:tblGrid/>
      <w:tr>
        <w:trPr>
          <w:trHeight w:val="1200" w:hRule="exact"/>
        </w:trPr>
        <w:tc>
          <w:tcPr>
            <w:tcW w:w="926" w:type="dxa"/>
            <w:tcBorders>
              <w:top w:val="single" w:sz="6.559994" w:space="0" w:color="000000"/>
              <w:bottom w:val="single" w:sz="6.559952" w:space="0" w:color="000000"/>
              <w:left w:val="single" w:sz="6.559994" w:space="0" w:color="000000"/>
              <w:right w:val="single" w:sz="6.559994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92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7942" w:type="dxa"/>
            <w:tcBorders>
              <w:top w:val="single" w:sz="6.559994" w:space="0" w:color="000000"/>
              <w:bottom w:val="single" w:sz="6.559952" w:space="0" w:color="000000"/>
              <w:left w:val="single" w:sz="6.559994" w:space="0" w:color="000000"/>
              <w:right w:val="single" w:sz="6.559766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296" w:right="3257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cc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79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94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4"/>
              </w:rPr>
              <w:t>tl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8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0298" w:type="dxa"/>
            <w:gridSpan w:val="5"/>
            <w:tcBorders>
              <w:top w:val="single" w:sz="6.559994" w:space="0" w:color="000000"/>
              <w:bottom w:val="single" w:sz="6.559952" w:space="0" w:color="000000"/>
              <w:left w:val="single" w:sz="6.559766" w:space="0" w:color="000000"/>
              <w:right w:val="single" w:sz="6.559766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078" w:right="405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3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92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92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7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7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2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4"/>
              </w:rPr>
              <w:t>ti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7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7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1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394" w:hRule="exact"/>
        </w:trPr>
        <w:tc>
          <w:tcPr>
            <w:tcW w:w="926" w:type="dxa"/>
            <w:tcBorders>
              <w:top w:val="single" w:sz="6.559952" w:space="0" w:color="000000"/>
              <w:bottom w:val="single" w:sz="6.560036" w:space="0" w:color="000000"/>
              <w:left w:val="single" w:sz="6.559994" w:space="0" w:color="000000"/>
              <w:right w:val="single" w:sz="6.559994" w:space="0" w:color="000000"/>
            </w:tcBorders>
          </w:tcPr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29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9098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</w:r>
          </w:p>
        </w:tc>
        <w:tc>
          <w:tcPr>
            <w:tcW w:w="7942" w:type="dxa"/>
            <w:tcBorders>
              <w:top w:val="single" w:sz="6.559952" w:space="0" w:color="000000"/>
              <w:bottom w:val="single" w:sz="6.560036" w:space="0" w:color="000000"/>
              <w:left w:val="single" w:sz="6.559994" w:space="0" w:color="000000"/>
              <w:right w:val="single" w:sz="6.559766" w:space="0" w:color="000000"/>
            </w:tcBorders>
          </w:tcPr>
          <w:p>
            <w:pPr>
              <w:spacing w:before="5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" w:right="-54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84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66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fo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86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2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hn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87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5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4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4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870" w:type="dxa"/>
            <w:tcBorders>
              <w:top w:val="single" w:sz="6.559952" w:space="0" w:color="000000"/>
              <w:bottom w:val="single" w:sz="6.560036" w:space="0" w:color="000000"/>
              <w:left w:val="single" w:sz="6.559766" w:space="0" w:color="000000"/>
              <w:right w:val="single" w:sz="6.559766" w:space="0" w:color="000000"/>
            </w:tcBorders>
          </w:tcPr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545" w:right="52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29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9021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</w:r>
          </w:p>
          <w:p>
            <w:pPr>
              <w:spacing w:before="16" w:after="0" w:line="258" w:lineRule="auto"/>
              <w:ind w:left="199" w:right="175" w:firstLine="3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84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66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fo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86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2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hn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87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5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870" w:type="dxa"/>
            <w:tcBorders>
              <w:top w:val="single" w:sz="6.559952" w:space="0" w:color="000000"/>
              <w:bottom w:val="single" w:sz="6.560036" w:space="0" w:color="000000"/>
              <w:left w:val="single" w:sz="6.559766" w:space="0" w:color="000000"/>
              <w:right w:val="single" w:sz="6.560132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545" w:right="52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29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9093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</w:r>
          </w:p>
          <w:p>
            <w:pPr>
              <w:spacing w:before="16" w:after="0" w:line="240" w:lineRule="auto"/>
              <w:ind w:left="202" w:right="181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9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88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4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126" w:type="dxa"/>
            <w:tcBorders>
              <w:top w:val="single" w:sz="6.559952" w:space="0" w:color="000000"/>
              <w:bottom w:val="single" w:sz="6.560036" w:space="0" w:color="000000"/>
              <w:left w:val="single" w:sz="6.560132" w:space="0" w:color="000000"/>
              <w:right w:val="single" w:sz="6.560132" w:space="0" w:color="000000"/>
            </w:tcBorders>
          </w:tcPr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73" w:right="65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29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2071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</w:r>
          </w:p>
          <w:p>
            <w:pPr>
              <w:spacing w:before="16" w:after="0" w:line="258" w:lineRule="auto"/>
              <w:ind w:left="232" w:right="21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87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5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4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66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fo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86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2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hn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191" w:type="dxa"/>
            <w:tcBorders>
              <w:top w:val="single" w:sz="6.559952" w:space="0" w:color="000000"/>
              <w:bottom w:val="single" w:sz="6.560036" w:space="0" w:color="000000"/>
              <w:left w:val="single" w:sz="6.560132" w:space="0" w:color="000000"/>
              <w:right w:val="single" w:sz="6.560498" w:space="0" w:color="000000"/>
            </w:tcBorders>
          </w:tcPr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706" w:right="681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29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2071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</w:r>
          </w:p>
          <w:p>
            <w:pPr>
              <w:spacing w:before="16" w:after="0" w:line="258" w:lineRule="auto"/>
              <w:ind w:left="259" w:right="235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87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5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4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66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fo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86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2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hn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242" w:type="dxa"/>
            <w:tcBorders>
              <w:top w:val="single" w:sz="6.559952" w:space="0" w:color="000000"/>
              <w:bottom w:val="single" w:sz="6.560036" w:space="0" w:color="000000"/>
              <w:left w:val="single" w:sz="6.560498" w:space="0" w:color="000000"/>
              <w:right w:val="single" w:sz="6.559766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19166" w:type="dxa"/>
            <w:gridSpan w:val="7"/>
            <w:tcBorders>
              <w:top w:val="single" w:sz="6.560036" w:space="0" w:color="000000"/>
              <w:bottom w:val="single" w:sz="6.560036" w:space="0" w:color="000000"/>
              <w:left w:val="single" w:sz="6.559994" w:space="0" w:color="000000"/>
              <w:right w:val="single" w:sz="6.559766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926" w:type="dxa"/>
            <w:tcBorders>
              <w:top w:val="single" w:sz="6.560036" w:space="0" w:color="000000"/>
              <w:bottom w:val="single" w:sz="6.559946" w:space="0" w:color="000000"/>
              <w:left w:val="single" w:sz="6.559994" w:space="0" w:color="000000"/>
              <w:right w:val="single" w:sz="6.559994" w:space="0" w:color="000000"/>
            </w:tcBorders>
            <w:shd w:val="clear" w:color="auto" w:fill="E6E6E6"/>
          </w:tcPr>
          <w:p>
            <w:pPr>
              <w:spacing w:before="0" w:after="0" w:line="218" w:lineRule="exact"/>
              <w:ind w:left="131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107"/>
              </w:rPr>
              <w:t>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7"/>
              </w:rPr>
              <w:t>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4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7"/>
              </w:rPr>
              <w:t>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7"/>
              </w:rPr>
              <w:t>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7"/>
              </w:rPr>
              <w:t>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7"/>
              </w:rPr>
              <w:t>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7942" w:type="dxa"/>
            <w:tcBorders>
              <w:top w:val="single" w:sz="6.560036" w:space="0" w:color="000000"/>
              <w:bottom w:val="single" w:sz="6.559946" w:space="0" w:color="000000"/>
              <w:left w:val="single" w:sz="6.559994" w:space="0" w:color="000000"/>
              <w:right w:val="single" w:sz="6.559766" w:space="0" w:color="000000"/>
            </w:tcBorders>
            <w:shd w:val="clear" w:color="auto" w:fill="E6E6E6"/>
          </w:tcPr>
          <w:p>
            <w:pPr>
              <w:spacing w:before="0" w:after="0" w:line="218" w:lineRule="exact"/>
              <w:ind w:left="27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rt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3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1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91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7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7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9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4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94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7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7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870" w:type="dxa"/>
            <w:tcBorders>
              <w:top w:val="single" w:sz="6.560036" w:space="0" w:color="000000"/>
              <w:bottom w:val="single" w:sz="6.559946" w:space="0" w:color="000000"/>
              <w:left w:val="single" w:sz="6.559766" w:space="0" w:color="000000"/>
              <w:right w:val="single" w:sz="6.559766" w:space="0" w:color="000000"/>
            </w:tcBorders>
            <w:shd w:val="clear" w:color="auto" w:fill="E6E6E6"/>
          </w:tcPr>
          <w:p>
            <w:pPr>
              <w:spacing w:before="0" w:after="0" w:line="218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lt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cc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34"/>
              </w:rPr>
              <w:t>#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7"/>
              </w:rPr>
              <w:t>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870" w:type="dxa"/>
            <w:tcBorders>
              <w:top w:val="single" w:sz="6.560036" w:space="0" w:color="000000"/>
              <w:bottom w:val="single" w:sz="6.559946" w:space="0" w:color="000000"/>
              <w:left w:val="single" w:sz="6.559766" w:space="0" w:color="000000"/>
              <w:right w:val="single" w:sz="6.560132" w:space="0" w:color="000000"/>
            </w:tcBorders>
            <w:shd w:val="clear" w:color="auto" w:fill="E6E6E6"/>
          </w:tcPr>
          <w:p>
            <w:pPr>
              <w:spacing w:before="0" w:after="0" w:line="218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cc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34"/>
              </w:rPr>
              <w:t>#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7"/>
              </w:rPr>
              <w:t>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126" w:type="dxa"/>
            <w:tcBorders>
              <w:top w:val="single" w:sz="6.560036" w:space="0" w:color="000000"/>
              <w:bottom w:val="single" w:sz="6.559946" w:space="0" w:color="000000"/>
              <w:left w:val="single" w:sz="6.560132" w:space="0" w:color="000000"/>
              <w:right w:val="single" w:sz="6.560132" w:space="0" w:color="000000"/>
            </w:tcBorders>
            <w:shd w:val="clear" w:color="auto" w:fill="E6E6E6"/>
          </w:tcPr>
          <w:p>
            <w:pPr>
              <w:spacing w:before="0" w:after="0" w:line="218" w:lineRule="exact"/>
              <w:ind w:left="38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cc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34"/>
              </w:rPr>
              <w:t>#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7"/>
              </w:rPr>
              <w:t>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191" w:type="dxa"/>
            <w:tcBorders>
              <w:top w:val="single" w:sz="6.560036" w:space="0" w:color="000000"/>
              <w:bottom w:val="single" w:sz="6.559946" w:space="0" w:color="000000"/>
              <w:left w:val="single" w:sz="6.560132" w:space="0" w:color="000000"/>
              <w:right w:val="single" w:sz="6.560498" w:space="0" w:color="000000"/>
            </w:tcBorders>
            <w:shd w:val="clear" w:color="auto" w:fill="E6E6E6"/>
          </w:tcPr>
          <w:p>
            <w:pPr>
              <w:spacing w:before="0" w:after="0" w:line="218" w:lineRule="exact"/>
              <w:ind w:left="41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cc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34"/>
              </w:rPr>
              <w:t>#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7"/>
              </w:rPr>
              <w:t>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242" w:type="dxa"/>
            <w:tcBorders>
              <w:top w:val="single" w:sz="6.560036" w:space="0" w:color="000000"/>
              <w:bottom w:val="single" w:sz="6.559946" w:space="0" w:color="000000"/>
              <w:left w:val="single" w:sz="6.560498" w:space="0" w:color="000000"/>
              <w:right w:val="single" w:sz="6.559766" w:space="0" w:color="000000"/>
            </w:tcBorders>
            <w:shd w:val="clear" w:color="auto" w:fill="E6E6E6"/>
          </w:tcPr>
          <w:p>
            <w:pPr>
              <w:spacing w:before="0" w:after="0" w:line="218" w:lineRule="exact"/>
              <w:ind w:left="442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cc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34"/>
              </w:rPr>
              <w:t>#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7"/>
              </w:rPr>
              <w:t>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9166" w:type="dxa"/>
            <w:gridSpan w:val="7"/>
            <w:tcBorders>
              <w:top w:val="single" w:sz="6.559946" w:space="0" w:color="000000"/>
              <w:bottom w:val="single" w:sz="6.559946" w:space="0" w:color="000000"/>
              <w:left w:val="single" w:sz="6.559994" w:space="0" w:color="000000"/>
              <w:right w:val="single" w:sz="6.559766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926" w:type="dxa"/>
            <w:tcBorders>
              <w:top w:val="single" w:sz="6.559946" w:space="0" w:color="000000"/>
              <w:bottom w:val="single" w:sz="6.559946" w:space="0" w:color="000000"/>
              <w:left w:val="single" w:sz="6.559994" w:space="0" w:color="000000"/>
              <w:right w:val="single" w:sz="6.559994" w:space="0" w:color="000000"/>
            </w:tcBorders>
          </w:tcPr>
          <w:p>
            <w:pPr>
              <w:spacing w:before="1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31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2021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</w:r>
          </w:p>
        </w:tc>
        <w:tc>
          <w:tcPr>
            <w:tcW w:w="7942" w:type="dxa"/>
            <w:tcBorders>
              <w:top w:val="single" w:sz="6.559946" w:space="0" w:color="000000"/>
              <w:bottom w:val="single" w:sz="6.559946" w:space="0" w:color="000000"/>
              <w:left w:val="single" w:sz="6.559994" w:space="0" w:color="000000"/>
              <w:right w:val="single" w:sz="6.559766" w:space="0" w:color="000000"/>
            </w:tcBorders>
          </w:tcPr>
          <w:p>
            <w:pPr>
              <w:spacing w:before="0" w:after="0" w:line="218" w:lineRule="exact"/>
              <w:ind w:left="2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9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88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2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4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9"/>
              </w:rPr>
              <w:t>²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870" w:type="dxa"/>
            <w:tcBorders>
              <w:top w:val="single" w:sz="6.559946" w:space="0" w:color="000000"/>
              <w:bottom w:val="single" w:sz="6.559946" w:space="0" w:color="000000"/>
              <w:left w:val="single" w:sz="6.559766" w:space="0" w:color="000000"/>
              <w:right w:val="single" w:sz="6.559766" w:space="0" w:color="000000"/>
            </w:tcBorders>
          </w:tcPr>
          <w:p>
            <w:pPr/>
            <w:rPr/>
          </w:p>
        </w:tc>
        <w:tc>
          <w:tcPr>
            <w:tcW w:w="1870" w:type="dxa"/>
            <w:tcBorders>
              <w:top w:val="single" w:sz="6.559946" w:space="0" w:color="000000"/>
              <w:bottom w:val="single" w:sz="6.559946" w:space="0" w:color="000000"/>
              <w:left w:val="single" w:sz="6.559766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26" w:type="dxa"/>
            <w:tcBorders>
              <w:top w:val="single" w:sz="6.559946" w:space="0" w:color="000000"/>
              <w:bottom w:val="single" w:sz="6.559946" w:space="0" w:color="000000"/>
              <w:left w:val="single" w:sz="6.560132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91" w:type="dxa"/>
            <w:tcBorders>
              <w:top w:val="single" w:sz="6.559946" w:space="0" w:color="000000"/>
              <w:bottom w:val="single" w:sz="6.559946" w:space="0" w:color="000000"/>
              <w:left w:val="single" w:sz="6.560132" w:space="0" w:color="000000"/>
              <w:right w:val="single" w:sz="6.560498" w:space="0" w:color="000000"/>
            </w:tcBorders>
          </w:tcPr>
          <w:p>
            <w:pPr/>
            <w:rPr/>
          </w:p>
        </w:tc>
        <w:tc>
          <w:tcPr>
            <w:tcW w:w="2242" w:type="dxa"/>
            <w:tcBorders>
              <w:top w:val="single" w:sz="6.559946" w:space="0" w:color="000000"/>
              <w:bottom w:val="single" w:sz="6.559946" w:space="0" w:color="000000"/>
              <w:left w:val="single" w:sz="6.560498" w:space="0" w:color="000000"/>
              <w:right w:val="single" w:sz="6.559766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926" w:type="dxa"/>
            <w:tcBorders>
              <w:top w:val="single" w:sz="6.559946" w:space="0" w:color="000000"/>
              <w:bottom w:val="single" w:sz="6.559946" w:space="0" w:color="000000"/>
              <w:left w:val="single" w:sz="6.559994" w:space="0" w:color="000000"/>
              <w:right w:val="single" w:sz="6.559994" w:space="0" w:color="000000"/>
            </w:tcBorders>
          </w:tcPr>
          <w:p>
            <w:pPr>
              <w:spacing w:before="1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31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9092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</w:r>
          </w:p>
        </w:tc>
        <w:tc>
          <w:tcPr>
            <w:tcW w:w="7942" w:type="dxa"/>
            <w:tcBorders>
              <w:top w:val="single" w:sz="6.559946" w:space="0" w:color="000000"/>
              <w:bottom w:val="single" w:sz="6.559946" w:space="0" w:color="000000"/>
              <w:left w:val="single" w:sz="6.559994" w:space="0" w:color="000000"/>
              <w:right w:val="single" w:sz="6.559766" w:space="0" w:color="000000"/>
            </w:tcBorders>
          </w:tcPr>
          <w:p>
            <w:pPr>
              <w:spacing w:before="0" w:after="0" w:line="224" w:lineRule="exact"/>
              <w:ind w:left="28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87"/>
                <w:position w:val="-2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  <w:position w:val="-2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  <w:position w:val="-2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  <w:position w:val="-2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7"/>
                <w:position w:val="-2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  <w:position w:val="-2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  <w:position w:val="-2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6"/>
                <w:w w:val="100"/>
                <w:position w:val="-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4"/>
                <w:position w:val="-2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  <w:position w:val="-2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86"/>
                <w:position w:val="-2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  <w:position w:val="-2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86"/>
                <w:position w:val="-2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98"/>
                <w:position w:val="-2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  <w:position w:val="-2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88"/>
                <w:position w:val="-2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98"/>
                <w:position w:val="-2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86"/>
                <w:position w:val="-2"/>
              </w:rPr>
              <w:t>s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16"/>
                <w:position w:val="8"/>
              </w:rPr>
              <w:t>5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0"/>
              </w:rPr>
            </w:r>
          </w:p>
        </w:tc>
        <w:tc>
          <w:tcPr>
            <w:tcW w:w="1870" w:type="dxa"/>
            <w:tcBorders>
              <w:top w:val="single" w:sz="6.559946" w:space="0" w:color="000000"/>
              <w:bottom w:val="single" w:sz="6.559946" w:space="0" w:color="000000"/>
              <w:left w:val="single" w:sz="6.559766" w:space="0" w:color="000000"/>
              <w:right w:val="single" w:sz="6.559766" w:space="0" w:color="000000"/>
            </w:tcBorders>
          </w:tcPr>
          <w:p>
            <w:pPr/>
            <w:rPr/>
          </w:p>
        </w:tc>
        <w:tc>
          <w:tcPr>
            <w:tcW w:w="1870" w:type="dxa"/>
            <w:tcBorders>
              <w:top w:val="single" w:sz="6.559946" w:space="0" w:color="000000"/>
              <w:bottom w:val="single" w:sz="6.559946" w:space="0" w:color="000000"/>
              <w:left w:val="single" w:sz="6.559766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26" w:type="dxa"/>
            <w:tcBorders>
              <w:top w:val="single" w:sz="6.559946" w:space="0" w:color="000000"/>
              <w:bottom w:val="single" w:sz="6.559946" w:space="0" w:color="000000"/>
              <w:left w:val="single" w:sz="6.560132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91" w:type="dxa"/>
            <w:tcBorders>
              <w:top w:val="single" w:sz="6.559946" w:space="0" w:color="000000"/>
              <w:bottom w:val="single" w:sz="6.559946" w:space="0" w:color="000000"/>
              <w:left w:val="single" w:sz="6.560132" w:space="0" w:color="000000"/>
              <w:right w:val="single" w:sz="6.560498" w:space="0" w:color="000000"/>
            </w:tcBorders>
          </w:tcPr>
          <w:p>
            <w:pPr/>
            <w:rPr/>
          </w:p>
        </w:tc>
        <w:tc>
          <w:tcPr>
            <w:tcW w:w="2242" w:type="dxa"/>
            <w:tcBorders>
              <w:top w:val="single" w:sz="6.559946" w:space="0" w:color="000000"/>
              <w:bottom w:val="single" w:sz="6.559946" w:space="0" w:color="000000"/>
              <w:left w:val="single" w:sz="6.560498" w:space="0" w:color="000000"/>
              <w:right w:val="single" w:sz="6.559766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19166" w:type="dxa"/>
            <w:gridSpan w:val="7"/>
            <w:tcBorders>
              <w:top w:val="single" w:sz="6.559946" w:space="0" w:color="000000"/>
              <w:bottom w:val="single" w:sz="6.559946" w:space="0" w:color="000000"/>
              <w:left w:val="single" w:sz="6.559994" w:space="0" w:color="000000"/>
              <w:right w:val="single" w:sz="6.559766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926" w:type="dxa"/>
            <w:tcBorders>
              <w:top w:val="single" w:sz="6.559946" w:space="0" w:color="000000"/>
              <w:bottom w:val="single" w:sz="6.559946" w:space="0" w:color="000000"/>
              <w:left w:val="single" w:sz="6.559994" w:space="0" w:color="000000"/>
              <w:right w:val="single" w:sz="6.559994" w:space="0" w:color="000000"/>
            </w:tcBorders>
            <w:shd w:val="clear" w:color="auto" w:fill="E6E6E6"/>
          </w:tcPr>
          <w:p>
            <w:pPr>
              <w:spacing w:before="0" w:after="0" w:line="218" w:lineRule="exact"/>
              <w:ind w:left="131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107"/>
              </w:rPr>
              <w:t>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7"/>
              </w:rPr>
              <w:t>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4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7"/>
              </w:rPr>
              <w:t>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7"/>
              </w:rPr>
              <w:t>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7"/>
              </w:rPr>
              <w:t>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7"/>
              </w:rPr>
              <w:t>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7942" w:type="dxa"/>
            <w:tcBorders>
              <w:top w:val="single" w:sz="6.559946" w:space="0" w:color="000000"/>
              <w:bottom w:val="single" w:sz="6.559946" w:space="0" w:color="000000"/>
              <w:left w:val="single" w:sz="6.559994" w:space="0" w:color="000000"/>
              <w:right w:val="single" w:sz="6.559766" w:space="0" w:color="000000"/>
            </w:tcBorders>
            <w:shd w:val="clear" w:color="auto" w:fill="E6E6E6"/>
          </w:tcPr>
          <w:p>
            <w:pPr>
              <w:spacing w:before="0" w:after="0" w:line="218" w:lineRule="exact"/>
              <w:ind w:left="27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3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91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1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7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7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9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4"/>
              </w:rPr>
              <w:t>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7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7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870" w:type="dxa"/>
            <w:tcBorders>
              <w:top w:val="single" w:sz="6.559946" w:space="0" w:color="000000"/>
              <w:bottom w:val="single" w:sz="6.559946" w:space="0" w:color="000000"/>
              <w:left w:val="single" w:sz="6.559766" w:space="0" w:color="000000"/>
              <w:right w:val="single" w:sz="6.559766" w:space="0" w:color="000000"/>
            </w:tcBorders>
            <w:shd w:val="clear" w:color="auto" w:fill="E6E6E6"/>
          </w:tcPr>
          <w:p>
            <w:pPr>
              <w:spacing w:before="0" w:after="0" w:line="218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cc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34"/>
              </w:rPr>
              <w:t>#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7"/>
              </w:rPr>
              <w:t>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870" w:type="dxa"/>
            <w:tcBorders>
              <w:top w:val="single" w:sz="6.559946" w:space="0" w:color="000000"/>
              <w:bottom w:val="single" w:sz="6.559946" w:space="0" w:color="000000"/>
              <w:left w:val="single" w:sz="6.559766" w:space="0" w:color="000000"/>
              <w:right w:val="single" w:sz="6.560132" w:space="0" w:color="000000"/>
            </w:tcBorders>
            <w:shd w:val="clear" w:color="auto" w:fill="E6E6E6"/>
          </w:tcPr>
          <w:p>
            <w:pPr>
              <w:spacing w:before="0" w:after="0" w:line="218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cc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34"/>
              </w:rPr>
              <w:t>#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7"/>
              </w:rPr>
              <w:t>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126" w:type="dxa"/>
            <w:tcBorders>
              <w:top w:val="single" w:sz="6.559946" w:space="0" w:color="000000"/>
              <w:bottom w:val="single" w:sz="6.559946" w:space="0" w:color="000000"/>
              <w:left w:val="single" w:sz="6.560132" w:space="0" w:color="000000"/>
              <w:right w:val="single" w:sz="6.560132" w:space="0" w:color="000000"/>
            </w:tcBorders>
            <w:shd w:val="clear" w:color="auto" w:fill="E6E6E6"/>
          </w:tcPr>
          <w:p>
            <w:pPr>
              <w:spacing w:before="0" w:after="0" w:line="218" w:lineRule="exact"/>
              <w:ind w:left="386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lt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cc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34"/>
              </w:rPr>
              <w:t>#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7"/>
              </w:rPr>
              <w:t>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191" w:type="dxa"/>
            <w:tcBorders>
              <w:top w:val="single" w:sz="6.559946" w:space="0" w:color="000000"/>
              <w:bottom w:val="single" w:sz="6.559946" w:space="0" w:color="000000"/>
              <w:left w:val="single" w:sz="6.560132" w:space="0" w:color="000000"/>
              <w:right w:val="single" w:sz="6.560498" w:space="0" w:color="000000"/>
            </w:tcBorders>
            <w:shd w:val="clear" w:color="auto" w:fill="E6E6E6"/>
          </w:tcPr>
          <w:p>
            <w:pPr>
              <w:spacing w:before="0" w:after="0" w:line="218" w:lineRule="exact"/>
              <w:ind w:left="419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lt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cc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34"/>
              </w:rPr>
              <w:t>#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7"/>
              </w:rPr>
              <w:t>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242" w:type="dxa"/>
            <w:tcBorders>
              <w:top w:val="single" w:sz="6.559946" w:space="0" w:color="000000"/>
              <w:bottom w:val="single" w:sz="6.559946" w:space="0" w:color="000000"/>
              <w:left w:val="single" w:sz="6.560498" w:space="0" w:color="000000"/>
              <w:right w:val="single" w:sz="6.559766" w:space="0" w:color="000000"/>
            </w:tcBorders>
            <w:shd w:val="clear" w:color="auto" w:fill="E6E6E6"/>
          </w:tcPr>
          <w:p>
            <w:pPr>
              <w:spacing w:before="0" w:after="0" w:line="218" w:lineRule="exact"/>
              <w:ind w:left="442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cc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34"/>
              </w:rPr>
              <w:t>#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7"/>
              </w:rPr>
              <w:t>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9166" w:type="dxa"/>
            <w:gridSpan w:val="7"/>
            <w:tcBorders>
              <w:top w:val="single" w:sz="6.559946" w:space="0" w:color="000000"/>
              <w:bottom w:val="single" w:sz="6.559946" w:space="0" w:color="000000"/>
              <w:left w:val="single" w:sz="6.559994" w:space="0" w:color="000000"/>
              <w:right w:val="single" w:sz="6.559766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926" w:type="dxa"/>
            <w:tcBorders>
              <w:top w:val="single" w:sz="6.559946" w:space="0" w:color="000000"/>
              <w:bottom w:val="single" w:sz="6.559946" w:space="0" w:color="000000"/>
              <w:left w:val="single" w:sz="6.559994" w:space="0" w:color="000000"/>
              <w:right w:val="single" w:sz="6.559994" w:space="0" w:color="000000"/>
            </w:tcBorders>
          </w:tcPr>
          <w:p>
            <w:pPr>
              <w:spacing w:before="1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41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3021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</w:r>
          </w:p>
        </w:tc>
        <w:tc>
          <w:tcPr>
            <w:tcW w:w="7942" w:type="dxa"/>
            <w:tcBorders>
              <w:top w:val="single" w:sz="6.559946" w:space="0" w:color="000000"/>
              <w:bottom w:val="single" w:sz="6.559946" w:space="0" w:color="000000"/>
              <w:left w:val="single" w:sz="6.559994" w:space="0" w:color="000000"/>
              <w:right w:val="single" w:sz="6.559766" w:space="0" w:color="000000"/>
            </w:tcBorders>
          </w:tcPr>
          <w:p>
            <w:pPr>
              <w:spacing w:before="0" w:after="0" w:line="218" w:lineRule="exact"/>
              <w:ind w:left="2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66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870" w:type="dxa"/>
            <w:tcBorders>
              <w:top w:val="single" w:sz="6.559946" w:space="0" w:color="000000"/>
              <w:bottom w:val="single" w:sz="6.559946" w:space="0" w:color="000000"/>
              <w:left w:val="single" w:sz="6.559766" w:space="0" w:color="000000"/>
              <w:right w:val="single" w:sz="6.559766" w:space="0" w:color="000000"/>
            </w:tcBorders>
          </w:tcPr>
          <w:p>
            <w:pPr/>
            <w:rPr/>
          </w:p>
        </w:tc>
        <w:tc>
          <w:tcPr>
            <w:tcW w:w="1870" w:type="dxa"/>
            <w:tcBorders>
              <w:top w:val="single" w:sz="6.559946" w:space="0" w:color="000000"/>
              <w:bottom w:val="single" w:sz="6.559946" w:space="0" w:color="000000"/>
              <w:left w:val="single" w:sz="6.559766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26" w:type="dxa"/>
            <w:tcBorders>
              <w:top w:val="single" w:sz="6.559946" w:space="0" w:color="000000"/>
              <w:bottom w:val="single" w:sz="6.559946" w:space="0" w:color="000000"/>
              <w:left w:val="single" w:sz="6.560132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91" w:type="dxa"/>
            <w:tcBorders>
              <w:top w:val="single" w:sz="6.559946" w:space="0" w:color="000000"/>
              <w:bottom w:val="single" w:sz="6.559946" w:space="0" w:color="000000"/>
              <w:left w:val="single" w:sz="6.560132" w:space="0" w:color="000000"/>
              <w:right w:val="single" w:sz="6.560498" w:space="0" w:color="000000"/>
            </w:tcBorders>
          </w:tcPr>
          <w:p>
            <w:pPr/>
            <w:rPr/>
          </w:p>
        </w:tc>
        <w:tc>
          <w:tcPr>
            <w:tcW w:w="2242" w:type="dxa"/>
            <w:tcBorders>
              <w:top w:val="single" w:sz="6.559946" w:space="0" w:color="000000"/>
              <w:bottom w:val="single" w:sz="6.559946" w:space="0" w:color="000000"/>
              <w:left w:val="single" w:sz="6.560498" w:space="0" w:color="000000"/>
              <w:right w:val="single" w:sz="6.559766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926" w:type="dxa"/>
            <w:tcBorders>
              <w:top w:val="single" w:sz="6.559946" w:space="0" w:color="000000"/>
              <w:bottom w:val="single" w:sz="6.559946" w:space="0" w:color="000000"/>
              <w:left w:val="single" w:sz="6.559994" w:space="0" w:color="000000"/>
              <w:right w:val="single" w:sz="6.559994" w:space="0" w:color="000000"/>
            </w:tcBorders>
          </w:tcPr>
          <w:p>
            <w:pPr>
              <w:spacing w:before="1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41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3091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</w:r>
          </w:p>
        </w:tc>
        <w:tc>
          <w:tcPr>
            <w:tcW w:w="7942" w:type="dxa"/>
            <w:tcBorders>
              <w:top w:val="single" w:sz="6.559946" w:space="0" w:color="000000"/>
              <w:bottom w:val="single" w:sz="6.559946" w:space="0" w:color="000000"/>
              <w:left w:val="single" w:sz="6.559994" w:space="0" w:color="000000"/>
              <w:right w:val="single" w:sz="6.559766" w:space="0" w:color="000000"/>
            </w:tcBorders>
          </w:tcPr>
          <w:p>
            <w:pPr>
              <w:spacing w:before="0" w:after="0" w:line="218" w:lineRule="exact"/>
              <w:ind w:left="2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9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5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4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4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94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4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94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94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4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94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4"/>
              </w:rPr>
              <w:t>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2"/>
                <w:w w:val="94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2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4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4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94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4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94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94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4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94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94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94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4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4"/>
              </w:rPr>
              <w:t>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4"/>
                <w:w w:val="94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66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4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4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94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4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94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94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4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94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4"/>
              </w:rPr>
              <w:t>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2"/>
                <w:w w:val="94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2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9"/>
              </w:rPr>
              <w:t>²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870" w:type="dxa"/>
            <w:tcBorders>
              <w:top w:val="single" w:sz="6.559946" w:space="0" w:color="000000"/>
              <w:bottom w:val="single" w:sz="6.559946" w:space="0" w:color="000000"/>
              <w:left w:val="single" w:sz="6.559766" w:space="0" w:color="000000"/>
              <w:right w:val="single" w:sz="6.559766" w:space="0" w:color="000000"/>
            </w:tcBorders>
          </w:tcPr>
          <w:p>
            <w:pPr/>
            <w:rPr/>
          </w:p>
        </w:tc>
        <w:tc>
          <w:tcPr>
            <w:tcW w:w="1870" w:type="dxa"/>
            <w:tcBorders>
              <w:top w:val="single" w:sz="6.559946" w:space="0" w:color="000000"/>
              <w:bottom w:val="single" w:sz="6.559946" w:space="0" w:color="000000"/>
              <w:left w:val="single" w:sz="6.559766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26" w:type="dxa"/>
            <w:tcBorders>
              <w:top w:val="single" w:sz="6.559946" w:space="0" w:color="000000"/>
              <w:bottom w:val="single" w:sz="6.559946" w:space="0" w:color="000000"/>
              <w:left w:val="single" w:sz="6.560132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91" w:type="dxa"/>
            <w:tcBorders>
              <w:top w:val="single" w:sz="6.559946" w:space="0" w:color="000000"/>
              <w:bottom w:val="single" w:sz="6.559946" w:space="0" w:color="000000"/>
              <w:left w:val="single" w:sz="6.560132" w:space="0" w:color="000000"/>
              <w:right w:val="single" w:sz="6.560498" w:space="0" w:color="000000"/>
            </w:tcBorders>
          </w:tcPr>
          <w:p>
            <w:pPr/>
            <w:rPr/>
          </w:p>
        </w:tc>
        <w:tc>
          <w:tcPr>
            <w:tcW w:w="2242" w:type="dxa"/>
            <w:tcBorders>
              <w:top w:val="single" w:sz="6.559946" w:space="0" w:color="000000"/>
              <w:bottom w:val="single" w:sz="6.559946" w:space="0" w:color="000000"/>
              <w:left w:val="single" w:sz="6.560498" w:space="0" w:color="000000"/>
              <w:right w:val="single" w:sz="6.559766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926" w:type="dxa"/>
            <w:tcBorders>
              <w:top w:val="single" w:sz="6.559946" w:space="0" w:color="000000"/>
              <w:bottom w:val="single" w:sz="6.559946" w:space="0" w:color="000000"/>
              <w:left w:val="single" w:sz="6.559994" w:space="0" w:color="000000"/>
              <w:right w:val="single" w:sz="6.559994" w:space="0" w:color="000000"/>
            </w:tcBorders>
          </w:tcPr>
          <w:p>
            <w:pPr>
              <w:spacing w:before="1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41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4012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</w:r>
          </w:p>
        </w:tc>
        <w:tc>
          <w:tcPr>
            <w:tcW w:w="7942" w:type="dxa"/>
            <w:tcBorders>
              <w:top w:val="single" w:sz="6.559946" w:space="0" w:color="000000"/>
              <w:bottom w:val="single" w:sz="6.559946" w:space="0" w:color="000000"/>
              <w:left w:val="single" w:sz="6.559994" w:space="0" w:color="000000"/>
              <w:right w:val="single" w:sz="6.559766" w:space="0" w:color="000000"/>
            </w:tcBorders>
          </w:tcPr>
          <w:p>
            <w:pPr>
              <w:spacing w:before="0" w:after="0" w:line="218" w:lineRule="exact"/>
              <w:ind w:left="2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9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5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6"/>
              </w:rPr>
              <w:t>W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87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88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11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2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2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hn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9"/>
              </w:rPr>
              <w:t>²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870" w:type="dxa"/>
            <w:tcBorders>
              <w:top w:val="single" w:sz="6.559946" w:space="0" w:color="000000"/>
              <w:bottom w:val="single" w:sz="6.559946" w:space="0" w:color="000000"/>
              <w:left w:val="single" w:sz="6.559766" w:space="0" w:color="000000"/>
              <w:right w:val="single" w:sz="6.559766" w:space="0" w:color="000000"/>
            </w:tcBorders>
          </w:tcPr>
          <w:p>
            <w:pPr/>
            <w:rPr/>
          </w:p>
        </w:tc>
        <w:tc>
          <w:tcPr>
            <w:tcW w:w="1870" w:type="dxa"/>
            <w:tcBorders>
              <w:top w:val="single" w:sz="6.559946" w:space="0" w:color="000000"/>
              <w:bottom w:val="single" w:sz="6.559946" w:space="0" w:color="000000"/>
              <w:left w:val="single" w:sz="6.559766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26" w:type="dxa"/>
            <w:tcBorders>
              <w:top w:val="single" w:sz="6.559946" w:space="0" w:color="000000"/>
              <w:bottom w:val="single" w:sz="6.559946" w:space="0" w:color="000000"/>
              <w:left w:val="single" w:sz="6.560132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91" w:type="dxa"/>
            <w:tcBorders>
              <w:top w:val="single" w:sz="6.559946" w:space="0" w:color="000000"/>
              <w:bottom w:val="single" w:sz="6.559946" w:space="0" w:color="000000"/>
              <w:left w:val="single" w:sz="6.560132" w:space="0" w:color="000000"/>
              <w:right w:val="single" w:sz="6.560498" w:space="0" w:color="000000"/>
            </w:tcBorders>
          </w:tcPr>
          <w:p>
            <w:pPr/>
            <w:rPr/>
          </w:p>
        </w:tc>
        <w:tc>
          <w:tcPr>
            <w:tcW w:w="2242" w:type="dxa"/>
            <w:tcBorders>
              <w:top w:val="single" w:sz="6.559946" w:space="0" w:color="000000"/>
              <w:bottom w:val="single" w:sz="6.559946" w:space="0" w:color="000000"/>
              <w:left w:val="single" w:sz="6.560498" w:space="0" w:color="000000"/>
              <w:right w:val="single" w:sz="6.559766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926" w:type="dxa"/>
            <w:tcBorders>
              <w:top w:val="single" w:sz="6.559946" w:space="0" w:color="000000"/>
              <w:bottom w:val="single" w:sz="6.559946" w:space="0" w:color="000000"/>
              <w:left w:val="single" w:sz="6.559994" w:space="0" w:color="000000"/>
              <w:right w:val="single" w:sz="6.559994" w:space="0" w:color="000000"/>
            </w:tcBorders>
          </w:tcPr>
          <w:p>
            <w:pPr>
              <w:spacing w:before="1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41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9031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</w:r>
          </w:p>
        </w:tc>
        <w:tc>
          <w:tcPr>
            <w:tcW w:w="7942" w:type="dxa"/>
            <w:tcBorders>
              <w:top w:val="single" w:sz="6.559946" w:space="0" w:color="000000"/>
              <w:bottom w:val="single" w:sz="6.559946" w:space="0" w:color="000000"/>
              <w:left w:val="single" w:sz="6.559994" w:space="0" w:color="000000"/>
              <w:right w:val="single" w:sz="6.559766" w:space="0" w:color="000000"/>
            </w:tcBorders>
          </w:tcPr>
          <w:p>
            <w:pPr>
              <w:spacing w:before="0" w:after="0" w:line="218" w:lineRule="exact"/>
              <w:ind w:left="2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9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2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870" w:type="dxa"/>
            <w:tcBorders>
              <w:top w:val="single" w:sz="6.559946" w:space="0" w:color="000000"/>
              <w:bottom w:val="single" w:sz="6.559946" w:space="0" w:color="000000"/>
              <w:left w:val="single" w:sz="6.559766" w:space="0" w:color="000000"/>
              <w:right w:val="single" w:sz="6.559766" w:space="0" w:color="000000"/>
            </w:tcBorders>
          </w:tcPr>
          <w:p>
            <w:pPr/>
            <w:rPr/>
          </w:p>
        </w:tc>
        <w:tc>
          <w:tcPr>
            <w:tcW w:w="1870" w:type="dxa"/>
            <w:tcBorders>
              <w:top w:val="single" w:sz="6.559946" w:space="0" w:color="000000"/>
              <w:bottom w:val="single" w:sz="6.559946" w:space="0" w:color="000000"/>
              <w:left w:val="single" w:sz="6.559766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26" w:type="dxa"/>
            <w:tcBorders>
              <w:top w:val="single" w:sz="6.559946" w:space="0" w:color="000000"/>
              <w:bottom w:val="single" w:sz="6.559946" w:space="0" w:color="000000"/>
              <w:left w:val="single" w:sz="6.560132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91" w:type="dxa"/>
            <w:tcBorders>
              <w:top w:val="single" w:sz="6.559946" w:space="0" w:color="000000"/>
              <w:bottom w:val="single" w:sz="6.559946" w:space="0" w:color="000000"/>
              <w:left w:val="single" w:sz="6.560132" w:space="0" w:color="000000"/>
              <w:right w:val="single" w:sz="6.560498" w:space="0" w:color="000000"/>
            </w:tcBorders>
          </w:tcPr>
          <w:p>
            <w:pPr/>
            <w:rPr/>
          </w:p>
        </w:tc>
        <w:tc>
          <w:tcPr>
            <w:tcW w:w="2242" w:type="dxa"/>
            <w:tcBorders>
              <w:top w:val="single" w:sz="6.559946" w:space="0" w:color="000000"/>
              <w:bottom w:val="single" w:sz="6.559946" w:space="0" w:color="000000"/>
              <w:left w:val="single" w:sz="6.560498" w:space="0" w:color="000000"/>
              <w:right w:val="single" w:sz="6.559766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19166" w:type="dxa"/>
            <w:gridSpan w:val="7"/>
            <w:tcBorders>
              <w:top w:val="single" w:sz="6.559946" w:space="0" w:color="000000"/>
              <w:bottom w:val="single" w:sz="6.559946" w:space="0" w:color="000000"/>
              <w:left w:val="single" w:sz="6.559994" w:space="0" w:color="000000"/>
              <w:right w:val="single" w:sz="6.559766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926" w:type="dxa"/>
            <w:tcBorders>
              <w:top w:val="single" w:sz="6.559946" w:space="0" w:color="000000"/>
              <w:bottom w:val="single" w:sz="6.559946" w:space="0" w:color="000000"/>
              <w:left w:val="single" w:sz="6.559994" w:space="0" w:color="000000"/>
              <w:right w:val="single" w:sz="6.559994" w:space="0" w:color="000000"/>
            </w:tcBorders>
            <w:shd w:val="clear" w:color="auto" w:fill="E6E6E6"/>
          </w:tcPr>
          <w:p>
            <w:pPr>
              <w:spacing w:before="0" w:after="0" w:line="218" w:lineRule="exact"/>
              <w:ind w:left="131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107"/>
              </w:rPr>
              <w:t>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7"/>
              </w:rPr>
              <w:t>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4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7"/>
              </w:rPr>
              <w:t>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7"/>
              </w:rPr>
              <w:t>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7"/>
              </w:rPr>
              <w:t>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7"/>
              </w:rPr>
              <w:t>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7942" w:type="dxa"/>
            <w:tcBorders>
              <w:top w:val="single" w:sz="6.559946" w:space="0" w:color="000000"/>
              <w:bottom w:val="single" w:sz="6.559946" w:space="0" w:color="000000"/>
              <w:left w:val="single" w:sz="6.559994" w:space="0" w:color="000000"/>
              <w:right w:val="single" w:sz="6.559766" w:space="0" w:color="000000"/>
            </w:tcBorders>
            <w:shd w:val="clear" w:color="auto" w:fill="E6E6E6"/>
          </w:tcPr>
          <w:p>
            <w:pPr>
              <w:spacing w:before="0" w:after="0" w:line="218" w:lineRule="exact"/>
              <w:ind w:left="27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ffi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3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1"/>
              </w:rPr>
              <w:t>cc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7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7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9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4"/>
              </w:rPr>
              <w:t>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7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7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870" w:type="dxa"/>
            <w:tcBorders>
              <w:top w:val="single" w:sz="6.559946" w:space="0" w:color="000000"/>
              <w:bottom w:val="single" w:sz="6.559946" w:space="0" w:color="000000"/>
              <w:left w:val="single" w:sz="6.559766" w:space="0" w:color="000000"/>
              <w:right w:val="single" w:sz="6.559766" w:space="0" w:color="000000"/>
            </w:tcBorders>
            <w:shd w:val="clear" w:color="auto" w:fill="E6E6E6"/>
          </w:tcPr>
          <w:p>
            <w:pPr>
              <w:spacing w:before="0" w:after="0" w:line="218" w:lineRule="exact"/>
              <w:ind w:left="25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cc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34"/>
              </w:rPr>
              <w:t>#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7"/>
              </w:rPr>
              <w:t>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870" w:type="dxa"/>
            <w:tcBorders>
              <w:top w:val="single" w:sz="6.559946" w:space="0" w:color="000000"/>
              <w:bottom w:val="single" w:sz="6.559946" w:space="0" w:color="000000"/>
              <w:left w:val="single" w:sz="6.559766" w:space="0" w:color="000000"/>
              <w:right w:val="single" w:sz="6.560132" w:space="0" w:color="000000"/>
            </w:tcBorders>
            <w:shd w:val="clear" w:color="auto" w:fill="E6E6E6"/>
          </w:tcPr>
          <w:p>
            <w:pPr>
              <w:spacing w:before="0" w:after="0" w:line="218" w:lineRule="exact"/>
              <w:ind w:left="25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lt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cc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34"/>
              </w:rPr>
              <w:t>#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7"/>
              </w:rPr>
              <w:t>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126" w:type="dxa"/>
            <w:tcBorders>
              <w:top w:val="single" w:sz="6.559946" w:space="0" w:color="000000"/>
              <w:bottom w:val="single" w:sz="6.559946" w:space="0" w:color="000000"/>
              <w:left w:val="single" w:sz="6.560132" w:space="0" w:color="000000"/>
              <w:right w:val="single" w:sz="6.560132" w:space="0" w:color="000000"/>
            </w:tcBorders>
            <w:shd w:val="clear" w:color="auto" w:fill="E6E6E6"/>
          </w:tcPr>
          <w:p>
            <w:pPr>
              <w:spacing w:before="0" w:after="0" w:line="218" w:lineRule="exact"/>
              <w:ind w:left="384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cc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34"/>
              </w:rPr>
              <w:t>#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7"/>
              </w:rPr>
              <w:t>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191" w:type="dxa"/>
            <w:tcBorders>
              <w:top w:val="single" w:sz="6.559946" w:space="0" w:color="000000"/>
              <w:bottom w:val="single" w:sz="6.559946" w:space="0" w:color="000000"/>
              <w:left w:val="single" w:sz="6.560132" w:space="0" w:color="000000"/>
              <w:right w:val="single" w:sz="6.560498" w:space="0" w:color="000000"/>
            </w:tcBorders>
            <w:shd w:val="clear" w:color="auto" w:fill="E6E6E6"/>
          </w:tcPr>
          <w:p>
            <w:pPr>
              <w:spacing w:before="0" w:after="0" w:line="218" w:lineRule="exact"/>
              <w:ind w:left="417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cc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34"/>
              </w:rPr>
              <w:t>#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7"/>
              </w:rPr>
              <w:t>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242" w:type="dxa"/>
            <w:tcBorders>
              <w:top w:val="single" w:sz="6.559946" w:space="0" w:color="000000"/>
              <w:bottom w:val="single" w:sz="6.559946" w:space="0" w:color="000000"/>
              <w:left w:val="single" w:sz="6.560498" w:space="0" w:color="000000"/>
              <w:right w:val="single" w:sz="6.559766" w:space="0" w:color="000000"/>
            </w:tcBorders>
            <w:shd w:val="clear" w:color="auto" w:fill="E6E6E6"/>
          </w:tcPr>
          <w:p>
            <w:pPr>
              <w:spacing w:before="0" w:after="0" w:line="218" w:lineRule="exact"/>
              <w:ind w:left="442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cc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34"/>
              </w:rPr>
              <w:t>#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7"/>
              </w:rPr>
              <w:t>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9166" w:type="dxa"/>
            <w:gridSpan w:val="7"/>
            <w:tcBorders>
              <w:top w:val="single" w:sz="6.559946" w:space="0" w:color="000000"/>
              <w:bottom w:val="single" w:sz="6.559946" w:space="0" w:color="000000"/>
              <w:left w:val="single" w:sz="6.559994" w:space="0" w:color="000000"/>
              <w:right w:val="single" w:sz="6.559766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926" w:type="dxa"/>
            <w:tcBorders>
              <w:top w:val="single" w:sz="6.559946" w:space="0" w:color="000000"/>
              <w:bottom w:val="single" w:sz="6.559946" w:space="0" w:color="000000"/>
              <w:left w:val="single" w:sz="6.559994" w:space="0" w:color="000000"/>
              <w:right w:val="single" w:sz="6.559994" w:space="0" w:color="000000"/>
            </w:tcBorders>
          </w:tcPr>
          <w:p>
            <w:pPr>
              <w:spacing w:before="1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43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5061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</w:r>
          </w:p>
        </w:tc>
        <w:tc>
          <w:tcPr>
            <w:tcW w:w="7942" w:type="dxa"/>
            <w:tcBorders>
              <w:top w:val="single" w:sz="6.559946" w:space="0" w:color="000000"/>
              <w:bottom w:val="single" w:sz="6.559946" w:space="0" w:color="000000"/>
              <w:left w:val="single" w:sz="6.559994" w:space="0" w:color="000000"/>
              <w:right w:val="single" w:sz="6.559766" w:space="0" w:color="000000"/>
            </w:tcBorders>
          </w:tcPr>
          <w:p>
            <w:pPr>
              <w:spacing w:before="0" w:after="0" w:line="218" w:lineRule="exact"/>
              <w:ind w:left="2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4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94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4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4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94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4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94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94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4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94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4"/>
              </w:rPr>
              <w:t>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0"/>
                <w:w w:val="94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9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nn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2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1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870" w:type="dxa"/>
            <w:tcBorders>
              <w:top w:val="single" w:sz="6.559946" w:space="0" w:color="000000"/>
              <w:bottom w:val="single" w:sz="6.559946" w:space="0" w:color="000000"/>
              <w:left w:val="single" w:sz="6.559766" w:space="0" w:color="000000"/>
              <w:right w:val="single" w:sz="6.559766" w:space="0" w:color="000000"/>
            </w:tcBorders>
          </w:tcPr>
          <w:p>
            <w:pPr/>
            <w:rPr/>
          </w:p>
        </w:tc>
        <w:tc>
          <w:tcPr>
            <w:tcW w:w="1870" w:type="dxa"/>
            <w:tcBorders>
              <w:top w:val="single" w:sz="6.559946" w:space="0" w:color="000000"/>
              <w:bottom w:val="single" w:sz="6.559946" w:space="0" w:color="000000"/>
              <w:left w:val="single" w:sz="6.559766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26" w:type="dxa"/>
            <w:tcBorders>
              <w:top w:val="single" w:sz="6.559946" w:space="0" w:color="000000"/>
              <w:bottom w:val="single" w:sz="6.559946" w:space="0" w:color="000000"/>
              <w:left w:val="single" w:sz="6.560132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91" w:type="dxa"/>
            <w:tcBorders>
              <w:top w:val="single" w:sz="6.559946" w:space="0" w:color="000000"/>
              <w:bottom w:val="single" w:sz="6.559946" w:space="0" w:color="000000"/>
              <w:left w:val="single" w:sz="6.560132" w:space="0" w:color="000000"/>
              <w:right w:val="single" w:sz="6.560498" w:space="0" w:color="000000"/>
            </w:tcBorders>
          </w:tcPr>
          <w:p>
            <w:pPr/>
            <w:rPr/>
          </w:p>
        </w:tc>
        <w:tc>
          <w:tcPr>
            <w:tcW w:w="2242" w:type="dxa"/>
            <w:tcBorders>
              <w:top w:val="single" w:sz="6.559946" w:space="0" w:color="000000"/>
              <w:bottom w:val="single" w:sz="6.559946" w:space="0" w:color="000000"/>
              <w:left w:val="single" w:sz="6.560498" w:space="0" w:color="000000"/>
              <w:right w:val="single" w:sz="6.559766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19166" w:type="dxa"/>
            <w:gridSpan w:val="7"/>
            <w:tcBorders>
              <w:top w:val="single" w:sz="6.559946" w:space="0" w:color="000000"/>
              <w:bottom w:val="single" w:sz="6.559946" w:space="0" w:color="000000"/>
              <w:left w:val="single" w:sz="6.559994" w:space="0" w:color="000000"/>
              <w:right w:val="single" w:sz="6.559766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926" w:type="dxa"/>
            <w:tcBorders>
              <w:top w:val="single" w:sz="6.559946" w:space="0" w:color="000000"/>
              <w:bottom w:val="single" w:sz="6.559766" w:space="0" w:color="000000"/>
              <w:left w:val="single" w:sz="6.559994" w:space="0" w:color="000000"/>
              <w:right w:val="single" w:sz="6.559994" w:space="0" w:color="000000"/>
            </w:tcBorders>
            <w:shd w:val="clear" w:color="auto" w:fill="E6E6E6"/>
          </w:tcPr>
          <w:p>
            <w:pPr>
              <w:spacing w:before="0" w:after="0" w:line="218" w:lineRule="exact"/>
              <w:ind w:left="131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107"/>
              </w:rPr>
              <w:t>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7"/>
              </w:rPr>
              <w:t>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4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7"/>
              </w:rPr>
              <w:t>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7"/>
              </w:rPr>
              <w:t>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7"/>
              </w:rPr>
              <w:t>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7"/>
              </w:rPr>
              <w:t>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7942" w:type="dxa"/>
            <w:tcBorders>
              <w:top w:val="single" w:sz="6.559946" w:space="0" w:color="000000"/>
              <w:bottom w:val="single" w:sz="6.559766" w:space="0" w:color="000000"/>
              <w:left w:val="single" w:sz="6.559994" w:space="0" w:color="000000"/>
              <w:right w:val="single" w:sz="6.559766" w:space="0" w:color="000000"/>
            </w:tcBorders>
            <w:shd w:val="clear" w:color="auto" w:fill="E6E6E6"/>
          </w:tcPr>
          <w:p>
            <w:pPr>
              <w:spacing w:before="0" w:after="0" w:line="218" w:lineRule="exact"/>
              <w:ind w:left="27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7"/>
              </w:rPr>
              <w:t>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4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94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19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1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4"/>
              </w:rPr>
              <w:t>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7"/>
              </w:rPr>
              <w:t>on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3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1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91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7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7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9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4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94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7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7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870" w:type="dxa"/>
            <w:tcBorders>
              <w:top w:val="single" w:sz="6.559946" w:space="0" w:color="000000"/>
              <w:bottom w:val="single" w:sz="6.559766" w:space="0" w:color="000000"/>
              <w:left w:val="single" w:sz="6.559766" w:space="0" w:color="000000"/>
              <w:right w:val="single" w:sz="6.559766" w:space="0" w:color="000000"/>
            </w:tcBorders>
            <w:shd w:val="clear" w:color="auto" w:fill="E6E6E6"/>
          </w:tcPr>
          <w:p>
            <w:pPr>
              <w:spacing w:before="0" w:after="0" w:line="218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cc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34"/>
              </w:rPr>
              <w:t>#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7"/>
              </w:rPr>
              <w:t>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870" w:type="dxa"/>
            <w:tcBorders>
              <w:top w:val="single" w:sz="6.559946" w:space="0" w:color="000000"/>
              <w:bottom w:val="single" w:sz="6.559766" w:space="0" w:color="000000"/>
              <w:left w:val="single" w:sz="6.559766" w:space="0" w:color="000000"/>
              <w:right w:val="single" w:sz="6.560132" w:space="0" w:color="000000"/>
            </w:tcBorders>
            <w:shd w:val="clear" w:color="auto" w:fill="E6E6E6"/>
          </w:tcPr>
          <w:p>
            <w:pPr>
              <w:spacing w:before="0" w:after="0" w:line="218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cc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34"/>
              </w:rPr>
              <w:t>#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7"/>
              </w:rPr>
              <w:t>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126" w:type="dxa"/>
            <w:tcBorders>
              <w:top w:val="single" w:sz="6.559946" w:space="0" w:color="000000"/>
              <w:bottom w:val="single" w:sz="6.559766" w:space="0" w:color="000000"/>
              <w:left w:val="single" w:sz="6.560132" w:space="0" w:color="000000"/>
              <w:right w:val="single" w:sz="6.560132" w:space="0" w:color="000000"/>
            </w:tcBorders>
            <w:shd w:val="clear" w:color="auto" w:fill="E6E6E6"/>
          </w:tcPr>
          <w:p>
            <w:pPr>
              <w:spacing w:before="0" w:after="0" w:line="218" w:lineRule="exact"/>
              <w:ind w:left="386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lt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cc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34"/>
              </w:rPr>
              <w:t>#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7"/>
              </w:rPr>
              <w:t>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191" w:type="dxa"/>
            <w:tcBorders>
              <w:top w:val="single" w:sz="6.559946" w:space="0" w:color="000000"/>
              <w:bottom w:val="single" w:sz="6.559766" w:space="0" w:color="000000"/>
              <w:left w:val="single" w:sz="6.560132" w:space="0" w:color="000000"/>
              <w:right w:val="single" w:sz="6.560498" w:space="0" w:color="000000"/>
            </w:tcBorders>
            <w:shd w:val="clear" w:color="auto" w:fill="E6E6E6"/>
          </w:tcPr>
          <w:p>
            <w:pPr>
              <w:spacing w:before="0" w:after="0" w:line="218" w:lineRule="exact"/>
              <w:ind w:left="419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lt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cc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34"/>
              </w:rPr>
              <w:t>#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7"/>
              </w:rPr>
              <w:t>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242" w:type="dxa"/>
            <w:tcBorders>
              <w:top w:val="single" w:sz="6.559946" w:space="0" w:color="000000"/>
              <w:bottom w:val="single" w:sz="6.559766" w:space="0" w:color="000000"/>
              <w:left w:val="single" w:sz="6.560498" w:space="0" w:color="000000"/>
              <w:right w:val="single" w:sz="6.559766" w:space="0" w:color="000000"/>
            </w:tcBorders>
            <w:shd w:val="clear" w:color="auto" w:fill="E6E6E6"/>
          </w:tcPr>
          <w:p>
            <w:pPr>
              <w:spacing w:before="0" w:after="0" w:line="218" w:lineRule="exact"/>
              <w:ind w:left="442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cc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34"/>
              </w:rPr>
              <w:t>#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7"/>
              </w:rPr>
              <w:t>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9166" w:type="dxa"/>
            <w:gridSpan w:val="7"/>
            <w:tcBorders>
              <w:top w:val="single" w:sz="6.559766" w:space="0" w:color="000000"/>
              <w:bottom w:val="single" w:sz="6.559766" w:space="0" w:color="000000"/>
              <w:left w:val="single" w:sz="6.559994" w:space="0" w:color="000000"/>
              <w:right w:val="single" w:sz="6.559766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926" w:type="dxa"/>
            <w:tcBorders>
              <w:top w:val="single" w:sz="6.559766" w:space="0" w:color="000000"/>
              <w:bottom w:val="single" w:sz="6.559766" w:space="0" w:color="000000"/>
              <w:left w:val="single" w:sz="6.559994" w:space="0" w:color="000000"/>
              <w:right w:val="single" w:sz="6.559994" w:space="0" w:color="000000"/>
            </w:tcBorders>
          </w:tcPr>
          <w:p>
            <w:pPr>
              <w:spacing w:before="1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47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1011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</w:r>
          </w:p>
        </w:tc>
        <w:tc>
          <w:tcPr>
            <w:tcW w:w="7942" w:type="dxa"/>
            <w:tcBorders>
              <w:top w:val="single" w:sz="6.559766" w:space="0" w:color="000000"/>
              <w:bottom w:val="single" w:sz="6.559766" w:space="0" w:color="000000"/>
              <w:left w:val="single" w:sz="6.559994" w:space="0" w:color="000000"/>
              <w:right w:val="single" w:sz="6.559766" w:space="0" w:color="000000"/>
            </w:tcBorders>
          </w:tcPr>
          <w:p>
            <w:pPr>
              <w:spacing w:before="0" w:after="0" w:line="218" w:lineRule="exact"/>
              <w:ind w:left="2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79"/>
              </w:rPr>
              <w:t>Fi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63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91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1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91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91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91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1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1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1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91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1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1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1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9"/>
                <w:w w:val="9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2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2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870" w:type="dxa"/>
            <w:tcBorders>
              <w:top w:val="single" w:sz="6.559766" w:space="0" w:color="000000"/>
              <w:bottom w:val="single" w:sz="6.559766" w:space="0" w:color="000000"/>
              <w:left w:val="single" w:sz="6.559766" w:space="0" w:color="000000"/>
              <w:right w:val="single" w:sz="6.559766" w:space="0" w:color="000000"/>
            </w:tcBorders>
          </w:tcPr>
          <w:p>
            <w:pPr/>
            <w:rPr/>
          </w:p>
        </w:tc>
        <w:tc>
          <w:tcPr>
            <w:tcW w:w="1870" w:type="dxa"/>
            <w:tcBorders>
              <w:top w:val="single" w:sz="6.559766" w:space="0" w:color="000000"/>
              <w:bottom w:val="single" w:sz="6.559766" w:space="0" w:color="000000"/>
              <w:left w:val="single" w:sz="6.559766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26" w:type="dxa"/>
            <w:tcBorders>
              <w:top w:val="single" w:sz="6.559766" w:space="0" w:color="000000"/>
              <w:bottom w:val="single" w:sz="6.559766" w:space="0" w:color="000000"/>
              <w:left w:val="single" w:sz="6.560132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91" w:type="dxa"/>
            <w:tcBorders>
              <w:top w:val="single" w:sz="6.559766" w:space="0" w:color="000000"/>
              <w:bottom w:val="single" w:sz="6.559766" w:space="0" w:color="000000"/>
              <w:left w:val="single" w:sz="6.560132" w:space="0" w:color="000000"/>
              <w:right w:val="single" w:sz="6.560498" w:space="0" w:color="000000"/>
            </w:tcBorders>
          </w:tcPr>
          <w:p>
            <w:pPr/>
            <w:rPr/>
          </w:p>
        </w:tc>
        <w:tc>
          <w:tcPr>
            <w:tcW w:w="2242" w:type="dxa"/>
            <w:tcBorders>
              <w:top w:val="single" w:sz="6.559766" w:space="0" w:color="000000"/>
              <w:bottom w:val="single" w:sz="6.559766" w:space="0" w:color="000000"/>
              <w:left w:val="single" w:sz="6.560498" w:space="0" w:color="000000"/>
              <w:right w:val="single" w:sz="6.559766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926" w:type="dxa"/>
            <w:tcBorders>
              <w:top w:val="single" w:sz="6.559766" w:space="0" w:color="000000"/>
              <w:bottom w:val="single" w:sz="6.559766" w:space="0" w:color="000000"/>
              <w:left w:val="single" w:sz="6.559994" w:space="0" w:color="000000"/>
              <w:right w:val="single" w:sz="6.559994" w:space="0" w:color="000000"/>
            </w:tcBorders>
          </w:tcPr>
          <w:p>
            <w:pPr>
              <w:spacing w:before="1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47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2011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</w:r>
          </w:p>
        </w:tc>
        <w:tc>
          <w:tcPr>
            <w:tcW w:w="7942" w:type="dxa"/>
            <w:tcBorders>
              <w:top w:val="single" w:sz="6.559766" w:space="0" w:color="000000"/>
              <w:bottom w:val="single" w:sz="6.559766" w:space="0" w:color="000000"/>
              <w:left w:val="single" w:sz="6.559994" w:space="0" w:color="000000"/>
              <w:right w:val="single" w:sz="6.559766" w:space="0" w:color="000000"/>
            </w:tcBorders>
          </w:tcPr>
          <w:p>
            <w:pPr>
              <w:spacing w:before="0" w:after="0" w:line="218" w:lineRule="exact"/>
              <w:ind w:left="2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75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86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9"/>
              </w:rPr>
              <w:t>²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870" w:type="dxa"/>
            <w:tcBorders>
              <w:top w:val="single" w:sz="6.559766" w:space="0" w:color="000000"/>
              <w:bottom w:val="single" w:sz="6.559766" w:space="0" w:color="000000"/>
              <w:left w:val="single" w:sz="6.559766" w:space="0" w:color="000000"/>
              <w:right w:val="single" w:sz="6.559766" w:space="0" w:color="000000"/>
            </w:tcBorders>
          </w:tcPr>
          <w:p>
            <w:pPr/>
            <w:rPr/>
          </w:p>
        </w:tc>
        <w:tc>
          <w:tcPr>
            <w:tcW w:w="1870" w:type="dxa"/>
            <w:tcBorders>
              <w:top w:val="single" w:sz="6.559766" w:space="0" w:color="000000"/>
              <w:bottom w:val="single" w:sz="6.559766" w:space="0" w:color="000000"/>
              <w:left w:val="single" w:sz="6.559766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26" w:type="dxa"/>
            <w:tcBorders>
              <w:top w:val="single" w:sz="6.559766" w:space="0" w:color="000000"/>
              <w:bottom w:val="single" w:sz="6.559766" w:space="0" w:color="000000"/>
              <w:left w:val="single" w:sz="6.560132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91" w:type="dxa"/>
            <w:tcBorders>
              <w:top w:val="single" w:sz="6.559766" w:space="0" w:color="000000"/>
              <w:bottom w:val="single" w:sz="6.559766" w:space="0" w:color="000000"/>
              <w:left w:val="single" w:sz="6.560132" w:space="0" w:color="000000"/>
              <w:right w:val="single" w:sz="6.560498" w:space="0" w:color="000000"/>
            </w:tcBorders>
          </w:tcPr>
          <w:p>
            <w:pPr/>
            <w:rPr/>
          </w:p>
        </w:tc>
        <w:tc>
          <w:tcPr>
            <w:tcW w:w="2242" w:type="dxa"/>
            <w:tcBorders>
              <w:top w:val="single" w:sz="6.559766" w:space="0" w:color="000000"/>
              <w:bottom w:val="single" w:sz="6.559766" w:space="0" w:color="000000"/>
              <w:left w:val="single" w:sz="6.560498" w:space="0" w:color="000000"/>
              <w:right w:val="single" w:sz="6.559766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926" w:type="dxa"/>
            <w:tcBorders>
              <w:top w:val="single" w:sz="6.559766" w:space="0" w:color="000000"/>
              <w:bottom w:val="single" w:sz="6.559766" w:space="0" w:color="000000"/>
              <w:left w:val="single" w:sz="6.559994" w:space="0" w:color="000000"/>
              <w:right w:val="single" w:sz="6.559994" w:space="0" w:color="000000"/>
            </w:tcBorders>
          </w:tcPr>
          <w:p>
            <w:pPr>
              <w:spacing w:before="1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47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2031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</w:r>
          </w:p>
        </w:tc>
        <w:tc>
          <w:tcPr>
            <w:tcW w:w="7942" w:type="dxa"/>
            <w:tcBorders>
              <w:top w:val="single" w:sz="6.559766" w:space="0" w:color="000000"/>
              <w:bottom w:val="single" w:sz="6.559766" w:space="0" w:color="000000"/>
              <w:left w:val="single" w:sz="6.559994" w:space="0" w:color="000000"/>
              <w:right w:val="single" w:sz="6.559766" w:space="0" w:color="000000"/>
            </w:tcBorders>
          </w:tcPr>
          <w:p>
            <w:pPr>
              <w:spacing w:before="0" w:after="0" w:line="218" w:lineRule="exact"/>
              <w:ind w:left="2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91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870" w:type="dxa"/>
            <w:tcBorders>
              <w:top w:val="single" w:sz="6.559766" w:space="0" w:color="000000"/>
              <w:bottom w:val="single" w:sz="6.559766" w:space="0" w:color="000000"/>
              <w:left w:val="single" w:sz="6.559766" w:space="0" w:color="000000"/>
              <w:right w:val="single" w:sz="6.559766" w:space="0" w:color="000000"/>
            </w:tcBorders>
          </w:tcPr>
          <w:p>
            <w:pPr/>
            <w:rPr/>
          </w:p>
        </w:tc>
        <w:tc>
          <w:tcPr>
            <w:tcW w:w="1870" w:type="dxa"/>
            <w:tcBorders>
              <w:top w:val="single" w:sz="6.559766" w:space="0" w:color="000000"/>
              <w:bottom w:val="single" w:sz="6.559766" w:space="0" w:color="000000"/>
              <w:left w:val="single" w:sz="6.559766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26" w:type="dxa"/>
            <w:tcBorders>
              <w:top w:val="single" w:sz="6.559766" w:space="0" w:color="000000"/>
              <w:bottom w:val="single" w:sz="6.559766" w:space="0" w:color="000000"/>
              <w:left w:val="single" w:sz="6.560132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91" w:type="dxa"/>
            <w:tcBorders>
              <w:top w:val="single" w:sz="6.559766" w:space="0" w:color="000000"/>
              <w:bottom w:val="single" w:sz="6.559766" w:space="0" w:color="000000"/>
              <w:left w:val="single" w:sz="6.560132" w:space="0" w:color="000000"/>
              <w:right w:val="single" w:sz="6.560498" w:space="0" w:color="000000"/>
            </w:tcBorders>
          </w:tcPr>
          <w:p>
            <w:pPr/>
            <w:rPr/>
          </w:p>
        </w:tc>
        <w:tc>
          <w:tcPr>
            <w:tcW w:w="2242" w:type="dxa"/>
            <w:tcBorders>
              <w:top w:val="single" w:sz="6.559766" w:space="0" w:color="000000"/>
              <w:bottom w:val="single" w:sz="6.559766" w:space="0" w:color="000000"/>
              <w:left w:val="single" w:sz="6.560498" w:space="0" w:color="000000"/>
              <w:right w:val="single" w:sz="6.559766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926" w:type="dxa"/>
            <w:tcBorders>
              <w:top w:val="single" w:sz="6.559766" w:space="0" w:color="000000"/>
              <w:bottom w:val="single" w:sz="6.559766" w:space="0" w:color="000000"/>
              <w:left w:val="single" w:sz="6.559994" w:space="0" w:color="000000"/>
              <w:right w:val="single" w:sz="6.559994" w:space="0" w:color="000000"/>
            </w:tcBorders>
          </w:tcPr>
          <w:p>
            <w:pPr>
              <w:spacing w:before="1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47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2073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</w:r>
          </w:p>
        </w:tc>
        <w:tc>
          <w:tcPr>
            <w:tcW w:w="7942" w:type="dxa"/>
            <w:tcBorders>
              <w:top w:val="single" w:sz="6.559766" w:space="0" w:color="000000"/>
              <w:bottom w:val="single" w:sz="6.559766" w:space="0" w:color="000000"/>
              <w:left w:val="single" w:sz="6.559994" w:space="0" w:color="000000"/>
              <w:right w:val="single" w:sz="6.559766" w:space="0" w:color="000000"/>
            </w:tcBorders>
          </w:tcPr>
          <w:p>
            <w:pPr>
              <w:spacing w:before="0" w:after="0" w:line="218" w:lineRule="exact"/>
              <w:ind w:left="2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7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2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1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1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1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91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1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91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91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1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91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91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1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1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7"/>
                <w:w w:val="9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2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q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86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7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870" w:type="dxa"/>
            <w:tcBorders>
              <w:top w:val="single" w:sz="6.559766" w:space="0" w:color="000000"/>
              <w:bottom w:val="single" w:sz="6.559766" w:space="0" w:color="000000"/>
              <w:left w:val="single" w:sz="6.559766" w:space="0" w:color="000000"/>
              <w:right w:val="single" w:sz="6.559766" w:space="0" w:color="000000"/>
            </w:tcBorders>
          </w:tcPr>
          <w:p>
            <w:pPr/>
            <w:rPr/>
          </w:p>
        </w:tc>
        <w:tc>
          <w:tcPr>
            <w:tcW w:w="1870" w:type="dxa"/>
            <w:tcBorders>
              <w:top w:val="single" w:sz="6.559766" w:space="0" w:color="000000"/>
              <w:bottom w:val="single" w:sz="6.559766" w:space="0" w:color="000000"/>
              <w:left w:val="single" w:sz="6.559766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26" w:type="dxa"/>
            <w:tcBorders>
              <w:top w:val="single" w:sz="6.559766" w:space="0" w:color="000000"/>
              <w:bottom w:val="single" w:sz="6.559766" w:space="0" w:color="000000"/>
              <w:left w:val="single" w:sz="6.560132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91" w:type="dxa"/>
            <w:tcBorders>
              <w:top w:val="single" w:sz="6.559766" w:space="0" w:color="000000"/>
              <w:bottom w:val="single" w:sz="6.559766" w:space="0" w:color="000000"/>
              <w:left w:val="single" w:sz="6.560132" w:space="0" w:color="000000"/>
              <w:right w:val="single" w:sz="6.560498" w:space="0" w:color="000000"/>
            </w:tcBorders>
          </w:tcPr>
          <w:p>
            <w:pPr/>
            <w:rPr/>
          </w:p>
        </w:tc>
        <w:tc>
          <w:tcPr>
            <w:tcW w:w="2242" w:type="dxa"/>
            <w:tcBorders>
              <w:top w:val="single" w:sz="6.559766" w:space="0" w:color="000000"/>
              <w:bottom w:val="single" w:sz="6.559766" w:space="0" w:color="000000"/>
              <w:left w:val="single" w:sz="6.560498" w:space="0" w:color="000000"/>
              <w:right w:val="single" w:sz="6.559766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926" w:type="dxa"/>
            <w:tcBorders>
              <w:top w:val="single" w:sz="6.559766" w:space="0" w:color="000000"/>
              <w:bottom w:val="single" w:sz="6.559766" w:space="0" w:color="000000"/>
              <w:left w:val="single" w:sz="6.559994" w:space="0" w:color="000000"/>
              <w:right w:val="single" w:sz="6.559994" w:space="0" w:color="000000"/>
            </w:tcBorders>
          </w:tcPr>
          <w:p>
            <w:pPr>
              <w:spacing w:before="1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47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2111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</w:r>
          </w:p>
        </w:tc>
        <w:tc>
          <w:tcPr>
            <w:tcW w:w="7942" w:type="dxa"/>
            <w:tcBorders>
              <w:top w:val="single" w:sz="6.559766" w:space="0" w:color="000000"/>
              <w:bottom w:val="single" w:sz="6.559766" w:space="0" w:color="000000"/>
              <w:left w:val="single" w:sz="6.559994" w:space="0" w:color="000000"/>
              <w:right w:val="single" w:sz="6.559766" w:space="0" w:color="000000"/>
            </w:tcBorders>
          </w:tcPr>
          <w:p>
            <w:pPr>
              <w:spacing w:before="0" w:after="0" w:line="218" w:lineRule="exact"/>
              <w:ind w:left="2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72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870" w:type="dxa"/>
            <w:tcBorders>
              <w:top w:val="single" w:sz="6.559766" w:space="0" w:color="000000"/>
              <w:bottom w:val="single" w:sz="6.559766" w:space="0" w:color="000000"/>
              <w:left w:val="single" w:sz="6.559766" w:space="0" w:color="000000"/>
              <w:right w:val="single" w:sz="6.559766" w:space="0" w:color="000000"/>
            </w:tcBorders>
          </w:tcPr>
          <w:p>
            <w:pPr/>
            <w:rPr/>
          </w:p>
        </w:tc>
        <w:tc>
          <w:tcPr>
            <w:tcW w:w="1870" w:type="dxa"/>
            <w:tcBorders>
              <w:top w:val="single" w:sz="6.559766" w:space="0" w:color="000000"/>
              <w:bottom w:val="single" w:sz="6.559766" w:space="0" w:color="000000"/>
              <w:left w:val="single" w:sz="6.559766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26" w:type="dxa"/>
            <w:tcBorders>
              <w:top w:val="single" w:sz="6.559766" w:space="0" w:color="000000"/>
              <w:bottom w:val="single" w:sz="6.559766" w:space="0" w:color="000000"/>
              <w:left w:val="single" w:sz="6.560132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91" w:type="dxa"/>
            <w:tcBorders>
              <w:top w:val="single" w:sz="6.559766" w:space="0" w:color="000000"/>
              <w:bottom w:val="single" w:sz="6.559766" w:space="0" w:color="000000"/>
              <w:left w:val="single" w:sz="6.560132" w:space="0" w:color="000000"/>
              <w:right w:val="single" w:sz="6.560498" w:space="0" w:color="000000"/>
            </w:tcBorders>
          </w:tcPr>
          <w:p>
            <w:pPr/>
            <w:rPr/>
          </w:p>
        </w:tc>
        <w:tc>
          <w:tcPr>
            <w:tcW w:w="2242" w:type="dxa"/>
            <w:tcBorders>
              <w:top w:val="single" w:sz="6.559766" w:space="0" w:color="000000"/>
              <w:bottom w:val="single" w:sz="6.559766" w:space="0" w:color="000000"/>
              <w:left w:val="single" w:sz="6.560498" w:space="0" w:color="000000"/>
              <w:right w:val="single" w:sz="6.559766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926" w:type="dxa"/>
            <w:tcBorders>
              <w:top w:val="single" w:sz="6.559766" w:space="0" w:color="000000"/>
              <w:bottom w:val="single" w:sz="6.559766" w:space="0" w:color="000000"/>
              <w:left w:val="single" w:sz="6.559994" w:space="0" w:color="000000"/>
              <w:right w:val="single" w:sz="6.559994" w:space="0" w:color="000000"/>
            </w:tcBorders>
          </w:tcPr>
          <w:p>
            <w:pPr>
              <w:spacing w:before="1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47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2132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</w:r>
          </w:p>
        </w:tc>
        <w:tc>
          <w:tcPr>
            <w:tcW w:w="7942" w:type="dxa"/>
            <w:tcBorders>
              <w:top w:val="single" w:sz="6.559766" w:space="0" w:color="000000"/>
              <w:bottom w:val="single" w:sz="6.559766" w:space="0" w:color="000000"/>
              <w:left w:val="single" w:sz="6.559994" w:space="0" w:color="000000"/>
              <w:right w:val="single" w:sz="6.559766" w:space="0" w:color="000000"/>
            </w:tcBorders>
          </w:tcPr>
          <w:p>
            <w:pPr>
              <w:spacing w:before="0" w:after="0" w:line="218" w:lineRule="exact"/>
              <w:ind w:left="2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66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87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870" w:type="dxa"/>
            <w:tcBorders>
              <w:top w:val="single" w:sz="6.559766" w:space="0" w:color="000000"/>
              <w:bottom w:val="single" w:sz="6.559766" w:space="0" w:color="000000"/>
              <w:left w:val="single" w:sz="6.559766" w:space="0" w:color="000000"/>
              <w:right w:val="single" w:sz="6.559766" w:space="0" w:color="000000"/>
            </w:tcBorders>
          </w:tcPr>
          <w:p>
            <w:pPr/>
            <w:rPr/>
          </w:p>
        </w:tc>
        <w:tc>
          <w:tcPr>
            <w:tcW w:w="1870" w:type="dxa"/>
            <w:tcBorders>
              <w:top w:val="single" w:sz="6.559766" w:space="0" w:color="000000"/>
              <w:bottom w:val="single" w:sz="6.559766" w:space="0" w:color="000000"/>
              <w:left w:val="single" w:sz="6.559766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26" w:type="dxa"/>
            <w:tcBorders>
              <w:top w:val="single" w:sz="6.559766" w:space="0" w:color="000000"/>
              <w:bottom w:val="single" w:sz="6.559766" w:space="0" w:color="000000"/>
              <w:left w:val="single" w:sz="6.560132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91" w:type="dxa"/>
            <w:tcBorders>
              <w:top w:val="single" w:sz="6.559766" w:space="0" w:color="000000"/>
              <w:bottom w:val="single" w:sz="6.559766" w:space="0" w:color="000000"/>
              <w:left w:val="single" w:sz="6.560132" w:space="0" w:color="000000"/>
              <w:right w:val="single" w:sz="6.560498" w:space="0" w:color="000000"/>
            </w:tcBorders>
          </w:tcPr>
          <w:p>
            <w:pPr/>
            <w:rPr/>
          </w:p>
        </w:tc>
        <w:tc>
          <w:tcPr>
            <w:tcW w:w="2242" w:type="dxa"/>
            <w:tcBorders>
              <w:top w:val="single" w:sz="6.559766" w:space="0" w:color="000000"/>
              <w:bottom w:val="single" w:sz="6.559766" w:space="0" w:color="000000"/>
              <w:left w:val="single" w:sz="6.560498" w:space="0" w:color="000000"/>
              <w:right w:val="single" w:sz="6.559766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926" w:type="dxa"/>
            <w:tcBorders>
              <w:top w:val="single" w:sz="6.559766" w:space="0" w:color="000000"/>
              <w:bottom w:val="single" w:sz="6.559766" w:space="0" w:color="000000"/>
              <w:left w:val="single" w:sz="6.559994" w:space="0" w:color="000000"/>
              <w:right w:val="single" w:sz="6.559994" w:space="0" w:color="000000"/>
            </w:tcBorders>
          </w:tcPr>
          <w:p>
            <w:pPr>
              <w:spacing w:before="1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47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2152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</w:r>
          </w:p>
        </w:tc>
        <w:tc>
          <w:tcPr>
            <w:tcW w:w="7942" w:type="dxa"/>
            <w:tcBorders>
              <w:top w:val="single" w:sz="6.559766" w:space="0" w:color="000000"/>
              <w:bottom w:val="single" w:sz="6.559766" w:space="0" w:color="000000"/>
              <w:left w:val="single" w:sz="6.559994" w:space="0" w:color="000000"/>
              <w:right w:val="single" w:sz="6.559766" w:space="0" w:color="000000"/>
            </w:tcBorders>
          </w:tcPr>
          <w:p>
            <w:pPr>
              <w:spacing w:before="0" w:after="0" w:line="218" w:lineRule="exact"/>
              <w:ind w:left="2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3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93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93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3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3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3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93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3"/>
              </w:rPr>
              <w:t>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4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86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870" w:type="dxa"/>
            <w:tcBorders>
              <w:top w:val="single" w:sz="6.559766" w:space="0" w:color="000000"/>
              <w:bottom w:val="single" w:sz="6.559766" w:space="0" w:color="000000"/>
              <w:left w:val="single" w:sz="6.559766" w:space="0" w:color="000000"/>
              <w:right w:val="single" w:sz="6.559766" w:space="0" w:color="000000"/>
            </w:tcBorders>
          </w:tcPr>
          <w:p>
            <w:pPr/>
            <w:rPr/>
          </w:p>
        </w:tc>
        <w:tc>
          <w:tcPr>
            <w:tcW w:w="1870" w:type="dxa"/>
            <w:tcBorders>
              <w:top w:val="single" w:sz="6.559766" w:space="0" w:color="000000"/>
              <w:bottom w:val="single" w:sz="6.559766" w:space="0" w:color="000000"/>
              <w:left w:val="single" w:sz="6.559766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26" w:type="dxa"/>
            <w:tcBorders>
              <w:top w:val="single" w:sz="6.559766" w:space="0" w:color="000000"/>
              <w:bottom w:val="single" w:sz="6.559766" w:space="0" w:color="000000"/>
              <w:left w:val="single" w:sz="6.560132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91" w:type="dxa"/>
            <w:tcBorders>
              <w:top w:val="single" w:sz="6.559766" w:space="0" w:color="000000"/>
              <w:bottom w:val="single" w:sz="6.559766" w:space="0" w:color="000000"/>
              <w:left w:val="single" w:sz="6.560132" w:space="0" w:color="000000"/>
              <w:right w:val="single" w:sz="6.560498" w:space="0" w:color="000000"/>
            </w:tcBorders>
          </w:tcPr>
          <w:p>
            <w:pPr/>
            <w:rPr/>
          </w:p>
        </w:tc>
        <w:tc>
          <w:tcPr>
            <w:tcW w:w="2242" w:type="dxa"/>
            <w:tcBorders>
              <w:top w:val="single" w:sz="6.559766" w:space="0" w:color="000000"/>
              <w:bottom w:val="single" w:sz="6.559766" w:space="0" w:color="000000"/>
              <w:left w:val="single" w:sz="6.560498" w:space="0" w:color="000000"/>
              <w:right w:val="single" w:sz="6.559766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926" w:type="dxa"/>
            <w:tcBorders>
              <w:top w:val="single" w:sz="6.559766" w:space="0" w:color="000000"/>
              <w:bottom w:val="single" w:sz="6.559766" w:space="0" w:color="000000"/>
              <w:left w:val="single" w:sz="6.559994" w:space="0" w:color="000000"/>
              <w:right w:val="single" w:sz="6.559994" w:space="0" w:color="000000"/>
            </w:tcBorders>
          </w:tcPr>
          <w:p>
            <w:pPr>
              <w:spacing w:before="1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47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2171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</w:r>
          </w:p>
        </w:tc>
        <w:tc>
          <w:tcPr>
            <w:tcW w:w="7942" w:type="dxa"/>
            <w:tcBorders>
              <w:top w:val="single" w:sz="6.559766" w:space="0" w:color="000000"/>
              <w:bottom w:val="single" w:sz="6.559766" w:space="0" w:color="000000"/>
              <w:left w:val="single" w:sz="6.559994" w:space="0" w:color="000000"/>
              <w:right w:val="single" w:sz="6.559766" w:space="0" w:color="000000"/>
            </w:tcBorders>
          </w:tcPr>
          <w:p>
            <w:pPr>
              <w:spacing w:before="0" w:after="0" w:line="218" w:lineRule="exact"/>
              <w:ind w:left="2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75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66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ro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5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870" w:type="dxa"/>
            <w:tcBorders>
              <w:top w:val="single" w:sz="6.559766" w:space="0" w:color="000000"/>
              <w:bottom w:val="single" w:sz="6.559766" w:space="0" w:color="000000"/>
              <w:left w:val="single" w:sz="6.559766" w:space="0" w:color="000000"/>
              <w:right w:val="single" w:sz="6.559766" w:space="0" w:color="000000"/>
            </w:tcBorders>
          </w:tcPr>
          <w:p>
            <w:pPr/>
            <w:rPr/>
          </w:p>
        </w:tc>
        <w:tc>
          <w:tcPr>
            <w:tcW w:w="1870" w:type="dxa"/>
            <w:tcBorders>
              <w:top w:val="single" w:sz="6.559766" w:space="0" w:color="000000"/>
              <w:bottom w:val="single" w:sz="6.559766" w:space="0" w:color="000000"/>
              <w:left w:val="single" w:sz="6.559766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26" w:type="dxa"/>
            <w:tcBorders>
              <w:top w:val="single" w:sz="6.559766" w:space="0" w:color="000000"/>
              <w:bottom w:val="single" w:sz="6.559766" w:space="0" w:color="000000"/>
              <w:left w:val="single" w:sz="6.560132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91" w:type="dxa"/>
            <w:tcBorders>
              <w:top w:val="single" w:sz="6.559766" w:space="0" w:color="000000"/>
              <w:bottom w:val="single" w:sz="6.559766" w:space="0" w:color="000000"/>
              <w:left w:val="single" w:sz="6.560132" w:space="0" w:color="000000"/>
              <w:right w:val="single" w:sz="6.560498" w:space="0" w:color="000000"/>
            </w:tcBorders>
          </w:tcPr>
          <w:p>
            <w:pPr/>
            <w:rPr/>
          </w:p>
        </w:tc>
        <w:tc>
          <w:tcPr>
            <w:tcW w:w="2242" w:type="dxa"/>
            <w:tcBorders>
              <w:top w:val="single" w:sz="6.559766" w:space="0" w:color="000000"/>
              <w:bottom w:val="single" w:sz="6.559766" w:space="0" w:color="000000"/>
              <w:left w:val="single" w:sz="6.560498" w:space="0" w:color="000000"/>
              <w:right w:val="single" w:sz="6.559766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926" w:type="dxa"/>
            <w:tcBorders>
              <w:top w:val="single" w:sz="6.559766" w:space="0" w:color="000000"/>
              <w:bottom w:val="single" w:sz="6.559766" w:space="0" w:color="000000"/>
              <w:left w:val="single" w:sz="6.559994" w:space="0" w:color="000000"/>
              <w:right w:val="single" w:sz="6.559994" w:space="0" w:color="000000"/>
            </w:tcBorders>
          </w:tcPr>
          <w:p>
            <w:pPr>
              <w:spacing w:before="1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47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2211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</w:r>
          </w:p>
        </w:tc>
        <w:tc>
          <w:tcPr>
            <w:tcW w:w="7942" w:type="dxa"/>
            <w:tcBorders>
              <w:top w:val="single" w:sz="6.559766" w:space="0" w:color="000000"/>
              <w:bottom w:val="single" w:sz="6.559766" w:space="0" w:color="000000"/>
              <w:left w:val="single" w:sz="6.559994" w:space="0" w:color="000000"/>
              <w:right w:val="single" w:sz="6.559766" w:space="0" w:color="000000"/>
            </w:tcBorders>
          </w:tcPr>
          <w:p>
            <w:pPr>
              <w:spacing w:before="0" w:after="0" w:line="218" w:lineRule="exact"/>
              <w:ind w:left="2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87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870" w:type="dxa"/>
            <w:tcBorders>
              <w:top w:val="single" w:sz="6.559766" w:space="0" w:color="000000"/>
              <w:bottom w:val="single" w:sz="6.559766" w:space="0" w:color="000000"/>
              <w:left w:val="single" w:sz="6.559766" w:space="0" w:color="000000"/>
              <w:right w:val="single" w:sz="6.559766" w:space="0" w:color="000000"/>
            </w:tcBorders>
          </w:tcPr>
          <w:p>
            <w:pPr/>
            <w:rPr/>
          </w:p>
        </w:tc>
        <w:tc>
          <w:tcPr>
            <w:tcW w:w="1870" w:type="dxa"/>
            <w:tcBorders>
              <w:top w:val="single" w:sz="6.559766" w:space="0" w:color="000000"/>
              <w:bottom w:val="single" w:sz="6.559766" w:space="0" w:color="000000"/>
              <w:left w:val="single" w:sz="6.559766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26" w:type="dxa"/>
            <w:tcBorders>
              <w:top w:val="single" w:sz="6.559766" w:space="0" w:color="000000"/>
              <w:bottom w:val="single" w:sz="6.559766" w:space="0" w:color="000000"/>
              <w:left w:val="single" w:sz="6.560132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91" w:type="dxa"/>
            <w:tcBorders>
              <w:top w:val="single" w:sz="6.559766" w:space="0" w:color="000000"/>
              <w:bottom w:val="single" w:sz="6.559766" w:space="0" w:color="000000"/>
              <w:left w:val="single" w:sz="6.560132" w:space="0" w:color="000000"/>
              <w:right w:val="single" w:sz="6.560498" w:space="0" w:color="000000"/>
            </w:tcBorders>
          </w:tcPr>
          <w:p>
            <w:pPr/>
            <w:rPr/>
          </w:p>
        </w:tc>
        <w:tc>
          <w:tcPr>
            <w:tcW w:w="2242" w:type="dxa"/>
            <w:tcBorders>
              <w:top w:val="single" w:sz="6.559766" w:space="0" w:color="000000"/>
              <w:bottom w:val="single" w:sz="6.559766" w:space="0" w:color="000000"/>
              <w:left w:val="single" w:sz="6.560498" w:space="0" w:color="000000"/>
              <w:right w:val="single" w:sz="6.559766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926" w:type="dxa"/>
            <w:tcBorders>
              <w:top w:val="single" w:sz="6.559766" w:space="0" w:color="000000"/>
              <w:bottom w:val="single" w:sz="6.559766" w:space="0" w:color="000000"/>
              <w:left w:val="single" w:sz="6.559994" w:space="0" w:color="000000"/>
              <w:right w:val="single" w:sz="6.559994" w:space="0" w:color="000000"/>
            </w:tcBorders>
          </w:tcPr>
          <w:p>
            <w:pPr>
              <w:spacing w:before="1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47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2221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</w:r>
          </w:p>
        </w:tc>
        <w:tc>
          <w:tcPr>
            <w:tcW w:w="7942" w:type="dxa"/>
            <w:tcBorders>
              <w:top w:val="single" w:sz="6.559766" w:space="0" w:color="000000"/>
              <w:bottom w:val="single" w:sz="6.559766" w:space="0" w:color="000000"/>
              <w:left w:val="single" w:sz="6.559994" w:space="0" w:color="000000"/>
              <w:right w:val="single" w:sz="6.559766" w:space="0" w:color="000000"/>
            </w:tcBorders>
          </w:tcPr>
          <w:p>
            <w:pPr>
              <w:spacing w:before="0" w:after="0" w:line="218" w:lineRule="exact"/>
              <w:ind w:left="2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9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88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66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ro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870" w:type="dxa"/>
            <w:tcBorders>
              <w:top w:val="single" w:sz="6.559766" w:space="0" w:color="000000"/>
              <w:bottom w:val="single" w:sz="6.559766" w:space="0" w:color="000000"/>
              <w:left w:val="single" w:sz="6.559766" w:space="0" w:color="000000"/>
              <w:right w:val="single" w:sz="6.559766" w:space="0" w:color="000000"/>
            </w:tcBorders>
          </w:tcPr>
          <w:p>
            <w:pPr/>
            <w:rPr/>
          </w:p>
        </w:tc>
        <w:tc>
          <w:tcPr>
            <w:tcW w:w="1870" w:type="dxa"/>
            <w:tcBorders>
              <w:top w:val="single" w:sz="6.559766" w:space="0" w:color="000000"/>
              <w:bottom w:val="single" w:sz="6.559766" w:space="0" w:color="000000"/>
              <w:left w:val="single" w:sz="6.559766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26" w:type="dxa"/>
            <w:tcBorders>
              <w:top w:val="single" w:sz="6.559766" w:space="0" w:color="000000"/>
              <w:bottom w:val="single" w:sz="6.559766" w:space="0" w:color="000000"/>
              <w:left w:val="single" w:sz="6.560132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91" w:type="dxa"/>
            <w:tcBorders>
              <w:top w:val="single" w:sz="6.559766" w:space="0" w:color="000000"/>
              <w:bottom w:val="single" w:sz="6.559766" w:space="0" w:color="000000"/>
              <w:left w:val="single" w:sz="6.560132" w:space="0" w:color="000000"/>
              <w:right w:val="single" w:sz="6.560498" w:space="0" w:color="000000"/>
            </w:tcBorders>
          </w:tcPr>
          <w:p>
            <w:pPr/>
            <w:rPr/>
          </w:p>
        </w:tc>
        <w:tc>
          <w:tcPr>
            <w:tcW w:w="2242" w:type="dxa"/>
            <w:tcBorders>
              <w:top w:val="single" w:sz="6.559766" w:space="0" w:color="000000"/>
              <w:bottom w:val="single" w:sz="6.559766" w:space="0" w:color="000000"/>
              <w:left w:val="single" w:sz="6.560498" w:space="0" w:color="000000"/>
              <w:right w:val="single" w:sz="6.559766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926" w:type="dxa"/>
            <w:tcBorders>
              <w:top w:val="single" w:sz="6.559766" w:space="0" w:color="000000"/>
              <w:bottom w:val="single" w:sz="6.559766" w:space="0" w:color="000000"/>
              <w:left w:val="single" w:sz="6.559994" w:space="0" w:color="000000"/>
              <w:right w:val="single" w:sz="6.559994" w:space="0" w:color="000000"/>
            </w:tcBorders>
          </w:tcPr>
          <w:p>
            <w:pPr>
              <w:spacing w:before="1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47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4011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</w:r>
          </w:p>
        </w:tc>
        <w:tc>
          <w:tcPr>
            <w:tcW w:w="7942" w:type="dxa"/>
            <w:tcBorders>
              <w:top w:val="single" w:sz="6.559766" w:space="0" w:color="000000"/>
              <w:bottom w:val="single" w:sz="6.559766" w:space="0" w:color="000000"/>
              <w:left w:val="single" w:sz="6.559994" w:space="0" w:color="000000"/>
              <w:right w:val="single" w:sz="6.559766" w:space="0" w:color="000000"/>
            </w:tcBorders>
          </w:tcPr>
          <w:p>
            <w:pPr>
              <w:spacing w:before="0" w:after="0" w:line="218" w:lineRule="exact"/>
              <w:ind w:left="2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1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1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91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91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91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1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1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1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91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1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1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1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9"/>
                <w:w w:val="9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0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9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9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9"/>
                <w:w w:val="9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66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870" w:type="dxa"/>
            <w:tcBorders>
              <w:top w:val="single" w:sz="6.559766" w:space="0" w:color="000000"/>
              <w:bottom w:val="single" w:sz="6.559766" w:space="0" w:color="000000"/>
              <w:left w:val="single" w:sz="6.559766" w:space="0" w:color="000000"/>
              <w:right w:val="single" w:sz="6.559766" w:space="0" w:color="000000"/>
            </w:tcBorders>
          </w:tcPr>
          <w:p>
            <w:pPr/>
            <w:rPr/>
          </w:p>
        </w:tc>
        <w:tc>
          <w:tcPr>
            <w:tcW w:w="1870" w:type="dxa"/>
            <w:tcBorders>
              <w:top w:val="single" w:sz="6.559766" w:space="0" w:color="000000"/>
              <w:bottom w:val="single" w:sz="6.559766" w:space="0" w:color="000000"/>
              <w:left w:val="single" w:sz="6.559766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26" w:type="dxa"/>
            <w:tcBorders>
              <w:top w:val="single" w:sz="6.559766" w:space="0" w:color="000000"/>
              <w:bottom w:val="single" w:sz="6.559766" w:space="0" w:color="000000"/>
              <w:left w:val="single" w:sz="6.560132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91" w:type="dxa"/>
            <w:tcBorders>
              <w:top w:val="single" w:sz="6.559766" w:space="0" w:color="000000"/>
              <w:bottom w:val="single" w:sz="6.559766" w:space="0" w:color="000000"/>
              <w:left w:val="single" w:sz="6.560132" w:space="0" w:color="000000"/>
              <w:right w:val="single" w:sz="6.560498" w:space="0" w:color="000000"/>
            </w:tcBorders>
          </w:tcPr>
          <w:p>
            <w:pPr/>
            <w:rPr/>
          </w:p>
        </w:tc>
        <w:tc>
          <w:tcPr>
            <w:tcW w:w="2242" w:type="dxa"/>
            <w:tcBorders>
              <w:top w:val="single" w:sz="6.559766" w:space="0" w:color="000000"/>
              <w:bottom w:val="single" w:sz="6.559766" w:space="0" w:color="000000"/>
              <w:left w:val="single" w:sz="6.560498" w:space="0" w:color="000000"/>
              <w:right w:val="single" w:sz="6.559766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926" w:type="dxa"/>
            <w:tcBorders>
              <w:top w:val="single" w:sz="6.559766" w:space="0" w:color="000000"/>
              <w:bottom w:val="single" w:sz="6.559766" w:space="0" w:color="000000"/>
              <w:left w:val="single" w:sz="6.559994" w:space="0" w:color="000000"/>
              <w:right w:val="single" w:sz="6.559994" w:space="0" w:color="000000"/>
            </w:tcBorders>
          </w:tcPr>
          <w:p>
            <w:pPr>
              <w:spacing w:before="1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47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5012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</w:r>
          </w:p>
        </w:tc>
        <w:tc>
          <w:tcPr>
            <w:tcW w:w="7942" w:type="dxa"/>
            <w:tcBorders>
              <w:top w:val="single" w:sz="6.559766" w:space="0" w:color="000000"/>
              <w:bottom w:val="single" w:sz="6.559766" w:space="0" w:color="000000"/>
              <w:left w:val="single" w:sz="6.559994" w:space="0" w:color="000000"/>
              <w:right w:val="single" w:sz="6.559766" w:space="0" w:color="000000"/>
            </w:tcBorders>
          </w:tcPr>
          <w:p>
            <w:pPr>
              <w:spacing w:before="0" w:after="0" w:line="224" w:lineRule="exact"/>
              <w:ind w:left="28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75"/>
                <w:position w:val="-2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  <w:position w:val="-2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98"/>
                <w:position w:val="-2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  <w:position w:val="-2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position w:val="-2"/>
              </w:rPr>
              <w:t>ry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4"/>
                <w:w w:val="100"/>
                <w:position w:val="-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4"/>
                <w:position w:val="-2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84"/>
                <w:position w:val="-2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4"/>
                <w:position w:val="-2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84"/>
                <w:position w:val="-2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4"/>
                <w:position w:val="-2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5"/>
                <w:w w:val="84"/>
                <w:position w:val="-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position w:val="-2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position w:val="-2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position w:val="-2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position w:val="-2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position w:val="-2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position w:val="-2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position w:val="-2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position w:val="-2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position w:val="-2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position w:val="-2"/>
              </w:rPr>
              <w:t>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40"/>
                <w:w w:val="100"/>
                <w:position w:val="-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94"/>
                <w:position w:val="-2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4"/>
                <w:position w:val="-2"/>
              </w:rPr>
              <w:t>il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3"/>
                <w:w w:val="94"/>
                <w:position w:val="-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position w:val="-2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position w:val="-2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position w:val="-2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4"/>
                <w:w w:val="100"/>
                <w:position w:val="-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7"/>
                <w:position w:val="-2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  <w:position w:val="-2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86"/>
                <w:position w:val="-2"/>
              </w:rPr>
              <w:t>s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16"/>
                <w:position w:val="8"/>
              </w:rPr>
              <w:t>8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0"/>
              </w:rPr>
            </w:r>
          </w:p>
        </w:tc>
        <w:tc>
          <w:tcPr>
            <w:tcW w:w="1870" w:type="dxa"/>
            <w:tcBorders>
              <w:top w:val="single" w:sz="6.559766" w:space="0" w:color="000000"/>
              <w:bottom w:val="single" w:sz="6.559766" w:space="0" w:color="000000"/>
              <w:left w:val="single" w:sz="6.559766" w:space="0" w:color="000000"/>
              <w:right w:val="single" w:sz="6.559766" w:space="0" w:color="000000"/>
            </w:tcBorders>
          </w:tcPr>
          <w:p>
            <w:pPr/>
            <w:rPr/>
          </w:p>
        </w:tc>
        <w:tc>
          <w:tcPr>
            <w:tcW w:w="1870" w:type="dxa"/>
            <w:tcBorders>
              <w:top w:val="single" w:sz="6.559766" w:space="0" w:color="000000"/>
              <w:bottom w:val="single" w:sz="6.559766" w:space="0" w:color="000000"/>
              <w:left w:val="single" w:sz="6.559766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26" w:type="dxa"/>
            <w:tcBorders>
              <w:top w:val="single" w:sz="6.559766" w:space="0" w:color="000000"/>
              <w:bottom w:val="single" w:sz="6.559766" w:space="0" w:color="000000"/>
              <w:left w:val="single" w:sz="6.560132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91" w:type="dxa"/>
            <w:tcBorders>
              <w:top w:val="single" w:sz="6.559766" w:space="0" w:color="000000"/>
              <w:bottom w:val="single" w:sz="6.559766" w:space="0" w:color="000000"/>
              <w:left w:val="single" w:sz="6.560132" w:space="0" w:color="000000"/>
              <w:right w:val="single" w:sz="6.560498" w:space="0" w:color="000000"/>
            </w:tcBorders>
          </w:tcPr>
          <w:p>
            <w:pPr/>
            <w:rPr/>
          </w:p>
        </w:tc>
        <w:tc>
          <w:tcPr>
            <w:tcW w:w="2242" w:type="dxa"/>
            <w:tcBorders>
              <w:top w:val="single" w:sz="6.559766" w:space="0" w:color="000000"/>
              <w:bottom w:val="single" w:sz="6.559766" w:space="0" w:color="000000"/>
              <w:left w:val="single" w:sz="6.560498" w:space="0" w:color="000000"/>
              <w:right w:val="single" w:sz="6.559766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926" w:type="dxa"/>
            <w:tcBorders>
              <w:top w:val="single" w:sz="6.559766" w:space="0" w:color="000000"/>
              <w:bottom w:val="single" w:sz="6.559766" w:space="0" w:color="000000"/>
              <w:left w:val="single" w:sz="6.559994" w:space="0" w:color="000000"/>
              <w:right w:val="single" w:sz="6.559994" w:space="0" w:color="000000"/>
            </w:tcBorders>
          </w:tcPr>
          <w:p>
            <w:pPr>
              <w:spacing w:before="1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47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5013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</w:r>
          </w:p>
        </w:tc>
        <w:tc>
          <w:tcPr>
            <w:tcW w:w="7942" w:type="dxa"/>
            <w:tcBorders>
              <w:top w:val="single" w:sz="6.559766" w:space="0" w:color="000000"/>
              <w:bottom w:val="single" w:sz="6.559766" w:space="0" w:color="000000"/>
              <w:left w:val="single" w:sz="6.559994" w:space="0" w:color="000000"/>
              <w:right w:val="single" w:sz="6.559766" w:space="0" w:color="000000"/>
            </w:tcBorders>
          </w:tcPr>
          <w:p>
            <w:pPr>
              <w:spacing w:before="0" w:after="0" w:line="224" w:lineRule="exact"/>
              <w:ind w:left="28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90"/>
                <w:position w:val="-2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3"/>
                <w:position w:val="-2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position w:val="-2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  <w:position w:val="-2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  <w:position w:val="-2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7"/>
                <w:position w:val="-2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  <w:position w:val="-2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6"/>
                <w:w w:val="100"/>
                <w:position w:val="-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  <w:position w:val="-2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  <w:position w:val="-2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  <w:position w:val="-2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  <w:position w:val="-2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4"/>
                <w:w w:val="86"/>
                <w:position w:val="-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position w:val="-2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position w:val="-2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position w:val="-2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position w:val="-2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position w:val="-2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position w:val="-2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position w:val="-2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position w:val="-2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position w:val="-2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position w:val="-2"/>
              </w:rPr>
              <w:t>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40"/>
                <w:w w:val="100"/>
                <w:position w:val="-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94"/>
                <w:position w:val="-2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4"/>
                <w:position w:val="-2"/>
              </w:rPr>
              <w:t>il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3"/>
                <w:w w:val="94"/>
                <w:position w:val="-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position w:val="-2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position w:val="-2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position w:val="-2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4"/>
                <w:w w:val="100"/>
                <w:position w:val="-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7"/>
                <w:position w:val="-2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  <w:position w:val="-2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86"/>
                <w:position w:val="-2"/>
              </w:rPr>
              <w:t>s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16"/>
                <w:position w:val="8"/>
              </w:rPr>
              <w:t>8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0"/>
              </w:rPr>
            </w:r>
          </w:p>
        </w:tc>
        <w:tc>
          <w:tcPr>
            <w:tcW w:w="1870" w:type="dxa"/>
            <w:tcBorders>
              <w:top w:val="single" w:sz="6.559766" w:space="0" w:color="000000"/>
              <w:bottom w:val="single" w:sz="6.559766" w:space="0" w:color="000000"/>
              <w:left w:val="single" w:sz="6.559766" w:space="0" w:color="000000"/>
              <w:right w:val="single" w:sz="6.559766" w:space="0" w:color="000000"/>
            </w:tcBorders>
          </w:tcPr>
          <w:p>
            <w:pPr/>
            <w:rPr/>
          </w:p>
        </w:tc>
        <w:tc>
          <w:tcPr>
            <w:tcW w:w="1870" w:type="dxa"/>
            <w:tcBorders>
              <w:top w:val="single" w:sz="6.559766" w:space="0" w:color="000000"/>
              <w:bottom w:val="single" w:sz="6.559766" w:space="0" w:color="000000"/>
              <w:left w:val="single" w:sz="6.559766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26" w:type="dxa"/>
            <w:tcBorders>
              <w:top w:val="single" w:sz="6.559766" w:space="0" w:color="000000"/>
              <w:bottom w:val="single" w:sz="6.559766" w:space="0" w:color="000000"/>
              <w:left w:val="single" w:sz="6.560132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91" w:type="dxa"/>
            <w:tcBorders>
              <w:top w:val="single" w:sz="6.559766" w:space="0" w:color="000000"/>
              <w:bottom w:val="single" w:sz="6.559766" w:space="0" w:color="000000"/>
              <w:left w:val="single" w:sz="6.560132" w:space="0" w:color="000000"/>
              <w:right w:val="single" w:sz="6.560498" w:space="0" w:color="000000"/>
            </w:tcBorders>
          </w:tcPr>
          <w:p>
            <w:pPr/>
            <w:rPr/>
          </w:p>
        </w:tc>
        <w:tc>
          <w:tcPr>
            <w:tcW w:w="2242" w:type="dxa"/>
            <w:tcBorders>
              <w:top w:val="single" w:sz="6.559766" w:space="0" w:color="000000"/>
              <w:bottom w:val="single" w:sz="6.559766" w:space="0" w:color="000000"/>
              <w:left w:val="single" w:sz="6.560498" w:space="0" w:color="000000"/>
              <w:right w:val="single" w:sz="6.559766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footer="252" w:header="0" w:top="860" w:bottom="440" w:left="260" w:right="280"/>
          <w:footerReference w:type="default" r:id="rId12"/>
          <w:pgSz w:w="20160" w:h="12240" w:orient="landscape"/>
        </w:sectPr>
      </w:pPr>
      <w:rPr/>
    </w:p>
    <w:p>
      <w:pPr>
        <w:spacing w:before="5" w:after="0" w:line="80" w:lineRule="exact"/>
        <w:jc w:val="left"/>
        <w:rPr>
          <w:sz w:val="8"/>
          <w:szCs w:val="8"/>
        </w:rPr>
      </w:pPr>
      <w:rPr/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18.999996" w:type="dxa"/>
      </w:tblPr>
      <w:tblGrid/>
      <w:tr>
        <w:trPr>
          <w:trHeight w:val="1200" w:hRule="exact"/>
        </w:trPr>
        <w:tc>
          <w:tcPr>
            <w:tcW w:w="926" w:type="dxa"/>
            <w:tcBorders>
              <w:top w:val="single" w:sz="6.560018" w:space="0" w:color="000000"/>
              <w:bottom w:val="single" w:sz="6.559952" w:space="0" w:color="000000"/>
              <w:left w:val="single" w:sz="6.559994" w:space="0" w:color="000000"/>
              <w:right w:val="single" w:sz="6.559994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92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7942" w:type="dxa"/>
            <w:tcBorders>
              <w:top w:val="single" w:sz="6.560018" w:space="0" w:color="000000"/>
              <w:bottom w:val="single" w:sz="6.559952" w:space="0" w:color="000000"/>
              <w:left w:val="single" w:sz="6.559994" w:space="0" w:color="000000"/>
              <w:right w:val="single" w:sz="6.559766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296" w:right="3257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cc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79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94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4"/>
              </w:rPr>
              <w:t>tl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8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0298" w:type="dxa"/>
            <w:gridSpan w:val="5"/>
            <w:tcBorders>
              <w:top w:val="single" w:sz="6.560018" w:space="0" w:color="000000"/>
              <w:bottom w:val="single" w:sz="6.559952" w:space="0" w:color="000000"/>
              <w:left w:val="single" w:sz="6.559766" w:space="0" w:color="000000"/>
              <w:right w:val="single" w:sz="6.559766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078" w:right="405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3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92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92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7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7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2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4"/>
              </w:rPr>
              <w:t>ti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7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7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1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394" w:hRule="exact"/>
        </w:trPr>
        <w:tc>
          <w:tcPr>
            <w:tcW w:w="926" w:type="dxa"/>
            <w:tcBorders>
              <w:top w:val="single" w:sz="6.559952" w:space="0" w:color="000000"/>
              <w:bottom w:val="single" w:sz="6.560036" w:space="0" w:color="000000"/>
              <w:left w:val="single" w:sz="6.559994" w:space="0" w:color="000000"/>
              <w:right w:val="single" w:sz="6.559994" w:space="0" w:color="000000"/>
            </w:tcBorders>
          </w:tcPr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47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5022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</w:r>
          </w:p>
        </w:tc>
        <w:tc>
          <w:tcPr>
            <w:tcW w:w="7942" w:type="dxa"/>
            <w:tcBorders>
              <w:top w:val="single" w:sz="6.559952" w:space="0" w:color="000000"/>
              <w:bottom w:val="single" w:sz="6.560036" w:space="0" w:color="000000"/>
              <w:left w:val="single" w:sz="6.559994" w:space="0" w:color="000000"/>
              <w:right w:val="single" w:sz="6.559766" w:space="0" w:color="000000"/>
            </w:tcBorders>
          </w:tcPr>
          <w:p>
            <w:pPr>
              <w:spacing w:before="5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72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88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63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87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4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11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4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7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870" w:type="dxa"/>
            <w:tcBorders>
              <w:top w:val="single" w:sz="6.559952" w:space="0" w:color="000000"/>
              <w:bottom w:val="single" w:sz="6.560036" w:space="0" w:color="000000"/>
              <w:left w:val="single" w:sz="6.559766" w:space="0" w:color="000000"/>
              <w:right w:val="single" w:sz="6.559766" w:space="0" w:color="000000"/>
            </w:tcBorders>
          </w:tcPr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545" w:right="52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53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7032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</w:r>
          </w:p>
          <w:p>
            <w:pPr>
              <w:spacing w:before="16" w:after="0" w:line="258" w:lineRule="auto"/>
              <w:ind w:left="79" w:right="57" w:firstLine="3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72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88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63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87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4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7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870" w:type="dxa"/>
            <w:tcBorders>
              <w:top w:val="single" w:sz="6.559952" w:space="0" w:color="000000"/>
              <w:bottom w:val="single" w:sz="6.560036" w:space="0" w:color="000000"/>
              <w:left w:val="single" w:sz="6.559766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26" w:type="dxa"/>
            <w:tcBorders>
              <w:top w:val="single" w:sz="6.559952" w:space="0" w:color="000000"/>
              <w:bottom w:val="single" w:sz="6.560036" w:space="0" w:color="000000"/>
              <w:left w:val="single" w:sz="6.560132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91" w:type="dxa"/>
            <w:tcBorders>
              <w:top w:val="single" w:sz="6.559952" w:space="0" w:color="000000"/>
              <w:bottom w:val="single" w:sz="6.560036" w:space="0" w:color="000000"/>
              <w:left w:val="single" w:sz="6.560132" w:space="0" w:color="000000"/>
              <w:right w:val="single" w:sz="6.560498" w:space="0" w:color="000000"/>
            </w:tcBorders>
          </w:tcPr>
          <w:p>
            <w:pPr/>
            <w:rPr/>
          </w:p>
        </w:tc>
        <w:tc>
          <w:tcPr>
            <w:tcW w:w="2242" w:type="dxa"/>
            <w:tcBorders>
              <w:top w:val="single" w:sz="6.559952" w:space="0" w:color="000000"/>
              <w:bottom w:val="single" w:sz="6.560036" w:space="0" w:color="000000"/>
              <w:left w:val="single" w:sz="6.560498" w:space="0" w:color="000000"/>
              <w:right w:val="single" w:sz="6.559766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926" w:type="dxa"/>
            <w:tcBorders>
              <w:top w:val="single" w:sz="6.560036" w:space="0" w:color="000000"/>
              <w:bottom w:val="single" w:sz="6.560036" w:space="0" w:color="000000"/>
              <w:left w:val="single" w:sz="6.559994" w:space="0" w:color="000000"/>
              <w:right w:val="single" w:sz="6.559994" w:space="0" w:color="000000"/>
            </w:tcBorders>
          </w:tcPr>
          <w:p>
            <w:pPr>
              <w:spacing w:before="1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47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5071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</w:r>
          </w:p>
        </w:tc>
        <w:tc>
          <w:tcPr>
            <w:tcW w:w="7942" w:type="dxa"/>
            <w:tcBorders>
              <w:top w:val="single" w:sz="6.560036" w:space="0" w:color="000000"/>
              <w:bottom w:val="single" w:sz="6.560036" w:space="0" w:color="000000"/>
              <w:left w:val="single" w:sz="6.559994" w:space="0" w:color="000000"/>
              <w:right w:val="single" w:sz="6.559766" w:space="0" w:color="000000"/>
            </w:tcBorders>
          </w:tcPr>
          <w:p>
            <w:pPr>
              <w:spacing w:before="0" w:after="0" w:line="224" w:lineRule="exact"/>
              <w:ind w:left="28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75"/>
                <w:position w:val="-2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  <w:position w:val="-2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88"/>
                <w:position w:val="-2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86"/>
                <w:position w:val="-2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8"/>
                <w:position w:val="-2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  <w:position w:val="-2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  <w:position w:val="-2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position w:val="-2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  <w:position w:val="-2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8"/>
                <w:position w:val="-2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86"/>
                <w:position w:val="-2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  <w:position w:val="-2"/>
              </w:rPr>
              <w:t>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5"/>
                <w:w w:val="100"/>
                <w:position w:val="-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94"/>
                <w:position w:val="-2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4"/>
                <w:position w:val="-2"/>
              </w:rPr>
              <w:t>il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3"/>
                <w:w w:val="94"/>
                <w:position w:val="-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position w:val="-2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position w:val="-2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position w:val="-2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4"/>
                <w:w w:val="100"/>
                <w:position w:val="-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7"/>
                <w:position w:val="-2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  <w:position w:val="-2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86"/>
                <w:position w:val="-2"/>
              </w:rPr>
              <w:t>s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16"/>
                <w:position w:val="8"/>
              </w:rPr>
              <w:t>8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0"/>
              </w:rPr>
            </w:r>
          </w:p>
        </w:tc>
        <w:tc>
          <w:tcPr>
            <w:tcW w:w="1870" w:type="dxa"/>
            <w:tcBorders>
              <w:top w:val="single" w:sz="6.560036" w:space="0" w:color="000000"/>
              <w:bottom w:val="single" w:sz="6.560036" w:space="0" w:color="000000"/>
              <w:left w:val="single" w:sz="6.559766" w:space="0" w:color="000000"/>
              <w:right w:val="single" w:sz="6.559766" w:space="0" w:color="000000"/>
            </w:tcBorders>
          </w:tcPr>
          <w:p>
            <w:pPr/>
            <w:rPr/>
          </w:p>
        </w:tc>
        <w:tc>
          <w:tcPr>
            <w:tcW w:w="1870" w:type="dxa"/>
            <w:tcBorders>
              <w:top w:val="single" w:sz="6.560036" w:space="0" w:color="000000"/>
              <w:bottom w:val="single" w:sz="6.560036" w:space="0" w:color="000000"/>
              <w:left w:val="single" w:sz="6.559766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26" w:type="dxa"/>
            <w:tcBorders>
              <w:top w:val="single" w:sz="6.560036" w:space="0" w:color="000000"/>
              <w:bottom w:val="single" w:sz="6.560036" w:space="0" w:color="000000"/>
              <w:left w:val="single" w:sz="6.560132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91" w:type="dxa"/>
            <w:tcBorders>
              <w:top w:val="single" w:sz="6.560036" w:space="0" w:color="000000"/>
              <w:bottom w:val="single" w:sz="6.560036" w:space="0" w:color="000000"/>
              <w:left w:val="single" w:sz="6.560132" w:space="0" w:color="000000"/>
              <w:right w:val="single" w:sz="6.560498" w:space="0" w:color="000000"/>
            </w:tcBorders>
          </w:tcPr>
          <w:p>
            <w:pPr/>
            <w:rPr/>
          </w:p>
        </w:tc>
        <w:tc>
          <w:tcPr>
            <w:tcW w:w="2242" w:type="dxa"/>
            <w:tcBorders>
              <w:top w:val="single" w:sz="6.560036" w:space="0" w:color="000000"/>
              <w:bottom w:val="single" w:sz="6.560036" w:space="0" w:color="000000"/>
              <w:left w:val="single" w:sz="6.560498" w:space="0" w:color="000000"/>
              <w:right w:val="single" w:sz="6.559766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19166" w:type="dxa"/>
            <w:gridSpan w:val="7"/>
            <w:tcBorders>
              <w:top w:val="single" w:sz="6.560036" w:space="0" w:color="000000"/>
              <w:bottom w:val="single" w:sz="6.559946" w:space="0" w:color="000000"/>
              <w:left w:val="single" w:sz="6.559994" w:space="0" w:color="000000"/>
              <w:right w:val="single" w:sz="6.559766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926" w:type="dxa"/>
            <w:tcBorders>
              <w:top w:val="single" w:sz="6.559946" w:space="0" w:color="000000"/>
              <w:bottom w:val="single" w:sz="6.559946" w:space="0" w:color="000000"/>
              <w:left w:val="single" w:sz="6.559994" w:space="0" w:color="000000"/>
              <w:right w:val="single" w:sz="6.559994" w:space="0" w:color="000000"/>
            </w:tcBorders>
            <w:shd w:val="clear" w:color="auto" w:fill="E6E6E6"/>
          </w:tcPr>
          <w:p>
            <w:pPr>
              <w:spacing w:before="0" w:after="0" w:line="218" w:lineRule="exact"/>
              <w:ind w:left="131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107"/>
              </w:rPr>
              <w:t>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7"/>
              </w:rPr>
              <w:t>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4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7"/>
              </w:rPr>
              <w:t>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7"/>
              </w:rPr>
              <w:t>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7"/>
              </w:rPr>
              <w:t>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7"/>
              </w:rPr>
              <w:t>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7942" w:type="dxa"/>
            <w:tcBorders>
              <w:top w:val="single" w:sz="6.559946" w:space="0" w:color="000000"/>
              <w:bottom w:val="single" w:sz="6.559946" w:space="0" w:color="000000"/>
              <w:left w:val="single" w:sz="6.559994" w:space="0" w:color="000000"/>
              <w:right w:val="single" w:sz="6.559766" w:space="0" w:color="000000"/>
            </w:tcBorders>
            <w:shd w:val="clear" w:color="auto" w:fill="E6E6E6"/>
          </w:tcPr>
          <w:p>
            <w:pPr>
              <w:spacing w:before="0" w:after="0" w:line="218" w:lineRule="exact"/>
              <w:ind w:left="27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8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7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4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9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4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94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19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4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94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7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7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4"/>
              </w:rPr>
              <w:t>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3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1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91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7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7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9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4"/>
              </w:rPr>
              <w:t>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7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7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870" w:type="dxa"/>
            <w:tcBorders>
              <w:top w:val="single" w:sz="6.559946" w:space="0" w:color="000000"/>
              <w:bottom w:val="single" w:sz="6.559946" w:space="0" w:color="000000"/>
              <w:left w:val="single" w:sz="6.559766" w:space="0" w:color="000000"/>
              <w:right w:val="single" w:sz="6.559766" w:space="0" w:color="000000"/>
            </w:tcBorders>
            <w:shd w:val="clear" w:color="auto" w:fill="E6E6E6"/>
          </w:tcPr>
          <w:p>
            <w:pPr>
              <w:spacing w:before="0" w:after="0" w:line="218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cc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34"/>
              </w:rPr>
              <w:t>#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7"/>
              </w:rPr>
              <w:t>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870" w:type="dxa"/>
            <w:tcBorders>
              <w:top w:val="single" w:sz="6.559946" w:space="0" w:color="000000"/>
              <w:bottom w:val="single" w:sz="6.559946" w:space="0" w:color="000000"/>
              <w:left w:val="single" w:sz="6.559766" w:space="0" w:color="000000"/>
              <w:right w:val="single" w:sz="6.560132" w:space="0" w:color="000000"/>
            </w:tcBorders>
            <w:shd w:val="clear" w:color="auto" w:fill="E6E6E6"/>
          </w:tcPr>
          <w:p>
            <w:pPr>
              <w:spacing w:before="0" w:after="0" w:line="218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cc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34"/>
              </w:rPr>
              <w:t>#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7"/>
              </w:rPr>
              <w:t>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126" w:type="dxa"/>
            <w:tcBorders>
              <w:top w:val="single" w:sz="6.559946" w:space="0" w:color="000000"/>
              <w:bottom w:val="single" w:sz="6.559946" w:space="0" w:color="000000"/>
              <w:left w:val="single" w:sz="6.560132" w:space="0" w:color="000000"/>
              <w:right w:val="single" w:sz="6.560132" w:space="0" w:color="000000"/>
            </w:tcBorders>
            <w:shd w:val="clear" w:color="auto" w:fill="E6E6E6"/>
          </w:tcPr>
          <w:p>
            <w:pPr>
              <w:spacing w:before="0" w:after="0" w:line="218" w:lineRule="exact"/>
              <w:ind w:left="38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cc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34"/>
              </w:rPr>
              <w:t>#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7"/>
              </w:rPr>
              <w:t>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191" w:type="dxa"/>
            <w:tcBorders>
              <w:top w:val="single" w:sz="6.559946" w:space="0" w:color="000000"/>
              <w:bottom w:val="single" w:sz="6.559946" w:space="0" w:color="000000"/>
              <w:left w:val="single" w:sz="6.560132" w:space="0" w:color="000000"/>
              <w:right w:val="single" w:sz="6.560498" w:space="0" w:color="000000"/>
            </w:tcBorders>
            <w:shd w:val="clear" w:color="auto" w:fill="E6E6E6"/>
          </w:tcPr>
          <w:p>
            <w:pPr>
              <w:spacing w:before="0" w:after="0" w:line="218" w:lineRule="exact"/>
              <w:ind w:left="41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cc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34"/>
              </w:rPr>
              <w:t>#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7"/>
              </w:rPr>
              <w:t>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242" w:type="dxa"/>
            <w:tcBorders>
              <w:top w:val="single" w:sz="6.559946" w:space="0" w:color="000000"/>
              <w:bottom w:val="single" w:sz="6.559946" w:space="0" w:color="000000"/>
              <w:left w:val="single" w:sz="6.560498" w:space="0" w:color="000000"/>
              <w:right w:val="single" w:sz="6.559766" w:space="0" w:color="000000"/>
            </w:tcBorders>
            <w:shd w:val="clear" w:color="auto" w:fill="E6E6E6"/>
          </w:tcPr>
          <w:p>
            <w:pPr>
              <w:spacing w:before="0" w:after="0" w:line="218" w:lineRule="exact"/>
              <w:ind w:left="442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cc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34"/>
              </w:rPr>
              <w:t>#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7"/>
              </w:rPr>
              <w:t>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9166" w:type="dxa"/>
            <w:gridSpan w:val="7"/>
            <w:tcBorders>
              <w:top w:val="single" w:sz="6.559946" w:space="0" w:color="000000"/>
              <w:bottom w:val="single" w:sz="6.559946" w:space="0" w:color="000000"/>
              <w:left w:val="single" w:sz="6.559994" w:space="0" w:color="000000"/>
              <w:right w:val="single" w:sz="6.559766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926" w:type="dxa"/>
            <w:tcBorders>
              <w:top w:val="single" w:sz="6.559946" w:space="0" w:color="000000"/>
              <w:bottom w:val="single" w:sz="6.559946" w:space="0" w:color="000000"/>
              <w:left w:val="single" w:sz="6.559994" w:space="0" w:color="000000"/>
              <w:right w:val="single" w:sz="6.559994" w:space="0" w:color="000000"/>
            </w:tcBorders>
          </w:tcPr>
          <w:p>
            <w:pPr>
              <w:spacing w:before="1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49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2098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</w:r>
          </w:p>
        </w:tc>
        <w:tc>
          <w:tcPr>
            <w:tcW w:w="7942" w:type="dxa"/>
            <w:tcBorders>
              <w:top w:val="single" w:sz="6.559946" w:space="0" w:color="000000"/>
              <w:bottom w:val="single" w:sz="6.559946" w:space="0" w:color="000000"/>
              <w:left w:val="single" w:sz="6.559994" w:space="0" w:color="000000"/>
              <w:right w:val="single" w:sz="6.559766" w:space="0" w:color="000000"/>
            </w:tcBorders>
          </w:tcPr>
          <w:p>
            <w:pPr>
              <w:spacing w:before="0" w:after="0" w:line="218" w:lineRule="exact"/>
              <w:ind w:left="2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4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4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4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4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94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94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4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4"/>
              </w:rPr>
              <w:t>y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1"/>
                <w:w w:val="94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2"/>
              </w:rPr>
              <w:t>Fi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92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2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1"/>
                <w:w w:val="9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4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3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3"/>
              </w:rPr>
              <w:t>y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93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3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3"/>
              </w:rPr>
              <w:t>ms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2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66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9"/>
              </w:rPr>
              <w:t>²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870" w:type="dxa"/>
            <w:tcBorders>
              <w:top w:val="single" w:sz="6.559946" w:space="0" w:color="000000"/>
              <w:bottom w:val="single" w:sz="6.559946" w:space="0" w:color="000000"/>
              <w:left w:val="single" w:sz="6.559766" w:space="0" w:color="000000"/>
              <w:right w:val="single" w:sz="6.559766" w:space="0" w:color="000000"/>
            </w:tcBorders>
          </w:tcPr>
          <w:p>
            <w:pPr/>
            <w:rPr/>
          </w:p>
        </w:tc>
        <w:tc>
          <w:tcPr>
            <w:tcW w:w="1870" w:type="dxa"/>
            <w:tcBorders>
              <w:top w:val="single" w:sz="6.559946" w:space="0" w:color="000000"/>
              <w:bottom w:val="single" w:sz="6.559946" w:space="0" w:color="000000"/>
              <w:left w:val="single" w:sz="6.559766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26" w:type="dxa"/>
            <w:tcBorders>
              <w:top w:val="single" w:sz="6.559946" w:space="0" w:color="000000"/>
              <w:bottom w:val="single" w:sz="6.559946" w:space="0" w:color="000000"/>
              <w:left w:val="single" w:sz="6.560132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91" w:type="dxa"/>
            <w:tcBorders>
              <w:top w:val="single" w:sz="6.559946" w:space="0" w:color="000000"/>
              <w:bottom w:val="single" w:sz="6.559946" w:space="0" w:color="000000"/>
              <w:left w:val="single" w:sz="6.560132" w:space="0" w:color="000000"/>
              <w:right w:val="single" w:sz="6.560498" w:space="0" w:color="000000"/>
            </w:tcBorders>
          </w:tcPr>
          <w:p>
            <w:pPr/>
            <w:rPr/>
          </w:p>
        </w:tc>
        <w:tc>
          <w:tcPr>
            <w:tcW w:w="2242" w:type="dxa"/>
            <w:tcBorders>
              <w:top w:val="single" w:sz="6.559946" w:space="0" w:color="000000"/>
              <w:bottom w:val="single" w:sz="6.559946" w:space="0" w:color="000000"/>
              <w:left w:val="single" w:sz="6.560498" w:space="0" w:color="000000"/>
              <w:right w:val="single" w:sz="6.559766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926" w:type="dxa"/>
            <w:tcBorders>
              <w:top w:val="single" w:sz="6.559946" w:space="0" w:color="000000"/>
              <w:bottom w:val="single" w:sz="6.559946" w:space="0" w:color="000000"/>
              <w:left w:val="single" w:sz="6.559994" w:space="0" w:color="000000"/>
              <w:right w:val="single" w:sz="6.559994" w:space="0" w:color="000000"/>
            </w:tcBorders>
          </w:tcPr>
          <w:p>
            <w:pPr>
              <w:spacing w:before="1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49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3031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</w:r>
          </w:p>
        </w:tc>
        <w:tc>
          <w:tcPr>
            <w:tcW w:w="7942" w:type="dxa"/>
            <w:tcBorders>
              <w:top w:val="single" w:sz="6.559946" w:space="0" w:color="000000"/>
              <w:bottom w:val="single" w:sz="6.559946" w:space="0" w:color="000000"/>
              <w:left w:val="single" w:sz="6.559994" w:space="0" w:color="000000"/>
              <w:right w:val="single" w:sz="6.559766" w:space="0" w:color="000000"/>
            </w:tcBorders>
          </w:tcPr>
          <w:p>
            <w:pPr>
              <w:spacing w:before="0" w:after="0" w:line="218" w:lineRule="exact"/>
              <w:ind w:left="2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1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1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1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8"/>
                <w:w w:val="8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5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85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5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5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5"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5"/>
                <w:w w:val="85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87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3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93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3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3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0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2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870" w:type="dxa"/>
            <w:tcBorders>
              <w:top w:val="single" w:sz="6.559946" w:space="0" w:color="000000"/>
              <w:bottom w:val="single" w:sz="6.559946" w:space="0" w:color="000000"/>
              <w:left w:val="single" w:sz="6.559766" w:space="0" w:color="000000"/>
              <w:right w:val="single" w:sz="6.559766" w:space="0" w:color="000000"/>
            </w:tcBorders>
          </w:tcPr>
          <w:p>
            <w:pPr/>
            <w:rPr/>
          </w:p>
        </w:tc>
        <w:tc>
          <w:tcPr>
            <w:tcW w:w="1870" w:type="dxa"/>
            <w:tcBorders>
              <w:top w:val="single" w:sz="6.559946" w:space="0" w:color="000000"/>
              <w:bottom w:val="single" w:sz="6.559946" w:space="0" w:color="000000"/>
              <w:left w:val="single" w:sz="6.559766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26" w:type="dxa"/>
            <w:tcBorders>
              <w:top w:val="single" w:sz="6.559946" w:space="0" w:color="000000"/>
              <w:bottom w:val="single" w:sz="6.559946" w:space="0" w:color="000000"/>
              <w:left w:val="single" w:sz="6.560132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91" w:type="dxa"/>
            <w:tcBorders>
              <w:top w:val="single" w:sz="6.559946" w:space="0" w:color="000000"/>
              <w:bottom w:val="single" w:sz="6.559946" w:space="0" w:color="000000"/>
              <w:left w:val="single" w:sz="6.560132" w:space="0" w:color="000000"/>
              <w:right w:val="single" w:sz="6.560498" w:space="0" w:color="000000"/>
            </w:tcBorders>
          </w:tcPr>
          <w:p>
            <w:pPr/>
            <w:rPr/>
          </w:p>
        </w:tc>
        <w:tc>
          <w:tcPr>
            <w:tcW w:w="2242" w:type="dxa"/>
            <w:tcBorders>
              <w:top w:val="single" w:sz="6.559946" w:space="0" w:color="000000"/>
              <w:bottom w:val="single" w:sz="6.559946" w:space="0" w:color="000000"/>
              <w:left w:val="single" w:sz="6.560498" w:space="0" w:color="000000"/>
              <w:right w:val="single" w:sz="6.559766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926" w:type="dxa"/>
            <w:tcBorders>
              <w:top w:val="single" w:sz="6.559946" w:space="0" w:color="000000"/>
              <w:bottom w:val="single" w:sz="6.559946" w:space="0" w:color="000000"/>
              <w:left w:val="single" w:sz="6.559994" w:space="0" w:color="000000"/>
              <w:right w:val="single" w:sz="6.559994" w:space="0" w:color="000000"/>
            </w:tcBorders>
          </w:tcPr>
          <w:p>
            <w:pPr>
              <w:spacing w:before="1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49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3042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</w:r>
          </w:p>
        </w:tc>
        <w:tc>
          <w:tcPr>
            <w:tcW w:w="7942" w:type="dxa"/>
            <w:tcBorders>
              <w:top w:val="single" w:sz="6.559946" w:space="0" w:color="000000"/>
              <w:bottom w:val="single" w:sz="6.559946" w:space="0" w:color="000000"/>
              <w:left w:val="single" w:sz="6.559994" w:space="0" w:color="000000"/>
              <w:right w:val="single" w:sz="6.559766" w:space="0" w:color="000000"/>
            </w:tcBorders>
          </w:tcPr>
          <w:p>
            <w:pPr>
              <w:spacing w:before="0" w:after="0" w:line="218" w:lineRule="exact"/>
              <w:ind w:left="2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87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il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2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q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11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86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87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2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11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2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870" w:type="dxa"/>
            <w:tcBorders>
              <w:top w:val="single" w:sz="6.559946" w:space="0" w:color="000000"/>
              <w:bottom w:val="single" w:sz="6.559946" w:space="0" w:color="000000"/>
              <w:left w:val="single" w:sz="6.559766" w:space="0" w:color="000000"/>
              <w:right w:val="single" w:sz="6.559766" w:space="0" w:color="000000"/>
            </w:tcBorders>
          </w:tcPr>
          <w:p>
            <w:pPr/>
            <w:rPr/>
          </w:p>
        </w:tc>
        <w:tc>
          <w:tcPr>
            <w:tcW w:w="1870" w:type="dxa"/>
            <w:tcBorders>
              <w:top w:val="single" w:sz="6.559946" w:space="0" w:color="000000"/>
              <w:bottom w:val="single" w:sz="6.559946" w:space="0" w:color="000000"/>
              <w:left w:val="single" w:sz="6.559766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26" w:type="dxa"/>
            <w:tcBorders>
              <w:top w:val="single" w:sz="6.559946" w:space="0" w:color="000000"/>
              <w:bottom w:val="single" w:sz="6.559946" w:space="0" w:color="000000"/>
              <w:left w:val="single" w:sz="6.560132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91" w:type="dxa"/>
            <w:tcBorders>
              <w:top w:val="single" w:sz="6.559946" w:space="0" w:color="000000"/>
              <w:bottom w:val="single" w:sz="6.559946" w:space="0" w:color="000000"/>
              <w:left w:val="single" w:sz="6.560132" w:space="0" w:color="000000"/>
              <w:right w:val="single" w:sz="6.560498" w:space="0" w:color="000000"/>
            </w:tcBorders>
          </w:tcPr>
          <w:p>
            <w:pPr/>
            <w:rPr/>
          </w:p>
        </w:tc>
        <w:tc>
          <w:tcPr>
            <w:tcW w:w="2242" w:type="dxa"/>
            <w:tcBorders>
              <w:top w:val="single" w:sz="6.559946" w:space="0" w:color="000000"/>
              <w:bottom w:val="single" w:sz="6.559946" w:space="0" w:color="000000"/>
              <w:left w:val="single" w:sz="6.560498" w:space="0" w:color="000000"/>
              <w:right w:val="single" w:sz="6.559766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926" w:type="dxa"/>
            <w:tcBorders>
              <w:top w:val="single" w:sz="6.559946" w:space="0" w:color="000000"/>
              <w:bottom w:val="single" w:sz="6.559946" w:space="0" w:color="000000"/>
              <w:left w:val="single" w:sz="6.559994" w:space="0" w:color="000000"/>
              <w:right w:val="single" w:sz="6.559994" w:space="0" w:color="000000"/>
            </w:tcBorders>
          </w:tcPr>
          <w:p>
            <w:pPr>
              <w:spacing w:before="1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49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9012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</w:r>
          </w:p>
        </w:tc>
        <w:tc>
          <w:tcPr>
            <w:tcW w:w="7942" w:type="dxa"/>
            <w:tcBorders>
              <w:top w:val="single" w:sz="6.559946" w:space="0" w:color="000000"/>
              <w:bottom w:val="single" w:sz="6.559946" w:space="0" w:color="000000"/>
              <w:left w:val="single" w:sz="6.559994" w:space="0" w:color="000000"/>
              <w:right w:val="single" w:sz="6.559766" w:space="0" w:color="000000"/>
            </w:tcBorders>
          </w:tcPr>
          <w:p>
            <w:pPr>
              <w:spacing w:before="0" w:after="0" w:line="218" w:lineRule="exact"/>
              <w:ind w:left="2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4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4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94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94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94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4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4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8"/>
                <w:w w:val="94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4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66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5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2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87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4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9"/>
              </w:rPr>
              <w:t>²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870" w:type="dxa"/>
            <w:tcBorders>
              <w:top w:val="single" w:sz="6.559946" w:space="0" w:color="000000"/>
              <w:bottom w:val="single" w:sz="6.559946" w:space="0" w:color="000000"/>
              <w:left w:val="single" w:sz="6.559766" w:space="0" w:color="000000"/>
              <w:right w:val="single" w:sz="6.559766" w:space="0" w:color="000000"/>
            </w:tcBorders>
          </w:tcPr>
          <w:p>
            <w:pPr/>
            <w:rPr/>
          </w:p>
        </w:tc>
        <w:tc>
          <w:tcPr>
            <w:tcW w:w="1870" w:type="dxa"/>
            <w:tcBorders>
              <w:top w:val="single" w:sz="6.559946" w:space="0" w:color="000000"/>
              <w:bottom w:val="single" w:sz="6.559946" w:space="0" w:color="000000"/>
              <w:left w:val="single" w:sz="6.559766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26" w:type="dxa"/>
            <w:tcBorders>
              <w:top w:val="single" w:sz="6.559946" w:space="0" w:color="000000"/>
              <w:bottom w:val="single" w:sz="6.559946" w:space="0" w:color="000000"/>
              <w:left w:val="single" w:sz="6.560132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91" w:type="dxa"/>
            <w:tcBorders>
              <w:top w:val="single" w:sz="6.559946" w:space="0" w:color="000000"/>
              <w:bottom w:val="single" w:sz="6.559946" w:space="0" w:color="000000"/>
              <w:left w:val="single" w:sz="6.560132" w:space="0" w:color="000000"/>
              <w:right w:val="single" w:sz="6.560498" w:space="0" w:color="000000"/>
            </w:tcBorders>
          </w:tcPr>
          <w:p>
            <w:pPr/>
            <w:rPr/>
          </w:p>
        </w:tc>
        <w:tc>
          <w:tcPr>
            <w:tcW w:w="2242" w:type="dxa"/>
            <w:tcBorders>
              <w:top w:val="single" w:sz="6.559946" w:space="0" w:color="000000"/>
              <w:bottom w:val="single" w:sz="6.559946" w:space="0" w:color="000000"/>
              <w:left w:val="single" w:sz="6.560498" w:space="0" w:color="000000"/>
              <w:right w:val="single" w:sz="6.559766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926" w:type="dxa"/>
            <w:tcBorders>
              <w:top w:val="single" w:sz="6.559946" w:space="0" w:color="000000"/>
              <w:bottom w:val="single" w:sz="6.559946" w:space="0" w:color="000000"/>
              <w:left w:val="single" w:sz="6.559994" w:space="0" w:color="000000"/>
              <w:right w:val="single" w:sz="6.559994" w:space="0" w:color="000000"/>
            </w:tcBorders>
          </w:tcPr>
          <w:p>
            <w:pPr>
              <w:spacing w:before="1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49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9021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</w:r>
          </w:p>
        </w:tc>
        <w:tc>
          <w:tcPr>
            <w:tcW w:w="7942" w:type="dxa"/>
            <w:tcBorders>
              <w:top w:val="single" w:sz="6.559946" w:space="0" w:color="000000"/>
              <w:bottom w:val="single" w:sz="6.559946" w:space="0" w:color="000000"/>
              <w:left w:val="single" w:sz="6.559994" w:space="0" w:color="000000"/>
              <w:right w:val="single" w:sz="6.559766" w:space="0" w:color="000000"/>
            </w:tcBorders>
          </w:tcPr>
          <w:p>
            <w:pPr>
              <w:spacing w:before="0" w:after="0" w:line="218" w:lineRule="exact"/>
              <w:ind w:left="2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84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88"/>
              </w:rPr>
              <w:t>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9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9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7"/>
                <w:w w:val="89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9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9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89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9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8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9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8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9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89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8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9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9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9"/>
              </w:rPr>
              <w:t>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9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9"/>
                <w:w w:val="89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5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11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87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66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870" w:type="dxa"/>
            <w:tcBorders>
              <w:top w:val="single" w:sz="6.559946" w:space="0" w:color="000000"/>
              <w:bottom w:val="single" w:sz="6.559946" w:space="0" w:color="000000"/>
              <w:left w:val="single" w:sz="6.559766" w:space="0" w:color="000000"/>
              <w:right w:val="single" w:sz="6.559766" w:space="0" w:color="000000"/>
            </w:tcBorders>
          </w:tcPr>
          <w:p>
            <w:pPr/>
            <w:rPr/>
          </w:p>
        </w:tc>
        <w:tc>
          <w:tcPr>
            <w:tcW w:w="1870" w:type="dxa"/>
            <w:tcBorders>
              <w:top w:val="single" w:sz="6.559946" w:space="0" w:color="000000"/>
              <w:bottom w:val="single" w:sz="6.559946" w:space="0" w:color="000000"/>
              <w:left w:val="single" w:sz="6.559766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26" w:type="dxa"/>
            <w:tcBorders>
              <w:top w:val="single" w:sz="6.559946" w:space="0" w:color="000000"/>
              <w:bottom w:val="single" w:sz="6.559946" w:space="0" w:color="000000"/>
              <w:left w:val="single" w:sz="6.560132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91" w:type="dxa"/>
            <w:tcBorders>
              <w:top w:val="single" w:sz="6.559946" w:space="0" w:color="000000"/>
              <w:bottom w:val="single" w:sz="6.559946" w:space="0" w:color="000000"/>
              <w:left w:val="single" w:sz="6.560132" w:space="0" w:color="000000"/>
              <w:right w:val="single" w:sz="6.560498" w:space="0" w:color="000000"/>
            </w:tcBorders>
          </w:tcPr>
          <w:p>
            <w:pPr/>
            <w:rPr/>
          </w:p>
        </w:tc>
        <w:tc>
          <w:tcPr>
            <w:tcW w:w="2242" w:type="dxa"/>
            <w:tcBorders>
              <w:top w:val="single" w:sz="6.559946" w:space="0" w:color="000000"/>
              <w:bottom w:val="single" w:sz="6.559946" w:space="0" w:color="000000"/>
              <w:left w:val="single" w:sz="6.560498" w:space="0" w:color="000000"/>
              <w:right w:val="single" w:sz="6.559766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926" w:type="dxa"/>
            <w:tcBorders>
              <w:top w:val="single" w:sz="6.559946" w:space="0" w:color="000000"/>
              <w:bottom w:val="single" w:sz="6.559946" w:space="0" w:color="000000"/>
              <w:left w:val="single" w:sz="6.559994" w:space="0" w:color="000000"/>
              <w:right w:val="single" w:sz="6.559994" w:space="0" w:color="000000"/>
            </w:tcBorders>
          </w:tcPr>
          <w:p>
            <w:pPr>
              <w:spacing w:before="1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49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9041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</w:r>
          </w:p>
        </w:tc>
        <w:tc>
          <w:tcPr>
            <w:tcW w:w="7942" w:type="dxa"/>
            <w:tcBorders>
              <w:top w:val="single" w:sz="6.559946" w:space="0" w:color="000000"/>
              <w:bottom w:val="single" w:sz="6.559946" w:space="0" w:color="000000"/>
              <w:left w:val="single" w:sz="6.559994" w:space="0" w:color="000000"/>
              <w:right w:val="single" w:sz="6.559766" w:space="0" w:color="000000"/>
            </w:tcBorders>
          </w:tcPr>
          <w:p>
            <w:pPr>
              <w:spacing w:before="0" w:after="0" w:line="218" w:lineRule="exact"/>
              <w:ind w:left="2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66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87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87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870" w:type="dxa"/>
            <w:tcBorders>
              <w:top w:val="single" w:sz="6.559946" w:space="0" w:color="000000"/>
              <w:bottom w:val="single" w:sz="6.559946" w:space="0" w:color="000000"/>
              <w:left w:val="single" w:sz="6.559766" w:space="0" w:color="000000"/>
              <w:right w:val="single" w:sz="6.559766" w:space="0" w:color="000000"/>
            </w:tcBorders>
          </w:tcPr>
          <w:p>
            <w:pPr/>
            <w:rPr/>
          </w:p>
        </w:tc>
        <w:tc>
          <w:tcPr>
            <w:tcW w:w="1870" w:type="dxa"/>
            <w:tcBorders>
              <w:top w:val="single" w:sz="6.559946" w:space="0" w:color="000000"/>
              <w:bottom w:val="single" w:sz="6.559946" w:space="0" w:color="000000"/>
              <w:left w:val="single" w:sz="6.559766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26" w:type="dxa"/>
            <w:tcBorders>
              <w:top w:val="single" w:sz="6.559946" w:space="0" w:color="000000"/>
              <w:bottom w:val="single" w:sz="6.559946" w:space="0" w:color="000000"/>
              <w:left w:val="single" w:sz="6.560132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91" w:type="dxa"/>
            <w:tcBorders>
              <w:top w:val="single" w:sz="6.559946" w:space="0" w:color="000000"/>
              <w:bottom w:val="single" w:sz="6.559946" w:space="0" w:color="000000"/>
              <w:left w:val="single" w:sz="6.560132" w:space="0" w:color="000000"/>
              <w:right w:val="single" w:sz="6.560498" w:space="0" w:color="000000"/>
            </w:tcBorders>
          </w:tcPr>
          <w:p>
            <w:pPr/>
            <w:rPr/>
          </w:p>
        </w:tc>
        <w:tc>
          <w:tcPr>
            <w:tcW w:w="2242" w:type="dxa"/>
            <w:tcBorders>
              <w:top w:val="single" w:sz="6.559946" w:space="0" w:color="000000"/>
              <w:bottom w:val="single" w:sz="6.559946" w:space="0" w:color="000000"/>
              <w:left w:val="single" w:sz="6.560498" w:space="0" w:color="000000"/>
              <w:right w:val="single" w:sz="6.559766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926" w:type="dxa"/>
            <w:tcBorders>
              <w:top w:val="single" w:sz="6.559946" w:space="0" w:color="000000"/>
              <w:bottom w:val="single" w:sz="6.559946" w:space="0" w:color="000000"/>
              <w:left w:val="single" w:sz="6.559994" w:space="0" w:color="000000"/>
              <w:right w:val="single" w:sz="6.559994" w:space="0" w:color="000000"/>
            </w:tcBorders>
          </w:tcPr>
          <w:p>
            <w:pPr>
              <w:spacing w:before="1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49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9043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</w:r>
          </w:p>
        </w:tc>
        <w:tc>
          <w:tcPr>
            <w:tcW w:w="7942" w:type="dxa"/>
            <w:tcBorders>
              <w:top w:val="single" w:sz="6.559946" w:space="0" w:color="000000"/>
              <w:bottom w:val="single" w:sz="6.559946" w:space="0" w:color="000000"/>
              <w:left w:val="single" w:sz="6.559994" w:space="0" w:color="000000"/>
              <w:right w:val="single" w:sz="6.559766" w:space="0" w:color="000000"/>
            </w:tcBorders>
          </w:tcPr>
          <w:p>
            <w:pPr>
              <w:spacing w:before="0" w:after="0" w:line="218" w:lineRule="exact"/>
              <w:ind w:left="2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87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87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y</w:t>
            </w:r>
          </w:p>
        </w:tc>
        <w:tc>
          <w:tcPr>
            <w:tcW w:w="1870" w:type="dxa"/>
            <w:tcBorders>
              <w:top w:val="single" w:sz="6.559946" w:space="0" w:color="000000"/>
              <w:bottom w:val="single" w:sz="6.559946" w:space="0" w:color="000000"/>
              <w:left w:val="single" w:sz="6.559766" w:space="0" w:color="000000"/>
              <w:right w:val="single" w:sz="6.559766" w:space="0" w:color="000000"/>
            </w:tcBorders>
          </w:tcPr>
          <w:p>
            <w:pPr/>
            <w:rPr/>
          </w:p>
        </w:tc>
        <w:tc>
          <w:tcPr>
            <w:tcW w:w="1870" w:type="dxa"/>
            <w:tcBorders>
              <w:top w:val="single" w:sz="6.559946" w:space="0" w:color="000000"/>
              <w:bottom w:val="single" w:sz="6.559946" w:space="0" w:color="000000"/>
              <w:left w:val="single" w:sz="6.559766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26" w:type="dxa"/>
            <w:tcBorders>
              <w:top w:val="single" w:sz="6.559946" w:space="0" w:color="000000"/>
              <w:bottom w:val="single" w:sz="6.559946" w:space="0" w:color="000000"/>
              <w:left w:val="single" w:sz="6.560132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91" w:type="dxa"/>
            <w:tcBorders>
              <w:top w:val="single" w:sz="6.559946" w:space="0" w:color="000000"/>
              <w:bottom w:val="single" w:sz="6.559946" w:space="0" w:color="000000"/>
              <w:left w:val="single" w:sz="6.560132" w:space="0" w:color="000000"/>
              <w:right w:val="single" w:sz="6.560498" w:space="0" w:color="000000"/>
            </w:tcBorders>
          </w:tcPr>
          <w:p>
            <w:pPr/>
            <w:rPr/>
          </w:p>
        </w:tc>
        <w:tc>
          <w:tcPr>
            <w:tcW w:w="2242" w:type="dxa"/>
            <w:tcBorders>
              <w:top w:val="single" w:sz="6.559946" w:space="0" w:color="000000"/>
              <w:bottom w:val="single" w:sz="6.559946" w:space="0" w:color="000000"/>
              <w:left w:val="single" w:sz="6.560498" w:space="0" w:color="000000"/>
              <w:right w:val="single" w:sz="6.559766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926" w:type="dxa"/>
            <w:tcBorders>
              <w:top w:val="single" w:sz="6.559946" w:space="0" w:color="000000"/>
              <w:bottom w:val="single" w:sz="6.559946" w:space="0" w:color="000000"/>
              <w:left w:val="single" w:sz="6.559994" w:space="0" w:color="000000"/>
              <w:right w:val="single" w:sz="6.559994" w:space="0" w:color="000000"/>
            </w:tcBorders>
          </w:tcPr>
          <w:p>
            <w:pPr>
              <w:spacing w:before="1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49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9051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</w:r>
          </w:p>
        </w:tc>
        <w:tc>
          <w:tcPr>
            <w:tcW w:w="7942" w:type="dxa"/>
            <w:tcBorders>
              <w:top w:val="single" w:sz="6.559946" w:space="0" w:color="000000"/>
              <w:bottom w:val="single" w:sz="6.559946" w:space="0" w:color="000000"/>
              <w:left w:val="single" w:sz="6.559994" w:space="0" w:color="000000"/>
              <w:right w:val="single" w:sz="6.559766" w:space="0" w:color="000000"/>
            </w:tcBorders>
          </w:tcPr>
          <w:p>
            <w:pPr>
              <w:spacing w:before="0" w:after="0" w:line="218" w:lineRule="exact"/>
              <w:ind w:left="2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72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93"/>
              </w:rPr>
              <w:t>w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63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66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5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9"/>
              </w:rPr>
              <w:t>²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870" w:type="dxa"/>
            <w:tcBorders>
              <w:top w:val="single" w:sz="6.559946" w:space="0" w:color="000000"/>
              <w:bottom w:val="single" w:sz="6.559946" w:space="0" w:color="000000"/>
              <w:left w:val="single" w:sz="6.559766" w:space="0" w:color="000000"/>
              <w:right w:val="single" w:sz="6.559766" w:space="0" w:color="000000"/>
            </w:tcBorders>
          </w:tcPr>
          <w:p>
            <w:pPr/>
            <w:rPr/>
          </w:p>
        </w:tc>
        <w:tc>
          <w:tcPr>
            <w:tcW w:w="1870" w:type="dxa"/>
            <w:tcBorders>
              <w:top w:val="single" w:sz="6.559946" w:space="0" w:color="000000"/>
              <w:bottom w:val="single" w:sz="6.559946" w:space="0" w:color="000000"/>
              <w:left w:val="single" w:sz="6.559766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26" w:type="dxa"/>
            <w:tcBorders>
              <w:top w:val="single" w:sz="6.559946" w:space="0" w:color="000000"/>
              <w:bottom w:val="single" w:sz="6.559946" w:space="0" w:color="000000"/>
              <w:left w:val="single" w:sz="6.560132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91" w:type="dxa"/>
            <w:tcBorders>
              <w:top w:val="single" w:sz="6.559946" w:space="0" w:color="000000"/>
              <w:bottom w:val="single" w:sz="6.559946" w:space="0" w:color="000000"/>
              <w:left w:val="single" w:sz="6.560132" w:space="0" w:color="000000"/>
              <w:right w:val="single" w:sz="6.560498" w:space="0" w:color="000000"/>
            </w:tcBorders>
          </w:tcPr>
          <w:p>
            <w:pPr/>
            <w:rPr/>
          </w:p>
        </w:tc>
        <w:tc>
          <w:tcPr>
            <w:tcW w:w="2242" w:type="dxa"/>
            <w:tcBorders>
              <w:top w:val="single" w:sz="6.559946" w:space="0" w:color="000000"/>
              <w:bottom w:val="single" w:sz="6.559946" w:space="0" w:color="000000"/>
              <w:left w:val="single" w:sz="6.560498" w:space="0" w:color="000000"/>
              <w:right w:val="single" w:sz="6.559766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19166" w:type="dxa"/>
            <w:gridSpan w:val="7"/>
            <w:tcBorders>
              <w:top w:val="single" w:sz="6.559946" w:space="0" w:color="000000"/>
              <w:bottom w:val="single" w:sz="6.559946" w:space="0" w:color="000000"/>
              <w:left w:val="single" w:sz="6.559994" w:space="0" w:color="000000"/>
              <w:right w:val="single" w:sz="6.559766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926" w:type="dxa"/>
            <w:tcBorders>
              <w:top w:val="single" w:sz="6.559946" w:space="0" w:color="000000"/>
              <w:bottom w:val="single" w:sz="6.559946" w:space="0" w:color="000000"/>
              <w:left w:val="single" w:sz="6.559994" w:space="0" w:color="000000"/>
              <w:right w:val="single" w:sz="6.559994" w:space="0" w:color="000000"/>
            </w:tcBorders>
            <w:shd w:val="clear" w:color="auto" w:fill="E6E6E6"/>
          </w:tcPr>
          <w:p>
            <w:pPr>
              <w:spacing w:before="0" w:after="0" w:line="218" w:lineRule="exact"/>
              <w:ind w:left="131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107"/>
              </w:rPr>
              <w:t>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7"/>
              </w:rPr>
              <w:t>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4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7"/>
              </w:rPr>
              <w:t>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7"/>
              </w:rPr>
              <w:t>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7"/>
              </w:rPr>
              <w:t>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7"/>
              </w:rPr>
              <w:t>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7942" w:type="dxa"/>
            <w:tcBorders>
              <w:top w:val="single" w:sz="6.559946" w:space="0" w:color="000000"/>
              <w:bottom w:val="single" w:sz="6.559946" w:space="0" w:color="000000"/>
              <w:left w:val="single" w:sz="6.559994" w:space="0" w:color="000000"/>
              <w:right w:val="single" w:sz="6.559766" w:space="0" w:color="000000"/>
            </w:tcBorders>
            <w:shd w:val="clear" w:color="auto" w:fill="E6E6E6"/>
          </w:tcPr>
          <w:p>
            <w:pPr>
              <w:spacing w:before="0" w:after="0" w:line="218" w:lineRule="exact"/>
              <w:ind w:left="27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3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91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91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7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7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19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4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94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7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7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870" w:type="dxa"/>
            <w:tcBorders>
              <w:top w:val="single" w:sz="6.559946" w:space="0" w:color="000000"/>
              <w:bottom w:val="single" w:sz="6.559946" w:space="0" w:color="000000"/>
              <w:left w:val="single" w:sz="6.559766" w:space="0" w:color="000000"/>
              <w:right w:val="single" w:sz="6.559766" w:space="0" w:color="000000"/>
            </w:tcBorders>
            <w:shd w:val="clear" w:color="auto" w:fill="E6E6E6"/>
          </w:tcPr>
          <w:p>
            <w:pPr>
              <w:spacing w:before="0" w:after="0" w:line="218" w:lineRule="exact"/>
              <w:ind w:left="259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cc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34"/>
              </w:rPr>
              <w:t>#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7"/>
              </w:rPr>
              <w:t>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870" w:type="dxa"/>
            <w:tcBorders>
              <w:top w:val="single" w:sz="6.559946" w:space="0" w:color="000000"/>
              <w:bottom w:val="single" w:sz="6.559946" w:space="0" w:color="000000"/>
              <w:left w:val="single" w:sz="6.559766" w:space="0" w:color="000000"/>
              <w:right w:val="single" w:sz="6.560132" w:space="0" w:color="000000"/>
            </w:tcBorders>
            <w:shd w:val="clear" w:color="auto" w:fill="E6E6E6"/>
          </w:tcPr>
          <w:p>
            <w:pPr>
              <w:spacing w:before="0" w:after="0" w:line="218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cc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34"/>
              </w:rPr>
              <w:t>#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7"/>
              </w:rPr>
              <w:t>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126" w:type="dxa"/>
            <w:tcBorders>
              <w:top w:val="single" w:sz="6.559946" w:space="0" w:color="000000"/>
              <w:bottom w:val="single" w:sz="6.559946" w:space="0" w:color="000000"/>
              <w:left w:val="single" w:sz="6.560132" w:space="0" w:color="000000"/>
              <w:right w:val="single" w:sz="6.560132" w:space="0" w:color="000000"/>
            </w:tcBorders>
            <w:shd w:val="clear" w:color="auto" w:fill="E6E6E6"/>
          </w:tcPr>
          <w:p>
            <w:pPr>
              <w:spacing w:before="0" w:after="0" w:line="218" w:lineRule="exact"/>
              <w:ind w:left="38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cc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34"/>
              </w:rPr>
              <w:t>#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7"/>
              </w:rPr>
              <w:t>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191" w:type="dxa"/>
            <w:tcBorders>
              <w:top w:val="single" w:sz="6.559946" w:space="0" w:color="000000"/>
              <w:bottom w:val="single" w:sz="6.559946" w:space="0" w:color="000000"/>
              <w:left w:val="single" w:sz="6.560132" w:space="0" w:color="000000"/>
              <w:right w:val="single" w:sz="6.560498" w:space="0" w:color="000000"/>
            </w:tcBorders>
            <w:shd w:val="clear" w:color="auto" w:fill="E6E6E6"/>
          </w:tcPr>
          <w:p>
            <w:pPr>
              <w:spacing w:before="0" w:after="0" w:line="218" w:lineRule="exact"/>
              <w:ind w:left="41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cc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34"/>
              </w:rPr>
              <w:t>#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7"/>
              </w:rPr>
              <w:t>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242" w:type="dxa"/>
            <w:tcBorders>
              <w:top w:val="single" w:sz="6.559946" w:space="0" w:color="000000"/>
              <w:bottom w:val="single" w:sz="6.559946" w:space="0" w:color="000000"/>
              <w:left w:val="single" w:sz="6.560498" w:space="0" w:color="000000"/>
              <w:right w:val="single" w:sz="6.559766" w:space="0" w:color="000000"/>
            </w:tcBorders>
            <w:shd w:val="clear" w:color="auto" w:fill="E6E6E6"/>
          </w:tcPr>
          <w:p>
            <w:pPr>
              <w:spacing w:before="0" w:after="0" w:line="218" w:lineRule="exact"/>
              <w:ind w:left="442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cc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34"/>
              </w:rPr>
              <w:t>#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7"/>
              </w:rPr>
              <w:t>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9166" w:type="dxa"/>
            <w:gridSpan w:val="7"/>
            <w:tcBorders>
              <w:top w:val="single" w:sz="6.559946" w:space="0" w:color="000000"/>
              <w:bottom w:val="single" w:sz="6.559946" w:space="0" w:color="000000"/>
              <w:left w:val="single" w:sz="6.559994" w:space="0" w:color="000000"/>
              <w:right w:val="single" w:sz="6.559766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926" w:type="dxa"/>
            <w:tcBorders>
              <w:top w:val="single" w:sz="6.559946" w:space="0" w:color="000000"/>
              <w:bottom w:val="single" w:sz="6.559946" w:space="0" w:color="000000"/>
              <w:left w:val="single" w:sz="6.559994" w:space="0" w:color="000000"/>
              <w:right w:val="single" w:sz="6.559994" w:space="0" w:color="000000"/>
            </w:tcBorders>
          </w:tcPr>
          <w:p>
            <w:pPr>
              <w:spacing w:before="1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51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4041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</w:r>
          </w:p>
        </w:tc>
        <w:tc>
          <w:tcPr>
            <w:tcW w:w="7942" w:type="dxa"/>
            <w:tcBorders>
              <w:top w:val="single" w:sz="6.559946" w:space="0" w:color="000000"/>
              <w:bottom w:val="single" w:sz="6.559946" w:space="0" w:color="000000"/>
              <w:left w:val="single" w:sz="6.559994" w:space="0" w:color="000000"/>
              <w:right w:val="single" w:sz="6.559766" w:space="0" w:color="000000"/>
            </w:tcBorders>
          </w:tcPr>
          <w:p>
            <w:pPr>
              <w:spacing w:before="0" w:after="0" w:line="218" w:lineRule="exact"/>
              <w:ind w:left="2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87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870" w:type="dxa"/>
            <w:tcBorders>
              <w:top w:val="single" w:sz="6.559946" w:space="0" w:color="000000"/>
              <w:bottom w:val="single" w:sz="6.559946" w:space="0" w:color="000000"/>
              <w:left w:val="single" w:sz="6.559766" w:space="0" w:color="000000"/>
              <w:right w:val="single" w:sz="6.559766" w:space="0" w:color="000000"/>
            </w:tcBorders>
          </w:tcPr>
          <w:p>
            <w:pPr/>
            <w:rPr/>
          </w:p>
        </w:tc>
        <w:tc>
          <w:tcPr>
            <w:tcW w:w="1870" w:type="dxa"/>
            <w:tcBorders>
              <w:top w:val="single" w:sz="6.559946" w:space="0" w:color="000000"/>
              <w:bottom w:val="single" w:sz="6.559946" w:space="0" w:color="000000"/>
              <w:left w:val="single" w:sz="6.559766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26" w:type="dxa"/>
            <w:tcBorders>
              <w:top w:val="single" w:sz="6.559946" w:space="0" w:color="000000"/>
              <w:bottom w:val="single" w:sz="6.559946" w:space="0" w:color="000000"/>
              <w:left w:val="single" w:sz="6.560132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91" w:type="dxa"/>
            <w:tcBorders>
              <w:top w:val="single" w:sz="6.559946" w:space="0" w:color="000000"/>
              <w:bottom w:val="single" w:sz="6.559946" w:space="0" w:color="000000"/>
              <w:left w:val="single" w:sz="6.560132" w:space="0" w:color="000000"/>
              <w:right w:val="single" w:sz="6.560498" w:space="0" w:color="000000"/>
            </w:tcBorders>
          </w:tcPr>
          <w:p>
            <w:pPr/>
            <w:rPr/>
          </w:p>
        </w:tc>
        <w:tc>
          <w:tcPr>
            <w:tcW w:w="2242" w:type="dxa"/>
            <w:tcBorders>
              <w:top w:val="single" w:sz="6.559946" w:space="0" w:color="000000"/>
              <w:bottom w:val="single" w:sz="6.559946" w:space="0" w:color="000000"/>
              <w:left w:val="single" w:sz="6.560498" w:space="0" w:color="000000"/>
              <w:right w:val="single" w:sz="6.559766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926" w:type="dxa"/>
            <w:tcBorders>
              <w:top w:val="single" w:sz="6.559946" w:space="0" w:color="000000"/>
              <w:bottom w:val="single" w:sz="6.559946" w:space="0" w:color="000000"/>
              <w:left w:val="single" w:sz="6.559994" w:space="0" w:color="000000"/>
              <w:right w:val="single" w:sz="6.559994" w:space="0" w:color="000000"/>
            </w:tcBorders>
          </w:tcPr>
          <w:p>
            <w:pPr>
              <w:spacing w:before="1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51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4121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</w:r>
          </w:p>
        </w:tc>
        <w:tc>
          <w:tcPr>
            <w:tcW w:w="7942" w:type="dxa"/>
            <w:tcBorders>
              <w:top w:val="single" w:sz="6.559946" w:space="0" w:color="000000"/>
              <w:bottom w:val="single" w:sz="6.559946" w:space="0" w:color="000000"/>
              <w:left w:val="single" w:sz="6.559994" w:space="0" w:color="000000"/>
              <w:right w:val="single" w:sz="6.559766" w:space="0" w:color="000000"/>
            </w:tcBorders>
          </w:tcPr>
          <w:p>
            <w:pPr>
              <w:spacing w:before="0" w:after="0" w:line="218" w:lineRule="exact"/>
              <w:ind w:left="2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106"/>
              </w:rPr>
              <w:t>W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5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5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5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95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5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95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5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5"/>
              </w:rPr>
              <w:t>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8"/>
                <w:w w:val="95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5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9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870" w:type="dxa"/>
            <w:tcBorders>
              <w:top w:val="single" w:sz="6.559946" w:space="0" w:color="000000"/>
              <w:bottom w:val="single" w:sz="6.559946" w:space="0" w:color="000000"/>
              <w:left w:val="single" w:sz="6.559766" w:space="0" w:color="000000"/>
              <w:right w:val="single" w:sz="6.559766" w:space="0" w:color="000000"/>
            </w:tcBorders>
          </w:tcPr>
          <w:p>
            <w:pPr/>
            <w:rPr/>
          </w:p>
        </w:tc>
        <w:tc>
          <w:tcPr>
            <w:tcW w:w="1870" w:type="dxa"/>
            <w:tcBorders>
              <w:top w:val="single" w:sz="6.559946" w:space="0" w:color="000000"/>
              <w:bottom w:val="single" w:sz="6.559946" w:space="0" w:color="000000"/>
              <w:left w:val="single" w:sz="6.559766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26" w:type="dxa"/>
            <w:tcBorders>
              <w:top w:val="single" w:sz="6.559946" w:space="0" w:color="000000"/>
              <w:bottom w:val="single" w:sz="6.559946" w:space="0" w:color="000000"/>
              <w:left w:val="single" w:sz="6.560132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91" w:type="dxa"/>
            <w:tcBorders>
              <w:top w:val="single" w:sz="6.559946" w:space="0" w:color="000000"/>
              <w:bottom w:val="single" w:sz="6.559946" w:space="0" w:color="000000"/>
              <w:left w:val="single" w:sz="6.560132" w:space="0" w:color="000000"/>
              <w:right w:val="single" w:sz="6.560498" w:space="0" w:color="000000"/>
            </w:tcBorders>
          </w:tcPr>
          <w:p>
            <w:pPr/>
            <w:rPr/>
          </w:p>
        </w:tc>
        <w:tc>
          <w:tcPr>
            <w:tcW w:w="2242" w:type="dxa"/>
            <w:tcBorders>
              <w:top w:val="single" w:sz="6.559946" w:space="0" w:color="000000"/>
              <w:bottom w:val="single" w:sz="6.559946" w:space="0" w:color="000000"/>
              <w:left w:val="single" w:sz="6.560498" w:space="0" w:color="000000"/>
              <w:right w:val="single" w:sz="6.559766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926" w:type="dxa"/>
            <w:tcBorders>
              <w:top w:val="single" w:sz="6.559946" w:space="0" w:color="000000"/>
              <w:bottom w:val="single" w:sz="6.560132" w:space="0" w:color="000000"/>
              <w:left w:val="single" w:sz="6.559994" w:space="0" w:color="000000"/>
              <w:right w:val="single" w:sz="6.559994" w:space="0" w:color="000000"/>
            </w:tcBorders>
          </w:tcPr>
          <w:p>
            <w:pPr>
              <w:spacing w:before="1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51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8091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</w:r>
          </w:p>
        </w:tc>
        <w:tc>
          <w:tcPr>
            <w:tcW w:w="7942" w:type="dxa"/>
            <w:tcBorders>
              <w:top w:val="single" w:sz="6.559946" w:space="0" w:color="000000"/>
              <w:bottom w:val="single" w:sz="6.560132" w:space="0" w:color="000000"/>
              <w:left w:val="single" w:sz="6.559994" w:space="0" w:color="000000"/>
              <w:right w:val="single" w:sz="6.559766" w:space="0" w:color="000000"/>
            </w:tcBorders>
          </w:tcPr>
          <w:p>
            <w:pPr>
              <w:spacing w:before="0" w:after="0" w:line="218" w:lineRule="exact"/>
              <w:ind w:left="2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91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88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4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4"/>
              </w:rPr>
              <w:t>y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94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4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4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4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9"/>
                <w:w w:val="94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7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870" w:type="dxa"/>
            <w:tcBorders>
              <w:top w:val="single" w:sz="6.559946" w:space="0" w:color="000000"/>
              <w:bottom w:val="single" w:sz="6.560132" w:space="0" w:color="000000"/>
              <w:left w:val="single" w:sz="6.559766" w:space="0" w:color="000000"/>
              <w:right w:val="single" w:sz="6.559766" w:space="0" w:color="000000"/>
            </w:tcBorders>
          </w:tcPr>
          <w:p>
            <w:pPr/>
            <w:rPr/>
          </w:p>
        </w:tc>
        <w:tc>
          <w:tcPr>
            <w:tcW w:w="1870" w:type="dxa"/>
            <w:tcBorders>
              <w:top w:val="single" w:sz="6.559946" w:space="0" w:color="000000"/>
              <w:bottom w:val="single" w:sz="6.560132" w:space="0" w:color="000000"/>
              <w:left w:val="single" w:sz="6.559766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26" w:type="dxa"/>
            <w:tcBorders>
              <w:top w:val="single" w:sz="6.559946" w:space="0" w:color="000000"/>
              <w:bottom w:val="single" w:sz="6.560132" w:space="0" w:color="000000"/>
              <w:left w:val="single" w:sz="6.560132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91" w:type="dxa"/>
            <w:tcBorders>
              <w:top w:val="single" w:sz="6.559946" w:space="0" w:color="000000"/>
              <w:bottom w:val="single" w:sz="6.560132" w:space="0" w:color="000000"/>
              <w:left w:val="single" w:sz="6.560132" w:space="0" w:color="000000"/>
              <w:right w:val="single" w:sz="6.560498" w:space="0" w:color="000000"/>
            </w:tcBorders>
          </w:tcPr>
          <w:p>
            <w:pPr/>
            <w:rPr/>
          </w:p>
        </w:tc>
        <w:tc>
          <w:tcPr>
            <w:tcW w:w="2242" w:type="dxa"/>
            <w:tcBorders>
              <w:top w:val="single" w:sz="6.559946" w:space="0" w:color="000000"/>
              <w:bottom w:val="single" w:sz="6.560132" w:space="0" w:color="000000"/>
              <w:left w:val="single" w:sz="6.560498" w:space="0" w:color="000000"/>
              <w:right w:val="single" w:sz="6.559766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926" w:type="dxa"/>
            <w:tcBorders>
              <w:top w:val="single" w:sz="6.560132" w:space="0" w:color="000000"/>
              <w:bottom w:val="single" w:sz="6.560132" w:space="0" w:color="000000"/>
              <w:left w:val="single" w:sz="6.559994" w:space="0" w:color="000000"/>
              <w:right w:val="single" w:sz="6.559994" w:space="0" w:color="000000"/>
            </w:tcBorders>
          </w:tcPr>
          <w:p>
            <w:pPr>
              <w:spacing w:before="1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51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8093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</w:r>
          </w:p>
        </w:tc>
        <w:tc>
          <w:tcPr>
            <w:tcW w:w="7942" w:type="dxa"/>
            <w:tcBorders>
              <w:top w:val="single" w:sz="6.560132" w:space="0" w:color="000000"/>
              <w:bottom w:val="single" w:sz="6.560132" w:space="0" w:color="000000"/>
              <w:left w:val="single" w:sz="6.559994" w:space="0" w:color="000000"/>
              <w:right w:val="single" w:sz="6.559766" w:space="0" w:color="000000"/>
            </w:tcBorders>
          </w:tcPr>
          <w:p>
            <w:pPr>
              <w:spacing w:before="0" w:after="0" w:line="218" w:lineRule="exact"/>
              <w:ind w:left="2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9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ro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88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3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3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3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3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6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3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3"/>
              </w:rPr>
              <w:t>y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93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93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3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4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4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5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ry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4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7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870" w:type="dxa"/>
            <w:tcBorders>
              <w:top w:val="single" w:sz="6.560132" w:space="0" w:color="000000"/>
              <w:bottom w:val="single" w:sz="6.560132" w:space="0" w:color="000000"/>
              <w:left w:val="single" w:sz="6.559766" w:space="0" w:color="000000"/>
              <w:right w:val="single" w:sz="6.559766" w:space="0" w:color="000000"/>
            </w:tcBorders>
          </w:tcPr>
          <w:p>
            <w:pPr/>
            <w:rPr/>
          </w:p>
        </w:tc>
        <w:tc>
          <w:tcPr>
            <w:tcW w:w="1870" w:type="dxa"/>
            <w:tcBorders>
              <w:top w:val="single" w:sz="6.560132" w:space="0" w:color="000000"/>
              <w:bottom w:val="single" w:sz="6.560132" w:space="0" w:color="000000"/>
              <w:left w:val="single" w:sz="6.559766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26" w:type="dxa"/>
            <w:tcBorders>
              <w:top w:val="single" w:sz="6.560132" w:space="0" w:color="000000"/>
              <w:bottom w:val="single" w:sz="6.560132" w:space="0" w:color="000000"/>
              <w:left w:val="single" w:sz="6.560132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91" w:type="dxa"/>
            <w:tcBorders>
              <w:top w:val="single" w:sz="6.560132" w:space="0" w:color="000000"/>
              <w:bottom w:val="single" w:sz="6.560132" w:space="0" w:color="000000"/>
              <w:left w:val="single" w:sz="6.560132" w:space="0" w:color="000000"/>
              <w:right w:val="single" w:sz="6.560498" w:space="0" w:color="000000"/>
            </w:tcBorders>
          </w:tcPr>
          <w:p>
            <w:pPr/>
            <w:rPr/>
          </w:p>
        </w:tc>
        <w:tc>
          <w:tcPr>
            <w:tcW w:w="2242" w:type="dxa"/>
            <w:tcBorders>
              <w:top w:val="single" w:sz="6.560132" w:space="0" w:color="000000"/>
              <w:bottom w:val="single" w:sz="6.560132" w:space="0" w:color="000000"/>
              <w:left w:val="single" w:sz="6.560498" w:space="0" w:color="000000"/>
              <w:right w:val="single" w:sz="6.559766" w:space="0" w:color="000000"/>
            </w:tcBorders>
          </w:tcPr>
          <w:p>
            <w:pPr/>
            <w:rPr/>
          </w:p>
        </w:tc>
      </w:tr>
      <w:tr>
        <w:trPr>
          <w:trHeight w:val="1394" w:hRule="exact"/>
        </w:trPr>
        <w:tc>
          <w:tcPr>
            <w:tcW w:w="926" w:type="dxa"/>
            <w:tcBorders>
              <w:top w:val="single" w:sz="6.560132" w:space="0" w:color="000000"/>
              <w:bottom w:val="single" w:sz="6.560132" w:space="0" w:color="000000"/>
              <w:left w:val="single" w:sz="6.559994" w:space="0" w:color="000000"/>
              <w:right w:val="single" w:sz="6.559994" w:space="0" w:color="000000"/>
            </w:tcBorders>
          </w:tcPr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51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9161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</w:r>
          </w:p>
        </w:tc>
        <w:tc>
          <w:tcPr>
            <w:tcW w:w="7942" w:type="dxa"/>
            <w:tcBorders>
              <w:top w:val="single" w:sz="6.560132" w:space="0" w:color="000000"/>
              <w:bottom w:val="single" w:sz="6.560132" w:space="0" w:color="000000"/>
              <w:left w:val="single" w:sz="6.559994" w:space="0" w:color="000000"/>
              <w:right w:val="single" w:sz="6.559766" w:space="0" w:color="000000"/>
            </w:tcBorders>
          </w:tcPr>
          <w:p>
            <w:pPr>
              <w:spacing w:before="5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86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1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2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7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870" w:type="dxa"/>
            <w:tcBorders>
              <w:top w:val="single" w:sz="6.560132" w:space="0" w:color="000000"/>
              <w:bottom w:val="single" w:sz="6.560132" w:space="0" w:color="000000"/>
              <w:left w:val="single" w:sz="6.559766" w:space="0" w:color="000000"/>
              <w:right w:val="single" w:sz="6.559766" w:space="0" w:color="000000"/>
            </w:tcBorders>
          </w:tcPr>
          <w:p>
            <w:pPr>
              <w:spacing w:before="7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545" w:right="52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51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4011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</w:r>
          </w:p>
          <w:p>
            <w:pPr>
              <w:spacing w:before="16" w:after="0" w:line="258" w:lineRule="auto"/>
              <w:ind w:left="67" w:right="44" w:firstLine="-1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91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86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88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1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ro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87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2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4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87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870" w:type="dxa"/>
            <w:tcBorders>
              <w:top w:val="single" w:sz="6.560132" w:space="0" w:color="000000"/>
              <w:bottom w:val="single" w:sz="6.560132" w:space="0" w:color="000000"/>
              <w:left w:val="single" w:sz="6.559766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26" w:type="dxa"/>
            <w:tcBorders>
              <w:top w:val="single" w:sz="6.560132" w:space="0" w:color="000000"/>
              <w:bottom w:val="single" w:sz="6.560132" w:space="0" w:color="000000"/>
              <w:left w:val="single" w:sz="6.560132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91" w:type="dxa"/>
            <w:tcBorders>
              <w:top w:val="single" w:sz="6.560132" w:space="0" w:color="000000"/>
              <w:bottom w:val="single" w:sz="6.560132" w:space="0" w:color="000000"/>
              <w:left w:val="single" w:sz="6.560132" w:space="0" w:color="000000"/>
              <w:right w:val="single" w:sz="6.560498" w:space="0" w:color="000000"/>
            </w:tcBorders>
          </w:tcPr>
          <w:p>
            <w:pPr/>
            <w:rPr/>
          </w:p>
        </w:tc>
        <w:tc>
          <w:tcPr>
            <w:tcW w:w="2242" w:type="dxa"/>
            <w:tcBorders>
              <w:top w:val="single" w:sz="6.560132" w:space="0" w:color="000000"/>
              <w:bottom w:val="single" w:sz="6.560132" w:space="0" w:color="000000"/>
              <w:left w:val="single" w:sz="6.560498" w:space="0" w:color="000000"/>
              <w:right w:val="single" w:sz="6.559766" w:space="0" w:color="000000"/>
            </w:tcBorders>
          </w:tcPr>
          <w:p>
            <w:pPr/>
            <w:rPr/>
          </w:p>
        </w:tc>
      </w:tr>
      <w:tr>
        <w:trPr>
          <w:trHeight w:val="1510" w:hRule="exact"/>
        </w:trPr>
        <w:tc>
          <w:tcPr>
            <w:tcW w:w="926" w:type="dxa"/>
            <w:tcBorders>
              <w:top w:val="single" w:sz="6.560132" w:space="0" w:color="000000"/>
              <w:bottom w:val="single" w:sz="6.559766" w:space="0" w:color="000000"/>
              <w:left w:val="single" w:sz="6.559994" w:space="0" w:color="000000"/>
              <w:right w:val="single" w:sz="6.559994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51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9162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</w:r>
          </w:p>
        </w:tc>
        <w:tc>
          <w:tcPr>
            <w:tcW w:w="7942" w:type="dxa"/>
            <w:tcBorders>
              <w:top w:val="single" w:sz="6.560132" w:space="0" w:color="000000"/>
              <w:bottom w:val="single" w:sz="6.559766" w:space="0" w:color="000000"/>
              <w:left w:val="single" w:sz="6.559994" w:space="0" w:color="000000"/>
              <w:right w:val="single" w:sz="6.559766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86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1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2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10"/>
              </w:rPr>
              <w:t>5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0"/>
              </w:rPr>
            </w:r>
          </w:p>
        </w:tc>
        <w:tc>
          <w:tcPr>
            <w:tcW w:w="1870" w:type="dxa"/>
            <w:tcBorders>
              <w:top w:val="single" w:sz="6.560132" w:space="0" w:color="000000"/>
              <w:bottom w:val="single" w:sz="6.559766" w:space="0" w:color="000000"/>
              <w:left w:val="single" w:sz="6.559766" w:space="0" w:color="000000"/>
              <w:right w:val="single" w:sz="6.559766" w:space="0" w:color="000000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545" w:right="52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51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4012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</w:r>
          </w:p>
          <w:p>
            <w:pPr>
              <w:spacing w:before="16" w:after="0" w:line="258" w:lineRule="auto"/>
              <w:ind w:left="62" w:right="4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86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1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87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2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86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86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87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870" w:type="dxa"/>
            <w:tcBorders>
              <w:top w:val="single" w:sz="6.560132" w:space="0" w:color="000000"/>
              <w:bottom w:val="single" w:sz="6.559766" w:space="0" w:color="000000"/>
              <w:left w:val="single" w:sz="6.559766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26" w:type="dxa"/>
            <w:tcBorders>
              <w:top w:val="single" w:sz="6.560132" w:space="0" w:color="000000"/>
              <w:bottom w:val="single" w:sz="6.559766" w:space="0" w:color="000000"/>
              <w:left w:val="single" w:sz="6.560132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91" w:type="dxa"/>
            <w:tcBorders>
              <w:top w:val="single" w:sz="6.560132" w:space="0" w:color="000000"/>
              <w:bottom w:val="single" w:sz="6.559766" w:space="0" w:color="000000"/>
              <w:left w:val="single" w:sz="6.560132" w:space="0" w:color="000000"/>
              <w:right w:val="single" w:sz="6.560498" w:space="0" w:color="000000"/>
            </w:tcBorders>
          </w:tcPr>
          <w:p>
            <w:pPr/>
            <w:rPr/>
          </w:p>
        </w:tc>
        <w:tc>
          <w:tcPr>
            <w:tcW w:w="2242" w:type="dxa"/>
            <w:tcBorders>
              <w:top w:val="single" w:sz="6.560132" w:space="0" w:color="000000"/>
              <w:bottom w:val="single" w:sz="6.559766" w:space="0" w:color="000000"/>
              <w:left w:val="single" w:sz="6.560498" w:space="0" w:color="000000"/>
              <w:right w:val="single" w:sz="6.559766" w:space="0" w:color="000000"/>
            </w:tcBorders>
          </w:tcPr>
          <w:p>
            <w:pPr/>
            <w:rPr/>
          </w:p>
        </w:tc>
      </w:tr>
      <w:tr>
        <w:trPr>
          <w:trHeight w:val="242" w:hRule="exact"/>
        </w:trPr>
        <w:tc>
          <w:tcPr>
            <w:tcW w:w="19166" w:type="dxa"/>
            <w:gridSpan w:val="7"/>
            <w:tcBorders>
              <w:top w:val="single" w:sz="6.559766" w:space="0" w:color="000000"/>
              <w:bottom w:val="nil" w:sz="6" w:space="0" w:color="auto"/>
              <w:left w:val="single" w:sz="6.559994" w:space="0" w:color="000000"/>
              <w:right w:val="single" w:sz="6.559766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footer="252" w:header="0" w:top="860" w:bottom="440" w:left="260" w:right="280"/>
          <w:footerReference w:type="default" r:id="rId13"/>
          <w:pgSz w:w="20160" w:h="12240" w:orient="landscape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18.999996" w:type="dxa"/>
      </w:tblPr>
      <w:tblGrid/>
      <w:tr>
        <w:trPr>
          <w:trHeight w:val="1201" w:hRule="exact"/>
        </w:trPr>
        <w:tc>
          <w:tcPr>
            <w:tcW w:w="926" w:type="dxa"/>
            <w:tcBorders>
              <w:top w:val="single" w:sz="6.559946" w:space="0" w:color="000000"/>
              <w:bottom w:val="single" w:sz="6.559946" w:space="0" w:color="000000"/>
              <w:left w:val="single" w:sz="6.559994" w:space="0" w:color="000000"/>
              <w:right w:val="single" w:sz="6.559994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92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7942" w:type="dxa"/>
            <w:tcBorders>
              <w:top w:val="single" w:sz="6.559946" w:space="0" w:color="000000"/>
              <w:bottom w:val="single" w:sz="6.559946" w:space="0" w:color="000000"/>
              <w:left w:val="single" w:sz="6.559994" w:space="0" w:color="000000"/>
              <w:right w:val="single" w:sz="6.559766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296" w:right="3257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cc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79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94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4"/>
              </w:rPr>
              <w:t>tl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8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0298" w:type="dxa"/>
            <w:gridSpan w:val="5"/>
            <w:tcBorders>
              <w:top w:val="single" w:sz="6.559946" w:space="0" w:color="000000"/>
              <w:bottom w:val="single" w:sz="6.559946" w:space="0" w:color="000000"/>
              <w:left w:val="single" w:sz="6.559766" w:space="0" w:color="000000"/>
              <w:right w:val="single" w:sz="6.559766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078" w:right="405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3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92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92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7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7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2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4"/>
              </w:rPr>
              <w:t>ti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7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7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1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926" w:type="dxa"/>
            <w:tcBorders>
              <w:top w:val="single" w:sz="6.559946" w:space="0" w:color="000000"/>
              <w:bottom w:val="single" w:sz="6.559946" w:space="0" w:color="000000"/>
              <w:left w:val="single" w:sz="6.559994" w:space="0" w:color="000000"/>
              <w:right w:val="single" w:sz="6.559994" w:space="0" w:color="000000"/>
            </w:tcBorders>
            <w:shd w:val="clear" w:color="auto" w:fill="E6E6E6"/>
          </w:tcPr>
          <w:p>
            <w:pPr>
              <w:spacing w:before="0" w:after="0" w:line="217" w:lineRule="exact"/>
              <w:ind w:left="131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107"/>
              </w:rPr>
              <w:t>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7"/>
              </w:rPr>
              <w:t>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4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7"/>
              </w:rPr>
              <w:t>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7"/>
              </w:rPr>
              <w:t>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7"/>
              </w:rPr>
              <w:t>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7"/>
              </w:rPr>
              <w:t>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7942" w:type="dxa"/>
            <w:tcBorders>
              <w:top w:val="single" w:sz="6.559946" w:space="0" w:color="000000"/>
              <w:bottom w:val="single" w:sz="6.559946" w:space="0" w:color="000000"/>
              <w:left w:val="single" w:sz="6.559994" w:space="0" w:color="000000"/>
              <w:right w:val="single" w:sz="6.559766" w:space="0" w:color="000000"/>
            </w:tcBorders>
            <w:shd w:val="clear" w:color="auto" w:fill="E6E6E6"/>
          </w:tcPr>
          <w:p>
            <w:pPr>
              <w:spacing w:before="0" w:after="0" w:line="217" w:lineRule="exact"/>
              <w:ind w:left="27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79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94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9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7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7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7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4"/>
              </w:rPr>
              <w:t>rt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9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4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94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7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7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ri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3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1"/>
              </w:rPr>
              <w:t>cc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7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7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9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4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94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7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7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870" w:type="dxa"/>
            <w:tcBorders>
              <w:top w:val="single" w:sz="6.559946" w:space="0" w:color="000000"/>
              <w:bottom w:val="single" w:sz="6.559946" w:space="0" w:color="000000"/>
              <w:left w:val="single" w:sz="6.559766" w:space="0" w:color="000000"/>
              <w:right w:val="single" w:sz="6.559766" w:space="0" w:color="000000"/>
            </w:tcBorders>
            <w:shd w:val="clear" w:color="auto" w:fill="E6E6E6"/>
          </w:tcPr>
          <w:p>
            <w:pPr>
              <w:spacing w:before="0" w:after="0" w:line="217" w:lineRule="exact"/>
              <w:ind w:left="25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cc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34"/>
              </w:rPr>
              <w:t>#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7"/>
              </w:rPr>
              <w:t>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870" w:type="dxa"/>
            <w:tcBorders>
              <w:top w:val="single" w:sz="6.559946" w:space="0" w:color="000000"/>
              <w:bottom w:val="single" w:sz="6.559946" w:space="0" w:color="000000"/>
              <w:left w:val="single" w:sz="6.559766" w:space="0" w:color="000000"/>
              <w:right w:val="single" w:sz="6.560132" w:space="0" w:color="000000"/>
            </w:tcBorders>
            <w:shd w:val="clear" w:color="auto" w:fill="E6E6E6"/>
          </w:tcPr>
          <w:p>
            <w:pPr>
              <w:spacing w:before="0" w:after="0" w:line="217" w:lineRule="exact"/>
              <w:ind w:left="25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cc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34"/>
              </w:rPr>
              <w:t>#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7"/>
              </w:rPr>
              <w:t>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126" w:type="dxa"/>
            <w:tcBorders>
              <w:top w:val="single" w:sz="6.559946" w:space="0" w:color="000000"/>
              <w:bottom w:val="single" w:sz="6.559946" w:space="0" w:color="000000"/>
              <w:left w:val="single" w:sz="6.560132" w:space="0" w:color="000000"/>
              <w:right w:val="single" w:sz="6.560132" w:space="0" w:color="000000"/>
            </w:tcBorders>
            <w:shd w:val="clear" w:color="auto" w:fill="E6E6E6"/>
          </w:tcPr>
          <w:p>
            <w:pPr>
              <w:spacing w:before="0" w:after="0" w:line="217" w:lineRule="exact"/>
              <w:ind w:left="38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lt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cc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34"/>
              </w:rPr>
              <w:t>#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7"/>
              </w:rPr>
              <w:t>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191" w:type="dxa"/>
            <w:tcBorders>
              <w:top w:val="single" w:sz="6.559946" w:space="0" w:color="000000"/>
              <w:bottom w:val="single" w:sz="6.559946" w:space="0" w:color="000000"/>
              <w:left w:val="single" w:sz="6.560132" w:space="0" w:color="000000"/>
              <w:right w:val="single" w:sz="6.560498" w:space="0" w:color="000000"/>
            </w:tcBorders>
            <w:shd w:val="clear" w:color="auto" w:fill="E6E6E6"/>
          </w:tcPr>
          <w:p>
            <w:pPr>
              <w:spacing w:before="0" w:after="0" w:line="217" w:lineRule="exact"/>
              <w:ind w:left="41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lt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cc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34"/>
              </w:rPr>
              <w:t>#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7"/>
              </w:rPr>
              <w:t>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242" w:type="dxa"/>
            <w:tcBorders>
              <w:top w:val="single" w:sz="6.559946" w:space="0" w:color="000000"/>
              <w:bottom w:val="single" w:sz="6.559946" w:space="0" w:color="000000"/>
              <w:left w:val="single" w:sz="6.560498" w:space="0" w:color="000000"/>
              <w:right w:val="single" w:sz="6.559766" w:space="0" w:color="000000"/>
            </w:tcBorders>
            <w:shd w:val="clear" w:color="auto" w:fill="E6E6E6"/>
          </w:tcPr>
          <w:p>
            <w:pPr>
              <w:spacing w:before="0" w:after="0" w:line="217" w:lineRule="exact"/>
              <w:ind w:left="442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cc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34"/>
              </w:rPr>
              <w:t>#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7"/>
              </w:rPr>
              <w:t>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9166" w:type="dxa"/>
            <w:gridSpan w:val="7"/>
            <w:tcBorders>
              <w:top w:val="single" w:sz="6.559946" w:space="0" w:color="000000"/>
              <w:bottom w:val="single" w:sz="6.559946" w:space="0" w:color="000000"/>
              <w:left w:val="single" w:sz="6.559994" w:space="0" w:color="000000"/>
              <w:right w:val="single" w:sz="6.559766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926" w:type="dxa"/>
            <w:tcBorders>
              <w:top w:val="single" w:sz="6.559946" w:space="0" w:color="000000"/>
              <w:bottom w:val="single" w:sz="6.559946" w:space="0" w:color="000000"/>
              <w:left w:val="single" w:sz="6.559994" w:space="0" w:color="000000"/>
              <w:right w:val="single" w:sz="6.559994" w:space="0" w:color="000000"/>
            </w:tcBorders>
          </w:tcPr>
          <w:p>
            <w:pPr>
              <w:spacing w:before="1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53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3032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</w:r>
          </w:p>
        </w:tc>
        <w:tc>
          <w:tcPr>
            <w:tcW w:w="7942" w:type="dxa"/>
            <w:tcBorders>
              <w:top w:val="single" w:sz="6.559946" w:space="0" w:color="000000"/>
              <w:bottom w:val="single" w:sz="6.559946" w:space="0" w:color="000000"/>
              <w:left w:val="single" w:sz="6.559994" w:space="0" w:color="000000"/>
              <w:right w:val="single" w:sz="6.559766" w:space="0" w:color="000000"/>
            </w:tcBorders>
          </w:tcPr>
          <w:p>
            <w:pPr>
              <w:spacing w:before="0" w:after="0" w:line="218" w:lineRule="exact"/>
              <w:ind w:left="2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2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2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il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5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85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5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5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5"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5"/>
                <w:w w:val="85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4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870" w:type="dxa"/>
            <w:tcBorders>
              <w:top w:val="single" w:sz="6.559946" w:space="0" w:color="000000"/>
              <w:bottom w:val="single" w:sz="6.559946" w:space="0" w:color="000000"/>
              <w:left w:val="single" w:sz="6.559766" w:space="0" w:color="000000"/>
              <w:right w:val="single" w:sz="6.559766" w:space="0" w:color="000000"/>
            </w:tcBorders>
          </w:tcPr>
          <w:p>
            <w:pPr/>
            <w:rPr/>
          </w:p>
        </w:tc>
        <w:tc>
          <w:tcPr>
            <w:tcW w:w="1870" w:type="dxa"/>
            <w:tcBorders>
              <w:top w:val="single" w:sz="6.559946" w:space="0" w:color="000000"/>
              <w:bottom w:val="single" w:sz="6.559946" w:space="0" w:color="000000"/>
              <w:left w:val="single" w:sz="6.559766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26" w:type="dxa"/>
            <w:tcBorders>
              <w:top w:val="single" w:sz="6.559946" w:space="0" w:color="000000"/>
              <w:bottom w:val="single" w:sz="6.559946" w:space="0" w:color="000000"/>
              <w:left w:val="single" w:sz="6.560132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91" w:type="dxa"/>
            <w:tcBorders>
              <w:top w:val="single" w:sz="6.559946" w:space="0" w:color="000000"/>
              <w:bottom w:val="single" w:sz="6.559946" w:space="0" w:color="000000"/>
              <w:left w:val="single" w:sz="6.560132" w:space="0" w:color="000000"/>
              <w:right w:val="single" w:sz="6.560498" w:space="0" w:color="000000"/>
            </w:tcBorders>
          </w:tcPr>
          <w:p>
            <w:pPr/>
            <w:rPr/>
          </w:p>
        </w:tc>
        <w:tc>
          <w:tcPr>
            <w:tcW w:w="2242" w:type="dxa"/>
            <w:tcBorders>
              <w:top w:val="single" w:sz="6.559946" w:space="0" w:color="000000"/>
              <w:bottom w:val="single" w:sz="6.559946" w:space="0" w:color="000000"/>
              <w:left w:val="single" w:sz="6.560498" w:space="0" w:color="000000"/>
              <w:right w:val="single" w:sz="6.559766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926" w:type="dxa"/>
            <w:tcBorders>
              <w:top w:val="single" w:sz="6.559946" w:space="0" w:color="000000"/>
              <w:bottom w:val="single" w:sz="6.559946" w:space="0" w:color="000000"/>
              <w:left w:val="single" w:sz="6.559994" w:space="0" w:color="000000"/>
              <w:right w:val="single" w:sz="6.559994" w:space="0" w:color="000000"/>
            </w:tcBorders>
          </w:tcPr>
          <w:p>
            <w:pPr>
              <w:spacing w:before="1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53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5021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</w:r>
          </w:p>
        </w:tc>
        <w:tc>
          <w:tcPr>
            <w:tcW w:w="7942" w:type="dxa"/>
            <w:tcBorders>
              <w:top w:val="single" w:sz="6.559946" w:space="0" w:color="000000"/>
              <w:bottom w:val="single" w:sz="6.559946" w:space="0" w:color="000000"/>
              <w:left w:val="single" w:sz="6.559994" w:space="0" w:color="000000"/>
              <w:right w:val="single" w:sz="6.559766" w:space="0" w:color="000000"/>
            </w:tcBorders>
          </w:tcPr>
          <w:p>
            <w:pPr>
              <w:spacing w:before="0" w:after="0" w:line="218" w:lineRule="exact"/>
              <w:ind w:left="2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91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11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8"/>
              </w:rPr>
              <w:t>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9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89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9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89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9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5"/>
                <w:w w:val="89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4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9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870" w:type="dxa"/>
            <w:tcBorders>
              <w:top w:val="single" w:sz="6.559946" w:space="0" w:color="000000"/>
              <w:bottom w:val="single" w:sz="6.559946" w:space="0" w:color="000000"/>
              <w:left w:val="single" w:sz="6.559766" w:space="0" w:color="000000"/>
              <w:right w:val="single" w:sz="6.559766" w:space="0" w:color="000000"/>
            </w:tcBorders>
          </w:tcPr>
          <w:p>
            <w:pPr/>
            <w:rPr/>
          </w:p>
        </w:tc>
        <w:tc>
          <w:tcPr>
            <w:tcW w:w="1870" w:type="dxa"/>
            <w:tcBorders>
              <w:top w:val="single" w:sz="6.559946" w:space="0" w:color="000000"/>
              <w:bottom w:val="single" w:sz="6.559946" w:space="0" w:color="000000"/>
              <w:left w:val="single" w:sz="6.559766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26" w:type="dxa"/>
            <w:tcBorders>
              <w:top w:val="single" w:sz="6.559946" w:space="0" w:color="000000"/>
              <w:bottom w:val="single" w:sz="6.559946" w:space="0" w:color="000000"/>
              <w:left w:val="single" w:sz="6.560132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91" w:type="dxa"/>
            <w:tcBorders>
              <w:top w:val="single" w:sz="6.559946" w:space="0" w:color="000000"/>
              <w:bottom w:val="single" w:sz="6.559946" w:space="0" w:color="000000"/>
              <w:left w:val="single" w:sz="6.560132" w:space="0" w:color="000000"/>
              <w:right w:val="single" w:sz="6.560498" w:space="0" w:color="000000"/>
            </w:tcBorders>
          </w:tcPr>
          <w:p>
            <w:pPr/>
            <w:rPr/>
          </w:p>
        </w:tc>
        <w:tc>
          <w:tcPr>
            <w:tcW w:w="2242" w:type="dxa"/>
            <w:tcBorders>
              <w:top w:val="single" w:sz="6.559946" w:space="0" w:color="000000"/>
              <w:bottom w:val="single" w:sz="6.559946" w:space="0" w:color="000000"/>
              <w:left w:val="single" w:sz="6.560498" w:space="0" w:color="000000"/>
              <w:right w:val="single" w:sz="6.559766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926" w:type="dxa"/>
            <w:tcBorders>
              <w:top w:val="single" w:sz="6.559946" w:space="0" w:color="000000"/>
              <w:bottom w:val="single" w:sz="6.559946" w:space="0" w:color="000000"/>
              <w:left w:val="single" w:sz="6.559994" w:space="0" w:color="000000"/>
              <w:right w:val="single" w:sz="6.559994" w:space="0" w:color="000000"/>
            </w:tcBorders>
          </w:tcPr>
          <w:p>
            <w:pPr>
              <w:spacing w:before="1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53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1"/>
              </w:rPr>
              <w:t>7021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</w:r>
          </w:p>
        </w:tc>
        <w:tc>
          <w:tcPr>
            <w:tcW w:w="7942" w:type="dxa"/>
            <w:tcBorders>
              <w:top w:val="single" w:sz="6.559946" w:space="0" w:color="000000"/>
              <w:bottom w:val="single" w:sz="6.559946" w:space="0" w:color="000000"/>
              <w:left w:val="single" w:sz="6.559994" w:space="0" w:color="000000"/>
              <w:right w:val="single" w:sz="6.559766" w:space="0" w:color="000000"/>
            </w:tcBorders>
          </w:tcPr>
          <w:p>
            <w:pPr>
              <w:spacing w:before="0" w:after="0" w:line="218" w:lineRule="exact"/>
              <w:ind w:left="2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72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3"/>
              </w:rPr>
              <w:t>w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7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870" w:type="dxa"/>
            <w:tcBorders>
              <w:top w:val="single" w:sz="6.559946" w:space="0" w:color="000000"/>
              <w:bottom w:val="single" w:sz="6.559946" w:space="0" w:color="000000"/>
              <w:left w:val="single" w:sz="6.559766" w:space="0" w:color="000000"/>
              <w:right w:val="single" w:sz="6.559766" w:space="0" w:color="000000"/>
            </w:tcBorders>
          </w:tcPr>
          <w:p>
            <w:pPr/>
            <w:rPr/>
          </w:p>
        </w:tc>
        <w:tc>
          <w:tcPr>
            <w:tcW w:w="1870" w:type="dxa"/>
            <w:tcBorders>
              <w:top w:val="single" w:sz="6.559946" w:space="0" w:color="000000"/>
              <w:bottom w:val="single" w:sz="6.559946" w:space="0" w:color="000000"/>
              <w:left w:val="single" w:sz="6.559766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26" w:type="dxa"/>
            <w:tcBorders>
              <w:top w:val="single" w:sz="6.559946" w:space="0" w:color="000000"/>
              <w:bottom w:val="single" w:sz="6.559946" w:space="0" w:color="000000"/>
              <w:left w:val="single" w:sz="6.560132" w:space="0" w:color="000000"/>
              <w:right w:val="single" w:sz="6.560132" w:space="0" w:color="000000"/>
            </w:tcBorders>
          </w:tcPr>
          <w:p>
            <w:pPr/>
            <w:rPr/>
          </w:p>
        </w:tc>
        <w:tc>
          <w:tcPr>
            <w:tcW w:w="2191" w:type="dxa"/>
            <w:tcBorders>
              <w:top w:val="single" w:sz="6.559946" w:space="0" w:color="000000"/>
              <w:bottom w:val="single" w:sz="6.559946" w:space="0" w:color="000000"/>
              <w:left w:val="single" w:sz="6.560132" w:space="0" w:color="000000"/>
              <w:right w:val="single" w:sz="6.560498" w:space="0" w:color="000000"/>
            </w:tcBorders>
          </w:tcPr>
          <w:p>
            <w:pPr/>
            <w:rPr/>
          </w:p>
        </w:tc>
        <w:tc>
          <w:tcPr>
            <w:tcW w:w="2242" w:type="dxa"/>
            <w:tcBorders>
              <w:top w:val="single" w:sz="6.559946" w:space="0" w:color="000000"/>
              <w:bottom w:val="single" w:sz="6.559946" w:space="0" w:color="000000"/>
              <w:left w:val="single" w:sz="6.560498" w:space="0" w:color="000000"/>
              <w:right w:val="single" w:sz="6.559766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19166" w:type="dxa"/>
            <w:gridSpan w:val="7"/>
            <w:tcBorders>
              <w:top w:val="single" w:sz="6.559946" w:space="0" w:color="000000"/>
              <w:bottom w:val="single" w:sz="6.559946" w:space="0" w:color="000000"/>
              <w:left w:val="single" w:sz="6.559994" w:space="0" w:color="000000"/>
              <w:right w:val="single" w:sz="6.559766" w:space="0" w:color="000000"/>
            </w:tcBorders>
          </w:tcPr>
          <w:p>
            <w:pPr/>
            <w:rPr/>
          </w:p>
        </w:tc>
      </w:tr>
    </w:tbl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0" w:after="0" w:line="240" w:lineRule="auto"/>
        <w:ind w:left="261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w w:val="92"/>
        </w:rPr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67" w:after="0" w:line="240" w:lineRule="auto"/>
        <w:ind w:left="258" w:right="-20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4"/>
          <w:szCs w:val="14"/>
          <w:w w:val="85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8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3"/>
        </w:rPr>
        <w:t>g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89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2"/>
        </w:rPr>
        <w:t>-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7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89"/>
        </w:rPr>
        <w:t>k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ill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80"/>
        </w:rPr>
        <w:t>j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2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3"/>
        </w:rPr>
        <w:t>b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7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1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1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1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1"/>
        </w:rPr>
        <w:t>g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1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11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1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1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1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4"/>
          <w:szCs w:val="1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9"/>
        </w:rPr>
        <w:t>G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89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2"/>
        </w:rPr>
        <w:t>f</w:t>
      </w:r>
      <w:r>
        <w:rPr>
          <w:rFonts w:ascii="Times New Roman" w:hAnsi="Times New Roman" w:cs="Times New Roman" w:eastAsia="Times New Roman"/>
          <w:sz w:val="14"/>
          <w:szCs w:val="1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93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02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7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7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99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77"/>
        </w:rPr>
        <w:t>B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2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7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2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15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15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03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6"/>
          <w:w w:val="103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ff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87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3"/>
        </w:rPr>
        <w:t>p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2"/>
        </w:rPr>
        <w:t>oy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7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89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99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2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3"/>
        </w:rPr>
        <w:t>p</w:t>
      </w:r>
      <w:r>
        <w:rPr>
          <w:rFonts w:ascii="Times New Roman" w:hAnsi="Times New Roman" w:cs="Times New Roman" w:eastAsia="Times New Roman"/>
          <w:sz w:val="14"/>
          <w:szCs w:val="14"/>
          <w:spacing w:val="-2"/>
          <w:w w:val="113"/>
        </w:rPr>
        <w:t>p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2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2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99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9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89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99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8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7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4"/>
          <w:szCs w:val="1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2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3"/>
        </w:rPr>
        <w:t>g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8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2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9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08"/>
        </w:rPr>
        <w:t>'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7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2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7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8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9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99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7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4"/>
          <w:szCs w:val="1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27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89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5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5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11"/>
          <w:w w:val="85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7"/>
        </w:rPr>
        <w:t>mm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7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99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58" w:right="-20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93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2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99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2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8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7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2"/>
          <w:w w:val="8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15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9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99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8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2"/>
        </w:rPr>
        <w:t>f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2"/>
        </w:rPr>
        <w:t>y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7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-2"/>
          <w:w w:val="113"/>
        </w:rPr>
        <w:t>b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2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9"/>
        </w:rPr>
        <w:t>v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2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88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88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9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3"/>
        </w:rPr>
        <w:t>p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7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99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2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89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7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15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15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7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7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2"/>
        </w:rPr>
        <w:t>f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2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80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2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94"/>
        </w:rPr>
        <w:t>w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7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: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85" w:right="-20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4"/>
          <w:szCs w:val="14"/>
          <w:spacing w:val="-1"/>
          <w:w w:val="73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9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2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88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88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9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3"/>
        </w:rPr>
        <w:t>p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89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7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99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8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2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9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9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9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9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9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9"/>
          <w:w w:val="89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5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5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11"/>
          <w:w w:val="85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9"/>
        </w:rPr>
        <w:t>G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93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8"/>
        </w:rPr>
        <w:t>W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77"/>
        </w:rPr>
        <w:t>B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73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7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2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3"/>
        </w:rPr>
        <w:t>g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99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2"/>
          <w:w w:val="67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89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89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7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99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2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8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87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90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</w:p>
    <w:p>
      <w:pPr>
        <w:spacing w:before="72" w:after="0" w:line="240" w:lineRule="auto"/>
        <w:ind w:left="1185" w:right="-20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50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%</w:t>
      </w:r>
      <w:r>
        <w:rPr>
          <w:rFonts w:ascii="Times New Roman" w:hAnsi="Times New Roman" w:cs="Times New Roman" w:eastAsia="Times New Roman"/>
          <w:sz w:val="14"/>
          <w:szCs w:val="1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4"/>
          <w:szCs w:val="1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4"/>
          <w:szCs w:val="1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99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2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99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7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2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88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8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89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3"/>
        </w:rPr>
        <w:t>p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7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99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8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2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9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7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87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3"/>
        </w:rPr>
        <w:t>p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2"/>
        </w:rPr>
        <w:t>oy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7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89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99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9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9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9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9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9"/>
          <w:w w:val="89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85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5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11"/>
          <w:w w:val="85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9"/>
        </w:rPr>
        <w:t>G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93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8"/>
        </w:rPr>
        <w:t>W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77"/>
        </w:rPr>
        <w:t>B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6"/>
        </w:rPr>
        <w:t>li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6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6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11"/>
          <w:w w:val="86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4"/>
          <w:szCs w:val="1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73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7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2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3"/>
        </w:rPr>
        <w:t>g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99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2"/>
          <w:w w:val="67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89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89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7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99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2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8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7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27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89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99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89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2"/>
        </w:rPr>
        <w:t>or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01"/>
        </w:rPr>
        <w:t>z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14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14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2"/>
          <w:w w:val="114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13"/>
        </w:rPr>
        <w:t>b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2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94"/>
        </w:rPr>
        <w:t>w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</w:p>
    <w:p>
      <w:pPr>
        <w:spacing w:before="72" w:after="0" w:line="347" w:lineRule="auto"/>
        <w:ind w:left="1185" w:right="12075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4"/>
          <w:szCs w:val="14"/>
          <w:w w:val="92"/>
        </w:rPr>
        <w:t>P</w:t>
      </w:r>
      <w:r>
        <w:rPr>
          <w:rFonts w:ascii="Times New Roman" w:hAnsi="Times New Roman" w:cs="Times New Roman" w:eastAsia="Times New Roman"/>
          <w:sz w:val="14"/>
          <w:szCs w:val="14"/>
          <w:w w:val="102"/>
        </w:rPr>
        <w:t>ro</w:t>
      </w:r>
      <w:r>
        <w:rPr>
          <w:rFonts w:ascii="Times New Roman" w:hAnsi="Times New Roman" w:cs="Times New Roman" w:eastAsia="Times New Roman"/>
          <w:sz w:val="14"/>
          <w:szCs w:val="14"/>
          <w:w w:val="80"/>
        </w:rPr>
        <w:t>j</w:t>
      </w:r>
      <w:r>
        <w:rPr>
          <w:rFonts w:ascii="Times New Roman" w:hAnsi="Times New Roman" w:cs="Times New Roman" w:eastAsia="Times New Roman"/>
          <w:sz w:val="14"/>
          <w:szCs w:val="14"/>
          <w:w w:val="115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88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99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7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3"/>
        </w:rPr>
        <w:t>p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2"/>
        </w:rPr>
        <w:t>oy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7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89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99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5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5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11"/>
          <w:w w:val="85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4"/>
          <w:szCs w:val="14"/>
          <w:spacing w:val="-2"/>
          <w:w w:val="100"/>
        </w:rPr>
        <w:t>3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1"/>
        </w:rPr>
        <w:t>g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1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11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1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1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1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1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1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99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9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7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9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3"/>
        </w:rPr>
        <w:t>q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9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7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7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15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8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7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9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4"/>
          <w:szCs w:val="1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27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80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2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88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88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9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3"/>
        </w:rPr>
        <w:t>p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7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99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2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89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7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5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5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11"/>
          <w:w w:val="85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2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3"/>
        </w:rPr>
        <w:t>g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8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2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9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3"/>
        </w:rPr>
        <w:t>(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4"/>
        </w:rPr>
        <w:t>≥</w:t>
      </w:r>
      <w:r>
        <w:rPr>
          <w:rFonts w:ascii="Times New Roman" w:hAnsi="Times New Roman" w:cs="Times New Roman" w:eastAsia="Times New Roman"/>
          <w:sz w:val="14"/>
          <w:szCs w:val="1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13"/>
        </w:rPr>
        <w:t>1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90"/>
        </w:rPr>
        <w:t>,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3"/>
        </w:rPr>
        <w:t>80</w:t>
      </w:r>
      <w:r>
        <w:rPr>
          <w:rFonts w:ascii="Times New Roman" w:hAnsi="Times New Roman" w:cs="Times New Roman" w:eastAsia="Times New Roman"/>
          <w:sz w:val="14"/>
          <w:szCs w:val="14"/>
          <w:spacing w:val="-2"/>
          <w:w w:val="113"/>
        </w:rPr>
        <w:t>2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3"/>
        </w:rPr>
        <w:t>)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3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92"/>
        </w:rPr>
        <w:t>P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2"/>
        </w:rPr>
        <w:t>ro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j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88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99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11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1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1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1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1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1"/>
        </w:rPr>
        <w:t>g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1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1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1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1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1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1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4"/>
          <w:w w:val="11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99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89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7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9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4"/>
          <w:szCs w:val="1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15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3"/>
        </w:rPr>
        <w:t>q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89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7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27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89"/>
        </w:rPr>
        <w:t>v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2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7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3"/>
        </w:rPr>
        <w:t>g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4"/>
          <w:szCs w:val="1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27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80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2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88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88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9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3"/>
        </w:rPr>
        <w:t>p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7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99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2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89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7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5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5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11"/>
          <w:w w:val="85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2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3"/>
        </w:rPr>
        <w:t>g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8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2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9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3"/>
        </w:rPr>
        <w:t>(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4"/>
        </w:rPr>
        <w:t>≥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13"/>
        </w:rPr>
        <w:t>1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3"/>
        </w:rPr>
        <w:t>7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90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3"/>
        </w:rPr>
        <w:t>6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2"/>
        </w:rPr>
        <w:t>%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3"/>
        </w:rPr>
        <w:t>)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</w:p>
    <w:p>
      <w:pPr>
        <w:spacing w:before="2" w:after="0" w:line="240" w:lineRule="auto"/>
        <w:ind w:left="1185" w:right="-20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4"/>
          <w:szCs w:val="14"/>
          <w:spacing w:val="0"/>
          <w:w w:val="86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86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6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86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6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6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6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spacing w:val="15"/>
          <w:w w:val="86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15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89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88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7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99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8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2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9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2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3"/>
        </w:rPr>
        <w:t>q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89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2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7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89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99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7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4"/>
          <w:szCs w:val="1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4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20"/>
          <w:w w:val="104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4"/>
        </w:rPr>
        <w:t>p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04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4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04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4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4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04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4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4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4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4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4"/>
        </w:rPr>
        <w:t>ry</w:t>
      </w:r>
      <w:r>
        <w:rPr>
          <w:rFonts w:ascii="Times New Roman" w:hAnsi="Times New Roman" w:cs="Times New Roman" w:eastAsia="Times New Roman"/>
          <w:sz w:val="14"/>
          <w:szCs w:val="14"/>
          <w:spacing w:val="-9"/>
          <w:w w:val="104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4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4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4"/>
        </w:rPr>
        <w:t>g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4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4"/>
        </w:rPr>
        <w:t>ee</w:t>
      </w:r>
      <w:r>
        <w:rPr>
          <w:rFonts w:ascii="Times New Roman" w:hAnsi="Times New Roman" w:cs="Times New Roman" w:eastAsia="Times New Roman"/>
          <w:sz w:val="14"/>
          <w:szCs w:val="14"/>
          <w:spacing w:val="36"/>
          <w:w w:val="104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4"/>
          <w:szCs w:val="1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8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2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99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2"/>
        </w:rPr>
        <w:t>f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88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7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99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90"/>
        </w:rPr>
        <w:t>,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87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2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2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7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99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2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9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2"/>
        </w:rPr>
        <w:t>-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99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9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2"/>
        </w:rPr>
        <w:t>-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j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2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3"/>
        </w:rPr>
        <w:t>b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99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2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7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8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9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89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3"/>
        </w:rPr>
        <w:t>g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91"/>
        </w:rPr>
        <w:t>w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91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91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91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spacing w:val="10"/>
          <w:w w:val="9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94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94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94"/>
        </w:rPr>
        <w:t>ss</w:t>
      </w:r>
      <w:r>
        <w:rPr>
          <w:rFonts w:ascii="Times New Roman" w:hAnsi="Times New Roman" w:cs="Times New Roman" w:eastAsia="Times New Roman"/>
          <w:sz w:val="14"/>
          <w:szCs w:val="14"/>
          <w:spacing w:val="7"/>
          <w:w w:val="94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99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89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7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9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7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-4"/>
          <w:w w:val="127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93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93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93"/>
        </w:rPr>
        <w:t>g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93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spacing w:val="10"/>
          <w:w w:val="93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93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93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93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93"/>
        </w:rPr>
        <w:t>oo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93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spacing w:val="6"/>
          <w:w w:val="93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3"/>
        </w:rPr>
        <w:t>p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80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2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7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7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90"/>
        </w:rPr>
        <w:t>,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2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9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3"/>
        </w:rPr>
        <w:t>g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2"/>
        </w:rPr>
        <w:t>-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99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15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2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7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2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89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2"/>
        </w:rPr>
        <w:t>-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99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9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2"/>
        </w:rPr>
        <w:t>-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80"/>
        </w:rPr>
        <w:t>j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2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3"/>
        </w:rPr>
        <w:t>b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99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2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7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8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9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8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9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3"/>
        </w:rPr>
        <w:t>g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90"/>
        </w:rPr>
        <w:t>,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7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3"/>
        </w:rPr>
        <w:t>p</w:t>
      </w:r>
      <w:r>
        <w:rPr>
          <w:rFonts w:ascii="Times New Roman" w:hAnsi="Times New Roman" w:cs="Times New Roman" w:eastAsia="Times New Roman"/>
          <w:sz w:val="14"/>
          <w:szCs w:val="14"/>
          <w:spacing w:val="-2"/>
          <w:w w:val="113"/>
        </w:rPr>
        <w:t>p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2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89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99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8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8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87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89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3"/>
        </w:rPr>
        <w:t>p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90"/>
        </w:rPr>
        <w:t>,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8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9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99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15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2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89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87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89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3"/>
        </w:rPr>
        <w:t>p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84"/>
        </w:rPr>
        <w:t>/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2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7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15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9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88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2"/>
        </w:rPr>
        <w:t>y</w:t>
      </w:r>
      <w:r>
        <w:rPr>
          <w:rFonts w:ascii="Times New Roman" w:hAnsi="Times New Roman" w:cs="Times New Roman" w:eastAsia="Times New Roman"/>
          <w:sz w:val="14"/>
          <w:szCs w:val="1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4"/>
          <w:szCs w:val="1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4"/>
          <w:szCs w:val="1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2"/>
        </w:rPr>
        <w:t>x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3"/>
        </w:rPr>
        <w:t>p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15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2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8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9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88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85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5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11"/>
          <w:w w:val="85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7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-3"/>
          <w:w w:val="127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2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80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7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99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2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8"/>
        </w:rPr>
        <w:t>cc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89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13"/>
        </w:rPr>
        <w:t>p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7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99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2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9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</w:p>
    <w:p>
      <w:pPr>
        <w:spacing w:before="72" w:after="0" w:line="240" w:lineRule="auto"/>
        <w:ind w:left="1185" w:right="-20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4"/>
          <w:szCs w:val="14"/>
          <w:w w:val="89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w w:val="115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w w:val="113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8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7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9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94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94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94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94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94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94"/>
        </w:rPr>
        <w:t>y</w:t>
      </w:r>
      <w:r>
        <w:rPr>
          <w:rFonts w:ascii="Times New Roman" w:hAnsi="Times New Roman" w:cs="Times New Roman" w:eastAsia="Times New Roman"/>
          <w:sz w:val="14"/>
          <w:szCs w:val="14"/>
          <w:spacing w:val="11"/>
          <w:w w:val="94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94"/>
        </w:rPr>
        <w:t>w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7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3"/>
        </w:rPr>
        <w:t>g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7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11"/>
        </w:rPr>
        <w:t>g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1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1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1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11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1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1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1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99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89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27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9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3"/>
        </w:rPr>
        <w:t>q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9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7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9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73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92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4"/>
          <w:szCs w:val="14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87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7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9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9"/>
        </w:rPr>
        <w:t>w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9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9"/>
        </w:rPr>
        <w:t>g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9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4"/>
          <w:w w:val="109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4"/>
          <w:szCs w:val="1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27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80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2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88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88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9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3"/>
        </w:rPr>
        <w:t>p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7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99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2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89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7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5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5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11"/>
          <w:w w:val="85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2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3"/>
        </w:rPr>
        <w:t>g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8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2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9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3"/>
        </w:rPr>
        <w:t>(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4"/>
        </w:rPr>
        <w:t>≥</w:t>
      </w:r>
      <w:r>
        <w:rPr>
          <w:rFonts w:ascii="Times New Roman" w:hAnsi="Times New Roman" w:cs="Times New Roman" w:eastAsia="Times New Roman"/>
          <w:sz w:val="14"/>
          <w:szCs w:val="1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3"/>
        </w:rPr>
        <w:t>$</w:t>
      </w:r>
      <w:r>
        <w:rPr>
          <w:rFonts w:ascii="Times New Roman" w:hAnsi="Times New Roman" w:cs="Times New Roman" w:eastAsia="Times New Roman"/>
          <w:sz w:val="14"/>
          <w:szCs w:val="14"/>
          <w:spacing w:val="-2"/>
          <w:w w:val="113"/>
        </w:rPr>
        <w:t>2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3"/>
        </w:rPr>
        <w:t>1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90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3"/>
        </w:rPr>
        <w:t>32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3"/>
        </w:rPr>
        <w:t>)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</w:p>
    <w:p>
      <w:pPr>
        <w:spacing w:before="72" w:after="0" w:line="240" w:lineRule="auto"/>
        <w:ind w:left="1185" w:right="-20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4"/>
          <w:szCs w:val="14"/>
          <w:w w:val="109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88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88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9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3"/>
        </w:rPr>
        <w:t>p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7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99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2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89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7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13"/>
        </w:rPr>
        <w:t>p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2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89"/>
        </w:rPr>
        <w:t>v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2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89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7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5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3"/>
        </w:rPr>
        <w:t>g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89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2"/>
        </w:rPr>
        <w:t>-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7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89"/>
        </w:rPr>
        <w:t>k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ill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96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96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96"/>
        </w:rPr>
        <w:t>g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96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96"/>
        </w:rPr>
        <w:t>-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96"/>
        </w:rPr>
        <w:t>g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96"/>
        </w:rPr>
        <w:t>ro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96"/>
        </w:rPr>
        <w:t>w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96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96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spacing w:val="13"/>
          <w:w w:val="96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09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8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88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9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3"/>
        </w:rPr>
        <w:t>p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7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99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2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9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64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7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99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7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89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89"/>
        </w:rPr>
        <w:t>w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9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89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9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9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spacing w:val="10"/>
          <w:w w:val="89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4"/>
          <w:szCs w:val="1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2"/>
        </w:rPr>
        <w:t>f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89"/>
        </w:rPr>
        <w:t>v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8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2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99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2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8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7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8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7"/>
        </w:rPr>
        <w:t>mm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7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99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2"/>
        </w:rPr>
        <w:t>y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27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3"/>
        </w:rPr>
        <w:t>b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2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89"/>
        </w:rPr>
        <w:t>v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4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4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04"/>
        </w:rPr>
        <w:t>v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4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6"/>
          <w:w w:val="104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2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99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7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8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89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15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58" w:right="-20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9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88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8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89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3"/>
        </w:rPr>
        <w:t>p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7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99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8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2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9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7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13"/>
        </w:rPr>
        <w:t>p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2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89"/>
        </w:rPr>
        <w:t>v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2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89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7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5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3"/>
        </w:rPr>
        <w:t>g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89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2"/>
        </w:rPr>
        <w:t>-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92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89"/>
        </w:rPr>
        <w:t>k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ill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96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96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96"/>
        </w:rPr>
        <w:t>g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96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96"/>
        </w:rPr>
        <w:t>-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96"/>
        </w:rPr>
        <w:t>G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96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96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96"/>
        </w:rPr>
        <w:t>w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96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96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spacing w:val="14"/>
          <w:w w:val="96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64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7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99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7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89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7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15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99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89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3"/>
        </w:rPr>
        <w:t>g</w:t>
      </w:r>
      <w:r>
        <w:rPr>
          <w:rFonts w:ascii="Times New Roman" w:hAnsi="Times New Roman" w:cs="Times New Roman" w:eastAsia="Times New Roman"/>
          <w:sz w:val="14"/>
          <w:szCs w:val="1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92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92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92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92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9"/>
          <w:w w:val="92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4"/>
          <w:szCs w:val="1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7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ll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8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2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8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99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2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7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91"/>
        </w:rPr>
        <w:t>w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91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91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91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spacing w:val="8"/>
          <w:w w:val="9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15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2"/>
        </w:rPr>
        <w:t>x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88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3"/>
        </w:rPr>
        <w:t>p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99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2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9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4"/>
          <w:szCs w:val="1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%</w:t>
      </w:r>
      <w:r>
        <w:rPr>
          <w:rFonts w:ascii="Times New Roman" w:hAnsi="Times New Roman" w:cs="Times New Roman" w:eastAsia="Times New Roman"/>
          <w:sz w:val="14"/>
          <w:szCs w:val="1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4"/>
          <w:szCs w:val="1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2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8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88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9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3"/>
        </w:rPr>
        <w:t>p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7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99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2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9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7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3"/>
        </w:rPr>
        <w:t>p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80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2"/>
        </w:rPr>
        <w:t>oy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7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9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99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5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5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10"/>
          <w:w w:val="85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73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7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2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3"/>
        </w:rPr>
        <w:t>g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99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15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67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89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9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7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99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2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8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15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7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9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7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3"/>
        </w:rPr>
        <w:t>b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8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li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99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2"/>
        </w:rPr>
        <w:t>y</w:t>
      </w:r>
      <w:r>
        <w:rPr>
          <w:rFonts w:ascii="Times New Roman" w:hAnsi="Times New Roman" w:cs="Times New Roman" w:eastAsia="Times New Roman"/>
          <w:sz w:val="14"/>
          <w:szCs w:val="1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89"/>
        </w:rPr>
        <w:t>v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2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2"/>
        </w:rPr>
        <w:t>fy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8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8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88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8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11"/>
          <w:w w:val="88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2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3"/>
        </w:rPr>
        <w:t>q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89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2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7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89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99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8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9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88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2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7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3"/>
        </w:rPr>
        <w:t>p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99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7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99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7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2"/>
        </w:rPr>
        <w:t>f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2"/>
        </w:rPr>
        <w:t>f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8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9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3"/>
        </w:rPr>
        <w:t>g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3"/>
        </w:rPr>
        <w:t>p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7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99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99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2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89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7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90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</w:p>
    <w:p>
      <w:pPr>
        <w:spacing w:before="72" w:after="0" w:line="240" w:lineRule="auto"/>
        <w:ind w:left="258" w:right="-20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3"/>
        </w:rPr>
        <w:t>17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2"/>
        </w:rPr>
        <w:t>-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3"/>
        </w:rPr>
        <w:t>20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78"/>
        </w:rPr>
        <w:t>XX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73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9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3"/>
        </w:rPr>
        <w:t>g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8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9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5"/>
        </w:rPr>
        <w:t>ee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2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7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13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3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13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13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13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-4"/>
          <w:w w:val="113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94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94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94"/>
        </w:rPr>
        <w:t>ll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94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94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94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94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94"/>
        </w:rPr>
        <w:t>v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94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94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94"/>
        </w:rPr>
        <w:t>y</w:t>
      </w:r>
      <w:r>
        <w:rPr>
          <w:rFonts w:ascii="Times New Roman" w:hAnsi="Times New Roman" w:cs="Times New Roman" w:eastAsia="Times New Roman"/>
          <w:sz w:val="14"/>
          <w:szCs w:val="14"/>
          <w:spacing w:val="13"/>
          <w:w w:val="94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7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9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87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89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3"/>
        </w:rPr>
        <w:t>b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7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3"/>
        </w:rPr>
        <w:t>q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89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9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99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2"/>
        </w:rPr>
        <w:t>y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7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8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1"/>
        </w:rPr>
        <w:t>z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27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89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88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2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99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2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8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7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87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3"/>
        </w:rPr>
        <w:t>p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15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8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2"/>
        </w:rPr>
        <w:t>f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7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3"/>
        </w:rPr>
        <w:t>b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2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89"/>
        </w:rPr>
        <w:t>v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90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</w:p>
    <w:p>
      <w:pPr>
        <w:spacing w:before="72" w:after="0" w:line="240" w:lineRule="auto"/>
        <w:ind w:left="258" w:right="-20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3"/>
        </w:rPr>
        <w:t>29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2"/>
        </w:rPr>
        <w:t>-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3"/>
        </w:rPr>
        <w:t>10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78"/>
        </w:rPr>
        <w:t>XX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92"/>
        </w:rPr>
        <w:t>P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89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2"/>
        </w:rPr>
        <w:t>y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87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8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8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7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89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7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13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13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3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13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-2"/>
          <w:w w:val="113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94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94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94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94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94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94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94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94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94"/>
        </w:rPr>
        <w:t>v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94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94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94"/>
        </w:rPr>
        <w:t>y</w:t>
      </w:r>
      <w:r>
        <w:rPr>
          <w:rFonts w:ascii="Times New Roman" w:hAnsi="Times New Roman" w:cs="Times New Roman" w:eastAsia="Times New Roman"/>
          <w:sz w:val="14"/>
          <w:szCs w:val="14"/>
          <w:spacing w:val="13"/>
          <w:w w:val="94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7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9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87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89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3"/>
        </w:rPr>
        <w:t>b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7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3"/>
        </w:rPr>
        <w:t>q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89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89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99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2"/>
        </w:rPr>
        <w:t>y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7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8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1"/>
        </w:rPr>
        <w:t>z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27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89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88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2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99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2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8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7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7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3"/>
        </w:rPr>
        <w:t>p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88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2"/>
        </w:rPr>
        <w:t>f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8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27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3"/>
        </w:rPr>
        <w:t>b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2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89"/>
        </w:rPr>
        <w:t>v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90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</w:p>
    <w:p>
      <w:pPr>
        <w:spacing w:before="72" w:after="0" w:line="240" w:lineRule="auto"/>
        <w:ind w:left="258" w:right="-20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2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88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88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9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3"/>
        </w:rPr>
        <w:t>p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7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99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2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89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7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7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5"/>
        </w:rPr>
        <w:t>ee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99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89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3"/>
        </w:rPr>
        <w:t>g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7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ll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4"/>
          <w:szCs w:val="1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27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3"/>
        </w:rPr>
        <w:t>b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02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9"/>
        </w:rPr>
        <w:t>v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8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2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99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2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8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7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4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4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4"/>
        </w:rPr>
        <w:t>v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4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4"/>
          <w:w w:val="104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27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80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87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2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9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88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89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13"/>
        </w:rPr>
        <w:t>b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7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7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2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3"/>
        </w:rPr>
        <w:t>g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8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2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9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7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80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7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3"/>
        </w:rPr>
        <w:t>b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2"/>
        </w:rPr>
        <w:t>or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2"/>
          <w:w w:val="87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7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2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89"/>
        </w:rPr>
        <w:t>k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99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89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99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80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li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3"/>
        </w:rPr>
        <w:t>g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89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88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7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89"/>
        </w:rPr>
        <w:t>v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7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8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7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3"/>
        </w:rPr>
        <w:t>b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80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90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73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87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3"/>
        </w:rPr>
        <w:t>p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2"/>
        </w:rPr>
        <w:t>oy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2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7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8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27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9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13"/>
        </w:rPr>
        <w:t>p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99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8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99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8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2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9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4"/>
          <w:szCs w:val="1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8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8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88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8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88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88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88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8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8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11"/>
          <w:w w:val="88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4"/>
          <w:szCs w:val="1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7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3"/>
        </w:rPr>
        <w:t>dd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99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2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89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7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27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7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7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3"/>
        </w:rPr>
        <w:t>b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2"/>
        </w:rPr>
        <w:t>or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7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27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2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89"/>
        </w:rPr>
        <w:t>k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99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94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94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94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94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94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94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94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94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94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94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8"/>
          <w:w w:val="94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8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9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7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89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3"/>
        </w:rPr>
        <w:t>g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90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</w:p>
    <w:p>
      <w:pPr>
        <w:spacing w:before="72" w:after="0" w:line="240" w:lineRule="auto"/>
        <w:ind w:left="258" w:right="-20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93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93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93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93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93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93"/>
        </w:rPr>
        <w:t>y</w:t>
      </w:r>
      <w:r>
        <w:rPr>
          <w:rFonts w:ascii="Times New Roman" w:hAnsi="Times New Roman" w:cs="Times New Roman" w:eastAsia="Times New Roman"/>
          <w:sz w:val="14"/>
          <w:szCs w:val="14"/>
          <w:spacing w:val="10"/>
          <w:w w:val="93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94"/>
        </w:rPr>
        <w:t>w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7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3"/>
        </w:rPr>
        <w:t>g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7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2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3"/>
        </w:rPr>
        <w:t>b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99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7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8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9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4"/>
          <w:szCs w:val="1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13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89"/>
        </w:rPr>
        <w:t>v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8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9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3"/>
        </w:rPr>
        <w:t>g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7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15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8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7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9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7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89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89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9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7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09"/>
        </w:rPr>
        <w:t>w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9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9"/>
        </w:rPr>
        <w:t>g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9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4"/>
          <w:w w:val="109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4"/>
          <w:szCs w:val="1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080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93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93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93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93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93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93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spacing w:val="8"/>
          <w:w w:val="93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3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6"/>
          <w:w w:val="103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7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88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99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89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7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15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7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2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89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8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9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3"/>
        </w:rPr>
        <w:t>g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7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15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15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93"/>
        </w:rPr>
        <w:t>li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93"/>
        </w:rPr>
        <w:t>k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93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93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93"/>
        </w:rPr>
        <w:t>y</w:t>
      </w:r>
      <w:r>
        <w:rPr>
          <w:rFonts w:ascii="Times New Roman" w:hAnsi="Times New Roman" w:cs="Times New Roman" w:eastAsia="Times New Roman"/>
          <w:sz w:val="14"/>
          <w:szCs w:val="14"/>
          <w:spacing w:val="9"/>
          <w:w w:val="93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8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2"/>
        </w:rPr>
        <w:t>f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2"/>
        </w:rPr>
        <w:t>f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2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7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7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89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8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7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99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8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2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9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2"/>
        </w:rPr>
        <w:t>-r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7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99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2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88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8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89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3"/>
        </w:rPr>
        <w:t>p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7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99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8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2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9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7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15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15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99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2"/>
        </w:rPr>
        <w:t>y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3"/>
        </w:rPr>
        <w:t>p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88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7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80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2"/>
        </w:rPr>
        <w:t>y</w:t>
      </w:r>
      <w:r>
        <w:rPr>
          <w:rFonts w:ascii="Times New Roman" w:hAnsi="Times New Roman" w:cs="Times New Roman" w:eastAsia="Times New Roman"/>
          <w:sz w:val="14"/>
          <w:szCs w:val="1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02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2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2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2"/>
        </w:rPr>
        <w:t>p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2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02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2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2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2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2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8"/>
          <w:w w:val="102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7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-4"/>
          <w:w w:val="127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14"/>
          <w:szCs w:val="1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4"/>
          <w:szCs w:val="1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14"/>
          <w:szCs w:val="1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92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92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92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92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92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spacing w:val="7"/>
          <w:w w:val="92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13"/>
        </w:rPr>
        <w:t>b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7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7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8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87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90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</w:p>
    <w:p>
      <w:pPr>
        <w:spacing w:before="72" w:after="0" w:line="240" w:lineRule="auto"/>
        <w:ind w:left="258" w:right="-20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64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7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3"/>
        </w:rPr>
        <w:t>b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2"/>
        </w:rPr>
        <w:t>or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7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27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2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89"/>
        </w:rPr>
        <w:t>k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99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89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99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80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3"/>
        </w:rPr>
        <w:t>g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89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8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8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9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8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8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7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99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7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6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06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6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6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06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6"/>
        </w:rPr>
        <w:t>29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6"/>
        </w:rPr>
        <w:t>-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6"/>
        </w:rPr>
        <w:t>1122</w:t>
      </w:r>
      <w:r>
        <w:rPr>
          <w:rFonts w:ascii="Times New Roman" w:hAnsi="Times New Roman" w:cs="Times New Roman" w:eastAsia="Times New Roman"/>
          <w:sz w:val="14"/>
          <w:szCs w:val="14"/>
          <w:spacing w:val="30"/>
          <w:w w:val="106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9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88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88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9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3"/>
        </w:rPr>
        <w:t>p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7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99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2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89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7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73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9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2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7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3"/>
        </w:rPr>
        <w:t>p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8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7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99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7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7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7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2"/>
        </w:rPr>
        <w:t>y</w:t>
      </w:r>
      <w:r>
        <w:rPr>
          <w:rFonts w:ascii="Times New Roman" w:hAnsi="Times New Roman" w:cs="Times New Roman" w:eastAsia="Times New Roman"/>
          <w:sz w:val="14"/>
          <w:szCs w:val="1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85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5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11"/>
          <w:w w:val="85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8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27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7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7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2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3"/>
        </w:rPr>
        <w:t>q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89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2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7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-2"/>
          <w:w w:val="127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02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8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99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2"/>
        </w:rPr>
        <w:t>or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7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4"/>
        </w:rPr>
        <w:t>g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14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-3"/>
          <w:w w:val="114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2"/>
          <w:w w:val="114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4"/>
          <w:szCs w:val="1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5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5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12"/>
          <w:w w:val="85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2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2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2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2"/>
        </w:rPr>
        <w:t>r-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2"/>
        </w:rPr>
        <w:t>f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02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02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2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2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8"/>
          <w:w w:val="102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93"/>
        </w:rPr>
        <w:t>w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93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93"/>
        </w:rPr>
        <w:t>il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93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9"/>
          <w:w w:val="93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7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7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7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99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2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08"/>
        </w:rPr>
        <w:t>'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7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94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94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94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94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94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94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94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94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8"/>
          <w:w w:val="94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13"/>
        </w:rPr>
        <w:t>p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2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2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87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89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7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9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99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4"/>
          <w:szCs w:val="1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9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88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7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99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8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2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9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7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7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2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9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3"/>
        </w:rPr>
        <w:t>g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8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2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7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3"/>
        </w:rPr>
        <w:t>p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99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2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7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4"/>
          <w:szCs w:val="1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2"/>
        </w:rPr>
        <w:t>p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2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2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02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2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2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02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2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02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2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2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2"/>
        </w:rPr>
        <w:t>ry</w:t>
      </w:r>
      <w:r>
        <w:rPr>
          <w:rFonts w:ascii="Times New Roman" w:hAnsi="Times New Roman" w:cs="Times New Roman" w:eastAsia="Times New Roman"/>
          <w:sz w:val="14"/>
          <w:szCs w:val="14"/>
          <w:spacing w:val="8"/>
          <w:w w:val="102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2"/>
        </w:rPr>
        <w:t>p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2"/>
        </w:rPr>
        <w:t>ro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2"/>
        </w:rPr>
        <w:t>g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2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2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02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2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12"/>
          <w:w w:val="102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6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6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11"/>
          <w:w w:val="86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86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6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6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6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15"/>
          <w:w w:val="86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2"/>
        </w:rPr>
        <w:t>f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80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90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</w:p>
    <w:p>
      <w:pPr>
        <w:spacing w:before="72" w:after="0" w:line="240" w:lineRule="auto"/>
        <w:ind w:left="258" w:right="-20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9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88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8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89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3"/>
        </w:rPr>
        <w:t>p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7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99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8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2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9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7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2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2"/>
        </w:rPr>
        <w:t>ff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8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8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7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80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2"/>
        </w:rPr>
        <w:t>y</w:t>
      </w:r>
      <w:r>
        <w:rPr>
          <w:rFonts w:ascii="Times New Roman" w:hAnsi="Times New Roman" w:cs="Times New Roman" w:eastAsia="Times New Roman"/>
          <w:sz w:val="14"/>
          <w:szCs w:val="1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2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3"/>
        </w:rPr>
        <w:t>q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89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2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8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9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3"/>
        </w:rPr>
        <w:t>g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2"/>
        </w:rPr>
        <w:t>f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2"/>
        </w:rPr>
        <w:t>or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7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7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9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88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7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99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8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2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9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7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88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2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89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99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8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7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4"/>
          <w:szCs w:val="1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5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05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5"/>
        </w:rPr>
        <w:t>y</w:t>
      </w:r>
      <w:r>
        <w:rPr>
          <w:rFonts w:ascii="Times New Roman" w:hAnsi="Times New Roman" w:cs="Times New Roman" w:eastAsia="Times New Roman"/>
          <w:sz w:val="14"/>
          <w:szCs w:val="14"/>
          <w:spacing w:val="4"/>
          <w:w w:val="105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94"/>
        </w:rPr>
        <w:t>k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94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94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94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8"/>
          <w:w w:val="94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27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89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2"/>
          <w:w w:val="87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2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15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2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7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99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2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89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2"/>
        </w:rPr>
        <w:t>-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99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89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2"/>
        </w:rPr>
        <w:t>-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j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2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3"/>
        </w:rPr>
        <w:t>b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99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2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7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8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9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89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3"/>
        </w:rPr>
        <w:t>g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9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88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89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99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89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2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7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3"/>
        </w:rPr>
        <w:t>p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2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2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99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7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9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88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9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9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90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spacing w:val="9"/>
          <w:w w:val="9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27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89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13"/>
        </w:rPr>
        <w:t>g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7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7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9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89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7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99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2"/>
        </w:rPr>
        <w:t>ry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90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</w:p>
    <w:p>
      <w:pPr>
        <w:spacing w:before="72" w:after="0" w:line="240" w:lineRule="auto"/>
        <w:ind w:left="258" w:right="-20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2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2"/>
        </w:rPr>
        <w:t>ll</w:t>
      </w:r>
      <w:r>
        <w:rPr>
          <w:rFonts w:ascii="Times New Roman" w:hAnsi="Times New Roman" w:cs="Times New Roman" w:eastAsia="Times New Roman"/>
          <w:sz w:val="14"/>
          <w:szCs w:val="14"/>
          <w:spacing w:val="13"/>
          <w:w w:val="82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8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18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8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18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13"/>
        </w:rPr>
        <w:t>p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2"/>
        </w:rPr>
        <w:t>ro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89"/>
        </w:rPr>
        <w:t>v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4"/>
          <w:szCs w:val="1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73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2"/>
        </w:rPr>
        <w:t>x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7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7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90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9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90"/>
        </w:rPr>
        <w:t>mm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9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90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90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9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9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90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9"/>
          <w:w w:val="9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4"/>
          <w:szCs w:val="1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64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9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93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67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6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7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7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7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97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9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8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2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2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27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88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77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2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27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2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81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7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9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9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9"/>
        </w:rPr>
        <w:t>23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sectPr>
      <w:pgMar w:footer="252" w:header="0" w:top="1120" w:bottom="440" w:left="260" w:right="280"/>
      <w:footerReference w:type="default" r:id="rId14"/>
      <w:pgSz w:w="20160" w:h="12240" w:orient="landscape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.960001pt;margin-top:578.395691pt;width:27.674023pt;height:10.754225pt;mso-position-horizontal-relative:page;mso-position-vertical-relative:page;z-index:-3995" type="#_x0000_t202" filled="f" stroked="f">
          <v:textbox inset="0,0,0,0">
            <w:txbxContent>
              <w:p>
                <w:pPr>
                  <w:spacing w:before="2" w:after="0" w:line="240" w:lineRule="auto"/>
                  <w:ind w:left="20" w:right="-46"/>
                  <w:jc w:val="left"/>
                  <w:rPr>
                    <w:rFonts w:ascii="Times New Roman" w:hAnsi="Times New Roman" w:cs="Times New Roman" w:eastAsia="Times New Roman"/>
                    <w:sz w:val="17"/>
                    <w:szCs w:val="17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2"/>
                    <w:w w:val="11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1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-2"/>
                    <w:w w:val="11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1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5"/>
                    <w:w w:val="11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13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8.488464pt;margin-top:578.395691pt;width:271.476876pt;height:10.754225pt;mso-position-horizontal-relative:page;mso-position-vertical-relative:page;z-index:-3994" type="#_x0000_t202" filled="f" stroked="f">
          <v:textbox inset="0,0,0,0">
            <w:txbxContent>
              <w:p>
                <w:pPr>
                  <w:spacing w:before="2" w:after="0" w:line="240" w:lineRule="auto"/>
                  <w:ind w:left="20" w:right="-46"/>
                  <w:jc w:val="left"/>
                  <w:rPr>
                    <w:rFonts w:ascii="Times New Roman" w:hAnsi="Times New Roman" w:cs="Times New Roman" w:eastAsia="Times New Roman"/>
                    <w:sz w:val="17"/>
                    <w:szCs w:val="17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</w:rPr>
                  <w:t>20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-2"/>
                    <w:w w:val="10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</w:rPr>
                  <w:t>3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9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93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9"/>
                  </w:rPr>
                  <w:t>W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77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86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81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13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-1"/>
                    <w:w w:val="9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2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2"/>
                    <w:w w:val="92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90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81"/>
                  </w:rPr>
                  <w:t>ill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97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97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97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-1"/>
                    <w:w w:val="97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97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97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97"/>
                  </w:rPr>
                  <w:t>ro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97"/>
                  </w:rPr>
                  <w:t>w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2"/>
                    <w:w w:val="97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97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11"/>
                    <w:w w:val="9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9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-1"/>
                    <w:w w:val="89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89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9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13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27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81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2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9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88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27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9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13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86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-1"/>
                    <w:w w:val="89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89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2"/>
                    <w:w w:val="115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13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27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-2"/>
                    <w:w w:val="113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81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15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1"/>
                    <w:w w:val="86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81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2"/>
                    <w:w w:val="115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2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-1"/>
                    <w:w w:val="9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27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2"/>
                    <w:w w:val="115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88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.960001pt;margin-top:578.395691pt;width:32.504235pt;height:10.754225pt;mso-position-horizontal-relative:page;mso-position-vertical-relative:page;z-index:-3977" type="#_x0000_t202" filled="f" stroked="f">
          <v:textbox inset="0,0,0,0">
            <w:txbxContent>
              <w:p>
                <w:pPr>
                  <w:spacing w:before="2" w:after="0" w:line="240" w:lineRule="auto"/>
                  <w:ind w:left="20" w:right="-46"/>
                  <w:jc w:val="left"/>
                  <w:rPr>
                    <w:rFonts w:ascii="Times New Roman" w:hAnsi="Times New Roman" w:cs="Times New Roman" w:eastAsia="Times New Roman"/>
                    <w:sz w:val="17"/>
                    <w:szCs w:val="17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2"/>
                    <w:w w:val="11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1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-2"/>
                    <w:w w:val="11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1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5"/>
                    <w:w w:val="11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13"/>
                  </w:rPr>
                  <w:t>10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8.503845pt;margin-top:578.395691pt;width:271.460632pt;height:10.754225pt;mso-position-horizontal-relative:page;mso-position-vertical-relative:page;z-index:-3976" type="#_x0000_t202" filled="f" stroked="f">
          <v:textbox inset="0,0,0,0">
            <w:txbxContent>
              <w:p>
                <w:pPr>
                  <w:spacing w:before="2" w:after="0" w:line="240" w:lineRule="auto"/>
                  <w:ind w:left="20" w:right="-46"/>
                  <w:jc w:val="left"/>
                  <w:rPr>
                    <w:rFonts w:ascii="Times New Roman" w:hAnsi="Times New Roman" w:cs="Times New Roman" w:eastAsia="Times New Roman"/>
                    <w:sz w:val="17"/>
                    <w:szCs w:val="17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</w:rPr>
                  <w:t>20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-2"/>
                    <w:w w:val="10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</w:rPr>
                  <w:t>3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9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93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9"/>
                  </w:rPr>
                  <w:t>W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77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1"/>
                    <w:w w:val="86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-2"/>
                    <w:w w:val="81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13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9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2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92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90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81"/>
                  </w:rPr>
                  <w:t>ill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1"/>
                    <w:w w:val="97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-2"/>
                    <w:w w:val="97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97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97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97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-2"/>
                    <w:w w:val="97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97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2"/>
                    <w:w w:val="97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97"/>
                  </w:rPr>
                  <w:t>w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2"/>
                    <w:w w:val="97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97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11"/>
                    <w:w w:val="9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9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-1"/>
                    <w:w w:val="89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89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9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13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27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81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2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9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88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27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9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13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86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-1"/>
                    <w:w w:val="89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89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2"/>
                    <w:w w:val="115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13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27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-2"/>
                    <w:w w:val="113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81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15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1"/>
                    <w:w w:val="86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81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2"/>
                    <w:w w:val="115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2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-1"/>
                    <w:w w:val="9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27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2"/>
                    <w:w w:val="115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88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.960001pt;margin-top:578.395691pt;width:27.674023pt;height:10.754225pt;mso-position-horizontal-relative:page;mso-position-vertical-relative:page;z-index:-3993" type="#_x0000_t202" filled="f" stroked="f">
          <v:textbox inset="0,0,0,0">
            <w:txbxContent>
              <w:p>
                <w:pPr>
                  <w:spacing w:before="2" w:after="0" w:line="240" w:lineRule="auto"/>
                  <w:ind w:left="20" w:right="-46"/>
                  <w:jc w:val="left"/>
                  <w:rPr>
                    <w:rFonts w:ascii="Times New Roman" w:hAnsi="Times New Roman" w:cs="Times New Roman" w:eastAsia="Times New Roman"/>
                    <w:sz w:val="17"/>
                    <w:szCs w:val="17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2"/>
                    <w:w w:val="11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1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-2"/>
                    <w:w w:val="11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1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5"/>
                    <w:w w:val="11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13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8.488464pt;margin-top:578.395691pt;width:271.476876pt;height:10.754225pt;mso-position-horizontal-relative:page;mso-position-vertical-relative:page;z-index:-3992" type="#_x0000_t202" filled="f" stroked="f">
          <v:textbox inset="0,0,0,0">
            <w:txbxContent>
              <w:p>
                <w:pPr>
                  <w:spacing w:before="2" w:after="0" w:line="240" w:lineRule="auto"/>
                  <w:ind w:left="20" w:right="-46"/>
                  <w:jc w:val="left"/>
                  <w:rPr>
                    <w:rFonts w:ascii="Times New Roman" w:hAnsi="Times New Roman" w:cs="Times New Roman" w:eastAsia="Times New Roman"/>
                    <w:sz w:val="17"/>
                    <w:szCs w:val="17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</w:rPr>
                  <w:t>20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-2"/>
                    <w:w w:val="10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</w:rPr>
                  <w:t>3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9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93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9"/>
                  </w:rPr>
                  <w:t>W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77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86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81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13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-1"/>
                    <w:w w:val="9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2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2"/>
                    <w:w w:val="92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90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81"/>
                  </w:rPr>
                  <w:t>ill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97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97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97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-1"/>
                    <w:w w:val="97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97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97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97"/>
                  </w:rPr>
                  <w:t>ro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97"/>
                  </w:rPr>
                  <w:t>w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2"/>
                    <w:w w:val="97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97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11"/>
                    <w:w w:val="9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9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-1"/>
                    <w:w w:val="89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89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9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13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27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81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2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9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88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27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9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13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86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-1"/>
                    <w:w w:val="89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89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2"/>
                    <w:w w:val="115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13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27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-2"/>
                    <w:w w:val="113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81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15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1"/>
                    <w:w w:val="86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81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2"/>
                    <w:w w:val="115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2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-1"/>
                    <w:w w:val="9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27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2"/>
                    <w:w w:val="115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88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.960001pt;margin-top:578.395691pt;width:27.674023pt;height:10.754225pt;mso-position-horizontal-relative:page;mso-position-vertical-relative:page;z-index:-3991" type="#_x0000_t202" filled="f" stroked="f">
          <v:textbox inset="0,0,0,0">
            <w:txbxContent>
              <w:p>
                <w:pPr>
                  <w:spacing w:before="2" w:after="0" w:line="240" w:lineRule="auto"/>
                  <w:ind w:left="20" w:right="-46"/>
                  <w:jc w:val="left"/>
                  <w:rPr>
                    <w:rFonts w:ascii="Times New Roman" w:hAnsi="Times New Roman" w:cs="Times New Roman" w:eastAsia="Times New Roman"/>
                    <w:sz w:val="17"/>
                    <w:szCs w:val="17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2"/>
                    <w:w w:val="11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1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-2"/>
                    <w:w w:val="11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1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5"/>
                    <w:w w:val="11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13"/>
                  </w:rPr>
                  <w:t>3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8.488464pt;margin-top:578.395691pt;width:271.476876pt;height:10.754225pt;mso-position-horizontal-relative:page;mso-position-vertical-relative:page;z-index:-3990" type="#_x0000_t202" filled="f" stroked="f">
          <v:textbox inset="0,0,0,0">
            <w:txbxContent>
              <w:p>
                <w:pPr>
                  <w:spacing w:before="2" w:after="0" w:line="240" w:lineRule="auto"/>
                  <w:ind w:left="20" w:right="-46"/>
                  <w:jc w:val="left"/>
                  <w:rPr>
                    <w:rFonts w:ascii="Times New Roman" w:hAnsi="Times New Roman" w:cs="Times New Roman" w:eastAsia="Times New Roman"/>
                    <w:sz w:val="17"/>
                    <w:szCs w:val="17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</w:rPr>
                  <w:t>20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-2"/>
                    <w:w w:val="10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</w:rPr>
                  <w:t>3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9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93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9"/>
                  </w:rPr>
                  <w:t>W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77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86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81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13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-1"/>
                    <w:w w:val="9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2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2"/>
                    <w:w w:val="92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90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81"/>
                  </w:rPr>
                  <w:t>ill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97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97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97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-1"/>
                    <w:w w:val="97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97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97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97"/>
                  </w:rPr>
                  <w:t>ro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97"/>
                  </w:rPr>
                  <w:t>w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2"/>
                    <w:w w:val="97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97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11"/>
                    <w:w w:val="9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9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-1"/>
                    <w:w w:val="89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89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9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13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27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81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2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9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88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27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9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13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86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-1"/>
                    <w:w w:val="89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89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2"/>
                    <w:w w:val="115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13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27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-2"/>
                    <w:w w:val="113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81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15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1"/>
                    <w:w w:val="86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81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2"/>
                    <w:w w:val="115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2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-1"/>
                    <w:w w:val="9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27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2"/>
                    <w:w w:val="115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88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.960001pt;margin-top:578.395691pt;width:27.674023pt;height:10.754225pt;mso-position-horizontal-relative:page;mso-position-vertical-relative:page;z-index:-3989" type="#_x0000_t202" filled="f" stroked="f">
          <v:textbox inset="0,0,0,0">
            <w:txbxContent>
              <w:p>
                <w:pPr>
                  <w:spacing w:before="2" w:after="0" w:line="240" w:lineRule="auto"/>
                  <w:ind w:left="20" w:right="-46"/>
                  <w:jc w:val="left"/>
                  <w:rPr>
                    <w:rFonts w:ascii="Times New Roman" w:hAnsi="Times New Roman" w:cs="Times New Roman" w:eastAsia="Times New Roman"/>
                    <w:sz w:val="17"/>
                    <w:szCs w:val="17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2"/>
                    <w:w w:val="11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1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-2"/>
                    <w:w w:val="11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1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5"/>
                    <w:w w:val="11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13"/>
                  </w:rPr>
                  <w:t>4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8.488464pt;margin-top:578.395691pt;width:271.476876pt;height:10.754225pt;mso-position-horizontal-relative:page;mso-position-vertical-relative:page;z-index:-3988" type="#_x0000_t202" filled="f" stroked="f">
          <v:textbox inset="0,0,0,0">
            <w:txbxContent>
              <w:p>
                <w:pPr>
                  <w:spacing w:before="2" w:after="0" w:line="240" w:lineRule="auto"/>
                  <w:ind w:left="20" w:right="-46"/>
                  <w:jc w:val="left"/>
                  <w:rPr>
                    <w:rFonts w:ascii="Times New Roman" w:hAnsi="Times New Roman" w:cs="Times New Roman" w:eastAsia="Times New Roman"/>
                    <w:sz w:val="17"/>
                    <w:szCs w:val="17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</w:rPr>
                  <w:t>20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-2"/>
                    <w:w w:val="10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</w:rPr>
                  <w:t>3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9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93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9"/>
                  </w:rPr>
                  <w:t>W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77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86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81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13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-1"/>
                    <w:w w:val="9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2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2"/>
                    <w:w w:val="92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90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81"/>
                  </w:rPr>
                  <w:t>ill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97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97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97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-1"/>
                    <w:w w:val="97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97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97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97"/>
                  </w:rPr>
                  <w:t>ro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97"/>
                  </w:rPr>
                  <w:t>w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2"/>
                    <w:w w:val="97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97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11"/>
                    <w:w w:val="9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9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-1"/>
                    <w:w w:val="89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89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9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13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27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81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2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9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88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27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9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13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86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-1"/>
                    <w:w w:val="89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89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2"/>
                    <w:w w:val="115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13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27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-2"/>
                    <w:w w:val="113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81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15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1"/>
                    <w:w w:val="86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81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2"/>
                    <w:w w:val="115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2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-1"/>
                    <w:w w:val="9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27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2"/>
                    <w:w w:val="115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88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.960001pt;margin-top:578.395691pt;width:27.674023pt;height:10.754225pt;mso-position-horizontal-relative:page;mso-position-vertical-relative:page;z-index:-3987" type="#_x0000_t202" filled="f" stroked="f">
          <v:textbox inset="0,0,0,0">
            <w:txbxContent>
              <w:p>
                <w:pPr>
                  <w:spacing w:before="2" w:after="0" w:line="240" w:lineRule="auto"/>
                  <w:ind w:left="20" w:right="-46"/>
                  <w:jc w:val="left"/>
                  <w:rPr>
                    <w:rFonts w:ascii="Times New Roman" w:hAnsi="Times New Roman" w:cs="Times New Roman" w:eastAsia="Times New Roman"/>
                    <w:sz w:val="17"/>
                    <w:szCs w:val="17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2"/>
                    <w:w w:val="11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1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-2"/>
                    <w:w w:val="11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1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5"/>
                    <w:w w:val="11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13"/>
                  </w:rPr>
                  <w:t>5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8.488464pt;margin-top:578.395691pt;width:271.476876pt;height:10.754225pt;mso-position-horizontal-relative:page;mso-position-vertical-relative:page;z-index:-3986" type="#_x0000_t202" filled="f" stroked="f">
          <v:textbox inset="0,0,0,0">
            <w:txbxContent>
              <w:p>
                <w:pPr>
                  <w:spacing w:before="2" w:after="0" w:line="240" w:lineRule="auto"/>
                  <w:ind w:left="20" w:right="-46"/>
                  <w:jc w:val="left"/>
                  <w:rPr>
                    <w:rFonts w:ascii="Times New Roman" w:hAnsi="Times New Roman" w:cs="Times New Roman" w:eastAsia="Times New Roman"/>
                    <w:sz w:val="17"/>
                    <w:szCs w:val="17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</w:rPr>
                  <w:t>20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-2"/>
                    <w:w w:val="10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</w:rPr>
                  <w:t>3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9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93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9"/>
                  </w:rPr>
                  <w:t>W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77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86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81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13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-1"/>
                    <w:w w:val="9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2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2"/>
                    <w:w w:val="92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90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81"/>
                  </w:rPr>
                  <w:t>ill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97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97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97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-1"/>
                    <w:w w:val="97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97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97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97"/>
                  </w:rPr>
                  <w:t>ro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97"/>
                  </w:rPr>
                  <w:t>w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2"/>
                    <w:w w:val="97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97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11"/>
                    <w:w w:val="9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9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-1"/>
                    <w:w w:val="89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89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9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13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27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81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2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9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88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27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9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13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86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-1"/>
                    <w:w w:val="89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89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2"/>
                    <w:w w:val="115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13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27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-2"/>
                    <w:w w:val="113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81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15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1"/>
                    <w:w w:val="86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81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2"/>
                    <w:w w:val="115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2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-1"/>
                    <w:w w:val="9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27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2"/>
                    <w:w w:val="115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88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.960001pt;margin-top:578.395691pt;width:27.674023pt;height:10.754225pt;mso-position-horizontal-relative:page;mso-position-vertical-relative:page;z-index:-3985" type="#_x0000_t202" filled="f" stroked="f">
          <v:textbox inset="0,0,0,0">
            <w:txbxContent>
              <w:p>
                <w:pPr>
                  <w:spacing w:before="2" w:after="0" w:line="240" w:lineRule="auto"/>
                  <w:ind w:left="20" w:right="-46"/>
                  <w:jc w:val="left"/>
                  <w:rPr>
                    <w:rFonts w:ascii="Times New Roman" w:hAnsi="Times New Roman" w:cs="Times New Roman" w:eastAsia="Times New Roman"/>
                    <w:sz w:val="17"/>
                    <w:szCs w:val="17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2"/>
                    <w:w w:val="11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1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-2"/>
                    <w:w w:val="11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1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5"/>
                    <w:w w:val="11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13"/>
                  </w:rPr>
                  <w:t>6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8.488464pt;margin-top:578.395691pt;width:271.476876pt;height:10.754225pt;mso-position-horizontal-relative:page;mso-position-vertical-relative:page;z-index:-3984" type="#_x0000_t202" filled="f" stroked="f">
          <v:textbox inset="0,0,0,0">
            <w:txbxContent>
              <w:p>
                <w:pPr>
                  <w:spacing w:before="2" w:after="0" w:line="240" w:lineRule="auto"/>
                  <w:ind w:left="20" w:right="-46"/>
                  <w:jc w:val="left"/>
                  <w:rPr>
                    <w:rFonts w:ascii="Times New Roman" w:hAnsi="Times New Roman" w:cs="Times New Roman" w:eastAsia="Times New Roman"/>
                    <w:sz w:val="17"/>
                    <w:szCs w:val="17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</w:rPr>
                  <w:t>20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-2"/>
                    <w:w w:val="10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</w:rPr>
                  <w:t>3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9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93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9"/>
                  </w:rPr>
                  <w:t>W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77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86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81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13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-1"/>
                    <w:w w:val="9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2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2"/>
                    <w:w w:val="92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90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81"/>
                  </w:rPr>
                  <w:t>ill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97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97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97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-1"/>
                    <w:w w:val="97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97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97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97"/>
                  </w:rPr>
                  <w:t>ro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97"/>
                  </w:rPr>
                  <w:t>w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2"/>
                    <w:w w:val="97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97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11"/>
                    <w:w w:val="9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9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-1"/>
                    <w:w w:val="89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89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9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13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27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81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2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9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88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27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9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13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86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-1"/>
                    <w:w w:val="89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89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2"/>
                    <w:w w:val="115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13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27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-2"/>
                    <w:w w:val="113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81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15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1"/>
                    <w:w w:val="86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81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2"/>
                    <w:w w:val="115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2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-1"/>
                    <w:w w:val="9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27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2"/>
                    <w:w w:val="115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88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.960001pt;margin-top:578.395691pt;width:27.674023pt;height:10.754225pt;mso-position-horizontal-relative:page;mso-position-vertical-relative:page;z-index:-3983" type="#_x0000_t202" filled="f" stroked="f">
          <v:textbox inset="0,0,0,0">
            <w:txbxContent>
              <w:p>
                <w:pPr>
                  <w:spacing w:before="2" w:after="0" w:line="240" w:lineRule="auto"/>
                  <w:ind w:left="20" w:right="-46"/>
                  <w:jc w:val="left"/>
                  <w:rPr>
                    <w:rFonts w:ascii="Times New Roman" w:hAnsi="Times New Roman" w:cs="Times New Roman" w:eastAsia="Times New Roman"/>
                    <w:sz w:val="17"/>
                    <w:szCs w:val="17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2"/>
                    <w:w w:val="11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1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-2"/>
                    <w:w w:val="11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1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5"/>
                    <w:w w:val="11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13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8.488464pt;margin-top:578.395691pt;width:271.476876pt;height:10.754225pt;mso-position-horizontal-relative:page;mso-position-vertical-relative:page;z-index:-3982" type="#_x0000_t202" filled="f" stroked="f">
          <v:textbox inset="0,0,0,0">
            <w:txbxContent>
              <w:p>
                <w:pPr>
                  <w:spacing w:before="2" w:after="0" w:line="240" w:lineRule="auto"/>
                  <w:ind w:left="20" w:right="-46"/>
                  <w:jc w:val="left"/>
                  <w:rPr>
                    <w:rFonts w:ascii="Times New Roman" w:hAnsi="Times New Roman" w:cs="Times New Roman" w:eastAsia="Times New Roman"/>
                    <w:sz w:val="17"/>
                    <w:szCs w:val="17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</w:rPr>
                  <w:t>20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-2"/>
                    <w:w w:val="10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</w:rPr>
                  <w:t>3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9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93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9"/>
                  </w:rPr>
                  <w:t>W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77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86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81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13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-1"/>
                    <w:w w:val="9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2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2"/>
                    <w:w w:val="92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90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81"/>
                  </w:rPr>
                  <w:t>ill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97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97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97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-1"/>
                    <w:w w:val="97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97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97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97"/>
                  </w:rPr>
                  <w:t>ro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97"/>
                  </w:rPr>
                  <w:t>w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2"/>
                    <w:w w:val="97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97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11"/>
                    <w:w w:val="9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9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-1"/>
                    <w:w w:val="89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89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9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13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27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81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2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9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88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27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9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13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86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-1"/>
                    <w:w w:val="89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89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2"/>
                    <w:w w:val="115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13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27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-2"/>
                    <w:w w:val="113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81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15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1"/>
                    <w:w w:val="86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81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2"/>
                    <w:w w:val="115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2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-1"/>
                    <w:w w:val="9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27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2"/>
                    <w:w w:val="115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88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.960001pt;margin-top:578.395691pt;width:27.674023pt;height:10.754225pt;mso-position-horizontal-relative:page;mso-position-vertical-relative:page;z-index:-3981" type="#_x0000_t202" filled="f" stroked="f">
          <v:textbox inset="0,0,0,0">
            <w:txbxContent>
              <w:p>
                <w:pPr>
                  <w:spacing w:before="2" w:after="0" w:line="240" w:lineRule="auto"/>
                  <w:ind w:left="20" w:right="-46"/>
                  <w:jc w:val="left"/>
                  <w:rPr>
                    <w:rFonts w:ascii="Times New Roman" w:hAnsi="Times New Roman" w:cs="Times New Roman" w:eastAsia="Times New Roman"/>
                    <w:sz w:val="17"/>
                    <w:szCs w:val="17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2"/>
                    <w:w w:val="11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1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-2"/>
                    <w:w w:val="11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1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5"/>
                    <w:w w:val="11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13"/>
                  </w:rPr>
                  <w:t>8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8.488464pt;margin-top:578.395691pt;width:271.476876pt;height:10.754225pt;mso-position-horizontal-relative:page;mso-position-vertical-relative:page;z-index:-3980" type="#_x0000_t202" filled="f" stroked="f">
          <v:textbox inset="0,0,0,0">
            <w:txbxContent>
              <w:p>
                <w:pPr>
                  <w:spacing w:before="2" w:after="0" w:line="240" w:lineRule="auto"/>
                  <w:ind w:left="20" w:right="-46"/>
                  <w:jc w:val="left"/>
                  <w:rPr>
                    <w:rFonts w:ascii="Times New Roman" w:hAnsi="Times New Roman" w:cs="Times New Roman" w:eastAsia="Times New Roman"/>
                    <w:sz w:val="17"/>
                    <w:szCs w:val="17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</w:rPr>
                  <w:t>20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-2"/>
                    <w:w w:val="10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</w:rPr>
                  <w:t>3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9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93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9"/>
                  </w:rPr>
                  <w:t>W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77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86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81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13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-1"/>
                    <w:w w:val="9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2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2"/>
                    <w:w w:val="92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90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81"/>
                  </w:rPr>
                  <w:t>ill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97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97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97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-1"/>
                    <w:w w:val="97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97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97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97"/>
                  </w:rPr>
                  <w:t>ro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97"/>
                  </w:rPr>
                  <w:t>w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2"/>
                    <w:w w:val="97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97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11"/>
                    <w:w w:val="9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9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-1"/>
                    <w:w w:val="89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89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9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13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27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81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2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9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88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27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9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13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86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-1"/>
                    <w:w w:val="89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89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2"/>
                    <w:w w:val="115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13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27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-2"/>
                    <w:w w:val="113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81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15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1"/>
                    <w:w w:val="86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81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2"/>
                    <w:w w:val="115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2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-1"/>
                    <w:w w:val="9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27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2"/>
                    <w:w w:val="115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88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.960001pt;margin-top:578.395691pt;width:27.674023pt;height:10.754225pt;mso-position-horizontal-relative:page;mso-position-vertical-relative:page;z-index:-3979" type="#_x0000_t202" filled="f" stroked="f">
          <v:textbox inset="0,0,0,0">
            <w:txbxContent>
              <w:p>
                <w:pPr>
                  <w:spacing w:before="2" w:after="0" w:line="240" w:lineRule="auto"/>
                  <w:ind w:left="20" w:right="-46"/>
                  <w:jc w:val="left"/>
                  <w:rPr>
                    <w:rFonts w:ascii="Times New Roman" w:hAnsi="Times New Roman" w:cs="Times New Roman" w:eastAsia="Times New Roman"/>
                    <w:sz w:val="17"/>
                    <w:szCs w:val="17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2"/>
                    <w:w w:val="11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1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-2"/>
                    <w:w w:val="11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1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5"/>
                    <w:w w:val="11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13"/>
                  </w:rPr>
                  <w:t>9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8.488464pt;margin-top:578.395691pt;width:271.476876pt;height:10.754225pt;mso-position-horizontal-relative:page;mso-position-vertical-relative:page;z-index:-3978" type="#_x0000_t202" filled="f" stroked="f">
          <v:textbox inset="0,0,0,0">
            <w:txbxContent>
              <w:p>
                <w:pPr>
                  <w:spacing w:before="2" w:after="0" w:line="240" w:lineRule="auto"/>
                  <w:ind w:left="20" w:right="-46"/>
                  <w:jc w:val="left"/>
                  <w:rPr>
                    <w:rFonts w:ascii="Times New Roman" w:hAnsi="Times New Roman" w:cs="Times New Roman" w:eastAsia="Times New Roman"/>
                    <w:sz w:val="17"/>
                    <w:szCs w:val="17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</w:rPr>
                  <w:t>20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-2"/>
                    <w:w w:val="10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</w:rPr>
                  <w:t>3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9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93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9"/>
                  </w:rPr>
                  <w:t>W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77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86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81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13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-1"/>
                    <w:w w:val="9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2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2"/>
                    <w:w w:val="92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90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81"/>
                  </w:rPr>
                  <w:t>ill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97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97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97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-1"/>
                    <w:w w:val="97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97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97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97"/>
                  </w:rPr>
                  <w:t>ro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97"/>
                  </w:rPr>
                  <w:t>w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2"/>
                    <w:w w:val="97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97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11"/>
                    <w:w w:val="9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9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-1"/>
                    <w:w w:val="89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89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9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13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27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81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2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9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88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27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9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13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86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-1"/>
                    <w:w w:val="89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89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2"/>
                    <w:w w:val="115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13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27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-2"/>
                    <w:w w:val="113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81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15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1"/>
                    <w:w w:val="86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81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2"/>
                    <w:w w:val="115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2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-1"/>
                    <w:w w:val="9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27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2"/>
                    <w:w w:val="115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88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footer" Target="footer5.xml"/><Relationship Id="rId10" Type="http://schemas.openxmlformats.org/officeDocument/2006/relationships/footer" Target="footer6.xml"/><Relationship Id="rId11" Type="http://schemas.openxmlformats.org/officeDocument/2006/relationships/footer" Target="footer7.xml"/><Relationship Id="rId12" Type="http://schemas.openxmlformats.org/officeDocument/2006/relationships/footer" Target="footer8.xml"/><Relationship Id="rId13" Type="http://schemas.openxmlformats.org/officeDocument/2006/relationships/footer" Target="footer9.xml"/><Relationship Id="rId14" Type="http://schemas.openxmlformats.org/officeDocument/2006/relationships/footer" Target="footer10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pharvey</dc:creator>
  <cp:keywords>High-Skill, High-Growth Occupations and Acceptable Alternate Occupations due to Code Changes between 2010 and 2018 Vintages of Standard Occupational Classification(SOC) System</cp:keywords>
  <dc:subject>High-Skill, High-Growth Occupations and Acceptable Alternate Occupations due to Code Changes between 2010 and 2018 Vintages of Standard Occupational ClassificationHigh-Skill, High-Growth Occupations and Acceptable Alternate Occupations due to Code Changes between 2010 and 2018 Vintages of Standard Occupational Classification(SOC) System</dc:subject>
  <dc:title>High-Skill, High-Growth Occupations and Acceptable Alternate Occupations due to Code Changes between 2010 and 2018 Vintages of Standard Occupational Classification</dc:title>
  <dcterms:created xsi:type="dcterms:W3CDTF">2023-02-23T06:19:10Z</dcterms:created>
  <dcterms:modified xsi:type="dcterms:W3CDTF">2023-02-23T06:19:10Z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2023-02-13T00:00:00Z</vt:filetime>
  </property>
  <property fmtid="{D5CDD505-2E9C-101B-9397-08002B2CF9AE}" pid="3" name="LastSaved">
    <vt:filetime>2023-02-23T00:00:00Z</vt:filetime>
  </property>
</Properties>
</file>