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17.290009pt;margin-top:266.56601pt;width:11.04pt;height:11.064pt;mso-position-horizontal-relative:page;mso-position-vertical-relative:page;z-index:-9863" coordorigin="8346,5331" coordsize="221,221">
            <v:group style="position:absolute;left:8353;top:5339;width:206;height:207" coordorigin="8353,5339" coordsize="206,207">
              <v:shape style="position:absolute;left:8353;top:5339;width:206;height:207" coordorigin="8353,5339" coordsize="206,207" path="m8353,5545l8559,5545,8559,5339,8353,5339,8353,5545xe" filled="f" stroked="t" strokeweight=".72pt" strokecolor="#000000">
                <v:path arrowok="t"/>
              </v:shape>
            </v:group>
            <v:group style="position:absolute;left:8351;top:5336;width:211;height:212" coordorigin="8351,5336" coordsize="211,212">
              <v:shape style="position:absolute;left:8351;top:5336;width:211;height:212" coordorigin="8351,5336" coordsize="211,212" path="m8351,5336l8562,5548e" filled="f" stroked="t" strokeweight=".48pt" strokecolor="#000000">
                <v:path arrowok="t"/>
              </v:shape>
            </v:group>
            <v:group style="position:absolute;left:8351;top:5336;width:211;height:212" coordorigin="8351,5336" coordsize="211,212">
              <v:shape style="position:absolute;left:8351;top:5336;width:211;height:212" coordorigin="8351,5336" coordsize="211,212" path="m8562,5336l8351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266.56601pt;width:11.04pt;height:11.064pt;mso-position-horizontal-relative:page;mso-position-vertical-relative:page;z-index:-9862" coordorigin="9697,5331" coordsize="221,221">
            <v:group style="position:absolute;left:9705;top:5339;width:206;height:207" coordorigin="9705,5339" coordsize="206,207">
              <v:shape style="position:absolute;left:9705;top:5339;width:206;height:207" coordorigin="9705,5339" coordsize="206,207" path="m9705,5545l9911,5545,9911,5339,9705,5339,9705,5545xe" filled="f" stroked="t" strokeweight=".72pt" strokecolor="#000000">
                <v:path arrowok="t"/>
              </v:shape>
            </v:group>
            <v:group style="position:absolute;left:9702;top:5336;width:211;height:212" coordorigin="9702,5336" coordsize="211,212">
              <v:shape style="position:absolute;left:9702;top:5336;width:211;height:212" coordorigin="9702,5336" coordsize="211,212" path="m9702,5336l9913,5548e" filled="f" stroked="t" strokeweight=".48pt" strokecolor="#000000">
                <v:path arrowok="t"/>
              </v:shape>
            </v:group>
            <v:group style="position:absolute;left:9702;top:5336;width:211;height:212" coordorigin="9702,5336" coordsize="211,212">
              <v:shape style="position:absolute;left:9702;top:5336;width:211;height:212" coordorigin="9702,5336" coordsize="211,212" path="m9913,5336l9702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266.56601pt;width:11.04pt;height:11.064pt;mso-position-horizontal-relative:page;mso-position-vertical-relative:page;z-index:-9861" coordorigin="11049,5331" coordsize="221,221">
            <v:group style="position:absolute;left:11056;top:5339;width:206;height:207" coordorigin="11056,5339" coordsize="206,207">
              <v:shape style="position:absolute;left:11056;top:5339;width:206;height:207" coordorigin="11056,5339" coordsize="206,207" path="m11056,5545l11262,5545,11262,5339,11056,5339,11056,5545xe" filled="f" stroked="t" strokeweight=".72pt" strokecolor="#000000">
                <v:path arrowok="t"/>
              </v:shape>
            </v:group>
            <v:group style="position:absolute;left:11053;top:5336;width:211;height:212" coordorigin="11053,5336" coordsize="211,212">
              <v:shape style="position:absolute;left:11053;top:5336;width:211;height:212" coordorigin="11053,5336" coordsize="211,212" path="m11053,5336l11265,5548e" filled="f" stroked="t" strokeweight=".48pt" strokecolor="#000000">
                <v:path arrowok="t"/>
              </v:shape>
            </v:group>
            <v:group style="position:absolute;left:11053;top:5336;width:211;height:212" coordorigin="11053,5336" coordsize="211,212">
              <v:shape style="position:absolute;left:11053;top:5336;width:211;height:212" coordorigin="11053,5336" coordsize="211,212" path="m11265,5336l11053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266.56601pt;width:11.04pt;height:11.064pt;mso-position-horizontal-relative:page;mso-position-vertical-relative:page;z-index:-9860" coordorigin="12376,5331" coordsize="221,221">
            <v:group style="position:absolute;left:12383;top:5339;width:206;height:207" coordorigin="12383,5339" coordsize="206,207">
              <v:shape style="position:absolute;left:12383;top:5339;width:206;height:207" coordorigin="12383,5339" coordsize="206,207" path="m12383,5545l12589,5545,12589,5339,12383,5339,12383,5545xe" filled="f" stroked="t" strokeweight=".72pt" strokecolor="#000000">
                <v:path arrowok="t"/>
              </v:shape>
            </v:group>
            <v:group style="position:absolute;left:12381;top:5336;width:211;height:212" coordorigin="12381,5336" coordsize="211,212">
              <v:shape style="position:absolute;left:12381;top:5336;width:211;height:212" coordorigin="12381,5336" coordsize="211,212" path="m12381,5336l12592,5548e" filled="f" stroked="t" strokeweight=".48pt" strokecolor="#000000">
                <v:path arrowok="t"/>
              </v:shape>
            </v:group>
            <v:group style="position:absolute;left:12381;top:5336;width:211;height:212" coordorigin="12381,5336" coordsize="211,212">
              <v:shape style="position:absolute;left:12381;top:5336;width:211;height:212" coordorigin="12381,5336" coordsize="211,212" path="m12592,5336l12381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266.56601pt;width:11.04pt;height:11.064pt;mso-position-horizontal-relative:page;mso-position-vertical-relative:page;z-index:-9859" coordorigin="13701,5331" coordsize="221,221">
            <v:group style="position:absolute;left:13708;top:5339;width:206;height:207" coordorigin="13708,5339" coordsize="206,207">
              <v:shape style="position:absolute;left:13708;top:5339;width:206;height:207" coordorigin="13708,5339" coordsize="206,207" path="m13708,5545l13915,5545,13915,5339,13708,5339,13708,5545xe" filled="f" stroked="t" strokeweight=".72pt" strokecolor="#000000">
                <v:path arrowok="t"/>
              </v:shape>
            </v:group>
            <v:group style="position:absolute;left:13706;top:5336;width:211;height:212" coordorigin="13706,5336" coordsize="211,212">
              <v:shape style="position:absolute;left:13706;top:5336;width:211;height:212" coordorigin="13706,5336" coordsize="211,212" path="m13706,5336l13917,5548e" filled="f" stroked="t" strokeweight=".48pt" strokecolor="#000000">
                <v:path arrowok="t"/>
              </v:shape>
            </v:group>
            <v:group style="position:absolute;left:13706;top:5336;width:211;height:212" coordorigin="13706,5336" coordsize="211,212">
              <v:shape style="position:absolute;left:13706;top:5336;width:211;height:212" coordorigin="13706,5336" coordsize="211,212" path="m13917,5336l13706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266.56601pt;width:11.04pt;height:11.064pt;mso-position-horizontal-relative:page;mso-position-vertical-relative:page;z-index:-9858" coordorigin="15026,5331" coordsize="221,221">
            <v:group style="position:absolute;left:15033;top:5339;width:206;height:207" coordorigin="15033,5339" coordsize="206,207">
              <v:shape style="position:absolute;left:15033;top:5339;width:206;height:207" coordorigin="15033,5339" coordsize="206,207" path="m15033,5545l15240,5545,15240,5339,15033,5339,15033,5545xe" filled="f" stroked="t" strokeweight=".72pt" strokecolor="#000000">
                <v:path arrowok="t"/>
              </v:shape>
            </v:group>
            <v:group style="position:absolute;left:15031;top:5336;width:211;height:212" coordorigin="15031,5336" coordsize="211,212">
              <v:shape style="position:absolute;left:15031;top:5336;width:211;height:212" coordorigin="15031,5336" coordsize="211,212" path="m15031,5336l15242,5548e" filled="f" stroked="t" strokeweight=".48pt" strokecolor="#000000">
                <v:path arrowok="t"/>
              </v:shape>
            </v:group>
            <v:group style="position:absolute;left:15031;top:5336;width:211;height:212" coordorigin="15031,5336" coordsize="211,212">
              <v:shape style="position:absolute;left:15031;top:5336;width:211;height:212" coordorigin="15031,5336" coordsize="211,212" path="m15242,5336l15031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266.56601pt;width:11.04pt;height:11.064pt;mso-position-horizontal-relative:page;mso-position-vertical-relative:page;z-index:-9857" coordorigin="16356,5331" coordsize="221,221">
            <v:group style="position:absolute;left:16363;top:5339;width:206;height:207" coordorigin="16363,5339" coordsize="206,207">
              <v:shape style="position:absolute;left:16363;top:5339;width:206;height:207" coordorigin="16363,5339" coordsize="206,207" path="m16363,5545l16570,5545,16570,5339,16363,5339,16363,5545xe" filled="f" stroked="t" strokeweight=".72pt" strokecolor="#000000">
                <v:path arrowok="t"/>
              </v:shape>
            </v:group>
            <v:group style="position:absolute;left:16361;top:5336;width:211;height:212" coordorigin="16361,5336" coordsize="211,212">
              <v:shape style="position:absolute;left:16361;top:5336;width:211;height:212" coordorigin="16361,5336" coordsize="211,212" path="m16361,5336l16572,5548e" filled="f" stroked="t" strokeweight=".48pt" strokecolor="#000000">
                <v:path arrowok="t"/>
              </v:shape>
            </v:group>
            <v:group style="position:absolute;left:16361;top:5336;width:211;height:212" coordorigin="16361,5336" coordsize="211,212">
              <v:shape style="position:absolute;left:16361;top:5336;width:211;height:212" coordorigin="16361,5336" coordsize="211,212" path="m16572,5336l16361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266.56601pt;width:11.04pt;height:11.064pt;mso-position-horizontal-relative:page;mso-position-vertical-relative:page;z-index:-9856" coordorigin="17681,5331" coordsize="221,221">
            <v:group style="position:absolute;left:17688;top:5339;width:206;height:207" coordorigin="17688,5339" coordsize="206,207">
              <v:shape style="position:absolute;left:17688;top:5339;width:206;height:207" coordorigin="17688,5339" coordsize="206,207" path="m17688,5545l17894,5545,17894,5339,17688,5339,17688,5545xe" filled="f" stroked="t" strokeweight=".72pt" strokecolor="#000000">
                <v:path arrowok="t"/>
              </v:shape>
            </v:group>
            <v:group style="position:absolute;left:17686;top:5336;width:211;height:212" coordorigin="17686,5336" coordsize="211,212">
              <v:shape style="position:absolute;left:17686;top:5336;width:211;height:212" coordorigin="17686,5336" coordsize="211,212" path="m17686,5336l17897,5548e" filled="f" stroked="t" strokeweight=".48pt" strokecolor="#000000">
                <v:path arrowok="t"/>
              </v:shape>
            </v:group>
            <v:group style="position:absolute;left:17686;top:5336;width:211;height:212" coordorigin="17686,5336" coordsize="211,212">
              <v:shape style="position:absolute;left:17686;top:5336;width:211;height:212" coordorigin="17686,5336" coordsize="211,212" path="m17897,5336l17686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266.56601pt;width:11.04pt;height:11.064pt;mso-position-horizontal-relative:page;mso-position-vertical-relative:page;z-index:-9855" coordorigin="19006,5331" coordsize="221,221">
            <v:group style="position:absolute;left:19013;top:5339;width:206;height:207" coordorigin="19013,5339" coordsize="206,207">
              <v:shape style="position:absolute;left:19013;top:5339;width:206;height:207" coordorigin="19013,5339" coordsize="206,207" path="m19013,5545l19219,5545,19219,5339,19013,5339,19013,5545xe" filled="f" stroked="t" strokeweight=".72pt" strokecolor="#000000">
                <v:path arrowok="t"/>
              </v:shape>
            </v:group>
            <v:group style="position:absolute;left:19010;top:5336;width:211;height:212" coordorigin="19010,5336" coordsize="211,212">
              <v:shape style="position:absolute;left:19010;top:5336;width:211;height:212" coordorigin="19010,5336" coordsize="211,212" path="m19010,5336l19222,5548e" filled="f" stroked="t" strokeweight=".48pt" strokecolor="#000000">
                <v:path arrowok="t"/>
              </v:shape>
            </v:group>
            <v:group style="position:absolute;left:19010;top:5336;width:211;height:212" coordorigin="19010,5336" coordsize="211,212">
              <v:shape style="position:absolute;left:19010;top:5336;width:211;height:212" coordorigin="19010,5336" coordsize="211,212" path="m19222,5336l19010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649994pt;margin-top:285.549988pt;width:10.32pt;height:10.32pt;mso-position-horizontal-relative:page;mso-position-vertical-relative:page;z-index:-9854" coordorigin="8353,5711" coordsize="206,206">
            <v:shape style="position:absolute;left:8353;top:5711;width:206;height:206" coordorigin="8353,5711" coordsize="206,206" path="m8353,5917l8559,5917,8559,5711,8353,5711,8353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230011pt;margin-top:285.549988pt;width:10.32pt;height:10.32pt;mso-position-horizontal-relative:page;mso-position-vertical-relative:page;z-index:-9853" coordorigin="9705,5711" coordsize="206,206">
            <v:shape style="position:absolute;left:9705;top:5711;width:206;height:206" coordorigin="9705,5711" coordsize="206,206" path="m9705,5917l9911,5917,9911,5711,9705,5711,9705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285.549988pt;width:10.32pt;height:10.32pt;mso-position-horizontal-relative:page;mso-position-vertical-relative:page;z-index:-9852" coordorigin="11056,5711" coordsize="206,206">
            <v:shape style="position:absolute;left:11056;top:5711;width:206;height:206" coordorigin="11056,5711" coordsize="206,206" path="m11056,5917l11262,5917,11262,5711,11056,5711,11056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285.549988pt;width:10.32pt;height:10.32pt;mso-position-horizontal-relative:page;mso-position-vertical-relative:page;z-index:-9851" coordorigin="12383,5711" coordsize="206,206">
            <v:shape style="position:absolute;left:12383;top:5711;width:206;height:206" coordorigin="12383,5711" coordsize="206,206" path="m12383,5917l12589,5917,12589,5711,12383,5711,12383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285.549988pt;width:10.32pt;height:10.32pt;mso-position-horizontal-relative:page;mso-position-vertical-relative:page;z-index:-9850" coordorigin="13708,5711" coordsize="206,206">
            <v:shape style="position:absolute;left:13708;top:5711;width:206;height:206" coordorigin="13708,5711" coordsize="206,206" path="m13708,5917l13915,5917,13915,5711,13708,5711,13708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659973pt;margin-top:285.549988pt;width:10.32pt;height:10.32pt;mso-position-horizontal-relative:page;mso-position-vertical-relative:page;z-index:-9849" coordorigin="15033,5711" coordsize="206,206">
            <v:shape style="position:absolute;left:15033;top:5711;width:206;height:206" coordorigin="15033,5711" coordsize="206,206" path="m15033,5917l15240,5917,15240,5711,15033,5711,15033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8.159973pt;margin-top:285.549988pt;width:10.32pt;height:10.32pt;mso-position-horizontal-relative:page;mso-position-vertical-relative:page;z-index:-9848" coordorigin="16363,5711" coordsize="206,206">
            <v:shape style="position:absolute;left:16363;top:5711;width:206;height:206" coordorigin="16363,5711" coordsize="206,206" path="m16363,5917l16570,5917,16570,5711,16363,5711,16363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4.400024pt;margin-top:285.549988pt;width:10.32pt;height:10.32pt;mso-position-horizontal-relative:page;mso-position-vertical-relative:page;z-index:-9847" coordorigin="17688,5711" coordsize="206,206">
            <v:shape style="position:absolute;left:17688;top:5711;width:206;height:206" coordorigin="17688,5711" coordsize="206,206" path="m17688,5917l17894,5917,17894,5711,17688,5711,17688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285.549988pt;width:10.32pt;height:10.32pt;mso-position-horizontal-relative:page;mso-position-vertical-relative:page;z-index:-9846" coordorigin="19013,5711" coordsize="206,206">
            <v:shape style="position:absolute;left:19013;top:5711;width:206;height:206" coordorigin="19013,5711" coordsize="206,206" path="m19013,5917l19219,5917,19219,5711,19013,5711,19013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7.649994pt;margin-top:304.029999pt;width:10.32pt;height:10.32pt;mso-position-horizontal-relative:page;mso-position-vertical-relative:page;z-index:-9845" coordorigin="8353,6081" coordsize="206,206">
            <v:shape style="position:absolute;left:8353;top:6081;width:206;height:206" coordorigin="8353,6081" coordsize="206,206" path="m8353,6287l8559,6287,8559,6081,8353,6081,8353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230011pt;margin-top:304.029999pt;width:10.32pt;height:10.32pt;mso-position-horizontal-relative:page;mso-position-vertical-relative:page;z-index:-9844" coordorigin="9705,6081" coordsize="206,206">
            <v:shape style="position:absolute;left:9705;top:6081;width:206;height:206" coordorigin="9705,6081" coordsize="206,206" path="m9705,6287l9911,6287,9911,6081,9705,6081,9705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304.029999pt;width:10.32pt;height:10.32pt;mso-position-horizontal-relative:page;mso-position-vertical-relative:page;z-index:-9843" coordorigin="11056,6081" coordsize="206,206">
            <v:shape style="position:absolute;left:11056;top:6081;width:206;height:206" coordorigin="11056,6081" coordsize="206,206" path="m11056,6287l11262,6287,11262,6081,11056,6081,11056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304.029999pt;width:10.32pt;height:10.32pt;mso-position-horizontal-relative:page;mso-position-vertical-relative:page;z-index:-9842" coordorigin="12383,6081" coordsize="206,206">
            <v:shape style="position:absolute;left:12383;top:6081;width:206;height:206" coordorigin="12383,6081" coordsize="206,206" path="m12383,6287l12589,6287,12589,6081,12383,6081,12383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304.029999pt;width:10.32pt;height:10.32pt;mso-position-horizontal-relative:page;mso-position-vertical-relative:page;z-index:-9841" coordorigin="13708,6081" coordsize="206,206">
            <v:shape style="position:absolute;left:13708;top:6081;width:206;height:206" coordorigin="13708,6081" coordsize="206,206" path="m13708,6287l13915,6287,13915,6081,13708,6081,13708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659973pt;margin-top:304.029999pt;width:10.32pt;height:10.32pt;mso-position-horizontal-relative:page;mso-position-vertical-relative:page;z-index:-9840" coordorigin="15033,6081" coordsize="206,206">
            <v:shape style="position:absolute;left:15033;top:6081;width:206;height:206" coordorigin="15033,6081" coordsize="206,206" path="m15033,6287l15240,6287,15240,6081,15033,6081,15033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8.159973pt;margin-top:304.029999pt;width:10.32pt;height:10.32pt;mso-position-horizontal-relative:page;mso-position-vertical-relative:page;z-index:-9839" coordorigin="16363,6081" coordsize="206,206">
            <v:shape style="position:absolute;left:16363;top:6081;width:206;height:206" coordorigin="16363,6081" coordsize="206,206" path="m16363,6287l16570,6287,16570,6081,16363,6081,16363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4.400024pt;margin-top:304.029999pt;width:10.32pt;height:10.32pt;mso-position-horizontal-relative:page;mso-position-vertical-relative:page;z-index:-9838" coordorigin="17688,6081" coordsize="206,206">
            <v:shape style="position:absolute;left:17688;top:6081;width:206;height:206" coordorigin="17688,6081" coordsize="206,206" path="m17688,6287l17894,6287,17894,6081,17688,6081,17688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304.029999pt;width:10.32pt;height:10.32pt;mso-position-horizontal-relative:page;mso-position-vertical-relative:page;z-index:-9837" coordorigin="19013,6081" coordsize="206,206">
            <v:shape style="position:absolute;left:19013;top:6081;width:206;height:206" coordorigin="19013,6081" coordsize="206,206" path="m19013,6287l19219,6287,19219,6081,19013,6081,19013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7.649994pt;margin-top:322.510010pt;width:10.32pt;height:10.32pt;mso-position-horizontal-relative:page;mso-position-vertical-relative:page;z-index:-9836" coordorigin="8353,6450" coordsize="206,206">
            <v:shape style="position:absolute;left:8353;top:6450;width:206;height:206" coordorigin="8353,6450" coordsize="206,206" path="m8353,6657l8559,6657,8559,6450,8353,6450,8353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230011pt;margin-top:322.510010pt;width:10.32pt;height:10.32pt;mso-position-horizontal-relative:page;mso-position-vertical-relative:page;z-index:-9835" coordorigin="9705,6450" coordsize="206,206">
            <v:shape style="position:absolute;left:9705;top:6450;width:206;height:206" coordorigin="9705,6450" coordsize="206,206" path="m9705,6657l9911,6657,9911,6450,9705,6450,9705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322.510010pt;width:10.32pt;height:10.32pt;mso-position-horizontal-relative:page;mso-position-vertical-relative:page;z-index:-9834" coordorigin="11056,6450" coordsize="206,206">
            <v:shape style="position:absolute;left:11056;top:6450;width:206;height:206" coordorigin="11056,6450" coordsize="206,206" path="m11056,6657l11262,6657,11262,6450,11056,6450,11056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322.510010pt;width:10.32pt;height:10.32pt;mso-position-horizontal-relative:page;mso-position-vertical-relative:page;z-index:-9833" coordorigin="12383,6450" coordsize="206,206">
            <v:shape style="position:absolute;left:12383;top:6450;width:206;height:206" coordorigin="12383,6450" coordsize="206,206" path="m12383,6657l12589,6657,12589,6450,12383,6450,12383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322.510010pt;width:10.32pt;height:10.32pt;mso-position-horizontal-relative:page;mso-position-vertical-relative:page;z-index:-9832" coordorigin="13708,6450" coordsize="206,206">
            <v:shape style="position:absolute;left:13708;top:6450;width:206;height:206" coordorigin="13708,6450" coordsize="206,206" path="m13708,6657l13915,6657,13915,6450,13708,6450,13708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659973pt;margin-top:322.510010pt;width:10.32pt;height:10.32pt;mso-position-horizontal-relative:page;mso-position-vertical-relative:page;z-index:-9831" coordorigin="15033,6450" coordsize="206,206">
            <v:shape style="position:absolute;left:15033;top:6450;width:206;height:206" coordorigin="15033,6450" coordsize="206,206" path="m15033,6657l15240,6657,15240,6450,15033,6450,15033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8.159973pt;margin-top:322.510010pt;width:10.32pt;height:10.32pt;mso-position-horizontal-relative:page;mso-position-vertical-relative:page;z-index:-9830" coordorigin="16363,6450" coordsize="206,206">
            <v:shape style="position:absolute;left:16363;top:6450;width:206;height:206" coordorigin="16363,6450" coordsize="206,206" path="m16363,6657l16570,6657,16570,6450,16363,6450,16363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4.400024pt;margin-top:322.510010pt;width:10.32pt;height:10.32pt;mso-position-horizontal-relative:page;mso-position-vertical-relative:page;z-index:-9829" coordorigin="17688,6450" coordsize="206,206">
            <v:shape style="position:absolute;left:17688;top:6450;width:206;height:206" coordorigin="17688,6450" coordsize="206,206" path="m17688,6657l17894,6657,17894,6450,17688,6450,17688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322.510010pt;width:10.32pt;height:10.32pt;mso-position-horizontal-relative:page;mso-position-vertical-relative:page;z-index:-9828" coordorigin="19013,6450" coordsize="206,206">
            <v:shape style="position:absolute;left:19013;top:6450;width:206;height:206" coordorigin="19013,6450" coordsize="206,206" path="m19013,6657l19219,6657,19219,6450,19013,6450,19013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7.290009pt;margin-top:340.630005pt;width:11.04pt;height:11.04pt;mso-position-horizontal-relative:page;mso-position-vertical-relative:page;z-index:-9827" coordorigin="8346,6813" coordsize="221,221">
            <v:group style="position:absolute;left:8353;top:6820;width:206;height:206" coordorigin="8353,6820" coordsize="206,206">
              <v:shape style="position:absolute;left:8353;top:6820;width:206;height:206" coordorigin="8353,6820" coordsize="206,206" path="m8353,7026l8559,7026,8559,6820,8353,6820,8353,7026xe" filled="f" stroked="t" strokeweight=".72pt" strokecolor="#000000">
                <v:path arrowok="t"/>
              </v:shape>
            </v:group>
            <v:group style="position:absolute;left:8351;top:6817;width:211;height:211" coordorigin="8351,6817" coordsize="211,211">
              <v:shape style="position:absolute;left:8351;top:6817;width:211;height:211" coordorigin="8351,6817" coordsize="211,211" path="m8351,6817l8562,7029e" filled="f" stroked="t" strokeweight=".48pt" strokecolor="#000000">
                <v:path arrowok="t"/>
              </v:shape>
            </v:group>
            <v:group style="position:absolute;left:8351;top:6817;width:211;height:211" coordorigin="8351,6817" coordsize="211,211">
              <v:shape style="position:absolute;left:8351;top:6817;width:211;height:211" coordorigin="8351,6817" coordsize="211,211" path="m8562,6817l8351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340.630005pt;width:11.04pt;height:11.04pt;mso-position-horizontal-relative:page;mso-position-vertical-relative:page;z-index:-9826" coordorigin="9697,6813" coordsize="221,221">
            <v:group style="position:absolute;left:9705;top:6820;width:206;height:206" coordorigin="9705,6820" coordsize="206,206">
              <v:shape style="position:absolute;left:9705;top:6820;width:206;height:206" coordorigin="9705,6820" coordsize="206,206" path="m9705,7026l9911,7026,9911,6820,9705,6820,9705,7026xe" filled="f" stroked="t" strokeweight=".72pt" strokecolor="#000000">
                <v:path arrowok="t"/>
              </v:shape>
            </v:group>
            <v:group style="position:absolute;left:9702;top:6817;width:211;height:211" coordorigin="9702,6817" coordsize="211,211">
              <v:shape style="position:absolute;left:9702;top:6817;width:211;height:211" coordorigin="9702,6817" coordsize="211,211" path="m9702,6817l9913,7029e" filled="f" stroked="t" strokeweight=".48pt" strokecolor="#000000">
                <v:path arrowok="t"/>
              </v:shape>
            </v:group>
            <v:group style="position:absolute;left:9702;top:6817;width:211;height:211" coordorigin="9702,6817" coordsize="211,211">
              <v:shape style="position:absolute;left:9702;top:6817;width:211;height:211" coordorigin="9702,6817" coordsize="211,211" path="m9913,6817l9702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340.630005pt;width:11.04pt;height:11.04pt;mso-position-horizontal-relative:page;mso-position-vertical-relative:page;z-index:-9825" coordorigin="11049,6813" coordsize="221,221">
            <v:group style="position:absolute;left:11056;top:6820;width:206;height:206" coordorigin="11056,6820" coordsize="206,206">
              <v:shape style="position:absolute;left:11056;top:6820;width:206;height:206" coordorigin="11056,6820" coordsize="206,206" path="m11056,7026l11262,7026,11262,6820,11056,6820,11056,7026xe" filled="f" stroked="t" strokeweight=".72pt" strokecolor="#000000">
                <v:path arrowok="t"/>
              </v:shape>
            </v:group>
            <v:group style="position:absolute;left:11053;top:6817;width:211;height:211" coordorigin="11053,6817" coordsize="211,211">
              <v:shape style="position:absolute;left:11053;top:6817;width:211;height:211" coordorigin="11053,6817" coordsize="211,211" path="m11053,6817l11265,7029e" filled="f" stroked="t" strokeweight=".48pt" strokecolor="#000000">
                <v:path arrowok="t"/>
              </v:shape>
            </v:group>
            <v:group style="position:absolute;left:11053;top:6817;width:211;height:211" coordorigin="11053,6817" coordsize="211,211">
              <v:shape style="position:absolute;left:11053;top:6817;width:211;height:211" coordorigin="11053,6817" coordsize="211,211" path="m11265,6817l11053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340.630005pt;width:11.04pt;height:11.04pt;mso-position-horizontal-relative:page;mso-position-vertical-relative:page;z-index:-9824" coordorigin="12376,6813" coordsize="221,221">
            <v:group style="position:absolute;left:12383;top:6820;width:206;height:206" coordorigin="12383,6820" coordsize="206,206">
              <v:shape style="position:absolute;left:12383;top:6820;width:206;height:206" coordorigin="12383,6820" coordsize="206,206" path="m12383,7026l12589,7026,12589,6820,12383,6820,12383,7026xe" filled="f" stroked="t" strokeweight=".72pt" strokecolor="#000000">
                <v:path arrowok="t"/>
              </v:shape>
            </v:group>
            <v:group style="position:absolute;left:12381;top:6817;width:211;height:211" coordorigin="12381,6817" coordsize="211,211">
              <v:shape style="position:absolute;left:12381;top:6817;width:211;height:211" coordorigin="12381,6817" coordsize="211,211" path="m12381,6817l12592,7029e" filled="f" stroked="t" strokeweight=".48pt" strokecolor="#000000">
                <v:path arrowok="t"/>
              </v:shape>
            </v:group>
            <v:group style="position:absolute;left:12381;top:6817;width:211;height:211" coordorigin="12381,6817" coordsize="211,211">
              <v:shape style="position:absolute;left:12381;top:6817;width:211;height:211" coordorigin="12381,6817" coordsize="211,211" path="m12592,6817l12381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340.630005pt;width:11.04pt;height:11.04pt;mso-position-horizontal-relative:page;mso-position-vertical-relative:page;z-index:-9823" coordorigin="13701,6813" coordsize="221,221">
            <v:group style="position:absolute;left:13708;top:6820;width:206;height:206" coordorigin="13708,6820" coordsize="206,206">
              <v:shape style="position:absolute;left:13708;top:6820;width:206;height:206" coordorigin="13708,6820" coordsize="206,206" path="m13708,7026l13915,7026,13915,6820,13708,6820,13708,7026xe" filled="f" stroked="t" strokeweight=".72pt" strokecolor="#000000">
                <v:path arrowok="t"/>
              </v:shape>
            </v:group>
            <v:group style="position:absolute;left:13706;top:6817;width:211;height:211" coordorigin="13706,6817" coordsize="211,211">
              <v:shape style="position:absolute;left:13706;top:6817;width:211;height:211" coordorigin="13706,6817" coordsize="211,211" path="m13706,6817l13917,7029e" filled="f" stroked="t" strokeweight=".48pt" strokecolor="#000000">
                <v:path arrowok="t"/>
              </v:shape>
            </v:group>
            <v:group style="position:absolute;left:13706;top:6817;width:211;height:211" coordorigin="13706,6817" coordsize="211,211">
              <v:shape style="position:absolute;left:13706;top:6817;width:211;height:211" coordorigin="13706,6817" coordsize="211,211" path="m13917,6817l13706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340.630005pt;width:11.04pt;height:11.04pt;mso-position-horizontal-relative:page;mso-position-vertical-relative:page;z-index:-9822" coordorigin="15026,6813" coordsize="221,221">
            <v:group style="position:absolute;left:15033;top:6820;width:206;height:206" coordorigin="15033,6820" coordsize="206,206">
              <v:shape style="position:absolute;left:15033;top:6820;width:206;height:206" coordorigin="15033,6820" coordsize="206,206" path="m15033,7026l15240,7026,15240,6820,15033,6820,15033,7026xe" filled="f" stroked="t" strokeweight=".72pt" strokecolor="#000000">
                <v:path arrowok="t"/>
              </v:shape>
            </v:group>
            <v:group style="position:absolute;left:15031;top:6817;width:211;height:211" coordorigin="15031,6817" coordsize="211,211">
              <v:shape style="position:absolute;left:15031;top:6817;width:211;height:211" coordorigin="15031,6817" coordsize="211,211" path="m15031,6817l15242,7029e" filled="f" stroked="t" strokeweight=".48pt" strokecolor="#000000">
                <v:path arrowok="t"/>
              </v:shape>
            </v:group>
            <v:group style="position:absolute;left:15031;top:6817;width:211;height:211" coordorigin="15031,6817" coordsize="211,211">
              <v:shape style="position:absolute;left:15031;top:6817;width:211;height:211" coordorigin="15031,6817" coordsize="211,211" path="m15242,6817l15031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340.630005pt;width:11.04pt;height:11.04pt;mso-position-horizontal-relative:page;mso-position-vertical-relative:page;z-index:-9821" coordorigin="16356,6813" coordsize="221,221">
            <v:group style="position:absolute;left:16363;top:6820;width:206;height:206" coordorigin="16363,6820" coordsize="206,206">
              <v:shape style="position:absolute;left:16363;top:6820;width:206;height:206" coordorigin="16363,6820" coordsize="206,206" path="m16363,7026l16570,7026,16570,6820,16363,6820,16363,7026xe" filled="f" stroked="t" strokeweight=".72pt" strokecolor="#000000">
                <v:path arrowok="t"/>
              </v:shape>
            </v:group>
            <v:group style="position:absolute;left:16361;top:6817;width:211;height:211" coordorigin="16361,6817" coordsize="211,211">
              <v:shape style="position:absolute;left:16361;top:6817;width:211;height:211" coordorigin="16361,6817" coordsize="211,211" path="m16361,6817l16572,7029e" filled="f" stroked="t" strokeweight=".48pt" strokecolor="#000000">
                <v:path arrowok="t"/>
              </v:shape>
            </v:group>
            <v:group style="position:absolute;left:16361;top:6817;width:211;height:211" coordorigin="16361,6817" coordsize="211,211">
              <v:shape style="position:absolute;left:16361;top:6817;width:211;height:211" coordorigin="16361,6817" coordsize="211,211" path="m16572,6817l16361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340.630005pt;width:11.04pt;height:11.04pt;mso-position-horizontal-relative:page;mso-position-vertical-relative:page;z-index:-9820" coordorigin="17681,6813" coordsize="221,221">
            <v:group style="position:absolute;left:17688;top:6820;width:206;height:206" coordorigin="17688,6820" coordsize="206,206">
              <v:shape style="position:absolute;left:17688;top:6820;width:206;height:206" coordorigin="17688,6820" coordsize="206,206" path="m17688,7026l17894,7026,17894,6820,17688,6820,17688,7026xe" filled="f" stroked="t" strokeweight=".72pt" strokecolor="#000000">
                <v:path arrowok="t"/>
              </v:shape>
            </v:group>
            <v:group style="position:absolute;left:17686;top:6817;width:211;height:211" coordorigin="17686,6817" coordsize="211,211">
              <v:shape style="position:absolute;left:17686;top:6817;width:211;height:211" coordorigin="17686,6817" coordsize="211,211" path="m17686,6817l17897,7029e" filled="f" stroked="t" strokeweight=".48pt" strokecolor="#000000">
                <v:path arrowok="t"/>
              </v:shape>
            </v:group>
            <v:group style="position:absolute;left:17686;top:6817;width:211;height:211" coordorigin="17686,6817" coordsize="211,211">
              <v:shape style="position:absolute;left:17686;top:6817;width:211;height:211" coordorigin="17686,6817" coordsize="211,211" path="m17897,6817l17686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340.630005pt;width:11.04pt;height:11.04pt;mso-position-horizontal-relative:page;mso-position-vertical-relative:page;z-index:-9819" coordorigin="19006,6813" coordsize="221,221">
            <v:group style="position:absolute;left:19013;top:6820;width:206;height:206" coordorigin="19013,6820" coordsize="206,206">
              <v:shape style="position:absolute;left:19013;top:6820;width:206;height:206" coordorigin="19013,6820" coordsize="206,206" path="m19013,7026l19219,7026,19219,6820,19013,6820,19013,7026xe" filled="f" stroked="t" strokeweight=".72pt" strokecolor="#000000">
                <v:path arrowok="t"/>
              </v:shape>
            </v:group>
            <v:group style="position:absolute;left:19010;top:6817;width:211;height:211" coordorigin="19010,6817" coordsize="211,211">
              <v:shape style="position:absolute;left:19010;top:6817;width:211;height:211" coordorigin="19010,6817" coordsize="211,211" path="m19010,6817l19222,7029e" filled="f" stroked="t" strokeweight=".48pt" strokecolor="#000000">
                <v:path arrowok="t"/>
              </v:shape>
            </v:group>
            <v:group style="position:absolute;left:19010;top:6817;width:211;height:211" coordorigin="19010,6817" coordsize="211,211">
              <v:shape style="position:absolute;left:19010;top:6817;width:211;height:211" coordorigin="19010,6817" coordsize="211,211" path="m19222,6817l19010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649994pt;margin-top:359.470001pt;width:10.32pt;height:10.32pt;mso-position-horizontal-relative:page;mso-position-vertical-relative:page;z-index:-9818" coordorigin="8353,7189" coordsize="206,206">
            <v:shape style="position:absolute;left:8353;top:7189;width:206;height:206" coordorigin="8353,7189" coordsize="206,206" path="m8353,7396l8559,7396,8559,7189,8353,7189,8353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230011pt;margin-top:359.470001pt;width:10.32pt;height:10.32pt;mso-position-horizontal-relative:page;mso-position-vertical-relative:page;z-index:-9817" coordorigin="9705,7189" coordsize="206,206">
            <v:shape style="position:absolute;left:9705;top:7189;width:206;height:206" coordorigin="9705,7189" coordsize="206,206" path="m9705,7396l9911,7396,9911,7189,9705,7189,9705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359.470001pt;width:10.32pt;height:10.32pt;mso-position-horizontal-relative:page;mso-position-vertical-relative:page;z-index:-9816" coordorigin="11056,7189" coordsize="206,206">
            <v:shape style="position:absolute;left:11056;top:7189;width:206;height:206" coordorigin="11056,7189" coordsize="206,206" path="m11056,7396l11262,7396,11262,7189,11056,7189,11056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359.470001pt;width:10.32pt;height:10.32pt;mso-position-horizontal-relative:page;mso-position-vertical-relative:page;z-index:-9815" coordorigin="12383,7189" coordsize="206,206">
            <v:shape style="position:absolute;left:12383;top:7189;width:206;height:206" coordorigin="12383,7189" coordsize="206,206" path="m12383,7396l12589,7396,12589,7189,12383,7189,12383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359.470001pt;width:10.32pt;height:10.32pt;mso-position-horizontal-relative:page;mso-position-vertical-relative:page;z-index:-9814" coordorigin="13708,7189" coordsize="206,206">
            <v:shape style="position:absolute;left:13708;top:7189;width:206;height:206" coordorigin="13708,7189" coordsize="206,206" path="m13708,7396l13915,7396,13915,7189,13708,7189,13708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659973pt;margin-top:359.470001pt;width:10.32pt;height:10.32pt;mso-position-horizontal-relative:page;mso-position-vertical-relative:page;z-index:-9813" coordorigin="15033,7189" coordsize="206,206">
            <v:shape style="position:absolute;left:15033;top:7189;width:206;height:206" coordorigin="15033,7189" coordsize="206,206" path="m15033,7396l15240,7396,15240,7189,15033,7189,15033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8.159973pt;margin-top:359.470001pt;width:10.32pt;height:10.32pt;mso-position-horizontal-relative:page;mso-position-vertical-relative:page;z-index:-9812" coordorigin="16363,7189" coordsize="206,206">
            <v:shape style="position:absolute;left:16363;top:7189;width:206;height:206" coordorigin="16363,7189" coordsize="206,206" path="m16363,7396l16570,7396,16570,7189,16363,7189,16363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4.400024pt;margin-top:359.470001pt;width:10.32pt;height:10.32pt;mso-position-horizontal-relative:page;mso-position-vertical-relative:page;z-index:-9811" coordorigin="17688,7189" coordsize="206,206">
            <v:shape style="position:absolute;left:17688;top:7189;width:206;height:206" coordorigin="17688,7189" coordsize="206,206" path="m17688,7396l17894,7396,17894,7189,17688,7189,17688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359.470001pt;width:10.32pt;height:10.32pt;mso-position-horizontal-relative:page;mso-position-vertical-relative:page;z-index:-9810" coordorigin="19013,7189" coordsize="206,206">
            <v:shape style="position:absolute;left:19013;top:7189;width:206;height:206" coordorigin="19013,7189" coordsize="206,206" path="m19013,7396l19219,7396,19219,7189,19013,7189,19013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7.290009pt;margin-top:377.589996pt;width:11.04pt;height:11.07pt;mso-position-horizontal-relative:page;mso-position-vertical-relative:page;z-index:-9809" coordorigin="8346,7552" coordsize="221,221">
            <v:group style="position:absolute;left:8353;top:7559;width:206;height:207" coordorigin="8353,7559" coordsize="206,207">
              <v:shape style="position:absolute;left:8353;top:7559;width:206;height:207" coordorigin="8353,7559" coordsize="206,207" path="m8353,7766l8559,7766,8559,7559,8353,7559,8353,7766xe" filled="f" stroked="t" strokeweight=".72pt" strokecolor="#000000">
                <v:path arrowok="t"/>
              </v:shape>
            </v:group>
            <v:group style="position:absolute;left:8351;top:7557;width:211;height:212" coordorigin="8351,7557" coordsize="211,212">
              <v:shape style="position:absolute;left:8351;top:7557;width:211;height:212" coordorigin="8351,7557" coordsize="211,212" path="m8351,7557l8562,7768e" filled="f" stroked="t" strokeweight=".48pt" strokecolor="#000000">
                <v:path arrowok="t"/>
              </v:shape>
            </v:group>
            <v:group style="position:absolute;left:8351;top:7557;width:211;height:212" coordorigin="8351,7557" coordsize="211,212">
              <v:shape style="position:absolute;left:8351;top:7557;width:211;height:212" coordorigin="8351,7557" coordsize="211,212" path="m8562,7557l8351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377.589996pt;width:11.04pt;height:11.07pt;mso-position-horizontal-relative:page;mso-position-vertical-relative:page;z-index:-9808" coordorigin="9697,7552" coordsize="221,221">
            <v:group style="position:absolute;left:9705;top:7559;width:206;height:207" coordorigin="9705,7559" coordsize="206,207">
              <v:shape style="position:absolute;left:9705;top:7559;width:206;height:207" coordorigin="9705,7559" coordsize="206,207" path="m9705,7766l9911,7766,9911,7559,9705,7559,9705,7766xe" filled="f" stroked="t" strokeweight=".72pt" strokecolor="#000000">
                <v:path arrowok="t"/>
              </v:shape>
            </v:group>
            <v:group style="position:absolute;left:9702;top:7557;width:211;height:212" coordorigin="9702,7557" coordsize="211,212">
              <v:shape style="position:absolute;left:9702;top:7557;width:211;height:212" coordorigin="9702,7557" coordsize="211,212" path="m9702,7557l9913,7768e" filled="f" stroked="t" strokeweight=".48pt" strokecolor="#000000">
                <v:path arrowok="t"/>
              </v:shape>
            </v:group>
            <v:group style="position:absolute;left:9702;top:7557;width:211;height:212" coordorigin="9702,7557" coordsize="211,212">
              <v:shape style="position:absolute;left:9702;top:7557;width:211;height:212" coordorigin="9702,7557" coordsize="211,212" path="m9913,7557l9702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377.589996pt;width:11.04pt;height:11.07pt;mso-position-horizontal-relative:page;mso-position-vertical-relative:page;z-index:-9807" coordorigin="11049,7552" coordsize="221,221">
            <v:group style="position:absolute;left:11056;top:7559;width:206;height:207" coordorigin="11056,7559" coordsize="206,207">
              <v:shape style="position:absolute;left:11056;top:7559;width:206;height:207" coordorigin="11056,7559" coordsize="206,207" path="m11056,7766l11262,7766,11262,7559,11056,7559,11056,7766xe" filled="f" stroked="t" strokeweight=".72pt" strokecolor="#000000">
                <v:path arrowok="t"/>
              </v:shape>
            </v:group>
            <v:group style="position:absolute;left:11053;top:7557;width:211;height:212" coordorigin="11053,7557" coordsize="211,212">
              <v:shape style="position:absolute;left:11053;top:7557;width:211;height:212" coordorigin="11053,7557" coordsize="211,212" path="m11053,7557l11265,7768e" filled="f" stroked="t" strokeweight=".48pt" strokecolor="#000000">
                <v:path arrowok="t"/>
              </v:shape>
            </v:group>
            <v:group style="position:absolute;left:11053;top:7557;width:211;height:212" coordorigin="11053,7557" coordsize="211,212">
              <v:shape style="position:absolute;left:11053;top:7557;width:211;height:212" coordorigin="11053,7557" coordsize="211,212" path="m11265,7557l11053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377.589996pt;width:11.04pt;height:11.07pt;mso-position-horizontal-relative:page;mso-position-vertical-relative:page;z-index:-9806" coordorigin="12376,7552" coordsize="221,221">
            <v:group style="position:absolute;left:12383;top:7559;width:206;height:207" coordorigin="12383,7559" coordsize="206,207">
              <v:shape style="position:absolute;left:12383;top:7559;width:206;height:207" coordorigin="12383,7559" coordsize="206,207" path="m12383,7766l12589,7766,12589,7559,12383,7559,12383,7766xe" filled="f" stroked="t" strokeweight=".72pt" strokecolor="#000000">
                <v:path arrowok="t"/>
              </v:shape>
            </v:group>
            <v:group style="position:absolute;left:12381;top:7557;width:211;height:212" coordorigin="12381,7557" coordsize="211,212">
              <v:shape style="position:absolute;left:12381;top:7557;width:211;height:212" coordorigin="12381,7557" coordsize="211,212" path="m12381,7557l12592,7768e" filled="f" stroked="t" strokeweight=".48pt" strokecolor="#000000">
                <v:path arrowok="t"/>
              </v:shape>
            </v:group>
            <v:group style="position:absolute;left:12381;top:7557;width:211;height:212" coordorigin="12381,7557" coordsize="211,212">
              <v:shape style="position:absolute;left:12381;top:7557;width:211;height:212" coordorigin="12381,7557" coordsize="211,212" path="m12592,7557l12381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377.589996pt;width:11.04pt;height:11.07pt;mso-position-horizontal-relative:page;mso-position-vertical-relative:page;z-index:-9805" coordorigin="13701,7552" coordsize="221,221">
            <v:group style="position:absolute;left:13708;top:7559;width:206;height:207" coordorigin="13708,7559" coordsize="206,207">
              <v:shape style="position:absolute;left:13708;top:7559;width:206;height:207" coordorigin="13708,7559" coordsize="206,207" path="m13708,7766l13915,7766,13915,7559,13708,7559,13708,7766xe" filled="f" stroked="t" strokeweight=".72pt" strokecolor="#000000">
                <v:path arrowok="t"/>
              </v:shape>
            </v:group>
            <v:group style="position:absolute;left:13706;top:7557;width:211;height:212" coordorigin="13706,7557" coordsize="211,212">
              <v:shape style="position:absolute;left:13706;top:7557;width:211;height:212" coordorigin="13706,7557" coordsize="211,212" path="m13706,7557l13917,7768e" filled="f" stroked="t" strokeweight=".48pt" strokecolor="#000000">
                <v:path arrowok="t"/>
              </v:shape>
            </v:group>
            <v:group style="position:absolute;left:13706;top:7557;width:211;height:212" coordorigin="13706,7557" coordsize="211,212">
              <v:shape style="position:absolute;left:13706;top:7557;width:211;height:212" coordorigin="13706,7557" coordsize="211,212" path="m13917,7557l13706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377.589996pt;width:11.04pt;height:11.07pt;mso-position-horizontal-relative:page;mso-position-vertical-relative:page;z-index:-9804" coordorigin="15026,7552" coordsize="221,221">
            <v:group style="position:absolute;left:15033;top:7559;width:206;height:207" coordorigin="15033,7559" coordsize="206,207">
              <v:shape style="position:absolute;left:15033;top:7559;width:206;height:207" coordorigin="15033,7559" coordsize="206,207" path="m15033,7766l15240,7766,15240,7559,15033,7559,15033,7766xe" filled="f" stroked="t" strokeweight=".72pt" strokecolor="#000000">
                <v:path arrowok="t"/>
              </v:shape>
            </v:group>
            <v:group style="position:absolute;left:15031;top:7557;width:211;height:212" coordorigin="15031,7557" coordsize="211,212">
              <v:shape style="position:absolute;left:15031;top:7557;width:211;height:212" coordorigin="15031,7557" coordsize="211,212" path="m15031,7557l15242,7768e" filled="f" stroked="t" strokeweight=".48pt" strokecolor="#000000">
                <v:path arrowok="t"/>
              </v:shape>
            </v:group>
            <v:group style="position:absolute;left:15031;top:7557;width:211;height:212" coordorigin="15031,7557" coordsize="211,212">
              <v:shape style="position:absolute;left:15031;top:7557;width:211;height:212" coordorigin="15031,7557" coordsize="211,212" path="m15242,7557l15031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377.589996pt;width:11.04pt;height:11.07pt;mso-position-horizontal-relative:page;mso-position-vertical-relative:page;z-index:-9803" coordorigin="16356,7552" coordsize="221,221">
            <v:group style="position:absolute;left:16363;top:7559;width:206;height:207" coordorigin="16363,7559" coordsize="206,207">
              <v:shape style="position:absolute;left:16363;top:7559;width:206;height:207" coordorigin="16363,7559" coordsize="206,207" path="m16363,7766l16570,7766,16570,7559,16363,7559,16363,7766xe" filled="f" stroked="t" strokeweight=".72pt" strokecolor="#000000">
                <v:path arrowok="t"/>
              </v:shape>
            </v:group>
            <v:group style="position:absolute;left:16361;top:7557;width:211;height:212" coordorigin="16361,7557" coordsize="211,212">
              <v:shape style="position:absolute;left:16361;top:7557;width:211;height:212" coordorigin="16361,7557" coordsize="211,212" path="m16361,7557l16572,7768e" filled="f" stroked="t" strokeweight=".48pt" strokecolor="#000000">
                <v:path arrowok="t"/>
              </v:shape>
            </v:group>
            <v:group style="position:absolute;left:16361;top:7557;width:211;height:212" coordorigin="16361,7557" coordsize="211,212">
              <v:shape style="position:absolute;left:16361;top:7557;width:211;height:212" coordorigin="16361,7557" coordsize="211,212" path="m16572,7557l16361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377.589996pt;width:11.04pt;height:11.07pt;mso-position-horizontal-relative:page;mso-position-vertical-relative:page;z-index:-9802" coordorigin="17681,7552" coordsize="221,221">
            <v:group style="position:absolute;left:17688;top:7559;width:206;height:207" coordorigin="17688,7559" coordsize="206,207">
              <v:shape style="position:absolute;left:17688;top:7559;width:206;height:207" coordorigin="17688,7559" coordsize="206,207" path="m17688,7766l17894,7766,17894,7559,17688,7559,17688,7766xe" filled="f" stroked="t" strokeweight=".72pt" strokecolor="#000000">
                <v:path arrowok="t"/>
              </v:shape>
            </v:group>
            <v:group style="position:absolute;left:17686;top:7557;width:211;height:212" coordorigin="17686,7557" coordsize="211,212">
              <v:shape style="position:absolute;left:17686;top:7557;width:211;height:212" coordorigin="17686,7557" coordsize="211,212" path="m17686,7557l17897,7768e" filled="f" stroked="t" strokeweight=".48pt" strokecolor="#000000">
                <v:path arrowok="t"/>
              </v:shape>
            </v:group>
            <v:group style="position:absolute;left:17686;top:7557;width:211;height:212" coordorigin="17686,7557" coordsize="211,212">
              <v:shape style="position:absolute;left:17686;top:7557;width:211;height:212" coordorigin="17686,7557" coordsize="211,212" path="m17897,7557l17686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377.589996pt;width:11.04pt;height:11.07pt;mso-position-horizontal-relative:page;mso-position-vertical-relative:page;z-index:-9801" coordorigin="19006,7552" coordsize="221,221">
            <v:group style="position:absolute;left:19013;top:7559;width:206;height:207" coordorigin="19013,7559" coordsize="206,207">
              <v:shape style="position:absolute;left:19013;top:7559;width:206;height:207" coordorigin="19013,7559" coordsize="206,207" path="m19013,7766l19219,7766,19219,7559,19013,7559,19013,7766xe" filled="f" stroked="t" strokeweight=".72pt" strokecolor="#000000">
                <v:path arrowok="t"/>
              </v:shape>
            </v:group>
            <v:group style="position:absolute;left:19010;top:7557;width:211;height:212" coordorigin="19010,7557" coordsize="211,212">
              <v:shape style="position:absolute;left:19010;top:7557;width:211;height:212" coordorigin="19010,7557" coordsize="211,212" path="m19010,7557l19222,7768e" filled="f" stroked="t" strokeweight=".48pt" strokecolor="#000000">
                <v:path arrowok="t"/>
              </v:shape>
            </v:group>
            <v:group style="position:absolute;left:19010;top:7557;width:211;height:212" coordorigin="19010,7557" coordsize="211,212">
              <v:shape style="position:absolute;left:19010;top:7557;width:211;height:212" coordorigin="19010,7557" coordsize="211,212" path="m19222,7557l19010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290009pt;margin-top:396.220001pt;width:11.04pt;height:11.04pt;mso-position-horizontal-relative:page;mso-position-vertical-relative:page;z-index:-9800" coordorigin="8346,7924" coordsize="221,221">
            <v:group style="position:absolute;left:8353;top:7932;width:206;height:206" coordorigin="8353,7932" coordsize="206,206">
              <v:shape style="position:absolute;left:8353;top:7932;width:206;height:206" coordorigin="8353,7932" coordsize="206,206" path="m8353,8138l8559,8138,8559,7932,8353,7932,8353,8138xe" filled="f" stroked="t" strokeweight=".72pt" strokecolor="#000000">
                <v:path arrowok="t"/>
              </v:shape>
            </v:group>
            <v:group style="position:absolute;left:8351;top:7929;width:211;height:211" coordorigin="8351,7929" coordsize="211,211">
              <v:shape style="position:absolute;left:8351;top:7929;width:211;height:211" coordorigin="8351,7929" coordsize="211,211" path="m8351,7929l8562,8140e" filled="f" stroked="t" strokeweight=".48pt" strokecolor="#000000">
                <v:path arrowok="t"/>
              </v:shape>
            </v:group>
            <v:group style="position:absolute;left:8351;top:7929;width:211;height:211" coordorigin="8351,7929" coordsize="211,211">
              <v:shape style="position:absolute;left:8351;top:7929;width:211;height:211" coordorigin="8351,7929" coordsize="211,211" path="m8562,7929l8351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396.220001pt;width:11.04pt;height:11.04pt;mso-position-horizontal-relative:page;mso-position-vertical-relative:page;z-index:-9799" coordorigin="9697,7924" coordsize="221,221">
            <v:group style="position:absolute;left:9705;top:7932;width:206;height:206" coordorigin="9705,7932" coordsize="206,206">
              <v:shape style="position:absolute;left:9705;top:7932;width:206;height:206" coordorigin="9705,7932" coordsize="206,206" path="m9705,8138l9911,8138,9911,7932,9705,7932,9705,8138xe" filled="f" stroked="t" strokeweight=".72pt" strokecolor="#000000">
                <v:path arrowok="t"/>
              </v:shape>
            </v:group>
            <v:group style="position:absolute;left:9702;top:7929;width:211;height:211" coordorigin="9702,7929" coordsize="211,211">
              <v:shape style="position:absolute;left:9702;top:7929;width:211;height:211" coordorigin="9702,7929" coordsize="211,211" path="m9702,7929l9913,8140e" filled="f" stroked="t" strokeweight=".48pt" strokecolor="#000000">
                <v:path arrowok="t"/>
              </v:shape>
            </v:group>
            <v:group style="position:absolute;left:9702;top:7929;width:211;height:211" coordorigin="9702,7929" coordsize="211,211">
              <v:shape style="position:absolute;left:9702;top:7929;width:211;height:211" coordorigin="9702,7929" coordsize="211,211" path="m9913,7929l9702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396.220001pt;width:11.04pt;height:11.04pt;mso-position-horizontal-relative:page;mso-position-vertical-relative:page;z-index:-9798" coordorigin="11049,7924" coordsize="221,221">
            <v:group style="position:absolute;left:11056;top:7932;width:206;height:206" coordorigin="11056,7932" coordsize="206,206">
              <v:shape style="position:absolute;left:11056;top:7932;width:206;height:206" coordorigin="11056,7932" coordsize="206,206" path="m11056,8138l11262,8138,11262,7932,11056,7932,11056,8138xe" filled="f" stroked="t" strokeweight=".72pt" strokecolor="#000000">
                <v:path arrowok="t"/>
              </v:shape>
            </v:group>
            <v:group style="position:absolute;left:11053;top:7929;width:211;height:211" coordorigin="11053,7929" coordsize="211,211">
              <v:shape style="position:absolute;left:11053;top:7929;width:211;height:211" coordorigin="11053,7929" coordsize="211,211" path="m11053,7929l11265,8140e" filled="f" stroked="t" strokeweight=".48pt" strokecolor="#000000">
                <v:path arrowok="t"/>
              </v:shape>
            </v:group>
            <v:group style="position:absolute;left:11053;top:7929;width:211;height:211" coordorigin="11053,7929" coordsize="211,211">
              <v:shape style="position:absolute;left:11053;top:7929;width:211;height:211" coordorigin="11053,7929" coordsize="211,211" path="m11265,7929l11053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396.220001pt;width:11.04pt;height:11.04pt;mso-position-horizontal-relative:page;mso-position-vertical-relative:page;z-index:-9797" coordorigin="12376,7924" coordsize="221,221">
            <v:group style="position:absolute;left:12383;top:7932;width:206;height:206" coordorigin="12383,7932" coordsize="206,206">
              <v:shape style="position:absolute;left:12383;top:7932;width:206;height:206" coordorigin="12383,7932" coordsize="206,206" path="m12383,8138l12589,8138,12589,7932,12383,7932,12383,8138xe" filled="f" stroked="t" strokeweight=".72pt" strokecolor="#000000">
                <v:path arrowok="t"/>
              </v:shape>
            </v:group>
            <v:group style="position:absolute;left:12381;top:7929;width:211;height:211" coordorigin="12381,7929" coordsize="211,211">
              <v:shape style="position:absolute;left:12381;top:7929;width:211;height:211" coordorigin="12381,7929" coordsize="211,211" path="m12381,7929l12592,8140e" filled="f" stroked="t" strokeweight=".48pt" strokecolor="#000000">
                <v:path arrowok="t"/>
              </v:shape>
            </v:group>
            <v:group style="position:absolute;left:12381;top:7929;width:211;height:211" coordorigin="12381,7929" coordsize="211,211">
              <v:shape style="position:absolute;left:12381;top:7929;width:211;height:211" coordorigin="12381,7929" coordsize="211,211" path="m12592,7929l12381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396.220001pt;width:11.04pt;height:11.04pt;mso-position-horizontal-relative:page;mso-position-vertical-relative:page;z-index:-9796" coordorigin="13701,7924" coordsize="221,221">
            <v:group style="position:absolute;left:13708;top:7932;width:206;height:206" coordorigin="13708,7932" coordsize="206,206">
              <v:shape style="position:absolute;left:13708;top:7932;width:206;height:206" coordorigin="13708,7932" coordsize="206,206" path="m13708,8138l13915,8138,13915,7932,13708,7932,13708,8138xe" filled="f" stroked="t" strokeweight=".72pt" strokecolor="#000000">
                <v:path arrowok="t"/>
              </v:shape>
            </v:group>
            <v:group style="position:absolute;left:13706;top:7929;width:211;height:211" coordorigin="13706,7929" coordsize="211,211">
              <v:shape style="position:absolute;left:13706;top:7929;width:211;height:211" coordorigin="13706,7929" coordsize="211,211" path="m13706,7929l13917,8140e" filled="f" stroked="t" strokeweight=".48pt" strokecolor="#000000">
                <v:path arrowok="t"/>
              </v:shape>
            </v:group>
            <v:group style="position:absolute;left:13706;top:7929;width:211;height:211" coordorigin="13706,7929" coordsize="211,211">
              <v:shape style="position:absolute;left:13706;top:7929;width:211;height:211" coordorigin="13706,7929" coordsize="211,211" path="m13917,7929l13706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396.220001pt;width:11.04pt;height:11.04pt;mso-position-horizontal-relative:page;mso-position-vertical-relative:page;z-index:-9795" coordorigin="15026,7924" coordsize="221,221">
            <v:group style="position:absolute;left:15033;top:7932;width:206;height:206" coordorigin="15033,7932" coordsize="206,206">
              <v:shape style="position:absolute;left:15033;top:7932;width:206;height:206" coordorigin="15033,7932" coordsize="206,206" path="m15033,8138l15240,8138,15240,7932,15033,7932,15033,8138xe" filled="f" stroked="t" strokeweight=".72pt" strokecolor="#000000">
                <v:path arrowok="t"/>
              </v:shape>
            </v:group>
            <v:group style="position:absolute;left:15031;top:7929;width:211;height:211" coordorigin="15031,7929" coordsize="211,211">
              <v:shape style="position:absolute;left:15031;top:7929;width:211;height:211" coordorigin="15031,7929" coordsize="211,211" path="m15031,7929l15242,8140e" filled="f" stroked="t" strokeweight=".48pt" strokecolor="#000000">
                <v:path arrowok="t"/>
              </v:shape>
            </v:group>
            <v:group style="position:absolute;left:15031;top:7929;width:211;height:211" coordorigin="15031,7929" coordsize="211,211">
              <v:shape style="position:absolute;left:15031;top:7929;width:211;height:211" coordorigin="15031,7929" coordsize="211,211" path="m15242,7929l15031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396.220001pt;width:11.04pt;height:11.04pt;mso-position-horizontal-relative:page;mso-position-vertical-relative:page;z-index:-9794" coordorigin="16356,7924" coordsize="221,221">
            <v:group style="position:absolute;left:16363;top:7932;width:206;height:206" coordorigin="16363,7932" coordsize="206,206">
              <v:shape style="position:absolute;left:16363;top:7932;width:206;height:206" coordorigin="16363,7932" coordsize="206,206" path="m16363,8138l16570,8138,16570,7932,16363,7932,16363,8138xe" filled="f" stroked="t" strokeweight=".72pt" strokecolor="#000000">
                <v:path arrowok="t"/>
              </v:shape>
            </v:group>
            <v:group style="position:absolute;left:16361;top:7929;width:211;height:211" coordorigin="16361,7929" coordsize="211,211">
              <v:shape style="position:absolute;left:16361;top:7929;width:211;height:211" coordorigin="16361,7929" coordsize="211,211" path="m16361,7929l16572,8140e" filled="f" stroked="t" strokeweight=".48pt" strokecolor="#000000">
                <v:path arrowok="t"/>
              </v:shape>
            </v:group>
            <v:group style="position:absolute;left:16361;top:7929;width:211;height:211" coordorigin="16361,7929" coordsize="211,211">
              <v:shape style="position:absolute;left:16361;top:7929;width:211;height:211" coordorigin="16361,7929" coordsize="211,211" path="m16572,7929l16361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396.220001pt;width:11.04pt;height:11.04pt;mso-position-horizontal-relative:page;mso-position-vertical-relative:page;z-index:-9793" coordorigin="17681,7924" coordsize="221,221">
            <v:group style="position:absolute;left:17688;top:7932;width:206;height:206" coordorigin="17688,7932" coordsize="206,206">
              <v:shape style="position:absolute;left:17688;top:7932;width:206;height:206" coordorigin="17688,7932" coordsize="206,206" path="m17688,8138l17894,8138,17894,7932,17688,7932,17688,8138xe" filled="f" stroked="t" strokeweight=".72pt" strokecolor="#000000">
                <v:path arrowok="t"/>
              </v:shape>
            </v:group>
            <v:group style="position:absolute;left:17686;top:7929;width:211;height:211" coordorigin="17686,7929" coordsize="211,211">
              <v:shape style="position:absolute;left:17686;top:7929;width:211;height:211" coordorigin="17686,7929" coordsize="211,211" path="m17686,7929l17897,8140e" filled="f" stroked="t" strokeweight=".48pt" strokecolor="#000000">
                <v:path arrowok="t"/>
              </v:shape>
            </v:group>
            <v:group style="position:absolute;left:17686;top:7929;width:211;height:211" coordorigin="17686,7929" coordsize="211,211">
              <v:shape style="position:absolute;left:17686;top:7929;width:211;height:211" coordorigin="17686,7929" coordsize="211,211" path="m17897,7929l17686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396.220001pt;width:11.04pt;height:11.04pt;mso-position-horizontal-relative:page;mso-position-vertical-relative:page;z-index:-9792" coordorigin="19006,7924" coordsize="221,221">
            <v:group style="position:absolute;left:19013;top:7932;width:206;height:206" coordorigin="19013,7932" coordsize="206,206">
              <v:shape style="position:absolute;left:19013;top:7932;width:206;height:206" coordorigin="19013,7932" coordsize="206,206" path="m19013,8138l19219,8138,19219,7932,19013,7932,19013,8138xe" filled="f" stroked="t" strokeweight=".72pt" strokecolor="#000000">
                <v:path arrowok="t"/>
              </v:shape>
            </v:group>
            <v:group style="position:absolute;left:19010;top:7929;width:211;height:211" coordorigin="19010,7929" coordsize="211,211">
              <v:shape style="position:absolute;left:19010;top:7929;width:211;height:211" coordorigin="19010,7929" coordsize="211,211" path="m19010,7929l19222,8140e" filled="f" stroked="t" strokeweight=".48pt" strokecolor="#000000">
                <v:path arrowok="t"/>
              </v:shape>
            </v:group>
            <v:group style="position:absolute;left:19010;top:7929;width:211;height:211" coordorigin="19010,7929" coordsize="211,211">
              <v:shape style="position:absolute;left:19010;top:7929;width:211;height:211" coordorigin="19010,7929" coordsize="211,211" path="m19222,7929l19010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290009pt;margin-top:414.700012pt;width:11.04pt;height:11.04pt;mso-position-horizontal-relative:page;mso-position-vertical-relative:page;z-index:-9791" coordorigin="8346,8294" coordsize="221,221">
            <v:group style="position:absolute;left:8353;top:8301;width:206;height:206" coordorigin="8353,8301" coordsize="206,206">
              <v:shape style="position:absolute;left:8353;top:8301;width:206;height:206" coordorigin="8353,8301" coordsize="206,206" path="m8353,8508l8559,8508,8559,8301,8353,8301,8353,8508xe" filled="f" stroked="t" strokeweight=".72pt" strokecolor="#000000">
                <v:path arrowok="t"/>
              </v:shape>
            </v:group>
            <v:group style="position:absolute;left:8351;top:8299;width:211;height:211" coordorigin="8351,8299" coordsize="211,211">
              <v:shape style="position:absolute;left:8351;top:8299;width:211;height:211" coordorigin="8351,8299" coordsize="211,211" path="m8351,8299l8562,8510e" filled="f" stroked="t" strokeweight=".48pt" strokecolor="#000000">
                <v:path arrowok="t"/>
              </v:shape>
            </v:group>
            <v:group style="position:absolute;left:8351;top:8299;width:211;height:211" coordorigin="8351,8299" coordsize="211,211">
              <v:shape style="position:absolute;left:8351;top:8299;width:211;height:211" coordorigin="8351,8299" coordsize="211,211" path="m8562,8299l8351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414.700012pt;width:11.04pt;height:11.04pt;mso-position-horizontal-relative:page;mso-position-vertical-relative:page;z-index:-9790" coordorigin="9697,8294" coordsize="221,221">
            <v:group style="position:absolute;left:9705;top:8301;width:206;height:206" coordorigin="9705,8301" coordsize="206,206">
              <v:shape style="position:absolute;left:9705;top:8301;width:206;height:206" coordorigin="9705,8301" coordsize="206,206" path="m9705,8508l9911,8508,9911,8301,9705,8301,9705,8508xe" filled="f" stroked="t" strokeweight=".72pt" strokecolor="#000000">
                <v:path arrowok="t"/>
              </v:shape>
            </v:group>
            <v:group style="position:absolute;left:9702;top:8299;width:211;height:211" coordorigin="9702,8299" coordsize="211,211">
              <v:shape style="position:absolute;left:9702;top:8299;width:211;height:211" coordorigin="9702,8299" coordsize="211,211" path="m9702,8299l9913,8510e" filled="f" stroked="t" strokeweight=".48pt" strokecolor="#000000">
                <v:path arrowok="t"/>
              </v:shape>
            </v:group>
            <v:group style="position:absolute;left:9702;top:8299;width:211;height:211" coordorigin="9702,8299" coordsize="211,211">
              <v:shape style="position:absolute;left:9702;top:8299;width:211;height:211" coordorigin="9702,8299" coordsize="211,211" path="m9913,8299l9702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414.700012pt;width:11.04pt;height:11.04pt;mso-position-horizontal-relative:page;mso-position-vertical-relative:page;z-index:-9789" coordorigin="11049,8294" coordsize="221,221">
            <v:group style="position:absolute;left:11056;top:8301;width:206;height:206" coordorigin="11056,8301" coordsize="206,206">
              <v:shape style="position:absolute;left:11056;top:8301;width:206;height:206" coordorigin="11056,8301" coordsize="206,206" path="m11056,8508l11262,8508,11262,8301,11056,8301,11056,8508xe" filled="f" stroked="t" strokeweight=".72pt" strokecolor="#000000">
                <v:path arrowok="t"/>
              </v:shape>
            </v:group>
            <v:group style="position:absolute;left:11053;top:8299;width:211;height:211" coordorigin="11053,8299" coordsize="211,211">
              <v:shape style="position:absolute;left:11053;top:8299;width:211;height:211" coordorigin="11053,8299" coordsize="211,211" path="m11053,8299l11265,8510e" filled="f" stroked="t" strokeweight=".48pt" strokecolor="#000000">
                <v:path arrowok="t"/>
              </v:shape>
            </v:group>
            <v:group style="position:absolute;left:11053;top:8299;width:211;height:211" coordorigin="11053,8299" coordsize="211,211">
              <v:shape style="position:absolute;left:11053;top:8299;width:211;height:211" coordorigin="11053,8299" coordsize="211,211" path="m11265,8299l11053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414.700012pt;width:11.04pt;height:11.04pt;mso-position-horizontal-relative:page;mso-position-vertical-relative:page;z-index:-9788" coordorigin="12376,8294" coordsize="221,221">
            <v:group style="position:absolute;left:12383;top:8301;width:206;height:206" coordorigin="12383,8301" coordsize="206,206">
              <v:shape style="position:absolute;left:12383;top:8301;width:206;height:206" coordorigin="12383,8301" coordsize="206,206" path="m12383,8508l12589,8508,12589,8301,12383,8301,12383,8508xe" filled="f" stroked="t" strokeweight=".72pt" strokecolor="#000000">
                <v:path arrowok="t"/>
              </v:shape>
            </v:group>
            <v:group style="position:absolute;left:12381;top:8299;width:211;height:211" coordorigin="12381,8299" coordsize="211,211">
              <v:shape style="position:absolute;left:12381;top:8299;width:211;height:211" coordorigin="12381,8299" coordsize="211,211" path="m12381,8299l12592,8510e" filled="f" stroked="t" strokeweight=".48pt" strokecolor="#000000">
                <v:path arrowok="t"/>
              </v:shape>
            </v:group>
            <v:group style="position:absolute;left:12381;top:8299;width:211;height:211" coordorigin="12381,8299" coordsize="211,211">
              <v:shape style="position:absolute;left:12381;top:8299;width:211;height:211" coordorigin="12381,8299" coordsize="211,211" path="m12592,8299l12381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414.700012pt;width:11.04pt;height:11.04pt;mso-position-horizontal-relative:page;mso-position-vertical-relative:page;z-index:-9787" coordorigin="13701,8294" coordsize="221,221">
            <v:group style="position:absolute;left:13708;top:8301;width:206;height:206" coordorigin="13708,8301" coordsize="206,206">
              <v:shape style="position:absolute;left:13708;top:8301;width:206;height:206" coordorigin="13708,8301" coordsize="206,206" path="m13708,8508l13915,8508,13915,8301,13708,8301,13708,8508xe" filled="f" stroked="t" strokeweight=".72pt" strokecolor="#000000">
                <v:path arrowok="t"/>
              </v:shape>
            </v:group>
            <v:group style="position:absolute;left:13706;top:8299;width:211;height:211" coordorigin="13706,8299" coordsize="211,211">
              <v:shape style="position:absolute;left:13706;top:8299;width:211;height:211" coordorigin="13706,8299" coordsize="211,211" path="m13706,8299l13917,8510e" filled="f" stroked="t" strokeweight=".48pt" strokecolor="#000000">
                <v:path arrowok="t"/>
              </v:shape>
            </v:group>
            <v:group style="position:absolute;left:13706;top:8299;width:211;height:211" coordorigin="13706,8299" coordsize="211,211">
              <v:shape style="position:absolute;left:13706;top:8299;width:211;height:211" coordorigin="13706,8299" coordsize="211,211" path="m13917,8299l13706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414.700012pt;width:11.04pt;height:11.04pt;mso-position-horizontal-relative:page;mso-position-vertical-relative:page;z-index:-9786" coordorigin="15026,8294" coordsize="221,221">
            <v:group style="position:absolute;left:15033;top:8301;width:206;height:206" coordorigin="15033,8301" coordsize="206,206">
              <v:shape style="position:absolute;left:15033;top:8301;width:206;height:206" coordorigin="15033,8301" coordsize="206,206" path="m15033,8508l15240,8508,15240,8301,15033,8301,15033,8508xe" filled="f" stroked="t" strokeweight=".72pt" strokecolor="#000000">
                <v:path arrowok="t"/>
              </v:shape>
            </v:group>
            <v:group style="position:absolute;left:15031;top:8299;width:211;height:211" coordorigin="15031,8299" coordsize="211,211">
              <v:shape style="position:absolute;left:15031;top:8299;width:211;height:211" coordorigin="15031,8299" coordsize="211,211" path="m15031,8299l15242,8510e" filled="f" stroked="t" strokeweight=".48pt" strokecolor="#000000">
                <v:path arrowok="t"/>
              </v:shape>
            </v:group>
            <v:group style="position:absolute;left:15031;top:8299;width:211;height:211" coordorigin="15031,8299" coordsize="211,211">
              <v:shape style="position:absolute;left:15031;top:8299;width:211;height:211" coordorigin="15031,8299" coordsize="211,211" path="m15242,8299l15031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414.700012pt;width:11.04pt;height:11.04pt;mso-position-horizontal-relative:page;mso-position-vertical-relative:page;z-index:-9785" coordorigin="16356,8294" coordsize="221,221">
            <v:group style="position:absolute;left:16363;top:8301;width:206;height:206" coordorigin="16363,8301" coordsize="206,206">
              <v:shape style="position:absolute;left:16363;top:8301;width:206;height:206" coordorigin="16363,8301" coordsize="206,206" path="m16363,8508l16570,8508,16570,8301,16363,8301,16363,8508xe" filled="f" stroked="t" strokeweight=".72pt" strokecolor="#000000">
                <v:path arrowok="t"/>
              </v:shape>
            </v:group>
            <v:group style="position:absolute;left:16361;top:8299;width:211;height:211" coordorigin="16361,8299" coordsize="211,211">
              <v:shape style="position:absolute;left:16361;top:8299;width:211;height:211" coordorigin="16361,8299" coordsize="211,211" path="m16361,8299l16572,8510e" filled="f" stroked="t" strokeweight=".48pt" strokecolor="#000000">
                <v:path arrowok="t"/>
              </v:shape>
            </v:group>
            <v:group style="position:absolute;left:16361;top:8299;width:211;height:211" coordorigin="16361,8299" coordsize="211,211">
              <v:shape style="position:absolute;left:16361;top:8299;width:211;height:211" coordorigin="16361,8299" coordsize="211,211" path="m16572,8299l16361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414.700012pt;width:11.04pt;height:11.04pt;mso-position-horizontal-relative:page;mso-position-vertical-relative:page;z-index:-9784" coordorigin="17681,8294" coordsize="221,221">
            <v:group style="position:absolute;left:17688;top:8301;width:206;height:206" coordorigin="17688,8301" coordsize="206,206">
              <v:shape style="position:absolute;left:17688;top:8301;width:206;height:206" coordorigin="17688,8301" coordsize="206,206" path="m17688,8508l17894,8508,17894,8301,17688,8301,17688,8508xe" filled="f" stroked="t" strokeweight=".72pt" strokecolor="#000000">
                <v:path arrowok="t"/>
              </v:shape>
            </v:group>
            <v:group style="position:absolute;left:17686;top:8299;width:211;height:211" coordorigin="17686,8299" coordsize="211,211">
              <v:shape style="position:absolute;left:17686;top:8299;width:211;height:211" coordorigin="17686,8299" coordsize="211,211" path="m17686,8299l17897,8510e" filled="f" stroked="t" strokeweight=".48pt" strokecolor="#000000">
                <v:path arrowok="t"/>
              </v:shape>
            </v:group>
            <v:group style="position:absolute;left:17686;top:8299;width:211;height:211" coordorigin="17686,8299" coordsize="211,211">
              <v:shape style="position:absolute;left:17686;top:8299;width:211;height:211" coordorigin="17686,8299" coordsize="211,211" path="m17897,8299l17686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414.700012pt;width:11.04pt;height:11.04pt;mso-position-horizontal-relative:page;mso-position-vertical-relative:page;z-index:-9783" coordorigin="19006,8294" coordsize="221,221">
            <v:group style="position:absolute;left:19013;top:8301;width:206;height:206" coordorigin="19013,8301" coordsize="206,206">
              <v:shape style="position:absolute;left:19013;top:8301;width:206;height:206" coordorigin="19013,8301" coordsize="206,206" path="m19013,8508l19219,8508,19219,8301,19013,8301,19013,8508xe" filled="f" stroked="t" strokeweight=".72pt" strokecolor="#000000">
                <v:path arrowok="t"/>
              </v:shape>
            </v:group>
            <v:group style="position:absolute;left:19010;top:8299;width:211;height:211" coordorigin="19010,8299" coordsize="211,211">
              <v:shape style="position:absolute;left:19010;top:8299;width:211;height:211" coordorigin="19010,8299" coordsize="211,211" path="m19010,8299l19222,8510e" filled="f" stroked="t" strokeweight=".48pt" strokecolor="#000000">
                <v:path arrowok="t"/>
              </v:shape>
            </v:group>
            <v:group style="position:absolute;left:19010;top:8299;width:211;height:211" coordorigin="19010,8299" coordsize="211,211">
              <v:shape style="position:absolute;left:19010;top:8299;width:211;height:211" coordorigin="19010,8299" coordsize="211,211" path="m19222,8299l19010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649994pt;margin-top:433.540009pt;width:10.32pt;height:10.32pt;mso-position-horizontal-relative:page;mso-position-vertical-relative:page;z-index:-9782" coordorigin="8353,8671" coordsize="206,206">
            <v:shape style="position:absolute;left:8353;top:8671;width:206;height:206" coordorigin="8353,8671" coordsize="206,206" path="m8353,8877l8559,8877,8559,8671,8353,8671,8353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230011pt;margin-top:433.540009pt;width:10.32pt;height:10.32pt;mso-position-horizontal-relative:page;mso-position-vertical-relative:page;z-index:-9781" coordorigin="9705,8671" coordsize="206,206">
            <v:shape style="position:absolute;left:9705;top:8671;width:206;height:206" coordorigin="9705,8671" coordsize="206,206" path="m9705,8877l9911,8877,9911,8671,9705,8671,9705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433.540009pt;width:10.32pt;height:10.32pt;mso-position-horizontal-relative:page;mso-position-vertical-relative:page;z-index:-9780" coordorigin="11056,8671" coordsize="206,206">
            <v:shape style="position:absolute;left:11056;top:8671;width:206;height:206" coordorigin="11056,8671" coordsize="206,206" path="m11056,8877l11262,8877,11262,8671,11056,8671,11056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433.540009pt;width:10.32pt;height:10.32pt;mso-position-horizontal-relative:page;mso-position-vertical-relative:page;z-index:-9779" coordorigin="12383,8671" coordsize="206,206">
            <v:shape style="position:absolute;left:12383;top:8671;width:206;height:206" coordorigin="12383,8671" coordsize="206,206" path="m12383,8877l12589,8877,12589,8671,12383,8671,12383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433.540009pt;width:10.32pt;height:10.32pt;mso-position-horizontal-relative:page;mso-position-vertical-relative:page;z-index:-9778" coordorigin="13708,8671" coordsize="206,206">
            <v:shape style="position:absolute;left:13708;top:8671;width:206;height:206" coordorigin="13708,8671" coordsize="206,206" path="m13708,8877l13915,8877,13915,8671,13708,8671,13708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659973pt;margin-top:433.540009pt;width:10.32pt;height:10.32pt;mso-position-horizontal-relative:page;mso-position-vertical-relative:page;z-index:-9777" coordorigin="15033,8671" coordsize="206,206">
            <v:shape style="position:absolute;left:15033;top:8671;width:206;height:206" coordorigin="15033,8671" coordsize="206,206" path="m15033,8877l15240,8877,15240,8671,15033,8671,15033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8.159973pt;margin-top:433.540009pt;width:10.32pt;height:10.32pt;mso-position-horizontal-relative:page;mso-position-vertical-relative:page;z-index:-9776" coordorigin="16363,8671" coordsize="206,206">
            <v:shape style="position:absolute;left:16363;top:8671;width:206;height:206" coordorigin="16363,8671" coordsize="206,206" path="m16363,8877l16570,8877,16570,8671,16363,8671,16363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4.400024pt;margin-top:433.540009pt;width:10.32pt;height:10.32pt;mso-position-horizontal-relative:page;mso-position-vertical-relative:page;z-index:-9775" coordorigin="17688,8671" coordsize="206,206">
            <v:shape style="position:absolute;left:17688;top:8671;width:206;height:206" coordorigin="17688,8671" coordsize="206,206" path="m17688,8877l17894,8877,17894,8671,17688,8671,17688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433.540009pt;width:10.32pt;height:10.32pt;mso-position-horizontal-relative:page;mso-position-vertical-relative:page;z-index:-9774" coordorigin="19013,8671" coordsize="206,206">
            <v:shape style="position:absolute;left:19013;top:8671;width:206;height:206" coordorigin="19013,8671" coordsize="206,206" path="m19013,8877l19219,8877,19219,8671,19013,8671,19013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7.649994pt;margin-top:452.019989pt;width:10.32pt;height:10.32pt;mso-position-horizontal-relative:page;mso-position-vertical-relative:page;z-index:-9773" coordorigin="8353,9040" coordsize="206,206">
            <v:shape style="position:absolute;left:8353;top:9040;width:206;height:206" coordorigin="8353,9040" coordsize="206,206" path="m8353,9247l8559,9247,8559,9040,8353,9040,8353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230011pt;margin-top:452.019989pt;width:10.32pt;height:10.32pt;mso-position-horizontal-relative:page;mso-position-vertical-relative:page;z-index:-9772" coordorigin="9705,9040" coordsize="206,206">
            <v:shape style="position:absolute;left:9705;top:9040;width:206;height:206" coordorigin="9705,9040" coordsize="206,206" path="m9705,9247l9911,9247,9911,9040,9705,9040,9705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452.019989pt;width:10.32pt;height:10.32pt;mso-position-horizontal-relative:page;mso-position-vertical-relative:page;z-index:-9771" coordorigin="11056,9040" coordsize="206,206">
            <v:shape style="position:absolute;left:11056;top:9040;width:206;height:206" coordorigin="11056,9040" coordsize="206,206" path="m11056,9247l11262,9247,11262,9040,11056,9040,11056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452.019989pt;width:10.32pt;height:10.32pt;mso-position-horizontal-relative:page;mso-position-vertical-relative:page;z-index:-9770" coordorigin="12383,9040" coordsize="206,206">
            <v:shape style="position:absolute;left:12383;top:9040;width:206;height:206" coordorigin="12383,9040" coordsize="206,206" path="m12383,9247l12589,9247,12589,9040,12383,9040,12383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452.019989pt;width:10.32pt;height:10.32pt;mso-position-horizontal-relative:page;mso-position-vertical-relative:page;z-index:-9769" coordorigin="13708,9040" coordsize="206,206">
            <v:shape style="position:absolute;left:13708;top:9040;width:206;height:206" coordorigin="13708,9040" coordsize="206,206" path="m13708,9247l13915,9247,13915,9040,13708,9040,13708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659973pt;margin-top:452.019989pt;width:10.32pt;height:10.32pt;mso-position-horizontal-relative:page;mso-position-vertical-relative:page;z-index:-9768" coordorigin="15033,9040" coordsize="206,206">
            <v:shape style="position:absolute;left:15033;top:9040;width:206;height:206" coordorigin="15033,9040" coordsize="206,206" path="m15033,9247l15240,9247,15240,9040,15033,9040,15033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8.159973pt;margin-top:452.019989pt;width:10.32pt;height:10.32pt;mso-position-horizontal-relative:page;mso-position-vertical-relative:page;z-index:-9767" coordorigin="16363,9040" coordsize="206,206">
            <v:shape style="position:absolute;left:16363;top:9040;width:206;height:206" coordorigin="16363,9040" coordsize="206,206" path="m16363,9247l16570,9247,16570,9040,16363,9040,16363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4.400024pt;margin-top:452.019989pt;width:10.32pt;height:10.32pt;mso-position-horizontal-relative:page;mso-position-vertical-relative:page;z-index:-9766" coordorigin="17688,9040" coordsize="206,206">
            <v:shape style="position:absolute;left:17688;top:9040;width:206;height:206" coordorigin="17688,9040" coordsize="206,206" path="m17688,9247l17894,9247,17894,9040,17688,9040,17688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452.019989pt;width:10.32pt;height:10.32pt;mso-position-horizontal-relative:page;mso-position-vertical-relative:page;z-index:-9765" coordorigin="19013,9040" coordsize="206,206">
            <v:shape style="position:absolute;left:19013;top:9040;width:206;height:206" coordorigin="19013,9040" coordsize="206,206" path="m19013,9247l19219,9247,19219,9040,19013,9040,19013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7.290009pt;margin-top:470.140015pt;width:11.04pt;height:11.04pt;mso-position-horizontal-relative:page;mso-position-vertical-relative:page;z-index:-9764" coordorigin="8346,9403" coordsize="221,221">
            <v:group style="position:absolute;left:8353;top:9410;width:206;height:206" coordorigin="8353,9410" coordsize="206,206">
              <v:shape style="position:absolute;left:8353;top:9410;width:206;height:206" coordorigin="8353,9410" coordsize="206,206" path="m8353,9616l8559,9616,8559,9410,8353,9410,8353,9616xe" filled="f" stroked="t" strokeweight=".72pt" strokecolor="#000000">
                <v:path arrowok="t"/>
              </v:shape>
            </v:group>
            <v:group style="position:absolute;left:8351;top:9408;width:211;height:211" coordorigin="8351,9408" coordsize="211,211">
              <v:shape style="position:absolute;left:8351;top:9408;width:211;height:211" coordorigin="8351,9408" coordsize="211,211" path="m8351,9408l8562,9619e" filled="f" stroked="t" strokeweight=".48pt" strokecolor="#000000">
                <v:path arrowok="t"/>
              </v:shape>
            </v:group>
            <v:group style="position:absolute;left:8351;top:9408;width:211;height:211" coordorigin="8351,9408" coordsize="211,211">
              <v:shape style="position:absolute;left:8351;top:9408;width:211;height:211" coordorigin="8351,9408" coordsize="211,211" path="m8562,9408l8351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470.140015pt;width:11.04pt;height:11.04pt;mso-position-horizontal-relative:page;mso-position-vertical-relative:page;z-index:-9763" coordorigin="9697,9403" coordsize="221,221">
            <v:group style="position:absolute;left:9705;top:9410;width:206;height:206" coordorigin="9705,9410" coordsize="206,206">
              <v:shape style="position:absolute;left:9705;top:9410;width:206;height:206" coordorigin="9705,9410" coordsize="206,206" path="m9705,9616l9911,9616,9911,9410,9705,9410,9705,9616xe" filled="f" stroked="t" strokeweight=".72pt" strokecolor="#000000">
                <v:path arrowok="t"/>
              </v:shape>
            </v:group>
            <v:group style="position:absolute;left:9702;top:9408;width:211;height:211" coordorigin="9702,9408" coordsize="211,211">
              <v:shape style="position:absolute;left:9702;top:9408;width:211;height:211" coordorigin="9702,9408" coordsize="211,211" path="m9702,9408l9913,9619e" filled="f" stroked="t" strokeweight=".48pt" strokecolor="#000000">
                <v:path arrowok="t"/>
              </v:shape>
            </v:group>
            <v:group style="position:absolute;left:9702;top:9408;width:211;height:211" coordorigin="9702,9408" coordsize="211,211">
              <v:shape style="position:absolute;left:9702;top:9408;width:211;height:211" coordorigin="9702,9408" coordsize="211,211" path="m9913,9408l9702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470.140015pt;width:11.04pt;height:11.04pt;mso-position-horizontal-relative:page;mso-position-vertical-relative:page;z-index:-9762" coordorigin="11049,9403" coordsize="221,221">
            <v:group style="position:absolute;left:11056;top:9410;width:206;height:206" coordorigin="11056,9410" coordsize="206,206">
              <v:shape style="position:absolute;left:11056;top:9410;width:206;height:206" coordorigin="11056,9410" coordsize="206,206" path="m11056,9616l11262,9616,11262,9410,11056,9410,11056,9616xe" filled="f" stroked="t" strokeweight=".72pt" strokecolor="#000000">
                <v:path arrowok="t"/>
              </v:shape>
            </v:group>
            <v:group style="position:absolute;left:11053;top:9408;width:211;height:211" coordorigin="11053,9408" coordsize="211,211">
              <v:shape style="position:absolute;left:11053;top:9408;width:211;height:211" coordorigin="11053,9408" coordsize="211,211" path="m11053,9408l11265,9619e" filled="f" stroked="t" strokeweight=".48pt" strokecolor="#000000">
                <v:path arrowok="t"/>
              </v:shape>
            </v:group>
            <v:group style="position:absolute;left:11053;top:9408;width:211;height:211" coordorigin="11053,9408" coordsize="211,211">
              <v:shape style="position:absolute;left:11053;top:9408;width:211;height:211" coordorigin="11053,9408" coordsize="211,211" path="m11265,9408l11053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470.140015pt;width:11.04pt;height:11.04pt;mso-position-horizontal-relative:page;mso-position-vertical-relative:page;z-index:-9761" coordorigin="12376,9403" coordsize="221,221">
            <v:group style="position:absolute;left:12383;top:9410;width:206;height:206" coordorigin="12383,9410" coordsize="206,206">
              <v:shape style="position:absolute;left:12383;top:9410;width:206;height:206" coordorigin="12383,9410" coordsize="206,206" path="m12383,9616l12589,9616,12589,9410,12383,9410,12383,9616xe" filled="f" stroked="t" strokeweight=".72pt" strokecolor="#000000">
                <v:path arrowok="t"/>
              </v:shape>
            </v:group>
            <v:group style="position:absolute;left:12381;top:9408;width:211;height:211" coordorigin="12381,9408" coordsize="211,211">
              <v:shape style="position:absolute;left:12381;top:9408;width:211;height:211" coordorigin="12381,9408" coordsize="211,211" path="m12381,9408l12592,9619e" filled="f" stroked="t" strokeweight=".48pt" strokecolor="#000000">
                <v:path arrowok="t"/>
              </v:shape>
            </v:group>
            <v:group style="position:absolute;left:12381;top:9408;width:211;height:211" coordorigin="12381,9408" coordsize="211,211">
              <v:shape style="position:absolute;left:12381;top:9408;width:211;height:211" coordorigin="12381,9408" coordsize="211,211" path="m12592,9408l12381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470.140015pt;width:11.04pt;height:11.04pt;mso-position-horizontal-relative:page;mso-position-vertical-relative:page;z-index:-9760" coordorigin="13701,9403" coordsize="221,221">
            <v:group style="position:absolute;left:13708;top:9410;width:206;height:206" coordorigin="13708,9410" coordsize="206,206">
              <v:shape style="position:absolute;left:13708;top:9410;width:206;height:206" coordorigin="13708,9410" coordsize="206,206" path="m13708,9616l13915,9616,13915,9410,13708,9410,13708,9616xe" filled="f" stroked="t" strokeweight=".72pt" strokecolor="#000000">
                <v:path arrowok="t"/>
              </v:shape>
            </v:group>
            <v:group style="position:absolute;left:13706;top:9408;width:211;height:211" coordorigin="13706,9408" coordsize="211,211">
              <v:shape style="position:absolute;left:13706;top:9408;width:211;height:211" coordorigin="13706,9408" coordsize="211,211" path="m13706,9408l13917,9619e" filled="f" stroked="t" strokeweight=".48pt" strokecolor="#000000">
                <v:path arrowok="t"/>
              </v:shape>
            </v:group>
            <v:group style="position:absolute;left:13706;top:9408;width:211;height:211" coordorigin="13706,9408" coordsize="211,211">
              <v:shape style="position:absolute;left:13706;top:9408;width:211;height:211" coordorigin="13706,9408" coordsize="211,211" path="m13917,9408l13706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470.140015pt;width:11.04pt;height:11.04pt;mso-position-horizontal-relative:page;mso-position-vertical-relative:page;z-index:-9759" coordorigin="15026,9403" coordsize="221,221">
            <v:group style="position:absolute;left:15033;top:9410;width:206;height:206" coordorigin="15033,9410" coordsize="206,206">
              <v:shape style="position:absolute;left:15033;top:9410;width:206;height:206" coordorigin="15033,9410" coordsize="206,206" path="m15033,9616l15240,9616,15240,9410,15033,9410,15033,9616xe" filled="f" stroked="t" strokeweight=".72pt" strokecolor="#000000">
                <v:path arrowok="t"/>
              </v:shape>
            </v:group>
            <v:group style="position:absolute;left:15031;top:9408;width:211;height:211" coordorigin="15031,9408" coordsize="211,211">
              <v:shape style="position:absolute;left:15031;top:9408;width:211;height:211" coordorigin="15031,9408" coordsize="211,211" path="m15031,9408l15242,9619e" filled="f" stroked="t" strokeweight=".48pt" strokecolor="#000000">
                <v:path arrowok="t"/>
              </v:shape>
            </v:group>
            <v:group style="position:absolute;left:15031;top:9408;width:211;height:211" coordorigin="15031,9408" coordsize="211,211">
              <v:shape style="position:absolute;left:15031;top:9408;width:211;height:211" coordorigin="15031,9408" coordsize="211,211" path="m15242,9408l15031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470.140015pt;width:11.04pt;height:11.04pt;mso-position-horizontal-relative:page;mso-position-vertical-relative:page;z-index:-9758" coordorigin="16356,9403" coordsize="221,221">
            <v:group style="position:absolute;left:16363;top:9410;width:206;height:206" coordorigin="16363,9410" coordsize="206,206">
              <v:shape style="position:absolute;left:16363;top:9410;width:206;height:206" coordorigin="16363,9410" coordsize="206,206" path="m16363,9616l16570,9616,16570,9410,16363,9410,16363,9616xe" filled="f" stroked="t" strokeweight=".72pt" strokecolor="#000000">
                <v:path arrowok="t"/>
              </v:shape>
            </v:group>
            <v:group style="position:absolute;left:16361;top:9408;width:211;height:211" coordorigin="16361,9408" coordsize="211,211">
              <v:shape style="position:absolute;left:16361;top:9408;width:211;height:211" coordorigin="16361,9408" coordsize="211,211" path="m16361,9408l16572,9619e" filled="f" stroked="t" strokeweight=".48pt" strokecolor="#000000">
                <v:path arrowok="t"/>
              </v:shape>
            </v:group>
            <v:group style="position:absolute;left:16361;top:9408;width:211;height:211" coordorigin="16361,9408" coordsize="211,211">
              <v:shape style="position:absolute;left:16361;top:9408;width:211;height:211" coordorigin="16361,9408" coordsize="211,211" path="m16572,9408l16361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470.140015pt;width:11.04pt;height:11.04pt;mso-position-horizontal-relative:page;mso-position-vertical-relative:page;z-index:-9757" coordorigin="17681,9403" coordsize="221,221">
            <v:group style="position:absolute;left:17688;top:9410;width:206;height:206" coordorigin="17688,9410" coordsize="206,206">
              <v:shape style="position:absolute;left:17688;top:9410;width:206;height:206" coordorigin="17688,9410" coordsize="206,206" path="m17688,9616l17894,9616,17894,9410,17688,9410,17688,9616xe" filled="f" stroked="t" strokeweight=".72pt" strokecolor="#000000">
                <v:path arrowok="t"/>
              </v:shape>
            </v:group>
            <v:group style="position:absolute;left:17686;top:9408;width:211;height:211" coordorigin="17686,9408" coordsize="211,211">
              <v:shape style="position:absolute;left:17686;top:9408;width:211;height:211" coordorigin="17686,9408" coordsize="211,211" path="m17686,9408l17897,9619e" filled="f" stroked="t" strokeweight=".48pt" strokecolor="#000000">
                <v:path arrowok="t"/>
              </v:shape>
            </v:group>
            <v:group style="position:absolute;left:17686;top:9408;width:211;height:211" coordorigin="17686,9408" coordsize="211,211">
              <v:shape style="position:absolute;left:17686;top:9408;width:211;height:211" coordorigin="17686,9408" coordsize="211,211" path="m17897,9408l17686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470.140015pt;width:11.04pt;height:11.04pt;mso-position-horizontal-relative:page;mso-position-vertical-relative:page;z-index:-9756" coordorigin="19006,9403" coordsize="221,221">
            <v:group style="position:absolute;left:19013;top:9410;width:206;height:206" coordorigin="19013,9410" coordsize="206,206">
              <v:shape style="position:absolute;left:19013;top:9410;width:206;height:206" coordorigin="19013,9410" coordsize="206,206" path="m19013,9616l19219,9616,19219,9410,19013,9410,19013,9616xe" filled="f" stroked="t" strokeweight=".72pt" strokecolor="#000000">
                <v:path arrowok="t"/>
              </v:shape>
            </v:group>
            <v:group style="position:absolute;left:19010;top:9408;width:211;height:211" coordorigin="19010,9408" coordsize="211,211">
              <v:shape style="position:absolute;left:19010;top:9408;width:211;height:211" coordorigin="19010,9408" coordsize="211,211" path="m19010,9408l19222,9619e" filled="f" stroked="t" strokeweight=".48pt" strokecolor="#000000">
                <v:path arrowok="t"/>
              </v:shape>
            </v:group>
            <v:group style="position:absolute;left:19010;top:9408;width:211;height:211" coordorigin="19010,9408" coordsize="211,211">
              <v:shape style="position:absolute;left:19010;top:9408;width:211;height:211" coordorigin="19010,9408" coordsize="211,211" path="m19222,9408l19010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290009pt;margin-top:488.615997pt;width:11.04pt;height:11.064pt;mso-position-horizontal-relative:page;mso-position-vertical-relative:page;z-index:-9755" coordorigin="8346,9772" coordsize="221,221">
            <v:group style="position:absolute;left:8353;top:9780;width:206;height:207" coordorigin="8353,9780" coordsize="206,207">
              <v:shape style="position:absolute;left:8353;top:9780;width:206;height:207" coordorigin="8353,9780" coordsize="206,207" path="m8353,9986l8559,9986,8559,9780,8353,9780,8353,9986xe" filled="f" stroked="t" strokeweight=".72pt" strokecolor="#000000">
                <v:path arrowok="t"/>
              </v:shape>
            </v:group>
            <v:group style="position:absolute;left:8351;top:9777;width:211;height:212" coordorigin="8351,9777" coordsize="211,212">
              <v:shape style="position:absolute;left:8351;top:9777;width:211;height:212" coordorigin="8351,9777" coordsize="211,212" path="m8351,9777l8562,9989e" filled="f" stroked="t" strokeweight=".48pt" strokecolor="#000000">
                <v:path arrowok="t"/>
              </v:shape>
            </v:group>
            <v:group style="position:absolute;left:8351;top:9777;width:211;height:212" coordorigin="8351,9777" coordsize="211,212">
              <v:shape style="position:absolute;left:8351;top:9777;width:211;height:212" coordorigin="8351,9777" coordsize="211,212" path="m8562,9777l8351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488.615997pt;width:11.04pt;height:11.064pt;mso-position-horizontal-relative:page;mso-position-vertical-relative:page;z-index:-9754" coordorigin="9697,9772" coordsize="221,221">
            <v:group style="position:absolute;left:9705;top:9780;width:206;height:207" coordorigin="9705,9780" coordsize="206,207">
              <v:shape style="position:absolute;left:9705;top:9780;width:206;height:207" coordorigin="9705,9780" coordsize="206,207" path="m9705,9986l9911,9986,9911,9780,9705,9780,9705,9986xe" filled="f" stroked="t" strokeweight=".72pt" strokecolor="#000000">
                <v:path arrowok="t"/>
              </v:shape>
            </v:group>
            <v:group style="position:absolute;left:9702;top:9777;width:211;height:212" coordorigin="9702,9777" coordsize="211,212">
              <v:shape style="position:absolute;left:9702;top:9777;width:211;height:212" coordorigin="9702,9777" coordsize="211,212" path="m9702,9777l9913,9989e" filled="f" stroked="t" strokeweight=".48pt" strokecolor="#000000">
                <v:path arrowok="t"/>
              </v:shape>
            </v:group>
            <v:group style="position:absolute;left:9702;top:9777;width:211;height:212" coordorigin="9702,9777" coordsize="211,212">
              <v:shape style="position:absolute;left:9702;top:9777;width:211;height:212" coordorigin="9702,9777" coordsize="211,212" path="m9913,9777l9702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488.615997pt;width:11.04pt;height:11.064pt;mso-position-horizontal-relative:page;mso-position-vertical-relative:page;z-index:-9753" coordorigin="11049,9772" coordsize="221,221">
            <v:group style="position:absolute;left:11056;top:9780;width:206;height:207" coordorigin="11056,9780" coordsize="206,207">
              <v:shape style="position:absolute;left:11056;top:9780;width:206;height:207" coordorigin="11056,9780" coordsize="206,207" path="m11056,9986l11262,9986,11262,9780,11056,9780,11056,9986xe" filled="f" stroked="t" strokeweight=".72pt" strokecolor="#000000">
                <v:path arrowok="t"/>
              </v:shape>
            </v:group>
            <v:group style="position:absolute;left:11053;top:9777;width:211;height:212" coordorigin="11053,9777" coordsize="211,212">
              <v:shape style="position:absolute;left:11053;top:9777;width:211;height:212" coordorigin="11053,9777" coordsize="211,212" path="m11053,9777l11265,9989e" filled="f" stroked="t" strokeweight=".48pt" strokecolor="#000000">
                <v:path arrowok="t"/>
              </v:shape>
            </v:group>
            <v:group style="position:absolute;left:11053;top:9777;width:211;height:212" coordorigin="11053,9777" coordsize="211,212">
              <v:shape style="position:absolute;left:11053;top:9777;width:211;height:212" coordorigin="11053,9777" coordsize="211,212" path="m11265,9777l11053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9.150024pt;margin-top:488.976013pt;width:10.32pt;height:10.344pt;mso-position-horizontal-relative:page;mso-position-vertical-relative:page;z-index:-9752" coordorigin="12383,9780" coordsize="206,207">
            <v:shape style="position:absolute;left:12383;top:9780;width:206;height:207" coordorigin="12383,9780" coordsize="206,207" path="m12383,9986l12589,9986,12589,9780,12383,9780,12383,9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059998pt;margin-top:488.615997pt;width:11.04pt;height:11.064pt;mso-position-horizontal-relative:page;mso-position-vertical-relative:page;z-index:-9751" coordorigin="13701,9772" coordsize="221,221">
            <v:group style="position:absolute;left:13708;top:9780;width:206;height:207" coordorigin="13708,9780" coordsize="206,207">
              <v:shape style="position:absolute;left:13708;top:9780;width:206;height:207" coordorigin="13708,9780" coordsize="206,207" path="m13708,9986l13915,9986,13915,9780,13708,9780,13708,9986xe" filled="f" stroked="t" strokeweight=".72pt" strokecolor="#000000">
                <v:path arrowok="t"/>
              </v:shape>
            </v:group>
            <v:group style="position:absolute;left:13706;top:9777;width:211;height:212" coordorigin="13706,9777" coordsize="211,212">
              <v:shape style="position:absolute;left:13706;top:9777;width:211;height:212" coordorigin="13706,9777" coordsize="211,212" path="m13706,9777l13917,9989e" filled="f" stroked="t" strokeweight=".48pt" strokecolor="#000000">
                <v:path arrowok="t"/>
              </v:shape>
            </v:group>
            <v:group style="position:absolute;left:13706;top:9777;width:211;height:212" coordorigin="13706,9777" coordsize="211,212">
              <v:shape style="position:absolute;left:13706;top:9777;width:211;height:212" coordorigin="13706,9777" coordsize="211,212" path="m13917,9777l13706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659973pt;margin-top:488.976013pt;width:10.32pt;height:10.344pt;mso-position-horizontal-relative:page;mso-position-vertical-relative:page;z-index:-9750" coordorigin="15033,9780" coordsize="206,207">
            <v:shape style="position:absolute;left:15033;top:9780;width:206;height:207" coordorigin="15033,9780" coordsize="206,207" path="m15033,9986l15240,9986,15240,9780,15033,9780,15033,9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7.799988pt;margin-top:488.615997pt;width:11.04pt;height:11.064pt;mso-position-horizontal-relative:page;mso-position-vertical-relative:page;z-index:-9749" coordorigin="16356,9772" coordsize="221,221">
            <v:group style="position:absolute;left:16363;top:9780;width:206;height:207" coordorigin="16363,9780" coordsize="206,207">
              <v:shape style="position:absolute;left:16363;top:9780;width:206;height:207" coordorigin="16363,9780" coordsize="206,207" path="m16363,9986l16570,9986,16570,9780,16363,9780,16363,9986xe" filled="f" stroked="t" strokeweight=".72pt" strokecolor="#000000">
                <v:path arrowok="t"/>
              </v:shape>
            </v:group>
            <v:group style="position:absolute;left:16361;top:9777;width:211;height:212" coordorigin="16361,9777" coordsize="211,212">
              <v:shape style="position:absolute;left:16361;top:9777;width:211;height:212" coordorigin="16361,9777" coordsize="211,212" path="m16361,9777l16572,9989e" filled="f" stroked="t" strokeweight=".48pt" strokecolor="#000000">
                <v:path arrowok="t"/>
              </v:shape>
            </v:group>
            <v:group style="position:absolute;left:16361;top:9777;width:211;height:212" coordorigin="16361,9777" coordsize="211,212">
              <v:shape style="position:absolute;left:16361;top:9777;width:211;height:212" coordorigin="16361,9777" coordsize="211,212" path="m16572,9777l16361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488.615997pt;width:11.04pt;height:11.064pt;mso-position-horizontal-relative:page;mso-position-vertical-relative:page;z-index:-9748" coordorigin="17681,9772" coordsize="221,221">
            <v:group style="position:absolute;left:17688;top:9780;width:206;height:207" coordorigin="17688,9780" coordsize="206,207">
              <v:shape style="position:absolute;left:17688;top:9780;width:206;height:207" coordorigin="17688,9780" coordsize="206,207" path="m17688,9986l17894,9986,17894,9780,17688,9780,17688,9986xe" filled="f" stroked="t" strokeweight=".72pt" strokecolor="#000000">
                <v:path arrowok="t"/>
              </v:shape>
            </v:group>
            <v:group style="position:absolute;left:17686;top:9777;width:211;height:212" coordorigin="17686,9777" coordsize="211,212">
              <v:shape style="position:absolute;left:17686;top:9777;width:211;height:212" coordorigin="17686,9777" coordsize="211,212" path="m17686,9777l17897,9989e" filled="f" stroked="t" strokeweight=".48pt" strokecolor="#000000">
                <v:path arrowok="t"/>
              </v:shape>
            </v:group>
            <v:group style="position:absolute;left:17686;top:9777;width:211;height:212" coordorigin="17686,9777" coordsize="211,212">
              <v:shape style="position:absolute;left:17686;top:9777;width:211;height:212" coordorigin="17686,9777" coordsize="211,212" path="m17897,9777l17686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488.615997pt;width:11.04pt;height:11.064pt;mso-position-horizontal-relative:page;mso-position-vertical-relative:page;z-index:-9747" coordorigin="19006,9772" coordsize="221,221">
            <v:group style="position:absolute;left:19013;top:9780;width:206;height:207" coordorigin="19013,9780" coordsize="206,207">
              <v:shape style="position:absolute;left:19013;top:9780;width:206;height:207" coordorigin="19013,9780" coordsize="206,207" path="m19013,9986l19219,9986,19219,9780,19013,9780,19013,9986xe" filled="f" stroked="t" strokeweight=".72pt" strokecolor="#000000">
                <v:path arrowok="t"/>
              </v:shape>
            </v:group>
            <v:group style="position:absolute;left:19010;top:9777;width:211;height:212" coordorigin="19010,9777" coordsize="211,212">
              <v:shape style="position:absolute;left:19010;top:9777;width:211;height:212" coordorigin="19010,9777" coordsize="211,212" path="m19010,9777l19222,9989e" filled="f" stroked="t" strokeweight=".48pt" strokecolor="#000000">
                <v:path arrowok="t"/>
              </v:shape>
            </v:group>
            <v:group style="position:absolute;left:19010;top:9777;width:211;height:212" coordorigin="19010,9777" coordsize="211,212">
              <v:shape style="position:absolute;left:19010;top:9777;width:211;height:212" coordorigin="19010,9777" coordsize="211,212" path="m19222,9777l19010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290009pt;margin-top:507.23999pt;width:11.04pt;height:11.04pt;mso-position-horizontal-relative:page;mso-position-vertical-relative:page;z-index:-9746" coordorigin="8346,10145" coordsize="221,221">
            <v:group style="position:absolute;left:8353;top:10152;width:206;height:206" coordorigin="8353,10152" coordsize="206,206">
              <v:shape style="position:absolute;left:8353;top:10152;width:206;height:206" coordorigin="8353,10152" coordsize="206,206" path="m8353,10358l8559,10358,8559,10152,8353,10152,8353,10358xe" filled="f" stroked="t" strokeweight=".72pt" strokecolor="#000000">
                <v:path arrowok="t"/>
              </v:shape>
            </v:group>
            <v:group style="position:absolute;left:8351;top:10150;width:211;height:211" coordorigin="8351,10150" coordsize="211,211">
              <v:shape style="position:absolute;left:8351;top:10150;width:211;height:211" coordorigin="8351,10150" coordsize="211,211" path="m8351,10150l8562,10361e" filled="f" stroked="t" strokeweight=".48pt" strokecolor="#000000">
                <v:path arrowok="t"/>
              </v:shape>
            </v:group>
            <v:group style="position:absolute;left:8351;top:10150;width:211;height:211" coordorigin="8351,10150" coordsize="211,211">
              <v:shape style="position:absolute;left:8351;top:10150;width:211;height:211" coordorigin="8351,10150" coordsize="211,211" path="m8562,10150l8351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507.23999pt;width:11.04pt;height:11.04pt;mso-position-horizontal-relative:page;mso-position-vertical-relative:page;z-index:-9745" coordorigin="9697,10145" coordsize="221,221">
            <v:group style="position:absolute;left:9705;top:10152;width:206;height:206" coordorigin="9705,10152" coordsize="206,206">
              <v:shape style="position:absolute;left:9705;top:10152;width:206;height:206" coordorigin="9705,10152" coordsize="206,206" path="m9705,10358l9911,10358,9911,10152,9705,10152,9705,10358xe" filled="f" stroked="t" strokeweight=".72pt" strokecolor="#000000">
                <v:path arrowok="t"/>
              </v:shape>
            </v:group>
            <v:group style="position:absolute;left:9702;top:10150;width:211;height:211" coordorigin="9702,10150" coordsize="211,211">
              <v:shape style="position:absolute;left:9702;top:10150;width:211;height:211" coordorigin="9702,10150" coordsize="211,211" path="m9702,10150l9913,10361e" filled="f" stroked="t" strokeweight=".48pt" strokecolor="#000000">
                <v:path arrowok="t"/>
              </v:shape>
            </v:group>
            <v:group style="position:absolute;left:9702;top:10150;width:211;height:211" coordorigin="9702,10150" coordsize="211,211">
              <v:shape style="position:absolute;left:9702;top:10150;width:211;height:211" coordorigin="9702,10150" coordsize="211,211" path="m9913,10150l9702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507.23999pt;width:11.04pt;height:11.04pt;mso-position-horizontal-relative:page;mso-position-vertical-relative:page;z-index:-9744" coordorigin="11049,10145" coordsize="221,221">
            <v:group style="position:absolute;left:11056;top:10152;width:206;height:206" coordorigin="11056,10152" coordsize="206,206">
              <v:shape style="position:absolute;left:11056;top:10152;width:206;height:206" coordorigin="11056,10152" coordsize="206,206" path="m11056,10358l11262,10358,11262,10152,11056,10152,11056,10358xe" filled="f" stroked="t" strokeweight=".72pt" strokecolor="#000000">
                <v:path arrowok="t"/>
              </v:shape>
            </v:group>
            <v:group style="position:absolute;left:11053;top:10150;width:211;height:211" coordorigin="11053,10150" coordsize="211,211">
              <v:shape style="position:absolute;left:11053;top:10150;width:211;height:211" coordorigin="11053,10150" coordsize="211,211" path="m11053,10150l11265,10361e" filled="f" stroked="t" strokeweight=".48pt" strokecolor="#000000">
                <v:path arrowok="t"/>
              </v:shape>
            </v:group>
            <v:group style="position:absolute;left:11053;top:10150;width:211;height:211" coordorigin="11053,10150" coordsize="211,211">
              <v:shape style="position:absolute;left:11053;top:10150;width:211;height:211" coordorigin="11053,10150" coordsize="211,211" path="m11265,10150l11053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507.23999pt;width:11.04pt;height:11.04pt;mso-position-horizontal-relative:page;mso-position-vertical-relative:page;z-index:-9743" coordorigin="12376,10145" coordsize="221,221">
            <v:group style="position:absolute;left:12383;top:10152;width:206;height:206" coordorigin="12383,10152" coordsize="206,206">
              <v:shape style="position:absolute;left:12383;top:10152;width:206;height:206" coordorigin="12383,10152" coordsize="206,206" path="m12383,10358l12589,10358,12589,10152,12383,10152,12383,10358xe" filled="f" stroked="t" strokeweight=".72pt" strokecolor="#000000">
                <v:path arrowok="t"/>
              </v:shape>
            </v:group>
            <v:group style="position:absolute;left:12381;top:10150;width:211;height:211" coordorigin="12381,10150" coordsize="211,211">
              <v:shape style="position:absolute;left:12381;top:10150;width:211;height:211" coordorigin="12381,10150" coordsize="211,211" path="m12381,10150l12592,10361e" filled="f" stroked="t" strokeweight=".48pt" strokecolor="#000000">
                <v:path arrowok="t"/>
              </v:shape>
            </v:group>
            <v:group style="position:absolute;left:12381;top:10150;width:211;height:211" coordorigin="12381,10150" coordsize="211,211">
              <v:shape style="position:absolute;left:12381;top:10150;width:211;height:211" coordorigin="12381,10150" coordsize="211,211" path="m12592,10150l12381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507.23999pt;width:11.04pt;height:11.04pt;mso-position-horizontal-relative:page;mso-position-vertical-relative:page;z-index:-9742" coordorigin="13701,10145" coordsize="221,221">
            <v:group style="position:absolute;left:13708;top:10152;width:206;height:206" coordorigin="13708,10152" coordsize="206,206">
              <v:shape style="position:absolute;left:13708;top:10152;width:206;height:206" coordorigin="13708,10152" coordsize="206,206" path="m13708,10358l13915,10358,13915,10152,13708,10152,13708,10358xe" filled="f" stroked="t" strokeweight=".72pt" strokecolor="#000000">
                <v:path arrowok="t"/>
              </v:shape>
            </v:group>
            <v:group style="position:absolute;left:13706;top:10150;width:211;height:211" coordorigin="13706,10150" coordsize="211,211">
              <v:shape style="position:absolute;left:13706;top:10150;width:211;height:211" coordorigin="13706,10150" coordsize="211,211" path="m13706,10150l13917,10361e" filled="f" stroked="t" strokeweight=".48pt" strokecolor="#000000">
                <v:path arrowok="t"/>
              </v:shape>
            </v:group>
            <v:group style="position:absolute;left:13706;top:10150;width:211;height:211" coordorigin="13706,10150" coordsize="211,211">
              <v:shape style="position:absolute;left:13706;top:10150;width:211;height:211" coordorigin="13706,10150" coordsize="211,211" path="m13917,10150l13706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507.23999pt;width:11.04pt;height:11.04pt;mso-position-horizontal-relative:page;mso-position-vertical-relative:page;z-index:-9741" coordorigin="15026,10145" coordsize="221,221">
            <v:group style="position:absolute;left:15033;top:10152;width:206;height:206" coordorigin="15033,10152" coordsize="206,206">
              <v:shape style="position:absolute;left:15033;top:10152;width:206;height:206" coordorigin="15033,10152" coordsize="206,206" path="m15033,10358l15240,10358,15240,10152,15033,10152,15033,10358xe" filled="f" stroked="t" strokeweight=".72pt" strokecolor="#000000">
                <v:path arrowok="t"/>
              </v:shape>
            </v:group>
            <v:group style="position:absolute;left:15031;top:10150;width:211;height:211" coordorigin="15031,10150" coordsize="211,211">
              <v:shape style="position:absolute;left:15031;top:10150;width:211;height:211" coordorigin="15031,10150" coordsize="211,211" path="m15031,10150l15242,10361e" filled="f" stroked="t" strokeweight=".48pt" strokecolor="#000000">
                <v:path arrowok="t"/>
              </v:shape>
            </v:group>
            <v:group style="position:absolute;left:15031;top:10150;width:211;height:211" coordorigin="15031,10150" coordsize="211,211">
              <v:shape style="position:absolute;left:15031;top:10150;width:211;height:211" coordorigin="15031,10150" coordsize="211,211" path="m15242,10150l15031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507.23999pt;width:11.04pt;height:11.04pt;mso-position-horizontal-relative:page;mso-position-vertical-relative:page;z-index:-9740" coordorigin="16356,10145" coordsize="221,221">
            <v:group style="position:absolute;left:16363;top:10152;width:206;height:206" coordorigin="16363,10152" coordsize="206,206">
              <v:shape style="position:absolute;left:16363;top:10152;width:206;height:206" coordorigin="16363,10152" coordsize="206,206" path="m16363,10358l16570,10358,16570,10152,16363,10152,16363,10358xe" filled="f" stroked="t" strokeweight=".72pt" strokecolor="#000000">
                <v:path arrowok="t"/>
              </v:shape>
            </v:group>
            <v:group style="position:absolute;left:16361;top:10150;width:211;height:211" coordorigin="16361,10150" coordsize="211,211">
              <v:shape style="position:absolute;left:16361;top:10150;width:211;height:211" coordorigin="16361,10150" coordsize="211,211" path="m16361,10150l16572,10361e" filled="f" stroked="t" strokeweight=".48pt" strokecolor="#000000">
                <v:path arrowok="t"/>
              </v:shape>
            </v:group>
            <v:group style="position:absolute;left:16361;top:10150;width:211;height:211" coordorigin="16361,10150" coordsize="211,211">
              <v:shape style="position:absolute;left:16361;top:10150;width:211;height:211" coordorigin="16361,10150" coordsize="211,211" path="m16572,10150l16361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507.23999pt;width:11.04pt;height:11.04pt;mso-position-horizontal-relative:page;mso-position-vertical-relative:page;z-index:-9739" coordorigin="17681,10145" coordsize="221,221">
            <v:group style="position:absolute;left:17688;top:10152;width:206;height:206" coordorigin="17688,10152" coordsize="206,206">
              <v:shape style="position:absolute;left:17688;top:10152;width:206;height:206" coordorigin="17688,10152" coordsize="206,206" path="m17688,10358l17894,10358,17894,10152,17688,10152,17688,10358xe" filled="f" stroked="t" strokeweight=".72pt" strokecolor="#000000">
                <v:path arrowok="t"/>
              </v:shape>
            </v:group>
            <v:group style="position:absolute;left:17686;top:10150;width:211;height:211" coordorigin="17686,10150" coordsize="211,211">
              <v:shape style="position:absolute;left:17686;top:10150;width:211;height:211" coordorigin="17686,10150" coordsize="211,211" path="m17686,10150l17897,10361e" filled="f" stroked="t" strokeweight=".48pt" strokecolor="#000000">
                <v:path arrowok="t"/>
              </v:shape>
            </v:group>
            <v:group style="position:absolute;left:17686;top:10150;width:211;height:211" coordorigin="17686,10150" coordsize="211,211">
              <v:shape style="position:absolute;left:17686;top:10150;width:211;height:211" coordorigin="17686,10150" coordsize="211,211" path="m17897,10150l17686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507.23999pt;width:11.04pt;height:11.04pt;mso-position-horizontal-relative:page;mso-position-vertical-relative:page;z-index:-9738" coordorigin="19006,10145" coordsize="221,221">
            <v:group style="position:absolute;left:19013;top:10152;width:206;height:206" coordorigin="19013,10152" coordsize="206,206">
              <v:shape style="position:absolute;left:19013;top:10152;width:206;height:206" coordorigin="19013,10152" coordsize="206,206" path="m19013,10358l19219,10358,19219,10152,19013,10152,19013,10358xe" filled="f" stroked="t" strokeweight=".72pt" strokecolor="#000000">
                <v:path arrowok="t"/>
              </v:shape>
            </v:group>
            <v:group style="position:absolute;left:19010;top:10150;width:211;height:211" coordorigin="19010,10150" coordsize="211,211">
              <v:shape style="position:absolute;left:19010;top:10150;width:211;height:211" coordorigin="19010,10150" coordsize="211,211" path="m19010,10150l19222,10361e" filled="f" stroked="t" strokeweight=".48pt" strokecolor="#000000">
                <v:path arrowok="t"/>
              </v:shape>
            </v:group>
            <v:group style="position:absolute;left:19010;top:10150;width:211;height:211" coordorigin="19010,10150" coordsize="211,211">
              <v:shape style="position:absolute;left:19010;top:10150;width:211;height:211" coordorigin="19010,10150" coordsize="211,211" path="m19222,10150l19010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649994pt;margin-top:526.080017pt;width:10.32pt;height:10.32pt;mso-position-horizontal-relative:page;mso-position-vertical-relative:page;z-index:-9737" coordorigin="8353,10522" coordsize="206,206">
            <v:shape style="position:absolute;left:8353;top:10522;width:206;height:206" coordorigin="8353,10522" coordsize="206,206" path="m8353,10728l8559,10728,8559,10522,8353,10522,8353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230011pt;margin-top:526.080017pt;width:10.32pt;height:10.32pt;mso-position-horizontal-relative:page;mso-position-vertical-relative:page;z-index:-9736" coordorigin="9705,10522" coordsize="206,206">
            <v:shape style="position:absolute;left:9705;top:10522;width:206;height:206" coordorigin="9705,10522" coordsize="206,206" path="m9705,10728l9911,10728,9911,10522,9705,10522,9705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526.080017pt;width:10.32pt;height:10.32pt;mso-position-horizontal-relative:page;mso-position-vertical-relative:page;z-index:-9735" coordorigin="11056,10522" coordsize="206,206">
            <v:shape style="position:absolute;left:11056;top:10522;width:206;height:206" coordorigin="11056,10522" coordsize="206,206" path="m11056,10728l11262,10728,11262,10522,11056,10522,11056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526.080017pt;width:10.32pt;height:10.32pt;mso-position-horizontal-relative:page;mso-position-vertical-relative:page;z-index:-9734" coordorigin="12383,10522" coordsize="206,206">
            <v:shape style="position:absolute;left:12383;top:10522;width:206;height:206" coordorigin="12383,10522" coordsize="206,206" path="m12383,10728l12589,10728,12589,10522,12383,10522,12383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526.080017pt;width:10.32pt;height:10.32pt;mso-position-horizontal-relative:page;mso-position-vertical-relative:page;z-index:-9733" coordorigin="13708,10522" coordsize="206,206">
            <v:shape style="position:absolute;left:13708;top:10522;width:206;height:206" coordorigin="13708,10522" coordsize="206,206" path="m13708,10728l13915,10728,13915,10522,13708,10522,13708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299988pt;margin-top:525.719971pt;width:11.04pt;height:11.04pt;mso-position-horizontal-relative:page;mso-position-vertical-relative:page;z-index:-9732" coordorigin="15026,10514" coordsize="221,221">
            <v:group style="position:absolute;left:15033;top:10522;width:206;height:206" coordorigin="15033,10522" coordsize="206,206">
              <v:shape style="position:absolute;left:15033;top:10522;width:206;height:206" coordorigin="15033,10522" coordsize="206,206" path="m15033,10728l15240,10728,15240,10522,15033,10522,15033,10728xe" filled="f" stroked="t" strokeweight=".72pt" strokecolor="#000000">
                <v:path arrowok="t"/>
              </v:shape>
            </v:group>
            <v:group style="position:absolute;left:15031;top:10519;width:211;height:211" coordorigin="15031,10519" coordsize="211,211">
              <v:shape style="position:absolute;left:15031;top:10519;width:211;height:211" coordorigin="15031,10519" coordsize="211,211" path="m15031,10519l15242,10730e" filled="f" stroked="t" strokeweight=".48pt" strokecolor="#000000">
                <v:path arrowok="t"/>
              </v:shape>
            </v:group>
            <v:group style="position:absolute;left:15031;top:10519;width:211;height:211" coordorigin="15031,10519" coordsize="211,211">
              <v:shape style="position:absolute;left:15031;top:10519;width:211;height:211" coordorigin="15031,10519" coordsize="211,211" path="m15242,10519l15031,1073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525.719971pt;width:11.04pt;height:11.04pt;mso-position-horizontal-relative:page;mso-position-vertical-relative:page;z-index:-9731" coordorigin="16356,10514" coordsize="221,221">
            <v:group style="position:absolute;left:16363;top:10522;width:206;height:206" coordorigin="16363,10522" coordsize="206,206">
              <v:shape style="position:absolute;left:16363;top:10522;width:206;height:206" coordorigin="16363,10522" coordsize="206,206" path="m16363,10728l16570,10728,16570,10522,16363,10522,16363,10728xe" filled="f" stroked="t" strokeweight=".72pt" strokecolor="#000000">
                <v:path arrowok="t"/>
              </v:shape>
            </v:group>
            <v:group style="position:absolute;left:16361;top:10519;width:211;height:211" coordorigin="16361,10519" coordsize="211,211">
              <v:shape style="position:absolute;left:16361;top:10519;width:211;height:211" coordorigin="16361,10519" coordsize="211,211" path="m16361,10519l16572,10730e" filled="f" stroked="t" strokeweight=".48pt" strokecolor="#000000">
                <v:path arrowok="t"/>
              </v:shape>
            </v:group>
            <v:group style="position:absolute;left:16361;top:10519;width:211;height:211" coordorigin="16361,10519" coordsize="211,211">
              <v:shape style="position:absolute;left:16361;top:10519;width:211;height:211" coordorigin="16361,10519" coordsize="211,211" path="m16572,10519l16361,1073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525.719971pt;width:11.04pt;height:11.04pt;mso-position-horizontal-relative:page;mso-position-vertical-relative:page;z-index:-9730" coordorigin="17681,10514" coordsize="221,221">
            <v:group style="position:absolute;left:17688;top:10522;width:206;height:206" coordorigin="17688,10522" coordsize="206,206">
              <v:shape style="position:absolute;left:17688;top:10522;width:206;height:206" coordorigin="17688,10522" coordsize="206,206" path="m17688,10728l17894,10728,17894,10522,17688,10522,17688,10728xe" filled="f" stroked="t" strokeweight=".72pt" strokecolor="#000000">
                <v:path arrowok="t"/>
              </v:shape>
            </v:group>
            <v:group style="position:absolute;left:17686;top:10519;width:211;height:211" coordorigin="17686,10519" coordsize="211,211">
              <v:shape style="position:absolute;left:17686;top:10519;width:211;height:211" coordorigin="17686,10519" coordsize="211,211" path="m17686,10519l17897,10730e" filled="f" stroked="t" strokeweight=".48pt" strokecolor="#000000">
                <v:path arrowok="t"/>
              </v:shape>
            </v:group>
            <v:group style="position:absolute;left:17686;top:10519;width:211;height:211" coordorigin="17686,10519" coordsize="211,211">
              <v:shape style="position:absolute;left:17686;top:10519;width:211;height:211" coordorigin="17686,10519" coordsize="211,211" path="m17897,10519l17686,1073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525.719971pt;width:11.04pt;height:11.04pt;mso-position-horizontal-relative:page;mso-position-vertical-relative:page;z-index:-9729" coordorigin="19006,10514" coordsize="221,221">
            <v:group style="position:absolute;left:19013;top:10522;width:206;height:206" coordorigin="19013,10522" coordsize="206,206">
              <v:shape style="position:absolute;left:19013;top:10522;width:206;height:206" coordorigin="19013,10522" coordsize="206,206" path="m19013,10728l19219,10728,19219,10522,19013,10522,19013,10728xe" filled="f" stroked="t" strokeweight=".72pt" strokecolor="#000000">
                <v:path arrowok="t"/>
              </v:shape>
            </v:group>
            <v:group style="position:absolute;left:19010;top:10519;width:211;height:211" coordorigin="19010,10519" coordsize="211,211">
              <v:shape style="position:absolute;left:19010;top:10519;width:211;height:211" coordorigin="19010,10519" coordsize="211,211" path="m19010,10519l19222,10730e" filled="f" stroked="t" strokeweight=".48pt" strokecolor="#000000">
                <v:path arrowok="t"/>
              </v:shape>
            </v:group>
            <v:group style="position:absolute;left:19010;top:10519;width:211;height:211" coordorigin="19010,10519" coordsize="211,211">
              <v:shape style="position:absolute;left:19010;top:10519;width:211;height:211" coordorigin="19010,10519" coordsize="211,211" path="m19222,10519l19010,1073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649994pt;margin-top:544.559998pt;width:10.32pt;height:10.32pt;mso-position-horizontal-relative:page;mso-position-vertical-relative:page;z-index:-9728" coordorigin="8353,10891" coordsize="206,206">
            <v:shape style="position:absolute;left:8353;top:10891;width:206;height:206" coordorigin="8353,10891" coordsize="206,206" path="m8353,11098l8559,11098,8559,10891,8353,10891,8353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230011pt;margin-top:544.559998pt;width:10.32pt;height:10.32pt;mso-position-horizontal-relative:page;mso-position-vertical-relative:page;z-index:-9727" coordorigin="9705,10891" coordsize="206,206">
            <v:shape style="position:absolute;left:9705;top:10891;width:206;height:206" coordorigin="9705,10891" coordsize="206,206" path="m9705,11098l9911,11098,9911,10891,9705,10891,9705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544.559998pt;width:10.32pt;height:10.32pt;mso-position-horizontal-relative:page;mso-position-vertical-relative:page;z-index:-9726" coordorigin="11056,10891" coordsize="206,206">
            <v:shape style="position:absolute;left:11056;top:10891;width:206;height:206" coordorigin="11056,10891" coordsize="206,206" path="m11056,11098l11262,11098,11262,10891,11056,10891,11056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544.559998pt;width:10.32pt;height:10.32pt;mso-position-horizontal-relative:page;mso-position-vertical-relative:page;z-index:-9725" coordorigin="12383,10891" coordsize="206,206">
            <v:shape style="position:absolute;left:12383;top:10891;width:206;height:206" coordorigin="12383,10891" coordsize="206,206" path="m12383,11098l12589,11098,12589,10891,12383,10891,12383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544.559998pt;width:10.32pt;height:10.32pt;mso-position-horizontal-relative:page;mso-position-vertical-relative:page;z-index:-9724" coordorigin="13708,10891" coordsize="206,206">
            <v:shape style="position:absolute;left:13708;top:10891;width:206;height:206" coordorigin="13708,10891" coordsize="206,206" path="m13708,11098l13915,11098,13915,10891,13708,10891,13708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659973pt;margin-top:544.559998pt;width:10.32pt;height:10.32pt;mso-position-horizontal-relative:page;mso-position-vertical-relative:page;z-index:-9723" coordorigin="15033,10891" coordsize="206,206">
            <v:shape style="position:absolute;left:15033;top:10891;width:206;height:206" coordorigin="15033,10891" coordsize="206,206" path="m15033,11098l15240,11098,15240,10891,15033,10891,15033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8.159973pt;margin-top:544.559998pt;width:10.32pt;height:10.32pt;mso-position-horizontal-relative:page;mso-position-vertical-relative:page;z-index:-9722" coordorigin="16363,10891" coordsize="206,206">
            <v:shape style="position:absolute;left:16363;top:10891;width:206;height:206" coordorigin="16363,10891" coordsize="206,206" path="m16363,11098l16570,11098,16570,10891,16363,10891,16363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4.400024pt;margin-top:544.559998pt;width:10.32pt;height:10.32pt;mso-position-horizontal-relative:page;mso-position-vertical-relative:page;z-index:-9721" coordorigin="17688,10891" coordsize="206,206">
            <v:shape style="position:absolute;left:17688;top:10891;width:206;height:206" coordorigin="17688,10891" coordsize="206,206" path="m17688,11098l17894,11098,17894,10891,17688,10891,17688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544.559998pt;width:10.32pt;height:10.32pt;mso-position-horizontal-relative:page;mso-position-vertical-relative:page;z-index:-9720" coordorigin="19013,10891" coordsize="206,206">
            <v:shape style="position:absolute;left:19013;top:10891;width:206;height:206" coordorigin="19013,10891" coordsize="206,206" path="m19013,11098l19219,11098,19219,10891,19013,10891,19013,11098xe" filled="f" stroked="t" strokeweight=".7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eted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17.290009pt;margin-top:74.223198pt;width:11.04pt;height:11.04pt;mso-position-horizontal-relative:page;mso-position-vertical-relative:paragraph;z-index:-9890" coordorigin="8346,1484" coordsize="221,221">
            <v:group style="position:absolute;left:8353;top:1492;width:206;height:206" coordorigin="8353,1492" coordsize="206,206">
              <v:shape style="position:absolute;left:8353;top:1492;width:206;height:206" coordorigin="8353,1492" coordsize="206,206" path="m8353,1698l8559,1698,8559,1492,8353,1492,8353,1698xe" filled="f" stroked="t" strokeweight=".72pt" strokecolor="#000000">
                <v:path arrowok="t"/>
              </v:shape>
            </v:group>
            <v:group style="position:absolute;left:8351;top:1489;width:211;height:211" coordorigin="8351,1489" coordsize="211,211">
              <v:shape style="position:absolute;left:8351;top:1489;width:211;height:211" coordorigin="8351,1489" coordsize="211,211" path="m8351,1489l8562,1700e" filled="f" stroked="t" strokeweight=".48pt" strokecolor="#000000">
                <v:path arrowok="t"/>
              </v:shape>
            </v:group>
            <v:group style="position:absolute;left:8351;top:1489;width:211;height:211" coordorigin="8351,1489" coordsize="211,211">
              <v:shape style="position:absolute;left:8351;top:1489;width:211;height:211" coordorigin="8351,1489" coordsize="211,211" path="m8562,1489l8351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74.223198pt;width:11.04pt;height:11.04pt;mso-position-horizontal-relative:page;mso-position-vertical-relative:paragraph;z-index:-9889" coordorigin="9697,1484" coordsize="221,221">
            <v:group style="position:absolute;left:9705;top:1492;width:206;height:206" coordorigin="9705,1492" coordsize="206,206">
              <v:shape style="position:absolute;left:9705;top:1492;width:206;height:206" coordorigin="9705,1492" coordsize="206,206" path="m9705,1698l9911,1698,9911,1492,9705,1492,9705,1698xe" filled="f" stroked="t" strokeweight=".72pt" strokecolor="#000000">
                <v:path arrowok="t"/>
              </v:shape>
            </v:group>
            <v:group style="position:absolute;left:9702;top:1489;width:211;height:211" coordorigin="9702,1489" coordsize="211,211">
              <v:shape style="position:absolute;left:9702;top:1489;width:211;height:211" coordorigin="9702,1489" coordsize="211,211" path="m9702,1489l9913,1700e" filled="f" stroked="t" strokeweight=".48pt" strokecolor="#000000">
                <v:path arrowok="t"/>
              </v:shape>
            </v:group>
            <v:group style="position:absolute;left:9702;top:1489;width:211;height:211" coordorigin="9702,1489" coordsize="211,211">
              <v:shape style="position:absolute;left:9702;top:1489;width:211;height:211" coordorigin="9702,1489" coordsize="211,211" path="m9913,1489l9702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74.223198pt;width:11.04pt;height:11.04pt;mso-position-horizontal-relative:page;mso-position-vertical-relative:paragraph;z-index:-9888" coordorigin="11049,1484" coordsize="221,221">
            <v:group style="position:absolute;left:11056;top:1492;width:206;height:206" coordorigin="11056,1492" coordsize="206,206">
              <v:shape style="position:absolute;left:11056;top:1492;width:206;height:206" coordorigin="11056,1492" coordsize="206,206" path="m11056,1698l11262,1698,11262,1492,11056,1492,11056,1698xe" filled="f" stroked="t" strokeweight=".72pt" strokecolor="#000000">
                <v:path arrowok="t"/>
              </v:shape>
            </v:group>
            <v:group style="position:absolute;left:11053;top:1489;width:211;height:211" coordorigin="11053,1489" coordsize="211,211">
              <v:shape style="position:absolute;left:11053;top:1489;width:211;height:211" coordorigin="11053,1489" coordsize="211,211" path="m11053,1489l11265,1700e" filled="f" stroked="t" strokeweight=".48pt" strokecolor="#000000">
                <v:path arrowok="t"/>
              </v:shape>
            </v:group>
            <v:group style="position:absolute;left:11053;top:1489;width:211;height:211" coordorigin="11053,1489" coordsize="211,211">
              <v:shape style="position:absolute;left:11053;top:1489;width:211;height:211" coordorigin="11053,1489" coordsize="211,211" path="m11265,1489l11053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74.223198pt;width:11.04pt;height:11.04pt;mso-position-horizontal-relative:page;mso-position-vertical-relative:paragraph;z-index:-9887" coordorigin="12376,1484" coordsize="221,221">
            <v:group style="position:absolute;left:12383;top:1492;width:206;height:206" coordorigin="12383,1492" coordsize="206,206">
              <v:shape style="position:absolute;left:12383;top:1492;width:206;height:206" coordorigin="12383,1492" coordsize="206,206" path="m12383,1698l12589,1698,12589,1492,12383,1492,12383,1698xe" filled="f" stroked="t" strokeweight=".72pt" strokecolor="#000000">
                <v:path arrowok="t"/>
              </v:shape>
            </v:group>
            <v:group style="position:absolute;left:12381;top:1489;width:211;height:211" coordorigin="12381,1489" coordsize="211,211">
              <v:shape style="position:absolute;left:12381;top:1489;width:211;height:211" coordorigin="12381,1489" coordsize="211,211" path="m12381,1489l12592,1700e" filled="f" stroked="t" strokeweight=".48pt" strokecolor="#000000">
                <v:path arrowok="t"/>
              </v:shape>
            </v:group>
            <v:group style="position:absolute;left:12381;top:1489;width:211;height:211" coordorigin="12381,1489" coordsize="211,211">
              <v:shape style="position:absolute;left:12381;top:1489;width:211;height:211" coordorigin="12381,1489" coordsize="211,211" path="m12592,1489l12381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74.223198pt;width:11.04pt;height:11.04pt;mso-position-horizontal-relative:page;mso-position-vertical-relative:paragraph;z-index:-9886" coordorigin="13701,1484" coordsize="221,221">
            <v:group style="position:absolute;left:13708;top:1492;width:206;height:206" coordorigin="13708,1492" coordsize="206,206">
              <v:shape style="position:absolute;left:13708;top:1492;width:206;height:206" coordorigin="13708,1492" coordsize="206,206" path="m13708,1698l13915,1698,13915,1492,13708,1492,13708,1698xe" filled="f" stroked="t" strokeweight=".72pt" strokecolor="#000000">
                <v:path arrowok="t"/>
              </v:shape>
            </v:group>
            <v:group style="position:absolute;left:13706;top:1489;width:211;height:211" coordorigin="13706,1489" coordsize="211,211">
              <v:shape style="position:absolute;left:13706;top:1489;width:211;height:211" coordorigin="13706,1489" coordsize="211,211" path="m13706,1489l13917,1700e" filled="f" stroked="t" strokeweight=".48pt" strokecolor="#000000">
                <v:path arrowok="t"/>
              </v:shape>
            </v:group>
            <v:group style="position:absolute;left:13706;top:1489;width:211;height:211" coordorigin="13706,1489" coordsize="211,211">
              <v:shape style="position:absolute;left:13706;top:1489;width:211;height:211" coordorigin="13706,1489" coordsize="211,211" path="m13917,1489l13706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74.223198pt;width:11.04pt;height:11.04pt;mso-position-horizontal-relative:page;mso-position-vertical-relative:paragraph;z-index:-9885" coordorigin="15026,1484" coordsize="221,221">
            <v:group style="position:absolute;left:15033;top:1492;width:206;height:206" coordorigin="15033,1492" coordsize="206,206">
              <v:shape style="position:absolute;left:15033;top:1492;width:206;height:206" coordorigin="15033,1492" coordsize="206,206" path="m15033,1698l15240,1698,15240,1492,15033,1492,15033,1698xe" filled="f" stroked="t" strokeweight=".72pt" strokecolor="#000000">
                <v:path arrowok="t"/>
              </v:shape>
            </v:group>
            <v:group style="position:absolute;left:15031;top:1489;width:211;height:211" coordorigin="15031,1489" coordsize="211,211">
              <v:shape style="position:absolute;left:15031;top:1489;width:211;height:211" coordorigin="15031,1489" coordsize="211,211" path="m15031,1489l15242,1700e" filled="f" stroked="t" strokeweight=".48pt" strokecolor="#000000">
                <v:path arrowok="t"/>
              </v:shape>
            </v:group>
            <v:group style="position:absolute;left:15031;top:1489;width:211;height:211" coordorigin="15031,1489" coordsize="211,211">
              <v:shape style="position:absolute;left:15031;top:1489;width:211;height:211" coordorigin="15031,1489" coordsize="211,211" path="m15242,1489l15031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74.223198pt;width:11.04pt;height:11.04pt;mso-position-horizontal-relative:page;mso-position-vertical-relative:paragraph;z-index:-9884" coordorigin="16356,1484" coordsize="221,221">
            <v:group style="position:absolute;left:16363;top:1492;width:206;height:206" coordorigin="16363,1492" coordsize="206,206">
              <v:shape style="position:absolute;left:16363;top:1492;width:206;height:206" coordorigin="16363,1492" coordsize="206,206" path="m16363,1698l16570,1698,16570,1492,16363,1492,16363,1698xe" filled="f" stroked="t" strokeweight=".72pt" strokecolor="#000000">
                <v:path arrowok="t"/>
              </v:shape>
            </v:group>
            <v:group style="position:absolute;left:16361;top:1489;width:211;height:211" coordorigin="16361,1489" coordsize="211,211">
              <v:shape style="position:absolute;left:16361;top:1489;width:211;height:211" coordorigin="16361,1489" coordsize="211,211" path="m16361,1489l16572,1700e" filled="f" stroked="t" strokeweight=".48pt" strokecolor="#000000">
                <v:path arrowok="t"/>
              </v:shape>
            </v:group>
            <v:group style="position:absolute;left:16361;top:1489;width:211;height:211" coordorigin="16361,1489" coordsize="211,211">
              <v:shape style="position:absolute;left:16361;top:1489;width:211;height:211" coordorigin="16361,1489" coordsize="211,211" path="m16572,1489l16361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74.223198pt;width:11.04pt;height:11.04pt;mso-position-horizontal-relative:page;mso-position-vertical-relative:paragraph;z-index:-9883" coordorigin="17681,1484" coordsize="221,221">
            <v:group style="position:absolute;left:17688;top:1492;width:206;height:206" coordorigin="17688,1492" coordsize="206,206">
              <v:shape style="position:absolute;left:17688;top:1492;width:206;height:206" coordorigin="17688,1492" coordsize="206,206" path="m17688,1698l17894,1698,17894,1492,17688,1492,17688,1698xe" filled="f" stroked="t" strokeweight=".72pt" strokecolor="#000000">
                <v:path arrowok="t"/>
              </v:shape>
            </v:group>
            <v:group style="position:absolute;left:17686;top:1489;width:211;height:211" coordorigin="17686,1489" coordsize="211,211">
              <v:shape style="position:absolute;left:17686;top:1489;width:211;height:211" coordorigin="17686,1489" coordsize="211,211" path="m17686,1489l17897,1700e" filled="f" stroked="t" strokeweight=".48pt" strokecolor="#000000">
                <v:path arrowok="t"/>
              </v:shape>
            </v:group>
            <v:group style="position:absolute;left:17686;top:1489;width:211;height:211" coordorigin="17686,1489" coordsize="211,211">
              <v:shape style="position:absolute;left:17686;top:1489;width:211;height:211" coordorigin="17686,1489" coordsize="211,211" path="m17897,1489l17686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74.223198pt;width:11.04pt;height:11.04pt;mso-position-horizontal-relative:page;mso-position-vertical-relative:paragraph;z-index:-9882" coordorigin="19006,1484" coordsize="221,221">
            <v:group style="position:absolute;left:19013;top:1492;width:206;height:206" coordorigin="19013,1492" coordsize="206,206">
              <v:shape style="position:absolute;left:19013;top:1492;width:206;height:206" coordorigin="19013,1492" coordsize="206,206" path="m19013,1698l19219,1698,19219,1492,19013,1492,19013,1698xe" filled="f" stroked="t" strokeweight=".72pt" strokecolor="#000000">
                <v:path arrowok="t"/>
              </v:shape>
            </v:group>
            <v:group style="position:absolute;left:19010;top:1489;width:211;height:211" coordorigin="19010,1489" coordsize="211,211">
              <v:shape style="position:absolute;left:19010;top:1489;width:211;height:211" coordorigin="19010,1489" coordsize="211,211" path="m19010,1489l19222,1700e" filled="f" stroked="t" strokeweight=".48pt" strokecolor="#000000">
                <v:path arrowok="t"/>
              </v:shape>
            </v:group>
            <v:group style="position:absolute;left:19010;top:1489;width:211;height:211" coordorigin="19010,1489" coordsize="211,211">
              <v:shape style="position:absolute;left:19010;top:1489;width:211;height:211" coordorigin="19010,1489" coordsize="211,211" path="m19222,1489l19010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290009pt;margin-top:92.703201pt;width:11.04pt;height:11.04pt;mso-position-horizontal-relative:page;mso-position-vertical-relative:paragraph;z-index:-9881" coordorigin="8346,1854" coordsize="221,221">
            <v:group style="position:absolute;left:8353;top:1861;width:206;height:206" coordorigin="8353,1861" coordsize="206,206">
              <v:shape style="position:absolute;left:8353;top:1861;width:206;height:206" coordorigin="8353,1861" coordsize="206,206" path="m8353,2068l8559,2068,8559,1861,8353,1861,8353,2068xe" filled="f" stroked="t" strokeweight=".72pt" strokecolor="#000000">
                <v:path arrowok="t"/>
              </v:shape>
            </v:group>
            <v:group style="position:absolute;left:8351;top:1859;width:211;height:211" coordorigin="8351,1859" coordsize="211,211">
              <v:shape style="position:absolute;left:8351;top:1859;width:211;height:211" coordorigin="8351,1859" coordsize="211,211" path="m8351,1859l8562,2070e" filled="f" stroked="t" strokeweight=".48pt" strokecolor="#000000">
                <v:path arrowok="t"/>
              </v:shape>
            </v:group>
            <v:group style="position:absolute;left:8351;top:1859;width:211;height:211" coordorigin="8351,1859" coordsize="211,211">
              <v:shape style="position:absolute;left:8351;top:1859;width:211;height:211" coordorigin="8351,1859" coordsize="211,211" path="m8562,1859l8351,20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5.230011pt;margin-top:93.063202pt;width:10.32pt;height:10.32pt;mso-position-horizontal-relative:page;mso-position-vertical-relative:paragraph;z-index:-9880" coordorigin="9705,1861" coordsize="206,206">
            <v:shape style="position:absolute;left:9705;top:1861;width:206;height:206" coordorigin="9705,1861" coordsize="206,206" path="m9705,2068l9911,2068,9911,1861,9705,1861,9705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52.789978pt;margin-top:93.063202pt;width:10.32pt;height:10.32pt;mso-position-horizontal-relative:page;mso-position-vertical-relative:paragraph;z-index:-9879" coordorigin="11056,1861" coordsize="206,206">
            <v:shape style="position:absolute;left:11056;top:1861;width:206;height:206" coordorigin="11056,1861" coordsize="206,206" path="m11056,2068l11262,2068,11262,1861,11056,1861,11056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9.150024pt;margin-top:93.063202pt;width:10.32pt;height:10.32pt;mso-position-horizontal-relative:page;mso-position-vertical-relative:paragraph;z-index:-9878" coordorigin="12383,1861" coordsize="206,206">
            <v:shape style="position:absolute;left:12383;top:1861;width:206;height:206" coordorigin="12383,1861" coordsize="206,206" path="m12383,2068l12589,2068,12589,1861,12383,1861,12383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5.419983pt;margin-top:93.063202pt;width:10.32pt;height:10.32pt;mso-position-horizontal-relative:page;mso-position-vertical-relative:paragraph;z-index:-9877" coordorigin="13708,1861" coordsize="206,206">
            <v:shape style="position:absolute;left:13708;top:1861;width:206;height:206" coordorigin="13708,1861" coordsize="206,206" path="m13708,2068l13915,2068,13915,1861,13708,1861,13708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51.659973pt;margin-top:93.063202pt;width:10.32pt;height:10.32pt;mso-position-horizontal-relative:page;mso-position-vertical-relative:paragraph;z-index:-9876" coordorigin="15033,1861" coordsize="206,206">
            <v:shape style="position:absolute;left:15033;top:1861;width:206;height:206" coordorigin="15033,1861" coordsize="206,206" path="m15033,2068l15240,2068,15240,1861,15033,1861,15033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8.159973pt;margin-top:93.063202pt;width:10.32pt;height:10.32pt;mso-position-horizontal-relative:page;mso-position-vertical-relative:paragraph;z-index:-9875" coordorigin="16363,1861" coordsize="206,206">
            <v:shape style="position:absolute;left:16363;top:1861;width:206;height:206" coordorigin="16363,1861" coordsize="206,206" path="m16363,2068l16570,2068,16570,1861,16363,1861,16363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4.400024pt;margin-top:93.063202pt;width:10.32pt;height:10.32pt;mso-position-horizontal-relative:page;mso-position-vertical-relative:paragraph;z-index:-9874" coordorigin="17688,1861" coordsize="206,206">
            <v:shape style="position:absolute;left:17688;top:1861;width:206;height:206" coordorigin="17688,1861" coordsize="206,206" path="m17688,2068l17894,2068,17894,1861,17688,1861,17688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93.063202pt;width:10.32pt;height:10.32pt;mso-position-horizontal-relative:page;mso-position-vertical-relative:paragraph;z-index:-9873" coordorigin="19013,1861" coordsize="206,206">
            <v:shape style="position:absolute;left:19013;top:1861;width:206;height:206" coordorigin="19013,1861" coordsize="206,206" path="m19013,2068l19219,2068,19219,1861,19013,1861,19013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7.290009pt;margin-top:111.183197pt;width:11.04pt;height:11.04pt;mso-position-horizontal-relative:page;mso-position-vertical-relative:paragraph;z-index:-9872" coordorigin="8346,2224" coordsize="221,221">
            <v:group style="position:absolute;left:8353;top:2231;width:206;height:206" coordorigin="8353,2231" coordsize="206,206">
              <v:shape style="position:absolute;left:8353;top:2231;width:206;height:206" coordorigin="8353,2231" coordsize="206,206" path="m8353,2437l8559,2437,8559,2231,8353,2231,8353,2437xe" filled="f" stroked="t" strokeweight=".72pt" strokecolor="#000000">
                <v:path arrowok="t"/>
              </v:shape>
            </v:group>
            <v:group style="position:absolute;left:8351;top:2228;width:211;height:211" coordorigin="8351,2228" coordsize="211,211">
              <v:shape style="position:absolute;left:8351;top:2228;width:211;height:211" coordorigin="8351,2228" coordsize="211,211" path="m8351,2228l8562,2440e" filled="f" stroked="t" strokeweight=".48pt" strokecolor="#000000">
                <v:path arrowok="t"/>
              </v:shape>
            </v:group>
            <v:group style="position:absolute;left:8351;top:2228;width:211;height:211" coordorigin="8351,2228" coordsize="211,211">
              <v:shape style="position:absolute;left:8351;top:2228;width:211;height:211" coordorigin="8351,2228" coordsize="211,211" path="m8562,2228l8351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869995pt;margin-top:111.183197pt;width:11.04pt;height:11.04pt;mso-position-horizontal-relative:page;mso-position-vertical-relative:paragraph;z-index:-9871" coordorigin="9697,2224" coordsize="221,221">
            <v:group style="position:absolute;left:9705;top:2231;width:206;height:206" coordorigin="9705,2231" coordsize="206,206">
              <v:shape style="position:absolute;left:9705;top:2231;width:206;height:206" coordorigin="9705,2231" coordsize="206,206" path="m9705,2437l9911,2437,9911,2231,9705,2231,9705,2437xe" filled="f" stroked="t" strokeweight=".72pt" strokecolor="#000000">
                <v:path arrowok="t"/>
              </v:shape>
            </v:group>
            <v:group style="position:absolute;left:9702;top:2228;width:211;height:211" coordorigin="9702,2228" coordsize="211,211">
              <v:shape style="position:absolute;left:9702;top:2228;width:211;height:211" coordorigin="9702,2228" coordsize="211,211" path="m9702,2228l9913,2440e" filled="f" stroked="t" strokeweight=".48pt" strokecolor="#000000">
                <v:path arrowok="t"/>
              </v:shape>
            </v:group>
            <v:group style="position:absolute;left:9702;top:2228;width:211;height:211" coordorigin="9702,2228" coordsize="211,211">
              <v:shape style="position:absolute;left:9702;top:2228;width:211;height:211" coordorigin="9702,2228" coordsize="211,211" path="m9913,2228l9702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429993pt;margin-top:111.183197pt;width:11.04pt;height:11.04pt;mso-position-horizontal-relative:page;mso-position-vertical-relative:paragraph;z-index:-9870" coordorigin="11049,2224" coordsize="221,221">
            <v:group style="position:absolute;left:11056;top:2231;width:206;height:206" coordorigin="11056,2231" coordsize="206,206">
              <v:shape style="position:absolute;left:11056;top:2231;width:206;height:206" coordorigin="11056,2231" coordsize="206,206" path="m11056,2437l11262,2437,11262,2231,11056,2231,11056,2437xe" filled="f" stroked="t" strokeweight=".72pt" strokecolor="#000000">
                <v:path arrowok="t"/>
              </v:shape>
            </v:group>
            <v:group style="position:absolute;left:11053;top:2228;width:211;height:211" coordorigin="11053,2228" coordsize="211,211">
              <v:shape style="position:absolute;left:11053;top:2228;width:211;height:211" coordorigin="11053,2228" coordsize="211,211" path="m11053,2228l11265,2440e" filled="f" stroked="t" strokeweight=".48pt" strokecolor="#000000">
                <v:path arrowok="t"/>
              </v:shape>
            </v:group>
            <v:group style="position:absolute;left:11053;top:2228;width:211;height:211" coordorigin="11053,2228" coordsize="211,211">
              <v:shape style="position:absolute;left:11053;top:2228;width:211;height:211" coordorigin="11053,2228" coordsize="211,211" path="m11265,2228l11053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8.789978pt;margin-top:111.183197pt;width:11.04pt;height:11.04pt;mso-position-horizontal-relative:page;mso-position-vertical-relative:paragraph;z-index:-9869" coordorigin="12376,2224" coordsize="221,221">
            <v:group style="position:absolute;left:12383;top:2231;width:206;height:206" coordorigin="12383,2231" coordsize="206,206">
              <v:shape style="position:absolute;left:12383;top:2231;width:206;height:206" coordorigin="12383,2231" coordsize="206,206" path="m12383,2437l12589,2437,12589,2231,12383,2231,12383,2437xe" filled="f" stroked="t" strokeweight=".72pt" strokecolor="#000000">
                <v:path arrowok="t"/>
              </v:shape>
            </v:group>
            <v:group style="position:absolute;left:12381;top:2228;width:211;height:211" coordorigin="12381,2228" coordsize="211,211">
              <v:shape style="position:absolute;left:12381;top:2228;width:211;height:211" coordorigin="12381,2228" coordsize="211,211" path="m12381,2228l12592,2440e" filled="f" stroked="t" strokeweight=".48pt" strokecolor="#000000">
                <v:path arrowok="t"/>
              </v:shape>
            </v:group>
            <v:group style="position:absolute;left:12381;top:2228;width:211;height:211" coordorigin="12381,2228" coordsize="211,211">
              <v:shape style="position:absolute;left:12381;top:2228;width:211;height:211" coordorigin="12381,2228" coordsize="211,211" path="m12592,2228l12381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5.059998pt;margin-top:111.183197pt;width:11.04pt;height:11.04pt;mso-position-horizontal-relative:page;mso-position-vertical-relative:paragraph;z-index:-9868" coordorigin="13701,2224" coordsize="221,221">
            <v:group style="position:absolute;left:13708;top:2231;width:206;height:206" coordorigin="13708,2231" coordsize="206,206">
              <v:shape style="position:absolute;left:13708;top:2231;width:206;height:206" coordorigin="13708,2231" coordsize="206,206" path="m13708,2437l13915,2437,13915,2231,13708,2231,13708,2437xe" filled="f" stroked="t" strokeweight=".72pt" strokecolor="#000000">
                <v:path arrowok="t"/>
              </v:shape>
            </v:group>
            <v:group style="position:absolute;left:13706;top:2228;width:211;height:211" coordorigin="13706,2228" coordsize="211,211">
              <v:shape style="position:absolute;left:13706;top:2228;width:211;height:211" coordorigin="13706,2228" coordsize="211,211" path="m13706,2228l13917,2440e" filled="f" stroked="t" strokeweight=".48pt" strokecolor="#000000">
                <v:path arrowok="t"/>
              </v:shape>
            </v:group>
            <v:group style="position:absolute;left:13706;top:2228;width:211;height:211" coordorigin="13706,2228" coordsize="211,211">
              <v:shape style="position:absolute;left:13706;top:2228;width:211;height:211" coordorigin="13706,2228" coordsize="211,211" path="m13917,2228l13706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1.299988pt;margin-top:111.183197pt;width:11.04pt;height:11.04pt;mso-position-horizontal-relative:page;mso-position-vertical-relative:paragraph;z-index:-9867" coordorigin="15026,2224" coordsize="221,221">
            <v:group style="position:absolute;left:15033;top:2231;width:206;height:206" coordorigin="15033,2231" coordsize="206,206">
              <v:shape style="position:absolute;left:15033;top:2231;width:206;height:206" coordorigin="15033,2231" coordsize="206,206" path="m15033,2437l15240,2437,15240,2231,15033,2231,15033,2437xe" filled="f" stroked="t" strokeweight=".72pt" strokecolor="#000000">
                <v:path arrowok="t"/>
              </v:shape>
            </v:group>
            <v:group style="position:absolute;left:15031;top:2228;width:211;height:211" coordorigin="15031,2228" coordsize="211,211">
              <v:shape style="position:absolute;left:15031;top:2228;width:211;height:211" coordorigin="15031,2228" coordsize="211,211" path="m15031,2228l15242,2440e" filled="f" stroked="t" strokeweight=".48pt" strokecolor="#000000">
                <v:path arrowok="t"/>
              </v:shape>
            </v:group>
            <v:group style="position:absolute;left:15031;top:2228;width:211;height:211" coordorigin="15031,2228" coordsize="211,211">
              <v:shape style="position:absolute;left:15031;top:2228;width:211;height:211" coordorigin="15031,2228" coordsize="211,211" path="m15242,2228l15031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7.799988pt;margin-top:111.183197pt;width:11.04pt;height:11.04pt;mso-position-horizontal-relative:page;mso-position-vertical-relative:paragraph;z-index:-9866" coordorigin="16356,2224" coordsize="221,221">
            <v:group style="position:absolute;left:16363;top:2231;width:206;height:206" coordorigin="16363,2231" coordsize="206,206">
              <v:shape style="position:absolute;left:16363;top:2231;width:206;height:206" coordorigin="16363,2231" coordsize="206,206" path="m16363,2437l16570,2437,16570,2231,16363,2231,16363,2437xe" filled="f" stroked="t" strokeweight=".72pt" strokecolor="#000000">
                <v:path arrowok="t"/>
              </v:shape>
            </v:group>
            <v:group style="position:absolute;left:16361;top:2228;width:211;height:211" coordorigin="16361,2228" coordsize="211,211">
              <v:shape style="position:absolute;left:16361;top:2228;width:211;height:211" coordorigin="16361,2228" coordsize="211,211" path="m16361,2228l16572,2440e" filled="f" stroked="t" strokeweight=".48pt" strokecolor="#000000">
                <v:path arrowok="t"/>
              </v:shape>
            </v:group>
            <v:group style="position:absolute;left:16361;top:2228;width:211;height:211" coordorigin="16361,2228" coordsize="211,211">
              <v:shape style="position:absolute;left:16361;top:2228;width:211;height:211" coordorigin="16361,2228" coordsize="211,211" path="m16572,2228l16361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4.039978pt;margin-top:111.183197pt;width:11.04pt;height:11.04pt;mso-position-horizontal-relative:page;mso-position-vertical-relative:paragraph;z-index:-9865" coordorigin="17681,2224" coordsize="221,221">
            <v:group style="position:absolute;left:17688;top:2231;width:206;height:206" coordorigin="17688,2231" coordsize="206,206">
              <v:shape style="position:absolute;left:17688;top:2231;width:206;height:206" coordorigin="17688,2231" coordsize="206,206" path="m17688,2437l17894,2437,17894,2231,17688,2231,17688,2437xe" filled="f" stroked="t" strokeweight=".72pt" strokecolor="#000000">
                <v:path arrowok="t"/>
              </v:shape>
            </v:group>
            <v:group style="position:absolute;left:17686;top:2228;width:211;height:211" coordorigin="17686,2228" coordsize="211,211">
              <v:shape style="position:absolute;left:17686;top:2228;width:211;height:211" coordorigin="17686,2228" coordsize="211,211" path="m17686,2228l17897,2440e" filled="f" stroked="t" strokeweight=".48pt" strokecolor="#000000">
                <v:path arrowok="t"/>
              </v:shape>
            </v:group>
            <v:group style="position:absolute;left:17686;top:2228;width:211;height:211" coordorigin="17686,2228" coordsize="211,211">
              <v:shape style="position:absolute;left:17686;top:2228;width:211;height:211" coordorigin="17686,2228" coordsize="211,211" path="m17897,2228l17686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111.183197pt;width:11.04pt;height:11.04pt;mso-position-horizontal-relative:page;mso-position-vertical-relative:paragraph;z-index:-9864" coordorigin="19006,2224" coordsize="221,221">
            <v:group style="position:absolute;left:19013;top:2231;width:206;height:206" coordorigin="19013,2231" coordsize="206,206">
              <v:shape style="position:absolute;left:19013;top:2231;width:206;height:206" coordorigin="19013,2231" coordsize="206,206" path="m19013,2437l19219,2437,19219,2231,19013,2231,19013,2437xe" filled="f" stroked="t" strokeweight=".72pt" strokecolor="#000000">
                <v:path arrowok="t"/>
              </v:shape>
            </v:group>
            <v:group style="position:absolute;left:19010;top:2228;width:211;height:211" coordorigin="19010,2228" coordsize="211,211">
              <v:shape style="position:absolute;left:19010;top:2228;width:211;height:211" coordorigin="19010,2228" coordsize="211,211" path="m19010,2228l19222,2440e" filled="f" stroked="t" strokeweight=".48pt" strokecolor="#000000">
                <v:path arrowok="t"/>
              </v:shape>
            </v:group>
            <v:group style="position:absolute;left:19010;top:2228;width:211;height:211" coordorigin="19010,2228" coordsize="211,211">
              <v:shape style="position:absolute;left:19010;top:2228;width:211;height:211" coordorigin="19010,2228" coordsize="211,211" path="m19222,2228l19010,2440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0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6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  <w:position w:val="-1"/>
        </w:rPr>
        <w:t>7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9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.800003" w:type="dxa"/>
      </w:tblPr>
      <w:tblGrid/>
      <w:tr>
        <w:trPr>
          <w:trHeight w:val="788" w:hRule="exact"/>
        </w:trPr>
        <w:tc>
          <w:tcPr>
            <w:tcW w:w="729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4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SE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3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2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7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3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olumbus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27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729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1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83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5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1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2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ding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729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83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etaker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26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29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7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2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63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729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44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4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20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51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arms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26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9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14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729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78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header="807" w:top="1920" w:bottom="280" w:left="180" w:right="260"/>
          <w:headerReference w:type="odd" r:id="rId5"/>
          <w:type w:val="continuous"/>
          <w:pgSz w:w="20160" w:h="12240" w:orient="landscape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30.1pt;margin-top:68.879997pt;width:338.37pt;height:20.56pt;mso-position-horizontal-relative:page;mso-position-vertical-relative:page;z-index:-9719" coordorigin="602,1378" coordsize="6767,411">
            <v:group style="position:absolute;left:612;top:1388;width:6747;height:115" coordorigin="612,1388" coordsize="6747,115">
              <v:shape style="position:absolute;left:612;top:1388;width:6747;height:115" coordorigin="612,1388" coordsize="6747,115" path="m612,1503l7359,1503,7359,1388,612,1388,612,1503e" filled="t" fillcolor="#000000" stroked="f">
                <v:path arrowok="t"/>
                <v:fill/>
              </v:shape>
            </v:group>
            <v:group style="position:absolute;left:612;top:1503;width:6747;height:276" coordorigin="612,1503" coordsize="6747,276">
              <v:shape style="position:absolute;left:612;top:1503;width:6747;height:276" coordorigin="612,1503" coordsize="6747,276" path="m612,1779l7359,1779,7359,1503,612,1503,612,1779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8.269989pt;margin-top:68.879997pt;width:56.32pt;height:32.08pt;mso-position-horizontal-relative:page;mso-position-vertical-relative:page;z-index:-9718" coordorigin="7565,1378" coordsize="1126,642">
            <v:group style="position:absolute;left:7575;top:1388;width:1106;height:115" coordorigin="7575,1388" coordsize="1106,115">
              <v:shape style="position:absolute;left:7575;top:1388;width:1106;height:115" coordorigin="7575,1388" coordsize="1106,115" path="m7575,1503l8682,1503,8682,1388,7575,1388,7575,1503e" filled="t" fillcolor="#EDEBE0" stroked="f">
                <v:path arrowok="t"/>
                <v:fill/>
              </v:shape>
            </v:group>
            <v:group style="position:absolute;left:7575;top:1503;width:1106;height:254" coordorigin="7575,1503" coordsize="1106,254">
              <v:shape style="position:absolute;left:7575;top:1503;width:1106;height:254" coordorigin="7575,1503" coordsize="1106,254" path="m7575,1757l8682,1757,8682,1503,7575,1503,7575,1757e" filled="t" fillcolor="#EDEBE0" stroked="f">
                <v:path arrowok="t"/>
                <v:fill/>
              </v:shape>
            </v:group>
            <v:group style="position:absolute;left:7575;top:1757;width:1106;height:252" coordorigin="7575,1757" coordsize="1106,252">
              <v:shape style="position:absolute;left:7575;top:1757;width:1106;height:252" coordorigin="7575,1757" coordsize="1106,252" path="m7575,2009l8682,2009,8682,1757,7575,1757,7575,200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3.289978pt;margin-top:68.879997pt;width:56.32pt;height:19.48pt;mso-position-horizontal-relative:page;mso-position-vertical-relative:page;z-index:-9717" coordorigin="10266,1378" coordsize="1126,390">
            <v:group style="position:absolute;left:10276;top:1388;width:1106;height:115" coordorigin="10276,1388" coordsize="1106,115">
              <v:shape style="position:absolute;left:10276;top:1388;width:1106;height:115" coordorigin="10276,1388" coordsize="1106,115" path="m10276,1503l11382,1503,11382,1388,10276,1388,10276,1503e" filled="t" fillcolor="#EDEBE0" stroked="f">
                <v:path arrowok="t"/>
                <v:fill/>
              </v:shape>
            </v:group>
            <v:group style="position:absolute;left:10276;top:1503;width:1106;height:254" coordorigin="10276,1503" coordsize="1106,254">
              <v:shape style="position:absolute;left:10276;top:1503;width:1106;height:254" coordorigin="10276,1503" coordsize="1106,254" path="m10276,1757l11382,1757,11382,1503,10276,1503,10276,1757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5.559998pt;margin-top:68.879997pt;width:56.32pt;height:32.08pt;mso-position-horizontal-relative:page;mso-position-vertical-relative:page;z-index:-9716" coordorigin="12911,1378" coordsize="1126,642">
            <v:group style="position:absolute;left:12921;top:1388;width:1106;height:115" coordorigin="12921,1388" coordsize="1106,115">
              <v:shape style="position:absolute;left:12921;top:1388;width:1106;height:115" coordorigin="12921,1388" coordsize="1106,115" path="m12921,1503l14028,1503,14028,1388,12921,1388,12921,1503e" filled="t" fillcolor="#EDEBE0" stroked="f">
                <v:path arrowok="t"/>
                <v:fill/>
              </v:shape>
            </v:group>
            <v:group style="position:absolute;left:12921;top:1503;width:1106;height:254" coordorigin="12921,1503" coordsize="1106,254">
              <v:shape style="position:absolute;left:12921;top:1503;width:1106;height:254" coordorigin="12921,1503" coordsize="1106,254" path="m12921,1757l14028,1757,14028,1503,12921,1503,12921,1757e" filled="t" fillcolor="#EDEBE0" stroked="f">
                <v:path arrowok="t"/>
                <v:fill/>
              </v:shape>
            </v:group>
            <v:group style="position:absolute;left:12921;top:1757;width:1106;height:252" coordorigin="12921,1757" coordsize="1106,252">
              <v:shape style="position:absolute;left:12921;top:1757;width:1106;height:252" coordorigin="12921,1757" coordsize="1106,252" path="m12921,2009l14028,2009,14028,1757,12921,1757,12921,200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7.919983pt;margin-top:68.879997pt;width:56.344pt;height:19.48pt;mso-position-horizontal-relative:page;mso-position-vertical-relative:page;z-index:-9715" coordorigin="15558,1378" coordsize="1127,390">
            <v:group style="position:absolute;left:15568;top:1388;width:1107;height:115" coordorigin="15568,1388" coordsize="1107,115">
              <v:shape style="position:absolute;left:15568;top:1388;width:1107;height:115" coordorigin="15568,1388" coordsize="1107,115" path="m15568,1503l16675,1503,16675,1388,15568,1388,15568,1503e" filled="t" fillcolor="#EDEBE0" stroked="f">
                <v:path arrowok="t"/>
                <v:fill/>
              </v:shape>
            </v:group>
            <v:group style="position:absolute;left:15568;top:1503;width:1107;height:254" coordorigin="15568,1503" coordsize="1107,254">
              <v:shape style="position:absolute;left:15568;top:1503;width:1107;height:254" coordorigin="15568,1503" coordsize="1107,254" path="m15568,1757l16675,1757,16675,1503,15568,1503,15568,1757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0.179993pt;margin-top:68.879997pt;width:56.32pt;height:19.48pt;mso-position-horizontal-relative:page;mso-position-vertical-relative:page;z-index:-9714" coordorigin="18204,1378" coordsize="1126,390">
            <v:group style="position:absolute;left:18214;top:1388;width:1106;height:115" coordorigin="18214,1388" coordsize="1106,115">
              <v:shape style="position:absolute;left:18214;top:1388;width:1106;height:115" coordorigin="18214,1388" coordsize="1106,115" path="m18214,1503l19320,1503,19320,1388,18214,1388,18214,1503e" filled="t" fillcolor="#EDEBE0" stroked="f">
                <v:path arrowok="t"/>
                <v:fill/>
              </v:shape>
            </v:group>
            <v:group style="position:absolute;left:18214;top:1503;width:1106;height:254" coordorigin="18214,1503" coordsize="1106,254">
              <v:shape style="position:absolute;left:18214;top:1503;width:1106;height:254" coordorigin="18214,1503" coordsize="1106,254" path="m18214,1757l19320,1757,19320,1503,18214,1503,18214,1757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1.690002pt;margin-top:105.5pt;width:9.36pt;height:9.36pt;mso-position-horizontal-relative:page;mso-position-vertical-relative:page;z-index:-9713" coordorigin="8034,2110" coordsize="187,187">
            <v:shape style="position:absolute;left:8034;top:2110;width:187;height:187" coordorigin="8034,2110" coordsize="187,187" path="m8034,2297l8221,2297,8221,2110,8034,2110,8034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149994pt;margin-top:105.5pt;width:9.36pt;height:9.36pt;mso-position-horizontal-relative:page;mso-position-vertical-relative:page;z-index:-9712" coordorigin="9383,2110" coordsize="187,187">
            <v:shape style="position:absolute;left:9383;top:2110;width:187;height:187" coordorigin="9383,2110" coordsize="187,187" path="m9383,2297l9570,2297,9570,2110,9383,2110,9383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590027pt;margin-top:105.5pt;width:9.36pt;height:9.36pt;mso-position-horizontal-relative:page;mso-position-vertical-relative:page;z-index:-9711" coordorigin="10732,2110" coordsize="187,187">
            <v:shape style="position:absolute;left:10732;top:2110;width:187;height:187" coordorigin="10732,2110" coordsize="187,187" path="m10732,2297l10919,2297,10919,2110,10732,2110,10732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2.830017pt;margin-top:105.5pt;width:9.36pt;height:9.36pt;mso-position-horizontal-relative:page;mso-position-vertical-relative:page;z-index:-9710" coordorigin="12057,2110" coordsize="187,187">
            <v:shape style="position:absolute;left:12057;top:2110;width:187;height:187" coordorigin="12057,2110" coordsize="187,187" path="m12057,2297l12244,2297,12244,2110,12057,2110,12057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619995pt;margin-top:105.139999pt;width:9.960pt;height:9.960pt;mso-position-horizontal-relative:page;mso-position-vertical-relative:page;z-index:-9709" coordorigin="13372,2103" coordsize="199,199">
            <v:shape style="position:absolute;left:13372;top:2103;width:199;height:199" coordorigin="13372,2103" coordsize="199,199" path="m13372,2302l13572,2302,13572,2103,13372,2103,13372,23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859985pt;margin-top:105.139999pt;width:9.960pt;height:9.960pt;mso-position-horizontal-relative:page;mso-position-vertical-relative:page;z-index:-9708" coordorigin="14697,2103" coordsize="199,199">
            <v:shape style="position:absolute;left:14697;top:2103;width:199;height:199" coordorigin="14697,2103" coordsize="199,199" path="m14697,2302l14896,2302,14896,2103,14697,2103,14697,23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619995pt;margin-top:104.779999pt;width:10.68pt;height:10.68pt;mso-position-horizontal-relative:page;mso-position-vertical-relative:page;z-index:-9707" coordorigin="16012,2096" coordsize="214,214">
            <v:group style="position:absolute;left:16020;top:2103;width:199;height:199" coordorigin="16020,2103" coordsize="199,199">
              <v:shape style="position:absolute;left:16020;top:2103;width:199;height:199" coordorigin="16020,2103" coordsize="199,199" path="m16020,2302l16219,2302,16219,2103,16020,2103,16020,2302xe" filled="f" stroked="t" strokeweight=".72pt" strokecolor="#000000">
                <v:path arrowok="t"/>
              </v:shape>
            </v:group>
            <v:group style="position:absolute;left:16017;top:2100;width:204;height:204" coordorigin="16017,2100" coordsize="204,204">
              <v:shape style="position:absolute;left:16017;top:2100;width:204;height:204" coordorigin="16017,2100" coordsize="204,204" path="m16017,2100l16221,2304e" filled="f" stroked="t" strokeweight=".48pt" strokecolor="#000000">
                <v:path arrowok="t"/>
              </v:shape>
            </v:group>
            <v:group style="position:absolute;left:16017;top:2100;width:204;height:204" coordorigin="16017,2100" coordsize="204,204">
              <v:shape style="position:absolute;left:16017;top:2100;width:204;height:204" coordorigin="16017,2100" coordsize="204,204" path="m16221,2100l16017,230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119995pt;margin-top:105.139999pt;width:9.960pt;height:9.960pt;mso-position-horizontal-relative:page;mso-position-vertical-relative:page;z-index:-9706" coordorigin="17342,2103" coordsize="199,199">
            <v:shape style="position:absolute;left:17342;top:2103;width:199;height:199" coordorigin="17342,2103" coordsize="199,199" path="m17342,2302l17542,2302,17542,2103,17342,2103,17342,23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23999pt;margin-top:105.139999pt;width:9.960pt;height:9.960pt;mso-position-horizontal-relative:page;mso-position-vertical-relative:page;z-index:-9705" coordorigin="18665,2103" coordsize="199,199">
            <v:shape style="position:absolute;left:18665;top:2103;width:199;height:199" coordorigin="18665,2103" coordsize="199,199" path="m18665,2302l18864,2302,18864,2103,18665,2103,18665,23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329987pt;margin-top:122.18pt;width:10.08pt;height:10.08pt;mso-position-horizontal-relative:page;mso-position-vertical-relative:page;z-index:-9704" coordorigin="8027,2444" coordsize="202,202">
            <v:group style="position:absolute;left:8034;top:2451;width:187;height:187" coordorigin="8034,2451" coordsize="187,187">
              <v:shape style="position:absolute;left:8034;top:2451;width:187;height:187" coordorigin="8034,2451" coordsize="187,187" path="m8034,2638l8221,2638,8221,2451,8034,2451,8034,2638xe" filled="f" stroked="t" strokeweight=".72pt" strokecolor="#000000">
                <v:path arrowok="t"/>
              </v:shape>
            </v:group>
            <v:group style="position:absolute;left:8031;top:2448;width:192;height:192" coordorigin="8031,2448" coordsize="192,192">
              <v:shape style="position:absolute;left:8031;top:2448;width:192;height:192" coordorigin="8031,2448" coordsize="192,192" path="m8031,2448l8223,2640e" filled="f" stroked="t" strokeweight=".48pt" strokecolor="#000000">
                <v:path arrowok="t"/>
              </v:shape>
            </v:group>
            <v:group style="position:absolute;left:8031;top:2448;width:192;height:192" coordorigin="8031,2448" coordsize="192,192">
              <v:shape style="position:absolute;left:8031;top:2448;width:192;height:192" coordorigin="8031,2448" coordsize="192,192" path="m8223,2448l8031,26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8.790009pt;margin-top:122.18pt;width:10.08pt;height:10.08pt;mso-position-horizontal-relative:page;mso-position-vertical-relative:page;z-index:-9703" coordorigin="9376,2444" coordsize="202,202">
            <v:group style="position:absolute;left:9383;top:2451;width:187;height:187" coordorigin="9383,2451" coordsize="187,187">
              <v:shape style="position:absolute;left:9383;top:2451;width:187;height:187" coordorigin="9383,2451" coordsize="187,187" path="m9383,2638l9570,2638,9570,2451,9383,2451,9383,2638xe" filled="f" stroked="t" strokeweight=".72pt" strokecolor="#000000">
                <v:path arrowok="t"/>
              </v:shape>
            </v:group>
            <v:group style="position:absolute;left:9381;top:2448;width:192;height:192" coordorigin="9381,2448" coordsize="192,192">
              <v:shape style="position:absolute;left:9381;top:2448;width:192;height:192" coordorigin="9381,2448" coordsize="192,192" path="m9381,2448l9573,2640e" filled="f" stroked="t" strokeweight=".48pt" strokecolor="#000000">
                <v:path arrowok="t"/>
              </v:shape>
            </v:group>
            <v:group style="position:absolute;left:9381;top:2448;width:192;height:192" coordorigin="9381,2448" coordsize="192,192">
              <v:shape style="position:absolute;left:9381;top:2448;width:192;height:192" coordorigin="9381,2448" coordsize="192,192" path="m9573,2448l9381,26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229980pt;margin-top:122.18pt;width:10.08pt;height:10.08pt;mso-position-horizontal-relative:page;mso-position-vertical-relative:page;z-index:-9702" coordorigin="10725,2444" coordsize="202,202">
            <v:group style="position:absolute;left:10732;top:2451;width:187;height:187" coordorigin="10732,2451" coordsize="187,187">
              <v:shape style="position:absolute;left:10732;top:2451;width:187;height:187" coordorigin="10732,2451" coordsize="187,187" path="m10732,2638l10919,2638,10919,2451,10732,2451,10732,2638xe" filled="f" stroked="t" strokeweight=".72pt" strokecolor="#000000">
                <v:path arrowok="t"/>
              </v:shape>
            </v:group>
            <v:group style="position:absolute;left:10729;top:2448;width:192;height:192" coordorigin="10729,2448" coordsize="192,192">
              <v:shape style="position:absolute;left:10729;top:2448;width:192;height:192" coordorigin="10729,2448" coordsize="192,192" path="m10729,2448l10921,2640e" filled="f" stroked="t" strokeweight=".48pt" strokecolor="#000000">
                <v:path arrowok="t"/>
              </v:shape>
            </v:group>
            <v:group style="position:absolute;left:10729;top:2448;width:192;height:192" coordorigin="10729,2448" coordsize="192,192">
              <v:shape style="position:absolute;left:10729;top:2448;width:192;height:192" coordorigin="10729,2448" coordsize="192,192" path="m10921,2448l10729,26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469971pt;margin-top:122.18pt;width:10.08pt;height:10.08pt;mso-position-horizontal-relative:page;mso-position-vertical-relative:page;z-index:-9701" coordorigin="12049,2444" coordsize="202,202">
            <v:group style="position:absolute;left:12057;top:2451;width:187;height:187" coordorigin="12057,2451" coordsize="187,187">
              <v:shape style="position:absolute;left:12057;top:2451;width:187;height:187" coordorigin="12057,2451" coordsize="187,187" path="m12057,2638l12244,2638,12244,2451,12057,2451,12057,2638xe" filled="f" stroked="t" strokeweight=".72pt" strokecolor="#000000">
                <v:path arrowok="t"/>
              </v:shape>
            </v:group>
            <v:group style="position:absolute;left:12054;top:2448;width:192;height:192" coordorigin="12054,2448" coordsize="192,192">
              <v:shape style="position:absolute;left:12054;top:2448;width:192;height:192" coordorigin="12054,2448" coordsize="192,192" path="m12054,2448l12246,2640e" filled="f" stroked="t" strokeweight=".48pt" strokecolor="#000000">
                <v:path arrowok="t"/>
              </v:shape>
            </v:group>
            <v:group style="position:absolute;left:12054;top:2448;width:192;height:192" coordorigin="12054,2448" coordsize="192,192">
              <v:shape style="position:absolute;left:12054;top:2448;width:192;height:192" coordorigin="12054,2448" coordsize="192,192" path="m12246,2448l12054,26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26001pt;margin-top:121.82pt;width:10.68pt;height:10.68pt;mso-position-horizontal-relative:page;mso-position-vertical-relative:page;z-index:-9700" coordorigin="13365,2436" coordsize="214,214">
            <v:group style="position:absolute;left:13372;top:2444;width:199;height:199" coordorigin="13372,2444" coordsize="199,199">
              <v:shape style="position:absolute;left:13372;top:2444;width:199;height:199" coordorigin="13372,2444" coordsize="199,199" path="m13372,2643l13572,2643,13572,2444,13372,2444,13372,2643xe" filled="f" stroked="t" strokeweight=".72pt" strokecolor="#000000">
                <v:path arrowok="t"/>
              </v:shape>
            </v:group>
            <v:group style="position:absolute;left:13370;top:2441;width:204;height:204" coordorigin="13370,2441" coordsize="204,204">
              <v:shape style="position:absolute;left:13370;top:2441;width:204;height:204" coordorigin="13370,2441" coordsize="204,204" path="m13370,2441l13574,2645e" filled="f" stroked="t" strokeweight=".48pt" strokecolor="#000000">
                <v:path arrowok="t"/>
              </v:shape>
            </v:group>
            <v:group style="position:absolute;left:13370;top:2441;width:204;height:204" coordorigin="13370,2441" coordsize="204,204">
              <v:shape style="position:absolute;left:13370;top:2441;width:204;height:204" coordorigin="13370,2441" coordsize="204,204" path="m13574,2441l13370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4.5pt;margin-top:121.82pt;width:10.68pt;height:10.68pt;mso-position-horizontal-relative:page;mso-position-vertical-relative:page;z-index:-9699" coordorigin="14690,2436" coordsize="214,214">
            <v:group style="position:absolute;left:14697;top:2444;width:199;height:199" coordorigin="14697,2444" coordsize="199,199">
              <v:shape style="position:absolute;left:14697;top:2444;width:199;height:199" coordorigin="14697,2444" coordsize="199,199" path="m14697,2643l14896,2643,14896,2444,14697,2444,14697,2643xe" filled="f" stroked="t" strokeweight=".72pt" strokecolor="#000000">
                <v:path arrowok="t"/>
              </v:shape>
            </v:group>
            <v:group style="position:absolute;left:14695;top:2441;width:204;height:204" coordorigin="14695,2441" coordsize="204,204">
              <v:shape style="position:absolute;left:14695;top:2441;width:204;height:204" coordorigin="14695,2441" coordsize="204,204" path="m14695,2441l14899,2645e" filled="f" stroked="t" strokeweight=".48pt" strokecolor="#000000">
                <v:path arrowok="t"/>
              </v:shape>
            </v:group>
            <v:group style="position:absolute;left:14695;top:2441;width:204;height:204" coordorigin="14695,2441" coordsize="204,204">
              <v:shape style="position:absolute;left:14695;top:2441;width:204;height:204" coordorigin="14695,2441" coordsize="204,204" path="m14899,2441l14695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0.619995pt;margin-top:121.82pt;width:10.68pt;height:10.68pt;mso-position-horizontal-relative:page;mso-position-vertical-relative:page;z-index:-9698" coordorigin="16012,2436" coordsize="214,214">
            <v:group style="position:absolute;left:16020;top:2444;width:199;height:199" coordorigin="16020,2444" coordsize="199,199">
              <v:shape style="position:absolute;left:16020;top:2444;width:199;height:199" coordorigin="16020,2444" coordsize="199,199" path="m16020,2643l16219,2643,16219,2444,16020,2444,16020,2643xe" filled="f" stroked="t" strokeweight=".72pt" strokecolor="#000000">
                <v:path arrowok="t"/>
              </v:shape>
            </v:group>
            <v:group style="position:absolute;left:16017;top:2441;width:204;height:204" coordorigin="16017,2441" coordsize="204,204">
              <v:shape style="position:absolute;left:16017;top:2441;width:204;height:204" coordorigin="16017,2441" coordsize="204,204" path="m16017,2441l16221,2645e" filled="f" stroked="t" strokeweight=".48pt" strokecolor="#000000">
                <v:path arrowok="t"/>
              </v:shape>
            </v:group>
            <v:group style="position:absolute;left:16017;top:2441;width:204;height:204" coordorigin="16017,2441" coordsize="204,204">
              <v:shape style="position:absolute;left:16017;top:2441;width:204;height:204" coordorigin="16017,2441" coordsize="204,204" path="m16221,2441l16017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6.76001pt;margin-top:121.82pt;width:10.68pt;height:10.68pt;mso-position-horizontal-relative:page;mso-position-vertical-relative:page;z-index:-9697" coordorigin="17335,2436" coordsize="214,214">
            <v:group style="position:absolute;left:17342;top:2444;width:199;height:199" coordorigin="17342,2444" coordsize="199,199">
              <v:shape style="position:absolute;left:17342;top:2444;width:199;height:199" coordorigin="17342,2444" coordsize="199,199" path="m17342,2643l17542,2643,17542,2444,17342,2444,17342,2643xe" filled="f" stroked="t" strokeweight=".72pt" strokecolor="#000000">
                <v:path arrowok="t"/>
              </v:shape>
            </v:group>
            <v:group style="position:absolute;left:17340;top:2441;width:204;height:204" coordorigin="17340,2441" coordsize="204,204">
              <v:shape style="position:absolute;left:17340;top:2441;width:204;height:204" coordorigin="17340,2441" coordsize="204,204" path="m17340,2441l17544,2645e" filled="f" stroked="t" strokeweight=".48pt" strokecolor="#000000">
                <v:path arrowok="t"/>
              </v:shape>
            </v:group>
            <v:group style="position:absolute;left:17340;top:2441;width:204;height:204" coordorigin="17340,2441" coordsize="204,204">
              <v:shape style="position:absolute;left:17340;top:2441;width:204;height:204" coordorigin="17340,2441" coordsize="204,204" path="m17544,2441l17340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880005pt;margin-top:121.82pt;width:10.68pt;height:10.68pt;mso-position-horizontal-relative:page;mso-position-vertical-relative:page;z-index:-9696" coordorigin="18658,2436" coordsize="214,214">
            <v:group style="position:absolute;left:18665;top:2444;width:199;height:199" coordorigin="18665,2444" coordsize="199,199">
              <v:shape style="position:absolute;left:18665;top:2444;width:199;height:199" coordorigin="18665,2444" coordsize="199,199" path="m18665,2643l18864,2643,18864,2444,18665,2444,18665,2643xe" filled="f" stroked="t" strokeweight=".72pt" strokecolor="#000000">
                <v:path arrowok="t"/>
              </v:shape>
            </v:group>
            <v:group style="position:absolute;left:18662;top:2441;width:204;height:204" coordorigin="18662,2441" coordsize="204,204">
              <v:shape style="position:absolute;left:18662;top:2441;width:204;height:204" coordorigin="18662,2441" coordsize="204,204" path="m18662,2441l18866,2645e" filled="f" stroked="t" strokeweight=".48pt" strokecolor="#000000">
                <v:path arrowok="t"/>
              </v:shape>
            </v:group>
            <v:group style="position:absolute;left:18662;top:2441;width:204;height:204" coordorigin="18662,2441" coordsize="204,204">
              <v:shape style="position:absolute;left:18662;top:2441;width:204;height:204" coordorigin="18662,2441" coordsize="204,204" path="m18866,2441l18662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690002pt;margin-top:139.580002pt;width:9.36pt;height:9.36pt;mso-position-horizontal-relative:page;mso-position-vertical-relative:page;z-index:-9695" coordorigin="8034,2792" coordsize="187,187">
            <v:shape style="position:absolute;left:8034;top:2792;width:187;height:187" coordorigin="8034,2792" coordsize="187,187" path="m8034,2979l8221,2979,8221,2792,8034,2792,8034,29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149994pt;margin-top:139.580002pt;width:9.36pt;height:9.36pt;mso-position-horizontal-relative:page;mso-position-vertical-relative:page;z-index:-9694" coordorigin="9383,2792" coordsize="187,187">
            <v:shape style="position:absolute;left:9383;top:2792;width:187;height:187" coordorigin="9383,2792" coordsize="187,187" path="m9383,2979l9570,2979,9570,2792,9383,2792,9383,29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590027pt;margin-top:139.580002pt;width:9.36pt;height:9.36pt;mso-position-horizontal-relative:page;mso-position-vertical-relative:page;z-index:-9693" coordorigin="10732,2792" coordsize="187,187">
            <v:shape style="position:absolute;left:10732;top:2792;width:187;height:187" coordorigin="10732,2792" coordsize="187,187" path="m10732,2979l10919,2979,10919,2792,10732,2792,10732,29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2.830017pt;margin-top:139.580002pt;width:9.36pt;height:9.36pt;mso-position-horizontal-relative:page;mso-position-vertical-relative:page;z-index:-9692" coordorigin="12057,2792" coordsize="187,187">
            <v:shape style="position:absolute;left:12057;top:2792;width:187;height:187" coordorigin="12057,2792" coordsize="187,187" path="m12057,2979l12244,2979,12244,2792,12057,2792,12057,29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619995pt;margin-top:139.339996pt;width:9.960pt;height:9.960pt;mso-position-horizontal-relative:page;mso-position-vertical-relative:page;z-index:-9691" coordorigin="13372,2787" coordsize="199,199">
            <v:shape style="position:absolute;left:13372;top:2787;width:199;height:199" coordorigin="13372,2787" coordsize="199,199" path="m13372,2986l13572,2986,13572,2787,13372,2787,13372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859985pt;margin-top:139.339996pt;width:9.960pt;height:9.960pt;mso-position-horizontal-relative:page;mso-position-vertical-relative:page;z-index:-9690" coordorigin="14697,2787" coordsize="199,199">
            <v:shape style="position:absolute;left:14697;top:2787;width:199;height:199" coordorigin="14697,2787" coordsize="199,199" path="m14697,2986l14896,2986,14896,2787,14697,2787,14697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97998pt;margin-top:139.339996pt;width:9.960pt;height:9.960pt;mso-position-horizontal-relative:page;mso-position-vertical-relative:page;z-index:-9689" coordorigin="16020,2787" coordsize="199,199">
            <v:shape style="position:absolute;left:16020;top:2787;width:199;height:199" coordorigin="16020,2787" coordsize="199,199" path="m16020,2986l16219,2986,16219,2787,16020,2787,16020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119995pt;margin-top:139.339996pt;width:9.960pt;height:9.960pt;mso-position-horizontal-relative:page;mso-position-vertical-relative:page;z-index:-9688" coordorigin="17342,2787" coordsize="199,199">
            <v:shape style="position:absolute;left:17342;top:2787;width:199;height:199" coordorigin="17342,2787" coordsize="199,199" path="m17342,2986l17542,2986,17542,2787,17342,2787,17342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23999pt;margin-top:139.339996pt;width:9.960pt;height:9.960pt;mso-position-horizontal-relative:page;mso-position-vertical-relative:page;z-index:-9687" coordorigin="18665,2787" coordsize="199,199">
            <v:shape style="position:absolute;left:18665;top:2787;width:199;height:199" coordorigin="18665,2787" coordsize="199,199" path="m18665,2986l18864,2986,18864,2787,18665,2787,18665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690002pt;margin-top:156.626007pt;width:9.36pt;height:9.384pt;mso-position-horizontal-relative:page;mso-position-vertical-relative:page;z-index:-9686" coordorigin="8034,3133" coordsize="187,188">
            <v:shape style="position:absolute;left:8034;top:3133;width:187;height:188" coordorigin="8034,3133" coordsize="187,188" path="m8034,3320l8221,3320,8221,3133,8034,3133,8034,33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149994pt;margin-top:156.626007pt;width:9.36pt;height:9.384pt;mso-position-horizontal-relative:page;mso-position-vertical-relative:page;z-index:-9685" coordorigin="9383,3133" coordsize="187,188">
            <v:shape style="position:absolute;left:9383;top:3133;width:187;height:188" coordorigin="9383,3133" coordsize="187,188" path="m9383,3320l9570,3320,9570,3133,9383,3133,9383,33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590027pt;margin-top:156.626007pt;width:9.36pt;height:9.384pt;mso-position-horizontal-relative:page;mso-position-vertical-relative:page;z-index:-9684" coordorigin="10732,3133" coordsize="187,188">
            <v:shape style="position:absolute;left:10732;top:3133;width:187;height:188" coordorigin="10732,3133" coordsize="187,188" path="m10732,3320l10919,3320,10919,3133,10732,3133,10732,33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2.830017pt;margin-top:156.626007pt;width:9.36pt;height:9.384pt;mso-position-horizontal-relative:page;mso-position-vertical-relative:page;z-index:-9683" coordorigin="12057,3133" coordsize="187,188">
            <v:shape style="position:absolute;left:12057;top:3133;width:187;height:188" coordorigin="12057,3133" coordsize="187,188" path="m12057,3320l12244,3320,12244,3133,12057,3133,12057,33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619995pt;margin-top:156.386002pt;width:9.960pt;height:9.984pt;mso-position-horizontal-relative:page;mso-position-vertical-relative:page;z-index:-9682" coordorigin="13372,3128" coordsize="199,200">
            <v:shape style="position:absolute;left:13372;top:3128;width:199;height:200" coordorigin="13372,3128" coordsize="199,200" path="m13372,3327l13572,3327,13572,3128,13372,3128,13372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859985pt;margin-top:156.386002pt;width:9.960pt;height:9.984pt;mso-position-horizontal-relative:page;mso-position-vertical-relative:page;z-index:-9681" coordorigin="14697,3128" coordsize="199,200">
            <v:shape style="position:absolute;left:14697;top:3128;width:199;height:200" coordorigin="14697,3128" coordsize="199,200" path="m14697,3327l14896,3327,14896,3128,14697,3128,14697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97998pt;margin-top:156.386002pt;width:9.960pt;height:9.984pt;mso-position-horizontal-relative:page;mso-position-vertical-relative:page;z-index:-9680" coordorigin="16020,3128" coordsize="199,200">
            <v:shape style="position:absolute;left:16020;top:3128;width:199;height:200" coordorigin="16020,3128" coordsize="199,200" path="m16020,3327l16219,3327,16219,3128,16020,3128,16020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119995pt;margin-top:156.386002pt;width:9.960pt;height:9.984pt;mso-position-horizontal-relative:page;mso-position-vertical-relative:page;z-index:-9679" coordorigin="17342,3128" coordsize="199,200">
            <v:shape style="position:absolute;left:17342;top:3128;width:199;height:200" coordorigin="17342,3128" coordsize="199,200" path="m17342,3327l17542,3327,17542,3128,17342,3128,17342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23999pt;margin-top:156.386002pt;width:9.960pt;height:9.984pt;mso-position-horizontal-relative:page;mso-position-vertical-relative:page;z-index:-9678" coordorigin="18665,3128" coordsize="199,200">
            <v:shape style="position:absolute;left:18665;top:3128;width:199;height:200" coordorigin="18665,3128" coordsize="199,200" path="m18665,3327l18864,3327,18864,3128,18665,3128,18665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690002pt;margin-top:173.690002pt;width:9.36pt;height:9.36pt;mso-position-horizontal-relative:page;mso-position-vertical-relative:page;z-index:-9677" coordorigin="8034,3474" coordsize="187,187">
            <v:shape style="position:absolute;left:8034;top:3474;width:187;height:187" coordorigin="8034,3474" coordsize="187,187" path="m8034,3661l8221,3661,8221,3474,8034,3474,8034,36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149994pt;margin-top:173.690002pt;width:9.36pt;height:9.36pt;mso-position-horizontal-relative:page;mso-position-vertical-relative:page;z-index:-9676" coordorigin="9383,3474" coordsize="187,187">
            <v:shape style="position:absolute;left:9383;top:3474;width:187;height:187" coordorigin="9383,3474" coordsize="187,187" path="m9383,3661l9570,3661,9570,3474,9383,3474,9383,36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590027pt;margin-top:173.690002pt;width:9.36pt;height:9.36pt;mso-position-horizontal-relative:page;mso-position-vertical-relative:page;z-index:-9675" coordorigin="10732,3474" coordsize="187,187">
            <v:shape style="position:absolute;left:10732;top:3474;width:187;height:187" coordorigin="10732,3474" coordsize="187,187" path="m10732,3661l10919,3661,10919,3474,10732,3474,10732,36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2.830017pt;margin-top:173.690002pt;width:9.36pt;height:9.36pt;mso-position-horizontal-relative:page;mso-position-vertical-relative:page;z-index:-9674" coordorigin="12057,3474" coordsize="187,187">
            <v:shape style="position:absolute;left:12057;top:3474;width:187;height:187" coordorigin="12057,3474" coordsize="187,187" path="m12057,3661l12244,3661,12244,3474,12057,3474,12057,36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619995pt;margin-top:173.449997pt;width:9.960pt;height:9.960pt;mso-position-horizontal-relative:page;mso-position-vertical-relative:page;z-index:-9673" coordorigin="13372,3469" coordsize="199,199">
            <v:shape style="position:absolute;left:13372;top:3469;width:199;height:199" coordorigin="13372,3469" coordsize="199,199" path="m13372,3668l13572,3668,13572,3469,13372,3469,13372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859985pt;margin-top:173.449997pt;width:9.960pt;height:9.960pt;mso-position-horizontal-relative:page;mso-position-vertical-relative:page;z-index:-9672" coordorigin="14697,3469" coordsize="199,199">
            <v:shape style="position:absolute;left:14697;top:3469;width:199;height:199" coordorigin="14697,3469" coordsize="199,199" path="m14697,3668l14896,3668,14896,3469,14697,3469,14697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97998pt;margin-top:173.449997pt;width:9.960pt;height:9.960pt;mso-position-horizontal-relative:page;mso-position-vertical-relative:page;z-index:-9671" coordorigin="16020,3469" coordsize="199,199">
            <v:shape style="position:absolute;left:16020;top:3469;width:199;height:199" coordorigin="16020,3469" coordsize="199,199" path="m16020,3668l16219,3668,16219,3469,16020,3469,16020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119995pt;margin-top:173.449997pt;width:9.960pt;height:9.960pt;mso-position-horizontal-relative:page;mso-position-vertical-relative:page;z-index:-9670" coordorigin="17342,3469" coordsize="199,199">
            <v:shape style="position:absolute;left:17342;top:3469;width:199;height:199" coordorigin="17342,3469" coordsize="199,199" path="m17342,3668l17542,3668,17542,3469,17342,3469,17342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23999pt;margin-top:173.449997pt;width:9.960pt;height:9.960pt;mso-position-horizontal-relative:page;mso-position-vertical-relative:page;z-index:-9669" coordorigin="18665,3469" coordsize="199,199">
            <v:shape style="position:absolute;left:18665;top:3469;width:199;height:199" coordorigin="18665,3469" coordsize="199,199" path="m18665,3668l18864,3668,18864,3469,18665,3469,18665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690002pt;margin-top:190.729996pt;width:9.36pt;height:9.36pt;mso-position-horizontal-relative:page;mso-position-vertical-relative:page;z-index:-9668" coordorigin="8034,3815" coordsize="187,187">
            <v:shape style="position:absolute;left:8034;top:3815;width:187;height:187" coordorigin="8034,3815" coordsize="187,187" path="m8034,4002l8221,4002,8221,3815,8034,3815,8034,40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149994pt;margin-top:190.729996pt;width:9.36pt;height:9.36pt;mso-position-horizontal-relative:page;mso-position-vertical-relative:page;z-index:-9667" coordorigin="9383,3815" coordsize="187,187">
            <v:shape style="position:absolute;left:9383;top:3815;width:187;height:187" coordorigin="9383,3815" coordsize="187,187" path="m9383,4002l9570,4002,9570,3815,9383,3815,9383,40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590027pt;margin-top:190.729996pt;width:9.36pt;height:9.36pt;mso-position-horizontal-relative:page;mso-position-vertical-relative:page;z-index:-9666" coordorigin="10732,3815" coordsize="187,187">
            <v:shape style="position:absolute;left:10732;top:3815;width:187;height:187" coordorigin="10732,3815" coordsize="187,187" path="m10732,4002l10919,4002,10919,3815,10732,3815,10732,40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2.830017pt;margin-top:190.729996pt;width:9.36pt;height:9.36pt;mso-position-horizontal-relative:page;mso-position-vertical-relative:page;z-index:-9665" coordorigin="12057,3815" coordsize="187,187">
            <v:shape style="position:absolute;left:12057;top:3815;width:187;height:187" coordorigin="12057,3815" coordsize="187,187" path="m12057,4002l12244,4002,12244,3815,12057,3815,12057,40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619995pt;margin-top:190.490005pt;width:9.960pt;height:9.960pt;mso-position-horizontal-relative:page;mso-position-vertical-relative:page;z-index:-9664" coordorigin="13372,3810" coordsize="199,199">
            <v:shape style="position:absolute;left:13372;top:3810;width:199;height:199" coordorigin="13372,3810" coordsize="199,199" path="m13372,4009l13572,4009,13572,3810,13372,3810,13372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859985pt;margin-top:190.490005pt;width:9.960pt;height:9.960pt;mso-position-horizontal-relative:page;mso-position-vertical-relative:page;z-index:-9663" coordorigin="14697,3810" coordsize="199,199">
            <v:shape style="position:absolute;left:14697;top:3810;width:199;height:199" coordorigin="14697,3810" coordsize="199,199" path="m14697,4009l14896,4009,14896,3810,14697,3810,14697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97998pt;margin-top:190.490005pt;width:9.960pt;height:9.960pt;mso-position-horizontal-relative:page;mso-position-vertical-relative:page;z-index:-9662" coordorigin="16020,3810" coordsize="199,199">
            <v:shape style="position:absolute;left:16020;top:3810;width:199;height:199" coordorigin="16020,3810" coordsize="199,199" path="m16020,4009l16219,4009,16219,3810,16020,3810,16020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119995pt;margin-top:190.490005pt;width:9.960pt;height:9.960pt;mso-position-horizontal-relative:page;mso-position-vertical-relative:page;z-index:-9661" coordorigin="17342,3810" coordsize="199,199">
            <v:shape style="position:absolute;left:17342;top:3810;width:199;height:199" coordorigin="17342,3810" coordsize="199,199" path="m17342,4009l17542,4009,17542,3810,17342,3810,17342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23999pt;margin-top:190.490005pt;width:9.960pt;height:9.960pt;mso-position-horizontal-relative:page;mso-position-vertical-relative:page;z-index:-9660" coordorigin="18665,3810" coordsize="199,199">
            <v:shape style="position:absolute;left:18665;top:3810;width:199;height:199" coordorigin="18665,3810" coordsize="199,199" path="m18665,4009l18864,4009,18864,3810,18665,3810,18665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690002pt;margin-top:207.770004pt;width:9.36pt;height:9.36pt;mso-position-horizontal-relative:page;mso-position-vertical-relative:page;z-index:-9659" coordorigin="8034,4155" coordsize="187,187">
            <v:shape style="position:absolute;left:8034;top:4155;width:187;height:187" coordorigin="8034,4155" coordsize="187,187" path="m8034,4343l8221,4343,8221,4155,8034,4155,8034,43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149994pt;margin-top:207.770004pt;width:9.36pt;height:9.36pt;mso-position-horizontal-relative:page;mso-position-vertical-relative:page;z-index:-9658" coordorigin="9383,4155" coordsize="187,187">
            <v:shape style="position:absolute;left:9383;top:4155;width:187;height:187" coordorigin="9383,4155" coordsize="187,187" path="m9383,4343l9570,4343,9570,4155,9383,4155,9383,43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590027pt;margin-top:207.770004pt;width:9.36pt;height:9.36pt;mso-position-horizontal-relative:page;mso-position-vertical-relative:page;z-index:-9657" coordorigin="10732,4155" coordsize="187,187">
            <v:shape style="position:absolute;left:10732;top:4155;width:187;height:187" coordorigin="10732,4155" coordsize="187,187" path="m10732,4343l10919,4343,10919,4155,10732,4155,10732,43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2.830017pt;margin-top:207.770004pt;width:9.36pt;height:9.36pt;mso-position-horizontal-relative:page;mso-position-vertical-relative:page;z-index:-9656" coordorigin="12057,4155" coordsize="187,187">
            <v:shape style="position:absolute;left:12057;top:4155;width:187;height:187" coordorigin="12057,4155" coordsize="187,187" path="m12057,4343l12244,4343,12244,4155,12057,4155,12057,43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619995pt;margin-top:207.529999pt;width:9.960pt;height:9.960pt;mso-position-horizontal-relative:page;mso-position-vertical-relative:page;z-index:-9655" coordorigin="13372,4151" coordsize="199,199">
            <v:shape style="position:absolute;left:13372;top:4151;width:199;height:199" coordorigin="13372,4151" coordsize="199,199" path="m13372,4350l13572,4350,13572,4151,13372,4151,13372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859985pt;margin-top:207.529999pt;width:9.960pt;height:9.960pt;mso-position-horizontal-relative:page;mso-position-vertical-relative:page;z-index:-9654" coordorigin="14697,4151" coordsize="199,199">
            <v:shape style="position:absolute;left:14697;top:4151;width:199;height:199" coordorigin="14697,4151" coordsize="199,199" path="m14697,4350l14896,4350,14896,4151,14697,4151,14697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97998pt;margin-top:207.529999pt;width:9.960pt;height:9.960pt;mso-position-horizontal-relative:page;mso-position-vertical-relative:page;z-index:-9653" coordorigin="16020,4151" coordsize="199,199">
            <v:shape style="position:absolute;left:16020;top:4151;width:199;height:199" coordorigin="16020,4151" coordsize="199,199" path="m16020,4350l16219,4350,16219,4151,16020,4151,16020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119995pt;margin-top:207.529999pt;width:9.960pt;height:9.960pt;mso-position-horizontal-relative:page;mso-position-vertical-relative:page;z-index:-9652" coordorigin="17342,4151" coordsize="199,199">
            <v:shape style="position:absolute;left:17342;top:4151;width:199;height:199" coordorigin="17342,4151" coordsize="199,199" path="m17342,4350l17542,4350,17542,4151,17342,4151,17342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23999pt;margin-top:207.529999pt;width:9.960pt;height:9.960pt;mso-position-horizontal-relative:page;mso-position-vertical-relative:page;z-index:-9651" coordorigin="18665,4151" coordsize="199,199">
            <v:shape style="position:absolute;left:18665;top:4151;width:199;height:199" coordorigin="18665,4151" coordsize="199,199" path="m18665,4350l18864,4350,18864,4151,18665,4151,18665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690002pt;margin-top:224.809998pt;width:9.36pt;height:9.36pt;mso-position-horizontal-relative:page;mso-position-vertical-relative:page;z-index:-9650" coordorigin="8034,4496" coordsize="187,187">
            <v:shape style="position:absolute;left:8034;top:4496;width:187;height:187" coordorigin="8034,4496" coordsize="187,187" path="m8034,4683l8221,4683,8221,4496,8034,4496,8034,46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149994pt;margin-top:224.809998pt;width:9.36pt;height:9.36pt;mso-position-horizontal-relative:page;mso-position-vertical-relative:page;z-index:-9649" coordorigin="9383,4496" coordsize="187,187">
            <v:shape style="position:absolute;left:9383;top:4496;width:187;height:187" coordorigin="9383,4496" coordsize="187,187" path="m9383,4683l9570,4683,9570,4496,9383,4496,9383,46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590027pt;margin-top:224.809998pt;width:9.36pt;height:9.36pt;mso-position-horizontal-relative:page;mso-position-vertical-relative:page;z-index:-9648" coordorigin="10732,4496" coordsize="187,187">
            <v:shape style="position:absolute;left:10732;top:4496;width:187;height:187" coordorigin="10732,4496" coordsize="187,187" path="m10732,4683l10919,4683,10919,4496,10732,4496,10732,46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2.830017pt;margin-top:224.809998pt;width:9.36pt;height:9.36pt;mso-position-horizontal-relative:page;mso-position-vertical-relative:page;z-index:-9647" coordorigin="12057,4496" coordsize="187,187">
            <v:shape style="position:absolute;left:12057;top:4496;width:187;height:187" coordorigin="12057,4496" coordsize="187,187" path="m12057,4683l12244,4683,12244,4496,12057,4496,12057,46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619995pt;margin-top:224.570007pt;width:9.960pt;height:9.960pt;mso-position-horizontal-relative:page;mso-position-vertical-relative:page;z-index:-9646" coordorigin="13372,4491" coordsize="199,199">
            <v:shape style="position:absolute;left:13372;top:4491;width:199;height:199" coordorigin="13372,4491" coordsize="199,199" path="m13372,4691l13572,4691,13572,4491,13372,4491,13372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859985pt;margin-top:224.570007pt;width:9.960pt;height:9.960pt;mso-position-horizontal-relative:page;mso-position-vertical-relative:page;z-index:-9645" coordorigin="14697,4491" coordsize="199,199">
            <v:shape style="position:absolute;left:14697;top:4491;width:199;height:199" coordorigin="14697,4491" coordsize="199,199" path="m14697,4691l14896,4691,14896,4491,14697,4491,14697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97998pt;margin-top:224.570007pt;width:9.960pt;height:9.960pt;mso-position-horizontal-relative:page;mso-position-vertical-relative:page;z-index:-9644" coordorigin="16020,4491" coordsize="199,199">
            <v:shape style="position:absolute;left:16020;top:4491;width:199;height:199" coordorigin="16020,4491" coordsize="199,199" path="m16020,4691l16219,4691,16219,4491,16020,4491,16020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119995pt;margin-top:224.570007pt;width:9.960pt;height:9.960pt;mso-position-horizontal-relative:page;mso-position-vertical-relative:page;z-index:-9643" coordorigin="17342,4491" coordsize="199,199">
            <v:shape style="position:absolute;left:17342;top:4491;width:199;height:199" coordorigin="17342,4491" coordsize="199,199" path="m17342,4691l17542,4691,17542,4491,17342,4491,17342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23999pt;margin-top:224.570007pt;width:9.960pt;height:9.960pt;mso-position-horizontal-relative:page;mso-position-vertical-relative:page;z-index:-9642" coordorigin="18665,4491" coordsize="199,199">
            <v:shape style="position:absolute;left:18665;top:4491;width:199;height:199" coordorigin="18665,4491" coordsize="199,199" path="m18665,4691l18864,4691,18864,4491,18665,4491,18665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329987pt;margin-top:241.490005pt;width:10.08pt;height:10.08pt;mso-position-horizontal-relative:page;mso-position-vertical-relative:page;z-index:-9641" coordorigin="8027,4830" coordsize="202,202">
            <v:group style="position:absolute;left:8034;top:4837;width:187;height:187" coordorigin="8034,4837" coordsize="187,187">
              <v:shape style="position:absolute;left:8034;top:4837;width:187;height:187" coordorigin="8034,4837" coordsize="187,187" path="m8034,5024l8221,5024,8221,4837,8034,4837,8034,5024xe" filled="f" stroked="t" strokeweight=".72pt" strokecolor="#000000">
                <v:path arrowok="t"/>
              </v:shape>
            </v:group>
            <v:group style="position:absolute;left:8031;top:4835;width:192;height:192" coordorigin="8031,4835" coordsize="192,192">
              <v:shape style="position:absolute;left:8031;top:4835;width:192;height:192" coordorigin="8031,4835" coordsize="192,192" path="m8031,4835l8223,5027e" filled="f" stroked="t" strokeweight=".48pt" strokecolor="#000000">
                <v:path arrowok="t"/>
              </v:shape>
            </v:group>
            <v:group style="position:absolute;left:8031;top:4835;width:192;height:192" coordorigin="8031,4835" coordsize="192,192">
              <v:shape style="position:absolute;left:8031;top:4835;width:192;height:192" coordorigin="8031,4835" coordsize="192,192" path="m8223,4835l8031,50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8.790009pt;margin-top:241.490005pt;width:10.08pt;height:10.08pt;mso-position-horizontal-relative:page;mso-position-vertical-relative:page;z-index:-9640" coordorigin="9376,4830" coordsize="202,202">
            <v:group style="position:absolute;left:9383;top:4837;width:187;height:187" coordorigin="9383,4837" coordsize="187,187">
              <v:shape style="position:absolute;left:9383;top:4837;width:187;height:187" coordorigin="9383,4837" coordsize="187,187" path="m9383,5024l9570,5024,9570,4837,9383,4837,9383,5024xe" filled="f" stroked="t" strokeweight=".72pt" strokecolor="#000000">
                <v:path arrowok="t"/>
              </v:shape>
            </v:group>
            <v:group style="position:absolute;left:9381;top:4835;width:192;height:192" coordorigin="9381,4835" coordsize="192,192">
              <v:shape style="position:absolute;left:9381;top:4835;width:192;height:192" coordorigin="9381,4835" coordsize="192,192" path="m9381,4835l9573,5027e" filled="f" stroked="t" strokeweight=".48pt" strokecolor="#000000">
                <v:path arrowok="t"/>
              </v:shape>
            </v:group>
            <v:group style="position:absolute;left:9381;top:4835;width:192;height:192" coordorigin="9381,4835" coordsize="192,192">
              <v:shape style="position:absolute;left:9381;top:4835;width:192;height:192" coordorigin="9381,4835" coordsize="192,192" path="m9573,4835l9381,50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229980pt;margin-top:241.490005pt;width:10.08pt;height:10.08pt;mso-position-horizontal-relative:page;mso-position-vertical-relative:page;z-index:-9639" coordorigin="10725,4830" coordsize="202,202">
            <v:group style="position:absolute;left:10732;top:4837;width:187;height:187" coordorigin="10732,4837" coordsize="187,187">
              <v:shape style="position:absolute;left:10732;top:4837;width:187;height:187" coordorigin="10732,4837" coordsize="187,187" path="m10732,5024l10919,5024,10919,4837,10732,4837,10732,5024xe" filled="f" stroked="t" strokeweight=".72pt" strokecolor="#000000">
                <v:path arrowok="t"/>
              </v:shape>
            </v:group>
            <v:group style="position:absolute;left:10729;top:4835;width:192;height:192" coordorigin="10729,4835" coordsize="192,192">
              <v:shape style="position:absolute;left:10729;top:4835;width:192;height:192" coordorigin="10729,4835" coordsize="192,192" path="m10729,4835l10921,5027e" filled="f" stroked="t" strokeweight=".48pt" strokecolor="#000000">
                <v:path arrowok="t"/>
              </v:shape>
            </v:group>
            <v:group style="position:absolute;left:10729;top:4835;width:192;height:192" coordorigin="10729,4835" coordsize="192,192">
              <v:shape style="position:absolute;left:10729;top:4835;width:192;height:192" coordorigin="10729,4835" coordsize="192,192" path="m10921,4835l10729,50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469971pt;margin-top:241.490005pt;width:10.08pt;height:10.08pt;mso-position-horizontal-relative:page;mso-position-vertical-relative:page;z-index:-9638" coordorigin="12049,4830" coordsize="202,202">
            <v:group style="position:absolute;left:12057;top:4837;width:187;height:187" coordorigin="12057,4837" coordsize="187,187">
              <v:shape style="position:absolute;left:12057;top:4837;width:187;height:187" coordorigin="12057,4837" coordsize="187,187" path="m12057,5024l12244,5024,12244,4837,12057,4837,12057,5024xe" filled="f" stroked="t" strokeweight=".72pt" strokecolor="#000000">
                <v:path arrowok="t"/>
              </v:shape>
            </v:group>
            <v:group style="position:absolute;left:12054;top:4835;width:192;height:192" coordorigin="12054,4835" coordsize="192,192">
              <v:shape style="position:absolute;left:12054;top:4835;width:192;height:192" coordorigin="12054,4835" coordsize="192,192" path="m12054,4835l12246,5027e" filled="f" stroked="t" strokeweight=".48pt" strokecolor="#000000">
                <v:path arrowok="t"/>
              </v:shape>
            </v:group>
            <v:group style="position:absolute;left:12054;top:4835;width:192;height:192" coordorigin="12054,4835" coordsize="192,192">
              <v:shape style="position:absolute;left:12054;top:4835;width:192;height:192" coordorigin="12054,4835" coordsize="192,192" path="m12246,4835l12054,50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26001pt;margin-top:241.25pt;width:10.68pt;height:10.68pt;mso-position-horizontal-relative:page;mso-position-vertical-relative:page;z-index:-9637" coordorigin="13365,4825" coordsize="214,214">
            <v:group style="position:absolute;left:13372;top:4832;width:199;height:199" coordorigin="13372,4832" coordsize="199,199">
              <v:shape style="position:absolute;left:13372;top:4832;width:199;height:199" coordorigin="13372,4832" coordsize="199,199" path="m13372,5031l13572,5031,13572,4832,13372,4832,13372,5031xe" filled="f" stroked="t" strokeweight=".72pt" strokecolor="#000000">
                <v:path arrowok="t"/>
              </v:shape>
            </v:group>
            <v:group style="position:absolute;left:13370;top:4830;width:204;height:204" coordorigin="13370,4830" coordsize="204,204">
              <v:shape style="position:absolute;left:13370;top:4830;width:204;height:204" coordorigin="13370,4830" coordsize="204,204" path="m13370,4830l13574,5034e" filled="f" stroked="t" strokeweight=".48pt" strokecolor="#000000">
                <v:path arrowok="t"/>
              </v:shape>
            </v:group>
            <v:group style="position:absolute;left:13370;top:4830;width:204;height:204" coordorigin="13370,4830" coordsize="204,204">
              <v:shape style="position:absolute;left:13370;top:4830;width:204;height:204" coordorigin="13370,4830" coordsize="204,204" path="m13574,4830l13370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4.5pt;margin-top:241.25pt;width:10.68pt;height:10.68pt;mso-position-horizontal-relative:page;mso-position-vertical-relative:page;z-index:-9636" coordorigin="14690,4825" coordsize="214,214">
            <v:group style="position:absolute;left:14697;top:4832;width:199;height:199" coordorigin="14697,4832" coordsize="199,199">
              <v:shape style="position:absolute;left:14697;top:4832;width:199;height:199" coordorigin="14697,4832" coordsize="199,199" path="m14697,5031l14896,5031,14896,4832,14697,4832,14697,5031xe" filled="f" stroked="t" strokeweight=".72pt" strokecolor="#000000">
                <v:path arrowok="t"/>
              </v:shape>
            </v:group>
            <v:group style="position:absolute;left:14695;top:4830;width:204;height:204" coordorigin="14695,4830" coordsize="204,204">
              <v:shape style="position:absolute;left:14695;top:4830;width:204;height:204" coordorigin="14695,4830" coordsize="204,204" path="m14695,4830l14899,5034e" filled="f" stroked="t" strokeweight=".48pt" strokecolor="#000000">
                <v:path arrowok="t"/>
              </v:shape>
            </v:group>
            <v:group style="position:absolute;left:14695;top:4830;width:204;height:204" coordorigin="14695,4830" coordsize="204,204">
              <v:shape style="position:absolute;left:14695;top:4830;width:204;height:204" coordorigin="14695,4830" coordsize="204,204" path="m14899,4830l14695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0.619995pt;margin-top:241.25pt;width:10.68pt;height:10.68pt;mso-position-horizontal-relative:page;mso-position-vertical-relative:page;z-index:-9635" coordorigin="16012,4825" coordsize="214,214">
            <v:group style="position:absolute;left:16020;top:4832;width:199;height:199" coordorigin="16020,4832" coordsize="199,199">
              <v:shape style="position:absolute;left:16020;top:4832;width:199;height:199" coordorigin="16020,4832" coordsize="199,199" path="m16020,5031l16219,5031,16219,4832,16020,4832,16020,5031xe" filled="f" stroked="t" strokeweight=".72pt" strokecolor="#000000">
                <v:path arrowok="t"/>
              </v:shape>
            </v:group>
            <v:group style="position:absolute;left:16017;top:4830;width:204;height:204" coordorigin="16017,4830" coordsize="204,204">
              <v:shape style="position:absolute;left:16017;top:4830;width:204;height:204" coordorigin="16017,4830" coordsize="204,204" path="m16017,4830l16221,5034e" filled="f" stroked="t" strokeweight=".48pt" strokecolor="#000000">
                <v:path arrowok="t"/>
              </v:shape>
            </v:group>
            <v:group style="position:absolute;left:16017;top:4830;width:204;height:204" coordorigin="16017,4830" coordsize="204,204">
              <v:shape style="position:absolute;left:16017;top:4830;width:204;height:204" coordorigin="16017,4830" coordsize="204,204" path="m16221,4830l16017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6.76001pt;margin-top:241.25pt;width:10.68pt;height:10.68pt;mso-position-horizontal-relative:page;mso-position-vertical-relative:page;z-index:-9634" coordorigin="17335,4825" coordsize="214,214">
            <v:group style="position:absolute;left:17342;top:4832;width:199;height:199" coordorigin="17342,4832" coordsize="199,199">
              <v:shape style="position:absolute;left:17342;top:4832;width:199;height:199" coordorigin="17342,4832" coordsize="199,199" path="m17342,5031l17542,5031,17542,4832,17342,4832,17342,5031xe" filled="f" stroked="t" strokeweight=".72pt" strokecolor="#000000">
                <v:path arrowok="t"/>
              </v:shape>
            </v:group>
            <v:group style="position:absolute;left:17340;top:4830;width:204;height:204" coordorigin="17340,4830" coordsize="204,204">
              <v:shape style="position:absolute;left:17340;top:4830;width:204;height:204" coordorigin="17340,4830" coordsize="204,204" path="m17340,4830l17544,5034e" filled="f" stroked="t" strokeweight=".48pt" strokecolor="#000000">
                <v:path arrowok="t"/>
              </v:shape>
            </v:group>
            <v:group style="position:absolute;left:17340;top:4830;width:204;height:204" coordorigin="17340,4830" coordsize="204,204">
              <v:shape style="position:absolute;left:17340;top:4830;width:204;height:204" coordorigin="17340,4830" coordsize="204,204" path="m17544,4830l17340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880005pt;margin-top:241.25pt;width:10.68pt;height:10.68pt;mso-position-horizontal-relative:page;mso-position-vertical-relative:page;z-index:-9633" coordorigin="18658,4825" coordsize="214,214">
            <v:group style="position:absolute;left:18665;top:4832;width:199;height:199" coordorigin="18665,4832" coordsize="199,199">
              <v:shape style="position:absolute;left:18665;top:4832;width:199;height:199" coordorigin="18665,4832" coordsize="199,199" path="m18665,5031l18864,5031,18864,4832,18665,4832,18665,5031xe" filled="f" stroked="t" strokeweight=".72pt" strokecolor="#000000">
                <v:path arrowok="t"/>
              </v:shape>
            </v:group>
            <v:group style="position:absolute;left:18662;top:4830;width:204;height:204" coordorigin="18662,4830" coordsize="204,204">
              <v:shape style="position:absolute;left:18662;top:4830;width:204;height:204" coordorigin="18662,4830" coordsize="204,204" path="m18662,4830l18866,5034e" filled="f" stroked="t" strokeweight=".48pt" strokecolor="#000000">
                <v:path arrowok="t"/>
              </v:shape>
            </v:group>
            <v:group style="position:absolute;left:18662;top:4830;width:204;height:204" coordorigin="18662,4830" coordsize="204,204">
              <v:shape style="position:absolute;left:18662;top:4830;width:204;height:204" coordorigin="18662,4830" coordsize="204,204" path="m18866,4830l18662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329987pt;margin-top:258.649994pt;width:10.08pt;height:10.08pt;mso-position-horizontal-relative:page;mso-position-vertical-relative:page;z-index:-9632" coordorigin="8027,5173" coordsize="202,202">
            <v:group style="position:absolute;left:8034;top:5180;width:187;height:187" coordorigin="8034,5180" coordsize="187,187">
              <v:shape style="position:absolute;left:8034;top:5180;width:187;height:187" coordorigin="8034,5180" coordsize="187,187" path="m8034,5367l8221,5367,8221,5180,8034,5180,8034,5367xe" filled="f" stroked="t" strokeweight=".72pt" strokecolor="#000000">
                <v:path arrowok="t"/>
              </v:shape>
            </v:group>
            <v:group style="position:absolute;left:8031;top:5178;width:192;height:192" coordorigin="8031,5178" coordsize="192,192">
              <v:shape style="position:absolute;left:8031;top:5178;width:192;height:192" coordorigin="8031,5178" coordsize="192,192" path="m8031,5178l8223,5370e" filled="f" stroked="t" strokeweight=".48pt" strokecolor="#000000">
                <v:path arrowok="t"/>
              </v:shape>
            </v:group>
            <v:group style="position:absolute;left:8031;top:5178;width:192;height:192" coordorigin="8031,5178" coordsize="192,192">
              <v:shape style="position:absolute;left:8031;top:5178;width:192;height:192" coordorigin="8031,5178" coordsize="192,192" path="m8223,5178l8031,53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8.790009pt;margin-top:258.649994pt;width:10.08pt;height:10.08pt;mso-position-horizontal-relative:page;mso-position-vertical-relative:page;z-index:-9631" coordorigin="9376,5173" coordsize="202,202">
            <v:group style="position:absolute;left:9383;top:5180;width:187;height:187" coordorigin="9383,5180" coordsize="187,187">
              <v:shape style="position:absolute;left:9383;top:5180;width:187;height:187" coordorigin="9383,5180" coordsize="187,187" path="m9383,5367l9570,5367,9570,5180,9383,5180,9383,5367xe" filled="f" stroked="t" strokeweight=".72pt" strokecolor="#000000">
                <v:path arrowok="t"/>
              </v:shape>
            </v:group>
            <v:group style="position:absolute;left:9381;top:5178;width:192;height:192" coordorigin="9381,5178" coordsize="192,192">
              <v:shape style="position:absolute;left:9381;top:5178;width:192;height:192" coordorigin="9381,5178" coordsize="192,192" path="m9381,5178l9573,5370e" filled="f" stroked="t" strokeweight=".48pt" strokecolor="#000000">
                <v:path arrowok="t"/>
              </v:shape>
            </v:group>
            <v:group style="position:absolute;left:9381;top:5178;width:192;height:192" coordorigin="9381,5178" coordsize="192,192">
              <v:shape style="position:absolute;left:9381;top:5178;width:192;height:192" coordorigin="9381,5178" coordsize="192,192" path="m9573,5178l9381,53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229980pt;margin-top:258.649994pt;width:10.08pt;height:10.08pt;mso-position-horizontal-relative:page;mso-position-vertical-relative:page;z-index:-9630" coordorigin="10725,5173" coordsize="202,202">
            <v:group style="position:absolute;left:10732;top:5180;width:187;height:187" coordorigin="10732,5180" coordsize="187,187">
              <v:shape style="position:absolute;left:10732;top:5180;width:187;height:187" coordorigin="10732,5180" coordsize="187,187" path="m10732,5367l10919,5367,10919,5180,10732,5180,10732,5367xe" filled="f" stroked="t" strokeweight=".72pt" strokecolor="#000000">
                <v:path arrowok="t"/>
              </v:shape>
            </v:group>
            <v:group style="position:absolute;left:10729;top:5178;width:192;height:192" coordorigin="10729,5178" coordsize="192,192">
              <v:shape style="position:absolute;left:10729;top:5178;width:192;height:192" coordorigin="10729,5178" coordsize="192,192" path="m10729,5178l10921,5370e" filled="f" stroked="t" strokeweight=".48pt" strokecolor="#000000">
                <v:path arrowok="t"/>
              </v:shape>
            </v:group>
            <v:group style="position:absolute;left:10729;top:5178;width:192;height:192" coordorigin="10729,5178" coordsize="192,192">
              <v:shape style="position:absolute;left:10729;top:5178;width:192;height:192" coordorigin="10729,5178" coordsize="192,192" path="m10921,5178l10729,53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469971pt;margin-top:258.649994pt;width:10.08pt;height:10.08pt;mso-position-horizontal-relative:page;mso-position-vertical-relative:page;z-index:-9629" coordorigin="12049,5173" coordsize="202,202">
            <v:group style="position:absolute;left:12057;top:5180;width:187;height:187" coordorigin="12057,5180" coordsize="187,187">
              <v:shape style="position:absolute;left:12057;top:5180;width:187;height:187" coordorigin="12057,5180" coordsize="187,187" path="m12057,5367l12244,5367,12244,5180,12057,5180,12057,5367xe" filled="f" stroked="t" strokeweight=".72pt" strokecolor="#000000">
                <v:path arrowok="t"/>
              </v:shape>
            </v:group>
            <v:group style="position:absolute;left:12054;top:5178;width:192;height:192" coordorigin="12054,5178" coordsize="192,192">
              <v:shape style="position:absolute;left:12054;top:5178;width:192;height:192" coordorigin="12054,5178" coordsize="192,192" path="m12054,5178l12246,5370e" filled="f" stroked="t" strokeweight=".48pt" strokecolor="#000000">
                <v:path arrowok="t"/>
              </v:shape>
            </v:group>
            <v:group style="position:absolute;left:12054;top:5178;width:192;height:192" coordorigin="12054,5178" coordsize="192,192">
              <v:shape style="position:absolute;left:12054;top:5178;width:192;height:192" coordorigin="12054,5178" coordsize="192,192" path="m12246,5178l12054,53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619995pt;margin-top:258.649994pt;width:9.960pt;height:9.960pt;mso-position-horizontal-relative:page;mso-position-vertical-relative:page;z-index:-9628" coordorigin="13372,5173" coordsize="199,199">
            <v:shape style="position:absolute;left:13372;top:5173;width:199;height:199" coordorigin="13372,5173" coordsize="199,199" path="m13372,5372l13572,5372,13572,5173,13372,5173,13372,537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5pt;margin-top:258.290009pt;width:10.68pt;height:10.68pt;mso-position-horizontal-relative:page;mso-position-vertical-relative:page;z-index:-9627" coordorigin="14690,5166" coordsize="214,214">
            <v:group style="position:absolute;left:14697;top:5173;width:199;height:199" coordorigin="14697,5173" coordsize="199,199">
              <v:shape style="position:absolute;left:14697;top:5173;width:199;height:199" coordorigin="14697,5173" coordsize="199,199" path="m14697,5372l14896,5372,14896,5173,14697,5173,14697,5372xe" filled="f" stroked="t" strokeweight=".72pt" strokecolor="#000000">
                <v:path arrowok="t"/>
              </v:shape>
            </v:group>
            <v:group style="position:absolute;left:14695;top:5171;width:204;height:204" coordorigin="14695,5171" coordsize="204,204">
              <v:shape style="position:absolute;left:14695;top:5171;width:204;height:204" coordorigin="14695,5171" coordsize="204,204" path="m14695,5171l14899,5375e" filled="f" stroked="t" strokeweight=".48pt" strokecolor="#000000">
                <v:path arrowok="t"/>
              </v:shape>
            </v:group>
            <v:group style="position:absolute;left:14695;top:5171;width:204;height:204" coordorigin="14695,5171" coordsize="204,204">
              <v:shape style="position:absolute;left:14695;top:5171;width:204;height:204" coordorigin="14695,5171" coordsize="204,204" path="m14899,5171l14695,537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0.619995pt;margin-top:258.290009pt;width:10.68pt;height:10.68pt;mso-position-horizontal-relative:page;mso-position-vertical-relative:page;z-index:-9626" coordorigin="16012,5166" coordsize="214,214">
            <v:group style="position:absolute;left:16020;top:5173;width:199;height:199" coordorigin="16020,5173" coordsize="199,199">
              <v:shape style="position:absolute;left:16020;top:5173;width:199;height:199" coordorigin="16020,5173" coordsize="199,199" path="m16020,5372l16219,5372,16219,5173,16020,5173,16020,5372xe" filled="f" stroked="t" strokeweight=".72pt" strokecolor="#000000">
                <v:path arrowok="t"/>
              </v:shape>
            </v:group>
            <v:group style="position:absolute;left:16017;top:5171;width:204;height:204" coordorigin="16017,5171" coordsize="204,204">
              <v:shape style="position:absolute;left:16017;top:5171;width:204;height:204" coordorigin="16017,5171" coordsize="204,204" path="m16017,5171l16221,5375e" filled="f" stroked="t" strokeweight=".48pt" strokecolor="#000000">
                <v:path arrowok="t"/>
              </v:shape>
            </v:group>
            <v:group style="position:absolute;left:16017;top:5171;width:204;height:204" coordorigin="16017,5171" coordsize="204,204">
              <v:shape style="position:absolute;left:16017;top:5171;width:204;height:204" coordorigin="16017,5171" coordsize="204,204" path="m16221,5171l16017,537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6.76001pt;margin-top:258.290009pt;width:10.68pt;height:10.68pt;mso-position-horizontal-relative:page;mso-position-vertical-relative:page;z-index:-9625" coordorigin="17335,5166" coordsize="214,214">
            <v:group style="position:absolute;left:17342;top:5173;width:199;height:199" coordorigin="17342,5173" coordsize="199,199">
              <v:shape style="position:absolute;left:17342;top:5173;width:199;height:199" coordorigin="17342,5173" coordsize="199,199" path="m17342,5372l17542,5372,17542,5173,17342,5173,17342,5372xe" filled="f" stroked="t" strokeweight=".72pt" strokecolor="#000000">
                <v:path arrowok="t"/>
              </v:shape>
            </v:group>
            <v:group style="position:absolute;left:17340;top:5171;width:204;height:204" coordorigin="17340,5171" coordsize="204,204">
              <v:shape style="position:absolute;left:17340;top:5171;width:204;height:204" coordorigin="17340,5171" coordsize="204,204" path="m17340,5171l17544,5375e" filled="f" stroked="t" strokeweight=".48pt" strokecolor="#000000">
                <v:path arrowok="t"/>
              </v:shape>
            </v:group>
            <v:group style="position:absolute;left:17340;top:5171;width:204;height:204" coordorigin="17340,5171" coordsize="204,204">
              <v:shape style="position:absolute;left:17340;top:5171;width:204;height:204" coordorigin="17340,5171" coordsize="204,204" path="m17544,5171l17340,537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880005pt;margin-top:258.290009pt;width:10.68pt;height:10.68pt;mso-position-horizontal-relative:page;mso-position-vertical-relative:page;z-index:-9624" coordorigin="18658,5166" coordsize="214,214">
            <v:group style="position:absolute;left:18665;top:5173;width:199;height:199" coordorigin="18665,5173" coordsize="199,199">
              <v:shape style="position:absolute;left:18665;top:5173;width:199;height:199" coordorigin="18665,5173" coordsize="199,199" path="m18665,5372l18864,5372,18864,5173,18665,5173,18665,5372xe" filled="f" stroked="t" strokeweight=".72pt" strokecolor="#000000">
                <v:path arrowok="t"/>
              </v:shape>
            </v:group>
            <v:group style="position:absolute;left:18662;top:5171;width:204;height:204" coordorigin="18662,5171" coordsize="204,204">
              <v:shape style="position:absolute;left:18662;top:5171;width:204;height:204" coordorigin="18662,5171" coordsize="204,204" path="m18662,5171l18866,5375e" filled="f" stroked="t" strokeweight=".48pt" strokecolor="#000000">
                <v:path arrowok="t"/>
              </v:shape>
            </v:group>
            <v:group style="position:absolute;left:18662;top:5171;width:204;height:204" coordorigin="18662,5171" coordsize="204,204">
              <v:shape style="position:absolute;left:18662;top:5171;width:204;height:204" coordorigin="18662,5171" coordsize="204,204" path="m18866,5171l18662,537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329987pt;margin-top:275.686005pt;width:10.08pt;height:10.104pt;mso-position-horizontal-relative:page;mso-position-vertical-relative:page;z-index:-9623" coordorigin="8027,5514" coordsize="202,202">
            <v:group style="position:absolute;left:8034;top:5521;width:187;height:188" coordorigin="8034,5521" coordsize="187,188">
              <v:shape style="position:absolute;left:8034;top:5521;width:187;height:188" coordorigin="8034,5521" coordsize="187,188" path="m8034,5709l8221,5709,8221,5521,8034,5521,8034,5709xe" filled="f" stroked="t" strokeweight=".72pt" strokecolor="#000000">
                <v:path arrowok="t"/>
              </v:shape>
            </v:group>
            <v:group style="position:absolute;left:8031;top:5519;width:192;height:192" coordorigin="8031,5519" coordsize="192,192">
              <v:shape style="position:absolute;left:8031;top:5519;width:192;height:192" coordorigin="8031,5519" coordsize="192,192" path="m8031,5519l8223,5711e" filled="f" stroked="t" strokeweight=".48pt" strokecolor="#000000">
                <v:path arrowok="t"/>
              </v:shape>
            </v:group>
            <v:group style="position:absolute;left:8031;top:5519;width:192;height:192" coordorigin="8031,5519" coordsize="192,192">
              <v:shape style="position:absolute;left:8031;top:5519;width:192;height:192" coordorigin="8031,5519" coordsize="192,192" path="m8223,5519l8031,571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8.790009pt;margin-top:275.686005pt;width:10.08pt;height:10.104pt;mso-position-horizontal-relative:page;mso-position-vertical-relative:page;z-index:-9622" coordorigin="9376,5514" coordsize="202,202">
            <v:group style="position:absolute;left:9383;top:5521;width:187;height:188" coordorigin="9383,5521" coordsize="187,188">
              <v:shape style="position:absolute;left:9383;top:5521;width:187;height:188" coordorigin="9383,5521" coordsize="187,188" path="m9383,5709l9570,5709,9570,5521,9383,5521,9383,5709xe" filled="f" stroked="t" strokeweight=".72pt" strokecolor="#000000">
                <v:path arrowok="t"/>
              </v:shape>
            </v:group>
            <v:group style="position:absolute;left:9381;top:5519;width:192;height:192" coordorigin="9381,5519" coordsize="192,192">
              <v:shape style="position:absolute;left:9381;top:5519;width:192;height:192" coordorigin="9381,5519" coordsize="192,192" path="m9381,5519l9573,5711e" filled="f" stroked="t" strokeweight=".48pt" strokecolor="#000000">
                <v:path arrowok="t"/>
              </v:shape>
            </v:group>
            <v:group style="position:absolute;left:9381;top:5519;width:192;height:192" coordorigin="9381,5519" coordsize="192,192">
              <v:shape style="position:absolute;left:9381;top:5519;width:192;height:192" coordorigin="9381,5519" coordsize="192,192" path="m9573,5519l9381,571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229980pt;margin-top:275.686005pt;width:10.08pt;height:10.104pt;mso-position-horizontal-relative:page;mso-position-vertical-relative:page;z-index:-9621" coordorigin="10725,5514" coordsize="202,202">
            <v:group style="position:absolute;left:10732;top:5521;width:187;height:188" coordorigin="10732,5521" coordsize="187,188">
              <v:shape style="position:absolute;left:10732;top:5521;width:187;height:188" coordorigin="10732,5521" coordsize="187,188" path="m10732,5709l10919,5709,10919,5521,10732,5521,10732,5709xe" filled="f" stroked="t" strokeweight=".72pt" strokecolor="#000000">
                <v:path arrowok="t"/>
              </v:shape>
            </v:group>
            <v:group style="position:absolute;left:10729;top:5519;width:192;height:192" coordorigin="10729,5519" coordsize="192,192">
              <v:shape style="position:absolute;left:10729;top:5519;width:192;height:192" coordorigin="10729,5519" coordsize="192,192" path="m10729,5519l10921,5711e" filled="f" stroked="t" strokeweight=".48pt" strokecolor="#000000">
                <v:path arrowok="t"/>
              </v:shape>
            </v:group>
            <v:group style="position:absolute;left:10729;top:5519;width:192;height:192" coordorigin="10729,5519" coordsize="192,192">
              <v:shape style="position:absolute;left:10729;top:5519;width:192;height:192" coordorigin="10729,5519" coordsize="192,192" path="m10921,5519l10729,571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469971pt;margin-top:275.686005pt;width:10.08pt;height:10.104pt;mso-position-horizontal-relative:page;mso-position-vertical-relative:page;z-index:-9620" coordorigin="12049,5514" coordsize="202,202">
            <v:group style="position:absolute;left:12057;top:5521;width:187;height:188" coordorigin="12057,5521" coordsize="187,188">
              <v:shape style="position:absolute;left:12057;top:5521;width:187;height:188" coordorigin="12057,5521" coordsize="187,188" path="m12057,5709l12244,5709,12244,5521,12057,5521,12057,5709xe" filled="f" stroked="t" strokeweight=".72pt" strokecolor="#000000">
                <v:path arrowok="t"/>
              </v:shape>
            </v:group>
            <v:group style="position:absolute;left:12054;top:5519;width:192;height:192" coordorigin="12054,5519" coordsize="192,192">
              <v:shape style="position:absolute;left:12054;top:5519;width:192;height:192" coordorigin="12054,5519" coordsize="192,192" path="m12054,5519l12246,5711e" filled="f" stroked="t" strokeweight=".48pt" strokecolor="#000000">
                <v:path arrowok="t"/>
              </v:shape>
            </v:group>
            <v:group style="position:absolute;left:12054;top:5519;width:192;height:192" coordorigin="12054,5519" coordsize="192,192">
              <v:shape style="position:absolute;left:12054;top:5519;width:192;height:192" coordorigin="12054,5519" coordsize="192,192" path="m12246,5519l12054,571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26001pt;margin-top:275.325989pt;width:10.68pt;height:10.704pt;mso-position-horizontal-relative:page;mso-position-vertical-relative:page;z-index:-9619" coordorigin="13365,5507" coordsize="214,214">
            <v:group style="position:absolute;left:13372;top:5514;width:199;height:200" coordorigin="13372,5514" coordsize="199,200">
              <v:shape style="position:absolute;left:13372;top:5514;width:199;height:200" coordorigin="13372,5514" coordsize="199,200" path="m13372,5713l13572,5713,13572,5514,13372,5514,13372,5713xe" filled="f" stroked="t" strokeweight=".72pt" strokecolor="#000000">
                <v:path arrowok="t"/>
              </v:shape>
            </v:group>
            <v:group style="position:absolute;left:13370;top:5511;width:204;height:204" coordorigin="13370,5511" coordsize="204,204">
              <v:shape style="position:absolute;left:13370;top:5511;width:204;height:204" coordorigin="13370,5511" coordsize="204,204" path="m13370,5511l13574,5716e" filled="f" stroked="t" strokeweight=".48pt" strokecolor="#000000">
                <v:path arrowok="t"/>
              </v:shape>
            </v:group>
            <v:group style="position:absolute;left:13370;top:5511;width:204;height:204" coordorigin="13370,5511" coordsize="204,204">
              <v:shape style="position:absolute;left:13370;top:5511;width:204;height:204" coordorigin="13370,5511" coordsize="204,204" path="m13574,5511l13370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4.5pt;margin-top:275.325989pt;width:10.68pt;height:10.704pt;mso-position-horizontal-relative:page;mso-position-vertical-relative:page;z-index:-9618" coordorigin="14690,5507" coordsize="214,214">
            <v:group style="position:absolute;left:14697;top:5514;width:199;height:200" coordorigin="14697,5514" coordsize="199,200">
              <v:shape style="position:absolute;left:14697;top:5514;width:199;height:200" coordorigin="14697,5514" coordsize="199,200" path="m14697,5713l14896,5713,14896,5514,14697,5514,14697,5713xe" filled="f" stroked="t" strokeweight=".72pt" strokecolor="#000000">
                <v:path arrowok="t"/>
              </v:shape>
            </v:group>
            <v:group style="position:absolute;left:14695;top:5511;width:204;height:204" coordorigin="14695,5511" coordsize="204,204">
              <v:shape style="position:absolute;left:14695;top:5511;width:204;height:204" coordorigin="14695,5511" coordsize="204,204" path="m14695,5511l14899,5716e" filled="f" stroked="t" strokeweight=".48pt" strokecolor="#000000">
                <v:path arrowok="t"/>
              </v:shape>
            </v:group>
            <v:group style="position:absolute;left:14695;top:5511;width:204;height:204" coordorigin="14695,5511" coordsize="204,204">
              <v:shape style="position:absolute;left:14695;top:5511;width:204;height:204" coordorigin="14695,5511" coordsize="204,204" path="m14899,5511l14695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0.619995pt;margin-top:275.325989pt;width:10.68pt;height:10.704pt;mso-position-horizontal-relative:page;mso-position-vertical-relative:page;z-index:-9617" coordorigin="16012,5507" coordsize="214,214">
            <v:group style="position:absolute;left:16020;top:5514;width:199;height:200" coordorigin="16020,5514" coordsize="199,200">
              <v:shape style="position:absolute;left:16020;top:5514;width:199;height:200" coordorigin="16020,5514" coordsize="199,200" path="m16020,5713l16219,5713,16219,5514,16020,5514,16020,5713xe" filled="f" stroked="t" strokeweight=".72pt" strokecolor="#000000">
                <v:path arrowok="t"/>
              </v:shape>
            </v:group>
            <v:group style="position:absolute;left:16017;top:5511;width:204;height:204" coordorigin="16017,5511" coordsize="204,204">
              <v:shape style="position:absolute;left:16017;top:5511;width:204;height:204" coordorigin="16017,5511" coordsize="204,204" path="m16017,5511l16221,5716e" filled="f" stroked="t" strokeweight=".48pt" strokecolor="#000000">
                <v:path arrowok="t"/>
              </v:shape>
            </v:group>
            <v:group style="position:absolute;left:16017;top:5511;width:204;height:204" coordorigin="16017,5511" coordsize="204,204">
              <v:shape style="position:absolute;left:16017;top:5511;width:204;height:204" coordorigin="16017,5511" coordsize="204,204" path="m16221,5511l16017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6.76001pt;margin-top:275.325989pt;width:10.68pt;height:10.704pt;mso-position-horizontal-relative:page;mso-position-vertical-relative:page;z-index:-9616" coordorigin="17335,5507" coordsize="214,214">
            <v:group style="position:absolute;left:17342;top:5514;width:199;height:200" coordorigin="17342,5514" coordsize="199,200">
              <v:shape style="position:absolute;left:17342;top:5514;width:199;height:200" coordorigin="17342,5514" coordsize="199,200" path="m17342,5713l17542,5713,17542,5514,17342,5514,17342,5713xe" filled="f" stroked="t" strokeweight=".72pt" strokecolor="#000000">
                <v:path arrowok="t"/>
              </v:shape>
            </v:group>
            <v:group style="position:absolute;left:17340;top:5511;width:204;height:204" coordorigin="17340,5511" coordsize="204,204">
              <v:shape style="position:absolute;left:17340;top:5511;width:204;height:204" coordorigin="17340,5511" coordsize="204,204" path="m17340,5511l17544,5716e" filled="f" stroked="t" strokeweight=".48pt" strokecolor="#000000">
                <v:path arrowok="t"/>
              </v:shape>
            </v:group>
            <v:group style="position:absolute;left:17340;top:5511;width:204;height:204" coordorigin="17340,5511" coordsize="204,204">
              <v:shape style="position:absolute;left:17340;top:5511;width:204;height:204" coordorigin="17340,5511" coordsize="204,204" path="m17544,5511l17340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880005pt;margin-top:275.325989pt;width:10.68pt;height:10.704pt;mso-position-horizontal-relative:page;mso-position-vertical-relative:page;z-index:-9615" coordorigin="18658,5507" coordsize="214,214">
            <v:group style="position:absolute;left:18665;top:5514;width:199;height:200" coordorigin="18665,5514" coordsize="199,200">
              <v:shape style="position:absolute;left:18665;top:5514;width:199;height:200" coordorigin="18665,5514" coordsize="199,200" path="m18665,5713l18864,5713,18864,5514,18665,5514,18665,5713xe" filled="f" stroked="t" strokeweight=".72pt" strokecolor="#000000">
                <v:path arrowok="t"/>
              </v:shape>
            </v:group>
            <v:group style="position:absolute;left:18662;top:5511;width:204;height:204" coordorigin="18662,5511" coordsize="204,204">
              <v:shape style="position:absolute;left:18662;top:5511;width:204;height:204" coordorigin="18662,5511" coordsize="204,204" path="m18662,5511l18866,5716e" filled="f" stroked="t" strokeweight=".48pt" strokecolor="#000000">
                <v:path arrowok="t"/>
              </v:shape>
            </v:group>
            <v:group style="position:absolute;left:18662;top:5511;width:204;height:204" coordorigin="18662,5511" coordsize="204,204">
              <v:shape style="position:absolute;left:18662;top:5511;width:204;height:204" coordorigin="18662,5511" coordsize="204,204" path="m18866,5511l18662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690002pt;margin-top:293.109985pt;width:9.36pt;height:9.36pt;mso-position-horizontal-relative:page;mso-position-vertical-relative:page;z-index:-9614" coordorigin="8034,5862" coordsize="187,187">
            <v:shape style="position:absolute;left:8034;top:5862;width:187;height:187" coordorigin="8034,5862" coordsize="187,187" path="m8034,6049l8221,6049,8221,5862,8034,5862,8034,6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149994pt;margin-top:293.109985pt;width:9.36pt;height:9.36pt;mso-position-horizontal-relative:page;mso-position-vertical-relative:page;z-index:-9613" coordorigin="9383,5862" coordsize="187,187">
            <v:shape style="position:absolute;left:9383;top:5862;width:187;height:187" coordorigin="9383,5862" coordsize="187,187" path="m9383,6049l9570,6049,9570,5862,9383,5862,9383,6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590027pt;margin-top:293.109985pt;width:9.36pt;height:9.36pt;mso-position-horizontal-relative:page;mso-position-vertical-relative:page;z-index:-9612" coordorigin="10732,5862" coordsize="187,187">
            <v:shape style="position:absolute;left:10732;top:5862;width:187;height:187" coordorigin="10732,5862" coordsize="187,187" path="m10732,6049l10919,6049,10919,5862,10732,5862,10732,6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2.830017pt;margin-top:293.109985pt;width:9.36pt;height:9.36pt;mso-position-horizontal-relative:page;mso-position-vertical-relative:page;z-index:-9611" coordorigin="12057,5862" coordsize="187,187">
            <v:shape style="position:absolute;left:12057;top:5862;width:187;height:187" coordorigin="12057,5862" coordsize="187,187" path="m12057,6049l12244,6049,12244,5862,12057,5862,12057,6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619995pt;margin-top:292.75pt;width:9.960pt;height:9.960pt;mso-position-horizontal-relative:page;mso-position-vertical-relative:page;z-index:-9610" coordorigin="13372,5855" coordsize="199,199">
            <v:shape style="position:absolute;left:13372;top:5855;width:199;height:199" coordorigin="13372,5855" coordsize="199,199" path="m13372,6054l13572,6054,13572,5855,13372,5855,13372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859985pt;margin-top:292.75pt;width:9.960pt;height:9.960pt;mso-position-horizontal-relative:page;mso-position-vertical-relative:page;z-index:-9609" coordorigin="14697,5855" coordsize="199,199">
            <v:shape style="position:absolute;left:14697;top:5855;width:199;height:199" coordorigin="14697,5855" coordsize="199,199" path="m14697,6054l14896,6054,14896,5855,14697,5855,14697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97998pt;margin-top:292.75pt;width:9.960pt;height:9.960pt;mso-position-horizontal-relative:page;mso-position-vertical-relative:page;z-index:-9608" coordorigin="16020,5855" coordsize="199,199">
            <v:shape style="position:absolute;left:16020;top:5855;width:199;height:199" coordorigin="16020,5855" coordsize="199,199" path="m16020,6054l16219,6054,16219,5855,16020,5855,16020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119995pt;margin-top:292.75pt;width:9.960pt;height:9.960pt;mso-position-horizontal-relative:page;mso-position-vertical-relative:page;z-index:-9607" coordorigin="17342,5855" coordsize="199,199">
            <v:shape style="position:absolute;left:17342;top:5855;width:199;height:199" coordorigin="17342,5855" coordsize="199,199" path="m17342,6054l17542,6054,17542,5855,17342,5855,17342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23999pt;margin-top:292.75pt;width:9.960pt;height:9.960pt;mso-position-horizontal-relative:page;mso-position-vertical-relative:page;z-index:-9606" coordorigin="18665,5855" coordsize="199,199">
            <v:shape style="position:absolute;left:18665;top:5855;width:199;height:199" coordorigin="18665,5855" coordsize="199,199" path="m18665,6054l18864,6054,18864,5855,18665,5855,18665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.1pt;margin-top:322.609985pt;width:338.97pt;height:20.56pt;mso-position-horizontal-relative:page;mso-position-vertical-relative:page;z-index:-9605" coordorigin="602,6452" coordsize="6779,411">
            <v:group style="position:absolute;left:612;top:6462;width:6759;height:115" coordorigin="612,6462" coordsize="6759,115">
              <v:shape style="position:absolute;left:612;top:6462;width:6759;height:115" coordorigin="612,6462" coordsize="6759,115" path="m612,6577l7371,6577,7371,6462,612,6462,612,6577e" filled="t" fillcolor="#000000" stroked="f">
                <v:path arrowok="t"/>
                <v:fill/>
              </v:shape>
            </v:group>
            <v:group style="position:absolute;left:612;top:6577;width:6759;height:276" coordorigin="612,6577" coordsize="6759,276">
              <v:shape style="position:absolute;left:612;top:6577;width:6759;height:276" coordorigin="612,6577" coordsize="6759,276" path="m612,6853l7371,6853,7371,6577,612,6577,612,685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8.869995pt;margin-top:322.609985pt;width:55pt;height:31.96pt;mso-position-horizontal-relative:page;mso-position-vertical-relative:page;z-index:-9604" coordorigin="7577,6452" coordsize="1100,639">
            <v:group style="position:absolute;left:7587;top:6462;width:1080;height:115" coordorigin="7587,6462" coordsize="1080,115">
              <v:shape style="position:absolute;left:7587;top:6462;width:1080;height:115" coordorigin="7587,6462" coordsize="1080,115" path="m7587,6577l8667,6577,8667,6462,7587,6462,7587,6577e" filled="t" fillcolor="#EDEBE0" stroked="f">
                <v:path arrowok="t"/>
                <v:fill/>
              </v:shape>
            </v:group>
            <v:group style="position:absolute;left:7587;top:6577;width:1080;height:252" coordorigin="7587,6577" coordsize="1080,252">
              <v:shape style="position:absolute;left:7587;top:6577;width:1080;height:252" coordorigin="7587,6577" coordsize="1080,252" path="m7587,6829l8667,6829,8667,6577,7587,6577,7587,6829e" filled="t" fillcolor="#EDEBE0" stroked="f">
                <v:path arrowok="t"/>
                <v:fill/>
              </v:shape>
            </v:group>
            <v:group style="position:absolute;left:7587;top:6829;width:1080;height:252" coordorigin="7587,6829" coordsize="1080,252">
              <v:shape style="position:absolute;left:7587;top:6829;width:1080;height:252" coordorigin="7587,6829" coordsize="1080,252" path="m7587,7081l8667,7081,8667,6829,7587,6829,7587,7081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2.570007pt;margin-top:322.609985pt;width:57.88pt;height:19.36pt;mso-position-horizontal-relative:page;mso-position-vertical-relative:page;z-index:-9603" coordorigin="10251,6452" coordsize="1158,387">
            <v:group style="position:absolute;left:10261;top:6462;width:1138;height:115" coordorigin="10261,6462" coordsize="1138,115">
              <v:shape style="position:absolute;left:10261;top:6462;width:1138;height:115" coordorigin="10261,6462" coordsize="1138,115" path="m10261,6577l11399,6577,11399,6462,10261,6462,10261,6577e" filled="t" fillcolor="#EDEBE0" stroked="f">
                <v:path arrowok="t"/>
                <v:fill/>
              </v:shape>
            </v:group>
            <v:group style="position:absolute;left:10261;top:6577;width:1138;height:252" coordorigin="10261,6577" coordsize="1138,252">
              <v:shape style="position:absolute;left:10261;top:6577;width:1138;height:252" coordorigin="10261,6577" coordsize="1138,252" path="m10261,6829l11399,6829,11399,6577,10261,6577,10261,68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7.599976pt;margin-top:322.609985pt;width:55pt;height:31.96pt;mso-position-horizontal-relative:page;mso-position-vertical-relative:page;z-index:-9602" coordorigin="12952,6452" coordsize="1100,639">
            <v:group style="position:absolute;left:12962;top:6462;width:1080;height:115" coordorigin="12962,6462" coordsize="1080,115">
              <v:shape style="position:absolute;left:12962;top:6462;width:1080;height:115" coordorigin="12962,6462" coordsize="1080,115" path="m12962,6577l14042,6577,14042,6462,12962,6462,12962,6577e" filled="t" fillcolor="#EDEBE0" stroked="f">
                <v:path arrowok="t"/>
                <v:fill/>
              </v:shape>
            </v:group>
            <v:group style="position:absolute;left:12962;top:6577;width:1080;height:252" coordorigin="12962,6577" coordsize="1080,252">
              <v:shape style="position:absolute;left:12962;top:6577;width:1080;height:252" coordorigin="12962,6577" coordsize="1080,252" path="m12962,6829l14042,6829,14042,6577,12962,6577,12962,6829e" filled="t" fillcolor="#EDEBE0" stroked="f">
                <v:path arrowok="t"/>
                <v:fill/>
              </v:shape>
            </v:group>
            <v:group style="position:absolute;left:12962;top:6829;width:1080;height:252" coordorigin="12962,6829" coordsize="1080,252">
              <v:shape style="position:absolute;left:12962;top:6829;width:1080;height:252" coordorigin="12962,6829" coordsize="1080,252" path="m12962,7081l14042,7081,14042,6829,12962,6829,12962,7081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7.320007pt;margin-top:322.609985pt;width:58.024pt;height:19.36pt;mso-position-horizontal-relative:page;mso-position-vertical-relative:page;z-index:-9601" coordorigin="15546,6452" coordsize="1160,387">
            <v:group style="position:absolute;left:15556;top:6462;width:1140;height:115" coordorigin="15556,6462" coordsize="1140,115">
              <v:shape style="position:absolute;left:15556;top:6462;width:1140;height:115" coordorigin="15556,6462" coordsize="1140,115" path="m15556,6577l16697,6577,16697,6462,15556,6462,15556,6577e" filled="t" fillcolor="#EDEBE0" stroked="f">
                <v:path arrowok="t"/>
                <v:fill/>
              </v:shape>
            </v:group>
            <v:group style="position:absolute;left:15556;top:6577;width:1140;height:252" coordorigin="15556,6577" coordsize="1140,252">
              <v:shape style="position:absolute;left:15556;top:6577;width:1140;height:252" coordorigin="15556,6577" coordsize="1140,252" path="m15556,6829l16697,6829,16697,6577,15556,6577,15556,68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0.059998pt;margin-top:322.609985pt;width:55.36pt;height:19.36pt;mso-position-horizontal-relative:page;mso-position-vertical-relative:page;z-index:-9600" coordorigin="18201,6452" coordsize="1107,387">
            <v:group style="position:absolute;left:18211;top:6462;width:1087;height:115" coordorigin="18211,6462" coordsize="1087,115">
              <v:shape style="position:absolute;left:18211;top:6462;width:1087;height:115" coordorigin="18211,6462" coordsize="1087,115" path="m18211,6577l19298,6577,19298,6462,18211,6462,18211,6577e" filled="t" fillcolor="#EDEBE0" stroked="f">
                <v:path arrowok="t"/>
                <v:fill/>
              </v:shape>
            </v:group>
            <v:group style="position:absolute;left:18211;top:6577;width:1087;height:252" coordorigin="18211,6577" coordsize="1087,252">
              <v:shape style="position:absolute;left:18211;top:6577;width:1087;height:252" coordorigin="18211,6577" coordsize="1087,252" path="m18211,6829l19298,6829,19298,6577,18211,6577,18211,68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1.570007pt;margin-top:359.109985pt;width:9.36pt;height:9.36pt;mso-position-horizontal-relative:page;mso-position-vertical-relative:page;z-index:-9599" coordorigin="8031,7182" coordsize="187,187">
            <v:shape style="position:absolute;left:8031;top:7182;width:187;height:187" coordorigin="8031,7182" coordsize="187,187" path="m8031,7369l8219,7369,8219,7182,8031,7182,8031,73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359.109985pt;width:9.36pt;height:9.36pt;mso-position-horizontal-relative:page;mso-position-vertical-relative:page;z-index:-9598" coordorigin="9369,7182" coordsize="187,187">
            <v:shape style="position:absolute;left:9369;top:7182;width:187;height:187" coordorigin="9369,7182" coordsize="187,187" path="m9369,7369l9556,7369,9556,7182,9369,7182,9369,73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359.109985pt;width:9.36pt;height:9.36pt;mso-position-horizontal-relative:page;mso-position-vertical-relative:page;z-index:-9597" coordorigin="10734,7182" coordsize="187,187">
            <v:shape style="position:absolute;left:10734;top:7182;width:187;height:187" coordorigin="10734,7182" coordsize="187,187" path="m10734,7369l10921,7369,10921,7182,10734,7182,10734,73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359.109985pt;width:9.36pt;height:9.36pt;mso-position-horizontal-relative:page;mso-position-vertical-relative:page;z-index:-9596" coordorigin="12085,7182" coordsize="187,187">
            <v:shape style="position:absolute;left:12085;top:7182;width:187;height:187" coordorigin="12085,7182" coordsize="187,187" path="m12085,7369l12273,7369,12273,7182,12085,7182,12085,73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358.869995pt;width:9.960pt;height:9.960pt;mso-position-horizontal-relative:page;mso-position-vertical-relative:page;z-index:-9595" coordorigin="13399,7177" coordsize="199,199">
            <v:shape style="position:absolute;left:13399;top:7177;width:199;height:199" coordorigin="13399,7177" coordsize="199,199" path="m13399,7377l13598,7377,13598,7177,13399,7177,13399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358.869995pt;width:9.960pt;height:9.960pt;mso-position-horizontal-relative:page;mso-position-vertical-relative:page;z-index:-9594" coordorigin="14700,7177" coordsize="199,199">
            <v:shape style="position:absolute;left:14700;top:7177;width:199;height:199" coordorigin="14700,7177" coordsize="199,199" path="m14700,7377l14899,7377,14899,7177,14700,7177,14700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358.869995pt;width:9.960pt;height:9.960pt;mso-position-horizontal-relative:page;mso-position-vertical-relative:page;z-index:-9593" coordorigin="16024,7177" coordsize="199,199">
            <v:shape style="position:absolute;left:16024;top:7177;width:199;height:199" coordorigin="16024,7177" coordsize="199,199" path="m16024,7377l16224,7377,16224,7177,16024,7177,16024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358.869995pt;width:9.960pt;height:9.960pt;mso-position-horizontal-relative:page;mso-position-vertical-relative:page;z-index:-9592" coordorigin="17352,7177" coordsize="199,199">
            <v:shape style="position:absolute;left:17352;top:7177;width:199;height:199" coordorigin="17352,7177" coordsize="199,199" path="m17352,7377l17551,7377,17551,7177,17352,7177,17352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358.869995pt;width:9.960pt;height:9.960pt;mso-position-horizontal-relative:page;mso-position-vertical-relative:page;z-index:-9591" coordorigin="18653,7177" coordsize="199,199">
            <v:shape style="position:absolute;left:18653;top:7177;width:199;height:199" coordorigin="18653,7177" coordsize="199,199" path="m18653,7377l18852,7377,18852,7177,18653,7177,18653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570007pt;margin-top:376.149994pt;width:9.36pt;height:9.36pt;mso-position-horizontal-relative:page;mso-position-vertical-relative:page;z-index:-9590" coordorigin="8031,7523" coordsize="187,187">
            <v:shape style="position:absolute;left:8031;top:7523;width:187;height:187" coordorigin="8031,7523" coordsize="187,187" path="m8031,7710l8219,7710,8219,7523,8031,7523,8031,77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376.149994pt;width:9.36pt;height:9.36pt;mso-position-horizontal-relative:page;mso-position-vertical-relative:page;z-index:-9589" coordorigin="9369,7523" coordsize="187,187">
            <v:shape style="position:absolute;left:9369;top:7523;width:187;height:187" coordorigin="9369,7523" coordsize="187,187" path="m9369,7710l9556,7710,9556,7523,9369,7523,9369,77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376.149994pt;width:9.36pt;height:9.36pt;mso-position-horizontal-relative:page;mso-position-vertical-relative:page;z-index:-9588" coordorigin="10734,7523" coordsize="187,187">
            <v:shape style="position:absolute;left:10734;top:7523;width:187;height:187" coordorigin="10734,7523" coordsize="187,187" path="m10734,7710l10921,7710,10921,7523,10734,7523,10734,77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376.149994pt;width:9.36pt;height:9.36pt;mso-position-horizontal-relative:page;mso-position-vertical-relative:page;z-index:-9587" coordorigin="12085,7523" coordsize="187,187">
            <v:shape style="position:absolute;left:12085;top:7523;width:187;height:187" coordorigin="12085,7523" coordsize="187,187" path="m12085,7710l12273,7710,12273,7523,12085,7523,12085,77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375.910004pt;width:9.960pt;height:9.960pt;mso-position-horizontal-relative:page;mso-position-vertical-relative:page;z-index:-9586" coordorigin="13399,7518" coordsize="199,199">
            <v:shape style="position:absolute;left:13399;top:7518;width:199;height:199" coordorigin="13399,7518" coordsize="199,199" path="m13399,7717l13598,7717,13598,7518,13399,7518,13399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375.910004pt;width:9.960pt;height:9.960pt;mso-position-horizontal-relative:page;mso-position-vertical-relative:page;z-index:-9585" coordorigin="14700,7518" coordsize="199,199">
            <v:shape style="position:absolute;left:14700;top:7518;width:199;height:199" coordorigin="14700,7518" coordsize="199,199" path="m14700,7717l14899,7717,14899,7518,14700,7518,14700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375.910004pt;width:9.960pt;height:9.960pt;mso-position-horizontal-relative:page;mso-position-vertical-relative:page;z-index:-9584" coordorigin="16024,7518" coordsize="199,199">
            <v:shape style="position:absolute;left:16024;top:7518;width:199;height:199" coordorigin="16024,7518" coordsize="199,199" path="m16024,7717l16224,7717,16224,7518,16024,7518,16024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375.910004pt;width:9.960pt;height:9.960pt;mso-position-horizontal-relative:page;mso-position-vertical-relative:page;z-index:-9583" coordorigin="17352,7518" coordsize="199,199">
            <v:shape style="position:absolute;left:17352;top:7518;width:199;height:199" coordorigin="17352,7518" coordsize="199,199" path="m17352,7717l17551,7717,17551,7518,17352,7518,17352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375.910004pt;width:9.960pt;height:9.960pt;mso-position-horizontal-relative:page;mso-position-vertical-relative:page;z-index:-9582" coordorigin="18653,7518" coordsize="199,199">
            <v:shape style="position:absolute;left:18653;top:7518;width:199;height:199" coordorigin="18653,7518" coordsize="199,199" path="m18653,7717l18852,7717,18852,7518,18653,7518,18653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570007pt;margin-top:393.220001pt;width:9.36pt;height:9.36pt;mso-position-horizontal-relative:page;mso-position-vertical-relative:page;z-index:-9581" coordorigin="8031,7864" coordsize="187,187">
            <v:shape style="position:absolute;left:8031;top:7864;width:187;height:187" coordorigin="8031,7864" coordsize="187,187" path="m8031,8052l8219,8052,8219,7864,8031,7864,8031,80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393.220001pt;width:9.36pt;height:9.36pt;mso-position-horizontal-relative:page;mso-position-vertical-relative:page;z-index:-9580" coordorigin="9369,7864" coordsize="187,187">
            <v:shape style="position:absolute;left:9369;top:7864;width:187;height:187" coordorigin="9369,7864" coordsize="187,187" path="m9369,8052l9556,8052,9556,7864,9369,7864,9369,80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393.220001pt;width:9.36pt;height:9.36pt;mso-position-horizontal-relative:page;mso-position-vertical-relative:page;z-index:-9579" coordorigin="10734,7864" coordsize="187,187">
            <v:shape style="position:absolute;left:10734;top:7864;width:187;height:187" coordorigin="10734,7864" coordsize="187,187" path="m10734,8052l10921,8052,10921,7864,10734,7864,10734,80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393.220001pt;width:9.36pt;height:9.36pt;mso-position-horizontal-relative:page;mso-position-vertical-relative:page;z-index:-9578" coordorigin="12085,7864" coordsize="187,187">
            <v:shape style="position:absolute;left:12085;top:7864;width:187;height:187" coordorigin="12085,7864" coordsize="187,187" path="m12085,8052l12273,8052,12273,7864,12085,7864,12085,80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392.980011pt;width:9.960pt;height:9.960pt;mso-position-horizontal-relative:page;mso-position-vertical-relative:page;z-index:-9577" coordorigin="13399,7860" coordsize="199,199">
            <v:shape style="position:absolute;left:13399;top:7860;width:199;height:199" coordorigin="13399,7860" coordsize="199,199" path="m13399,8059l13598,8059,13598,7860,13399,7860,13399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392.980011pt;width:9.960pt;height:9.960pt;mso-position-horizontal-relative:page;mso-position-vertical-relative:page;z-index:-9576" coordorigin="14700,7860" coordsize="199,199">
            <v:shape style="position:absolute;left:14700;top:7860;width:199;height:199" coordorigin="14700,7860" coordsize="199,199" path="m14700,8059l14899,8059,14899,7860,14700,7860,14700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392.980011pt;width:9.960pt;height:9.960pt;mso-position-horizontal-relative:page;mso-position-vertical-relative:page;z-index:-9575" coordorigin="16024,7860" coordsize="199,199">
            <v:shape style="position:absolute;left:16024;top:7860;width:199;height:199" coordorigin="16024,7860" coordsize="199,199" path="m16024,8059l16224,8059,16224,7860,16024,7860,16024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392.980011pt;width:9.960pt;height:9.960pt;mso-position-horizontal-relative:page;mso-position-vertical-relative:page;z-index:-9574" coordorigin="17352,7860" coordsize="199,199">
            <v:shape style="position:absolute;left:17352;top:7860;width:199;height:199" coordorigin="17352,7860" coordsize="199,199" path="m17352,8059l17551,8059,17551,7860,17352,7860,17352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392.980011pt;width:9.960pt;height:9.960pt;mso-position-horizontal-relative:page;mso-position-vertical-relative:page;z-index:-9573" coordorigin="18653,7860" coordsize="199,199">
            <v:shape style="position:absolute;left:18653;top:7860;width:199;height:199" coordorigin="18653,7860" coordsize="199,199" path="m18653,8059l18852,8059,18852,7860,18653,7860,18653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570007pt;margin-top:410.26001pt;width:9.36pt;height:9.36pt;mso-position-horizontal-relative:page;mso-position-vertical-relative:page;z-index:-9572" coordorigin="8031,8205" coordsize="187,187">
            <v:shape style="position:absolute;left:8031;top:8205;width:187;height:187" coordorigin="8031,8205" coordsize="187,187" path="m8031,8392l8219,8392,8219,8205,8031,8205,8031,83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410.26001pt;width:9.36pt;height:9.36pt;mso-position-horizontal-relative:page;mso-position-vertical-relative:page;z-index:-9571" coordorigin="9369,8205" coordsize="187,187">
            <v:shape style="position:absolute;left:9369;top:8205;width:187;height:187" coordorigin="9369,8205" coordsize="187,187" path="m9369,8392l9556,8392,9556,8205,9369,8205,9369,83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410.26001pt;width:9.36pt;height:9.36pt;mso-position-horizontal-relative:page;mso-position-vertical-relative:page;z-index:-9570" coordorigin="10734,8205" coordsize="187,187">
            <v:shape style="position:absolute;left:10734;top:8205;width:187;height:187" coordorigin="10734,8205" coordsize="187,187" path="m10734,8392l10921,8392,10921,8205,10734,8205,10734,83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410.26001pt;width:9.36pt;height:9.36pt;mso-position-horizontal-relative:page;mso-position-vertical-relative:page;z-index:-9569" coordorigin="12085,8205" coordsize="187,187">
            <v:shape style="position:absolute;left:12085;top:8205;width:187;height:187" coordorigin="12085,8205" coordsize="187,187" path="m12085,8392l12273,8392,12273,8205,12085,8205,12085,83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410.019989pt;width:9.960pt;height:9.960pt;mso-position-horizontal-relative:page;mso-position-vertical-relative:page;z-index:-9568" coordorigin="13399,8200" coordsize="199,199">
            <v:shape style="position:absolute;left:13399;top:8200;width:199;height:199" coordorigin="13399,8200" coordsize="199,199" path="m13399,8400l13598,8400,13598,8200,13399,8200,13399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410.019989pt;width:9.960pt;height:9.960pt;mso-position-horizontal-relative:page;mso-position-vertical-relative:page;z-index:-9567" coordorigin="14700,8200" coordsize="199,199">
            <v:shape style="position:absolute;left:14700;top:8200;width:199;height:199" coordorigin="14700,8200" coordsize="199,199" path="m14700,8400l14899,8400,14899,8200,14700,8200,14700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410.019989pt;width:9.960pt;height:9.960pt;mso-position-horizontal-relative:page;mso-position-vertical-relative:page;z-index:-9566" coordorigin="16024,8200" coordsize="199,199">
            <v:shape style="position:absolute;left:16024;top:8200;width:199;height:199" coordorigin="16024,8200" coordsize="199,199" path="m16024,8400l16224,8400,16224,8200,16024,8200,16024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410.019989pt;width:9.960pt;height:9.960pt;mso-position-horizontal-relative:page;mso-position-vertical-relative:page;z-index:-9565" coordorigin="17352,8200" coordsize="199,199">
            <v:shape style="position:absolute;left:17352;top:8200;width:199;height:199" coordorigin="17352,8200" coordsize="199,199" path="m17352,8400l17551,8400,17551,8200,17352,8200,17352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410.019989pt;width:9.960pt;height:9.960pt;mso-position-horizontal-relative:page;mso-position-vertical-relative:page;z-index:-9564" coordorigin="18653,8200" coordsize="199,199">
            <v:shape style="position:absolute;left:18653;top:8200;width:199;height:199" coordorigin="18653,8200" coordsize="199,199" path="m18653,8400l18852,8400,18852,8200,18653,8200,18653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570007pt;margin-top:427.299988pt;width:9.36pt;height:9.36pt;mso-position-horizontal-relative:page;mso-position-vertical-relative:page;z-index:-9563" coordorigin="8031,8546" coordsize="187,187">
            <v:shape style="position:absolute;left:8031;top:8546;width:187;height:187" coordorigin="8031,8546" coordsize="187,187" path="m8031,8733l8219,8733,8219,8546,8031,8546,8031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427.299988pt;width:9.36pt;height:9.36pt;mso-position-horizontal-relative:page;mso-position-vertical-relative:page;z-index:-9562" coordorigin="9369,8546" coordsize="187,187">
            <v:shape style="position:absolute;left:9369;top:8546;width:187;height:187" coordorigin="9369,8546" coordsize="187,187" path="m9369,8733l9556,8733,9556,8546,9369,8546,9369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427.299988pt;width:9.36pt;height:9.36pt;mso-position-horizontal-relative:page;mso-position-vertical-relative:page;z-index:-9561" coordorigin="10734,8546" coordsize="187,187">
            <v:shape style="position:absolute;left:10734;top:8546;width:187;height:187" coordorigin="10734,8546" coordsize="187,187" path="m10734,8733l10921,8733,10921,8546,10734,8546,10734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427.299988pt;width:9.36pt;height:9.36pt;mso-position-horizontal-relative:page;mso-position-vertical-relative:page;z-index:-9560" coordorigin="12085,8546" coordsize="187,187">
            <v:shape style="position:absolute;left:12085;top:8546;width:187;height:187" coordorigin="12085,8546" coordsize="187,187" path="m12085,8733l12273,8733,12273,8546,12085,8546,12085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427.059998pt;width:9.960pt;height:9.960pt;mso-position-horizontal-relative:page;mso-position-vertical-relative:page;z-index:-9559" coordorigin="13399,8541" coordsize="199,199">
            <v:shape style="position:absolute;left:13399;top:8541;width:199;height:199" coordorigin="13399,8541" coordsize="199,199" path="m13399,8740l13598,8740,13598,8541,13399,8541,13399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427.059998pt;width:9.960pt;height:9.960pt;mso-position-horizontal-relative:page;mso-position-vertical-relative:page;z-index:-9558" coordorigin="14700,8541" coordsize="199,199">
            <v:shape style="position:absolute;left:14700;top:8541;width:199;height:199" coordorigin="14700,8541" coordsize="199,199" path="m14700,8740l14899,8740,14899,8541,14700,8541,14700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427.059998pt;width:9.960pt;height:9.960pt;mso-position-horizontal-relative:page;mso-position-vertical-relative:page;z-index:-9557" coordorigin="16024,8541" coordsize="199,199">
            <v:shape style="position:absolute;left:16024;top:8541;width:199;height:199" coordorigin="16024,8541" coordsize="199,199" path="m16024,8740l16224,8740,16224,8541,16024,8541,16024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427.059998pt;width:9.960pt;height:9.960pt;mso-position-horizontal-relative:page;mso-position-vertical-relative:page;z-index:-9556" coordorigin="17352,8541" coordsize="199,199">
            <v:shape style="position:absolute;left:17352;top:8541;width:199;height:199" coordorigin="17352,8541" coordsize="199,199" path="m17352,8740l17551,8740,17551,8541,17352,8541,17352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427.059998pt;width:9.960pt;height:9.960pt;mso-position-horizontal-relative:page;mso-position-vertical-relative:page;z-index:-9555" coordorigin="18653,8541" coordsize="199,199">
            <v:shape style="position:absolute;left:18653;top:8541;width:199;height:199" coordorigin="18653,8541" coordsize="199,199" path="m18653,8740l18852,8740,18852,8541,18653,8541,18653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570007pt;margin-top:444.459991pt;width:9.36pt;height:9.36pt;mso-position-horizontal-relative:page;mso-position-vertical-relative:page;z-index:-9554" coordorigin="8031,8889" coordsize="187,187">
            <v:shape style="position:absolute;left:8031;top:8889;width:187;height:187" coordorigin="8031,8889" coordsize="187,187" path="m8031,9076l8219,9076,8219,8889,8031,8889,8031,9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444.459991pt;width:9.36pt;height:9.36pt;mso-position-horizontal-relative:page;mso-position-vertical-relative:page;z-index:-9553" coordorigin="9369,8889" coordsize="187,187">
            <v:shape style="position:absolute;left:9369;top:8889;width:187;height:187" coordorigin="9369,8889" coordsize="187,187" path="m9369,9076l9556,9076,9556,8889,9369,8889,9369,9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444.459991pt;width:9.36pt;height:9.36pt;mso-position-horizontal-relative:page;mso-position-vertical-relative:page;z-index:-9552" coordorigin="10734,8889" coordsize="187,187">
            <v:shape style="position:absolute;left:10734;top:8889;width:187;height:187" coordorigin="10734,8889" coordsize="187,187" path="m10734,9076l10921,9076,10921,8889,10734,8889,10734,9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444.459991pt;width:9.36pt;height:9.36pt;mso-position-horizontal-relative:page;mso-position-vertical-relative:page;z-index:-9551" coordorigin="12085,8889" coordsize="187,187">
            <v:shape style="position:absolute;left:12085;top:8889;width:187;height:187" coordorigin="12085,8889" coordsize="187,187" path="m12085,9076l12273,9076,12273,8889,12085,8889,12085,9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444.100006pt;width:9.960pt;height:9.960pt;mso-position-horizontal-relative:page;mso-position-vertical-relative:page;z-index:-9550" coordorigin="13399,8882" coordsize="199,199">
            <v:shape style="position:absolute;left:13399;top:8882;width:199;height:199" coordorigin="13399,8882" coordsize="199,199" path="m13399,9081l13598,9081,13598,8882,13399,8882,13399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444.100006pt;width:9.960pt;height:9.960pt;mso-position-horizontal-relative:page;mso-position-vertical-relative:page;z-index:-9549" coordorigin="14700,8882" coordsize="199,199">
            <v:shape style="position:absolute;left:14700;top:8882;width:199;height:199" coordorigin="14700,8882" coordsize="199,199" path="m14700,9081l14899,9081,14899,8882,14700,8882,14700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444.100006pt;width:9.960pt;height:9.960pt;mso-position-horizontal-relative:page;mso-position-vertical-relative:page;z-index:-9548" coordorigin="16024,8882" coordsize="199,199">
            <v:shape style="position:absolute;left:16024;top:8882;width:199;height:199" coordorigin="16024,8882" coordsize="199,199" path="m16024,9081l16224,9081,16224,8882,16024,8882,16024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444.100006pt;width:9.960pt;height:9.960pt;mso-position-horizontal-relative:page;mso-position-vertical-relative:page;z-index:-9547" coordorigin="17352,8882" coordsize="199,199">
            <v:shape style="position:absolute;left:17352;top:8882;width:199;height:199" coordorigin="17352,8882" coordsize="199,199" path="m17352,9081l17551,9081,17551,8882,17352,8882,17352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444.100006pt;width:9.960pt;height:9.960pt;mso-position-horizontal-relative:page;mso-position-vertical-relative:page;z-index:-9546" coordorigin="18653,8882" coordsize="199,199">
            <v:shape style="position:absolute;left:18653;top:8882;width:199;height:199" coordorigin="18653,8882" coordsize="199,199" path="m18653,9081l18852,9081,18852,8882,18653,8882,18653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570007pt;margin-top:461.5pt;width:9.36pt;height:9.36pt;mso-position-horizontal-relative:page;mso-position-vertical-relative:page;z-index:-9545" coordorigin="8031,9230" coordsize="187,187">
            <v:shape style="position:absolute;left:8031;top:9230;width:187;height:187" coordorigin="8031,9230" coordsize="187,187" path="m8031,9417l8219,9417,8219,9230,8031,9230,8031,9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461.5pt;width:9.36pt;height:9.36pt;mso-position-horizontal-relative:page;mso-position-vertical-relative:page;z-index:-9544" coordorigin="9369,9230" coordsize="187,187">
            <v:shape style="position:absolute;left:9369;top:9230;width:187;height:187" coordorigin="9369,9230" coordsize="187,187" path="m9369,9417l9556,9417,9556,9230,9369,9230,9369,9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461.5pt;width:9.36pt;height:9.36pt;mso-position-horizontal-relative:page;mso-position-vertical-relative:page;z-index:-9543" coordorigin="10734,9230" coordsize="187,187">
            <v:shape style="position:absolute;left:10734;top:9230;width:187;height:187" coordorigin="10734,9230" coordsize="187,187" path="m10734,9417l10921,9417,10921,9230,10734,9230,10734,9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461.5pt;width:9.36pt;height:9.36pt;mso-position-horizontal-relative:page;mso-position-vertical-relative:page;z-index:-9542" coordorigin="12085,9230" coordsize="187,187">
            <v:shape style="position:absolute;left:12085;top:9230;width:187;height:187" coordorigin="12085,9230" coordsize="187,187" path="m12085,9417l12273,9417,12273,9230,12085,9230,12085,9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461.140015pt;width:9.960pt;height:9.960pt;mso-position-horizontal-relative:page;mso-position-vertical-relative:page;z-index:-9541" coordorigin="13399,9223" coordsize="199,199">
            <v:shape style="position:absolute;left:13399;top:9223;width:199;height:199" coordorigin="13399,9223" coordsize="199,199" path="m13399,9422l13598,9422,13598,9223,13399,9223,13399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461.140015pt;width:9.960pt;height:9.960pt;mso-position-horizontal-relative:page;mso-position-vertical-relative:page;z-index:-9540" coordorigin="14700,9223" coordsize="199,199">
            <v:shape style="position:absolute;left:14700;top:9223;width:199;height:199" coordorigin="14700,9223" coordsize="199,199" path="m14700,9422l14899,9422,14899,9223,14700,9223,14700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461.140015pt;width:9.960pt;height:9.960pt;mso-position-horizontal-relative:page;mso-position-vertical-relative:page;z-index:-9539" coordorigin="16024,9223" coordsize="199,199">
            <v:shape style="position:absolute;left:16024;top:9223;width:199;height:199" coordorigin="16024,9223" coordsize="199,199" path="m16024,9422l16224,9422,16224,9223,16024,9223,16024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461.140015pt;width:9.960pt;height:9.960pt;mso-position-horizontal-relative:page;mso-position-vertical-relative:page;z-index:-9538" coordorigin="17352,9223" coordsize="199,199">
            <v:shape style="position:absolute;left:17352;top:9223;width:199;height:199" coordorigin="17352,9223" coordsize="199,199" path="m17352,9422l17551,9422,17551,9223,17352,9223,17352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461.140015pt;width:9.960pt;height:9.960pt;mso-position-horizontal-relative:page;mso-position-vertical-relative:page;z-index:-9537" coordorigin="18653,9223" coordsize="199,199">
            <v:shape style="position:absolute;left:18653;top:9223;width:199;height:199" coordorigin="18653,9223" coordsize="199,199" path="m18653,9422l18852,9422,18852,9223,18653,9223,18653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570007pt;margin-top:478.540009pt;width:9.36pt;height:9.36pt;mso-position-horizontal-relative:page;mso-position-vertical-relative:page;z-index:-9536" coordorigin="8031,9571" coordsize="187,187">
            <v:shape style="position:absolute;left:8031;top:9571;width:187;height:187" coordorigin="8031,9571" coordsize="187,187" path="m8031,9758l8219,9758,8219,9571,8031,9571,8031,97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478.540009pt;width:9.36pt;height:9.36pt;mso-position-horizontal-relative:page;mso-position-vertical-relative:page;z-index:-9535" coordorigin="9369,9571" coordsize="187,187">
            <v:shape style="position:absolute;left:9369;top:9571;width:187;height:187" coordorigin="9369,9571" coordsize="187,187" path="m9369,9758l9556,9758,9556,9571,9369,9571,9369,97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478.540009pt;width:9.36pt;height:9.36pt;mso-position-horizontal-relative:page;mso-position-vertical-relative:page;z-index:-9534" coordorigin="10734,9571" coordsize="187,187">
            <v:shape style="position:absolute;left:10734;top:9571;width:187;height:187" coordorigin="10734,9571" coordsize="187,187" path="m10734,9758l10921,9758,10921,9571,10734,9571,10734,97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478.540009pt;width:9.36pt;height:9.36pt;mso-position-horizontal-relative:page;mso-position-vertical-relative:page;z-index:-9533" coordorigin="12085,9571" coordsize="187,187">
            <v:shape style="position:absolute;left:12085;top:9571;width:187;height:187" coordorigin="12085,9571" coordsize="187,187" path="m12085,9758l12273,9758,12273,9571,12085,9571,12085,97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478.179993pt;width:9.960pt;height:9.960pt;mso-position-horizontal-relative:page;mso-position-vertical-relative:page;z-index:-9532" coordorigin="13399,9564" coordsize="199,199">
            <v:shape style="position:absolute;left:13399;top:9564;width:199;height:199" coordorigin="13399,9564" coordsize="199,199" path="m13399,9763l13598,9763,13598,9564,13399,9564,13399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478.179993pt;width:9.960pt;height:9.960pt;mso-position-horizontal-relative:page;mso-position-vertical-relative:page;z-index:-9531" coordorigin="14700,9564" coordsize="199,199">
            <v:shape style="position:absolute;left:14700;top:9564;width:199;height:199" coordorigin="14700,9564" coordsize="199,199" path="m14700,9763l14899,9763,14899,9564,14700,9564,14700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478.179993pt;width:9.960pt;height:9.960pt;mso-position-horizontal-relative:page;mso-position-vertical-relative:page;z-index:-9530" coordorigin="16024,9564" coordsize="199,199">
            <v:shape style="position:absolute;left:16024;top:9564;width:199;height:199" coordorigin="16024,9564" coordsize="199,199" path="m16024,9763l16224,9763,16224,9564,16024,9564,16024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478.179993pt;width:9.960pt;height:9.960pt;mso-position-horizontal-relative:page;mso-position-vertical-relative:page;z-index:-9529" coordorigin="17352,9564" coordsize="199,199">
            <v:shape style="position:absolute;left:17352;top:9564;width:199;height:199" coordorigin="17352,9564" coordsize="199,199" path="m17352,9763l17551,9763,17551,9564,17352,9564,17352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478.179993pt;width:9.960pt;height:9.960pt;mso-position-horizontal-relative:page;mso-position-vertical-relative:page;z-index:-9528" coordorigin="18653,9564" coordsize="199,199">
            <v:shape style="position:absolute;left:18653;top:9564;width:199;height:199" coordorigin="18653,9564" coordsize="199,199" path="m18653,9763l18852,9763,18852,9564,18653,9564,18653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570007pt;margin-top:495.575989pt;width:9.36pt;height:9.384pt;mso-position-horizontal-relative:page;mso-position-vertical-relative:page;z-index:-9527" coordorigin="8031,9912" coordsize="187,188">
            <v:shape style="position:absolute;left:8031;top:9912;width:187;height:188" coordorigin="8031,9912" coordsize="187,188" path="m8031,10099l8219,10099,8219,9912,8031,9912,8031,10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429993pt;margin-top:495.575989pt;width:9.36pt;height:9.384pt;mso-position-horizontal-relative:page;mso-position-vertical-relative:page;z-index:-9526" coordorigin="9369,9912" coordsize="187,188">
            <v:shape style="position:absolute;left:9369;top:9912;width:187;height:188" coordorigin="9369,9912" coordsize="187,188" path="m9369,10099l9556,10099,9556,9912,9369,9912,9369,10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6.710022pt;margin-top:495.575989pt;width:9.36pt;height:9.384pt;mso-position-horizontal-relative:page;mso-position-vertical-relative:page;z-index:-9525" coordorigin="10734,9912" coordsize="187,188">
            <v:shape style="position:absolute;left:10734;top:9912;width:187;height:188" coordorigin="10734,9912" coordsize="187,188" path="m10734,10099l10921,10099,10921,9912,10734,9912,10734,10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270020pt;margin-top:495.575989pt;width:9.36pt;height:9.384pt;mso-position-horizontal-relative:page;mso-position-vertical-relative:page;z-index:-9524" coordorigin="12085,9912" coordsize="187,188">
            <v:shape style="position:absolute;left:12085;top:9912;width:187;height:188" coordorigin="12085,9912" coordsize="187,188" path="m12085,10099l12273,10099,12273,9912,12085,9912,12085,10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940002pt;margin-top:495.216003pt;width:9.960pt;height:9.984pt;mso-position-horizontal-relative:page;mso-position-vertical-relative:page;z-index:-9523" coordorigin="13399,9904" coordsize="199,200">
            <v:shape style="position:absolute;left:13399;top:9904;width:199;height:200" coordorigin="13399,9904" coordsize="199,200" path="m13399,10104l13598,10104,13598,9904,13399,9904,13399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495.216003pt;width:9.960pt;height:9.984pt;mso-position-horizontal-relative:page;mso-position-vertical-relative:page;z-index:-9522" coordorigin="14700,9904" coordsize="199,200">
            <v:shape style="position:absolute;left:14700;top:9904;width:199;height:200" coordorigin="14700,9904" coordsize="199,200" path="m14700,10104l14899,10104,14899,9904,14700,9904,14700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219971pt;margin-top:495.216003pt;width:9.960pt;height:9.984pt;mso-position-horizontal-relative:page;mso-position-vertical-relative:page;z-index:-9521" coordorigin="16024,9904" coordsize="199,200">
            <v:shape style="position:absolute;left:16024;top:9904;width:199;height:200" coordorigin="16024,9904" coordsize="199,200" path="m16024,10104l16224,10104,16224,9904,16024,9904,16024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495.216003pt;width:9.960pt;height:9.984pt;mso-position-horizontal-relative:page;mso-position-vertical-relative:page;z-index:-9520" coordorigin="17352,9904" coordsize="199,200">
            <v:shape style="position:absolute;left:17352;top:9904;width:199;height:200" coordorigin="17352,9904" coordsize="199,200" path="m17352,10104l17551,10104,17551,9904,17352,9904,17352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640015pt;margin-top:495.216003pt;width:9.960pt;height:9.984pt;mso-position-horizontal-relative:page;mso-position-vertical-relative:page;z-index:-9519" coordorigin="18653,9904" coordsize="199,200">
            <v:shape style="position:absolute;left:18653;top:9904;width:199;height:200" coordorigin="18653,9904" coordsize="199,200" path="m18653,10104l18852,10104,18852,9904,18653,9904,18653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209991pt;margin-top:512.280029pt;width:10.08pt;height:10.08pt;mso-position-horizontal-relative:page;mso-position-vertical-relative:page;z-index:-9518" coordorigin="8024,10246" coordsize="202,202">
            <v:group style="position:absolute;left:8031;top:10253;width:187;height:187" coordorigin="8031,10253" coordsize="187,187">
              <v:shape style="position:absolute;left:8031;top:10253;width:187;height:187" coordorigin="8031,10253" coordsize="187,187" path="m8031,10440l8219,10440,8219,10253,8031,10253,8031,10440xe" filled="f" stroked="t" strokeweight=".72pt" strokecolor="#000000">
                <v:path arrowok="t"/>
              </v:shape>
            </v:group>
            <v:group style="position:absolute;left:8029;top:10250;width:192;height:192" coordorigin="8029,10250" coordsize="192,192">
              <v:shape style="position:absolute;left:8029;top:10250;width:192;height:192" coordorigin="8029,10250" coordsize="192,192" path="m8029,10250l8221,10442e" filled="f" stroked="t" strokeweight=".48pt" strokecolor="#000000">
                <v:path arrowok="t"/>
              </v:shape>
            </v:group>
            <v:group style="position:absolute;left:8029;top:10250;width:192;height:192" coordorigin="8029,10250" coordsize="192,192">
              <v:shape style="position:absolute;left:8029;top:10250;width:192;height:192" coordorigin="8029,10250" coordsize="192,192" path="m8221,10250l8029,1044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8.070007pt;margin-top:512.280029pt;width:10.08pt;height:10.08pt;mso-position-horizontal-relative:page;mso-position-vertical-relative:page;z-index:-9517" coordorigin="9361,10246" coordsize="202,202">
            <v:group style="position:absolute;left:9369;top:10253;width:187;height:187" coordorigin="9369,10253" coordsize="187,187">
              <v:shape style="position:absolute;left:9369;top:10253;width:187;height:187" coordorigin="9369,10253" coordsize="187,187" path="m9369,10440l9556,10440,9556,10253,9369,10253,9369,10440xe" filled="f" stroked="t" strokeweight=".72pt" strokecolor="#000000">
                <v:path arrowok="t"/>
              </v:shape>
            </v:group>
            <v:group style="position:absolute;left:9366;top:10250;width:192;height:192" coordorigin="9366,10250" coordsize="192,192">
              <v:shape style="position:absolute;left:9366;top:10250;width:192;height:192" coordorigin="9366,10250" coordsize="192,192" path="m9366,10250l9558,10442e" filled="f" stroked="t" strokeweight=".48pt" strokecolor="#000000">
                <v:path arrowok="t"/>
              </v:shape>
            </v:group>
            <v:group style="position:absolute;left:9366;top:10250;width:192;height:192" coordorigin="9366,10250" coordsize="192,192">
              <v:shape style="position:absolute;left:9366;top:10250;width:192;height:192" coordorigin="9366,10250" coordsize="192,192" path="m9558,10250l9366,1044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349976pt;margin-top:512.280029pt;width:10.08pt;height:10.08pt;mso-position-horizontal-relative:page;mso-position-vertical-relative:page;z-index:-9516" coordorigin="10727,10246" coordsize="202,202">
            <v:group style="position:absolute;left:10734;top:10253;width:187;height:187" coordorigin="10734,10253" coordsize="187,187">
              <v:shape style="position:absolute;left:10734;top:10253;width:187;height:187" coordorigin="10734,10253" coordsize="187,187" path="m10734,10440l10921,10440,10921,10253,10734,10253,10734,10440xe" filled="f" stroked="t" strokeweight=".72pt" strokecolor="#000000">
                <v:path arrowok="t"/>
              </v:shape>
            </v:group>
            <v:group style="position:absolute;left:10732;top:10250;width:192;height:192" coordorigin="10732,10250" coordsize="192,192">
              <v:shape style="position:absolute;left:10732;top:10250;width:192;height:192" coordorigin="10732,10250" coordsize="192,192" path="m10732,10250l10924,10442e" filled="f" stroked="t" strokeweight=".48pt" strokecolor="#000000">
                <v:path arrowok="t"/>
              </v:shape>
            </v:group>
            <v:group style="position:absolute;left:10732;top:10250;width:192;height:192" coordorigin="10732,10250" coordsize="192,192">
              <v:shape style="position:absolute;left:10732;top:10250;width:192;height:192" coordorigin="10732,10250" coordsize="192,192" path="m10924,10250l10732,1044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909973pt;margin-top:512.280029pt;width:10.08pt;height:10.08pt;mso-position-horizontal-relative:page;mso-position-vertical-relative:page;z-index:-9515" coordorigin="12078,10246" coordsize="202,202">
            <v:group style="position:absolute;left:12085;top:10253;width:187;height:187" coordorigin="12085,10253" coordsize="187,187">
              <v:shape style="position:absolute;left:12085;top:10253;width:187;height:187" coordorigin="12085,10253" coordsize="187,187" path="m12085,10440l12273,10440,12273,10253,12085,10253,12085,10440xe" filled="f" stroked="t" strokeweight=".72pt" strokecolor="#000000">
                <v:path arrowok="t"/>
              </v:shape>
            </v:group>
            <v:group style="position:absolute;left:12083;top:10250;width:192;height:192" coordorigin="12083,10250" coordsize="192,192">
              <v:shape style="position:absolute;left:12083;top:10250;width:192;height:192" coordorigin="12083,10250" coordsize="192,192" path="m12083,10250l12275,10442e" filled="f" stroked="t" strokeweight=".48pt" strokecolor="#000000">
                <v:path arrowok="t"/>
              </v:shape>
            </v:group>
            <v:group style="position:absolute;left:12083;top:10250;width:192;height:192" coordorigin="12083,10250" coordsize="192,192">
              <v:shape style="position:absolute;left:12083;top:10250;width:192;height:192" coordorigin="12083,10250" coordsize="192,192" path="m12275,10250l12083,1044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9.580017pt;margin-top:511.920013pt;width:10.68pt;height:10.68pt;mso-position-horizontal-relative:page;mso-position-vertical-relative:page;z-index:-9514" coordorigin="13392,10238" coordsize="214,214">
            <v:group style="position:absolute;left:13399;top:10246;width:199;height:199" coordorigin="13399,10246" coordsize="199,199">
              <v:shape style="position:absolute;left:13399;top:10246;width:199;height:199" coordorigin="13399,10246" coordsize="199,199" path="m13399,10445l13598,10445,13598,10246,13399,10246,13399,10445xe" filled="f" stroked="t" strokeweight=".72pt" strokecolor="#000000">
                <v:path arrowok="t"/>
              </v:shape>
            </v:group>
            <v:group style="position:absolute;left:13396;top:10243;width:204;height:204" coordorigin="13396,10243" coordsize="204,204">
              <v:shape style="position:absolute;left:13396;top:10243;width:204;height:204" coordorigin="13396,10243" coordsize="204,204" path="m13396,10243l13600,10447e" filled="f" stroked="t" strokeweight=".48pt" strokecolor="#000000">
                <v:path arrowok="t"/>
              </v:shape>
            </v:group>
            <v:group style="position:absolute;left:13396;top:10243;width:204;height:204" coordorigin="13396,10243" coordsize="204,204">
              <v:shape style="position:absolute;left:13396;top:10243;width:204;height:204" coordorigin="13396,10243" coordsize="204,204" path="m13600,10243l13396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4.619995pt;margin-top:511.920013pt;width:10.68pt;height:10.68pt;mso-position-horizontal-relative:page;mso-position-vertical-relative:page;z-index:-9513" coordorigin="14692,10238" coordsize="214,214">
            <v:group style="position:absolute;left:14700;top:10246;width:199;height:199" coordorigin="14700,10246" coordsize="199,199">
              <v:shape style="position:absolute;left:14700;top:10246;width:199;height:199" coordorigin="14700,10246" coordsize="199,199" path="m14700,10445l14899,10445,14899,10246,14700,10246,14700,10445xe" filled="f" stroked="t" strokeweight=".72pt" strokecolor="#000000">
                <v:path arrowok="t"/>
              </v:shape>
            </v:group>
            <v:group style="position:absolute;left:14697;top:10243;width:204;height:204" coordorigin="14697,10243" coordsize="204,204">
              <v:shape style="position:absolute;left:14697;top:10243;width:204;height:204" coordorigin="14697,10243" coordsize="204,204" path="m14697,10243l14901,10447e" filled="f" stroked="t" strokeweight=".48pt" strokecolor="#000000">
                <v:path arrowok="t"/>
              </v:shape>
            </v:group>
            <v:group style="position:absolute;left:14697;top:10243;width:204;height:204" coordorigin="14697,10243" coordsize="204,204">
              <v:shape style="position:absolute;left:14697;top:10243;width:204;height:204" coordorigin="14697,10243" coordsize="204,204" path="m14901,10243l14697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0.859985pt;margin-top:511.920013pt;width:10.68pt;height:10.68pt;mso-position-horizontal-relative:page;mso-position-vertical-relative:page;z-index:-9512" coordorigin="16017,10238" coordsize="214,214">
            <v:group style="position:absolute;left:16024;top:10246;width:199;height:199" coordorigin="16024,10246" coordsize="199,199">
              <v:shape style="position:absolute;left:16024;top:10246;width:199;height:199" coordorigin="16024,10246" coordsize="199,199" path="m16024,10445l16224,10445,16224,10246,16024,10246,16024,10445xe" filled="f" stroked="t" strokeweight=".72pt" strokecolor="#000000">
                <v:path arrowok="t"/>
              </v:shape>
            </v:group>
            <v:group style="position:absolute;left:16022;top:10243;width:204;height:204" coordorigin="16022,10243" coordsize="204,204">
              <v:shape style="position:absolute;left:16022;top:10243;width:204;height:204" coordorigin="16022,10243" coordsize="204,204" path="m16022,10243l16226,10447e" filled="f" stroked="t" strokeweight=".48pt" strokecolor="#000000">
                <v:path arrowok="t"/>
              </v:shape>
            </v:group>
            <v:group style="position:absolute;left:16022;top:10243;width:204;height:204" coordorigin="16022,10243" coordsize="204,204">
              <v:shape style="position:absolute;left:16022;top:10243;width:204;height:204" coordorigin="16022,10243" coordsize="204,204" path="m16226,10243l16022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511.920013pt;width:10.68pt;height:10.68pt;mso-position-horizontal-relative:page;mso-position-vertical-relative:page;z-index:-9511" coordorigin="17345,10238" coordsize="214,214">
            <v:group style="position:absolute;left:17352;top:10246;width:199;height:199" coordorigin="17352,10246" coordsize="199,199">
              <v:shape style="position:absolute;left:17352;top:10246;width:199;height:199" coordorigin="17352,10246" coordsize="199,199" path="m17352,10445l17551,10445,17551,10246,17352,10246,17352,10445xe" filled="f" stroked="t" strokeweight=".72pt" strokecolor="#000000">
                <v:path arrowok="t"/>
              </v:shape>
            </v:group>
            <v:group style="position:absolute;left:17350;top:10243;width:204;height:204" coordorigin="17350,10243" coordsize="204,204">
              <v:shape style="position:absolute;left:17350;top:10243;width:204;height:204" coordorigin="17350,10243" coordsize="204,204" path="m17350,10243l17554,10447e" filled="f" stroked="t" strokeweight=".48pt" strokecolor="#000000">
                <v:path arrowok="t"/>
              </v:shape>
            </v:group>
            <v:group style="position:absolute;left:17350;top:10243;width:204;height:204" coordorigin="17350,10243" coordsize="204,204">
              <v:shape style="position:absolute;left:17350;top:10243;width:204;height:204" coordorigin="17350,10243" coordsize="204,204" path="m17554,10243l17350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280029pt;margin-top:511.920013pt;width:10.68pt;height:10.68pt;mso-position-horizontal-relative:page;mso-position-vertical-relative:page;z-index:-9510" coordorigin="18646,10238" coordsize="214,214">
            <v:group style="position:absolute;left:18653;top:10246;width:199;height:199" coordorigin="18653,10246" coordsize="199,199">
              <v:shape style="position:absolute;left:18653;top:10246;width:199;height:199" coordorigin="18653,10246" coordsize="199,199" path="m18653,10445l18852,10445,18852,10246,18653,10246,18653,10445xe" filled="f" stroked="t" strokeweight=".72pt" strokecolor="#000000">
                <v:path arrowok="t"/>
              </v:shape>
            </v:group>
            <v:group style="position:absolute;left:18650;top:10243;width:204;height:204" coordorigin="18650,10243" coordsize="204,204">
              <v:shape style="position:absolute;left:18650;top:10243;width:204;height:204" coordorigin="18650,10243" coordsize="204,204" path="m18650,10243l18854,10447e" filled="f" stroked="t" strokeweight=".48pt" strokecolor="#000000">
                <v:path arrowok="t"/>
              </v:shape>
            </v:group>
            <v:group style="position:absolute;left:18650;top:10243;width:204;height:204" coordorigin="18650,10243" coordsize="204,204">
              <v:shape style="position:absolute;left:18650;top:10243;width:204;height:204" coordorigin="18650,10243" coordsize="204,204" path="m18854,10243l18650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209991pt;margin-top:529.320007pt;width:10.08pt;height:10.08pt;mso-position-horizontal-relative:page;mso-position-vertical-relative:page;z-index:-9509" coordorigin="8024,10586" coordsize="202,202">
            <v:group style="position:absolute;left:8031;top:10594;width:187;height:187" coordorigin="8031,10594" coordsize="187,187">
              <v:shape style="position:absolute;left:8031;top:10594;width:187;height:187" coordorigin="8031,10594" coordsize="187,187" path="m8031,10781l8219,10781,8219,10594,8031,10594,8031,10781xe" filled="f" stroked="t" strokeweight=".72pt" strokecolor="#000000">
                <v:path arrowok="t"/>
              </v:shape>
            </v:group>
            <v:group style="position:absolute;left:8029;top:10591;width:192;height:192" coordorigin="8029,10591" coordsize="192,192">
              <v:shape style="position:absolute;left:8029;top:10591;width:192;height:192" coordorigin="8029,10591" coordsize="192,192" path="m8029,10591l8221,10783e" filled="f" stroked="t" strokeweight=".48pt" strokecolor="#000000">
                <v:path arrowok="t"/>
              </v:shape>
            </v:group>
            <v:group style="position:absolute;left:8029;top:10591;width:192;height:192" coordorigin="8029,10591" coordsize="192,192">
              <v:shape style="position:absolute;left:8029;top:10591;width:192;height:192" coordorigin="8029,10591" coordsize="192,192" path="m8221,10591l8029,1078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8.070007pt;margin-top:529.320007pt;width:10.08pt;height:10.08pt;mso-position-horizontal-relative:page;mso-position-vertical-relative:page;z-index:-9508" coordorigin="9361,10586" coordsize="202,202">
            <v:group style="position:absolute;left:9369;top:10594;width:187;height:187" coordorigin="9369,10594" coordsize="187,187">
              <v:shape style="position:absolute;left:9369;top:10594;width:187;height:187" coordorigin="9369,10594" coordsize="187,187" path="m9369,10781l9556,10781,9556,10594,9369,10594,9369,10781xe" filled="f" stroked="t" strokeweight=".72pt" strokecolor="#000000">
                <v:path arrowok="t"/>
              </v:shape>
            </v:group>
            <v:group style="position:absolute;left:9366;top:10591;width:192;height:192" coordorigin="9366,10591" coordsize="192,192">
              <v:shape style="position:absolute;left:9366;top:10591;width:192;height:192" coordorigin="9366,10591" coordsize="192,192" path="m9366,10591l9558,10783e" filled="f" stroked="t" strokeweight=".48pt" strokecolor="#000000">
                <v:path arrowok="t"/>
              </v:shape>
            </v:group>
            <v:group style="position:absolute;left:9366;top:10591;width:192;height:192" coordorigin="9366,10591" coordsize="192,192">
              <v:shape style="position:absolute;left:9366;top:10591;width:192;height:192" coordorigin="9366,10591" coordsize="192,192" path="m9558,10591l9366,1078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349976pt;margin-top:529.320007pt;width:10.08pt;height:10.08pt;mso-position-horizontal-relative:page;mso-position-vertical-relative:page;z-index:-9507" coordorigin="10727,10586" coordsize="202,202">
            <v:group style="position:absolute;left:10734;top:10594;width:187;height:187" coordorigin="10734,10594" coordsize="187,187">
              <v:shape style="position:absolute;left:10734;top:10594;width:187;height:187" coordorigin="10734,10594" coordsize="187,187" path="m10734,10781l10921,10781,10921,10594,10734,10594,10734,10781xe" filled="f" stroked="t" strokeweight=".72pt" strokecolor="#000000">
                <v:path arrowok="t"/>
              </v:shape>
            </v:group>
            <v:group style="position:absolute;left:10732;top:10591;width:192;height:192" coordorigin="10732,10591" coordsize="192,192">
              <v:shape style="position:absolute;left:10732;top:10591;width:192;height:192" coordorigin="10732,10591" coordsize="192,192" path="m10732,10591l10924,10783e" filled="f" stroked="t" strokeweight=".48pt" strokecolor="#000000">
                <v:path arrowok="t"/>
              </v:shape>
            </v:group>
            <v:group style="position:absolute;left:10732;top:10591;width:192;height:192" coordorigin="10732,10591" coordsize="192,192">
              <v:shape style="position:absolute;left:10732;top:10591;width:192;height:192" coordorigin="10732,10591" coordsize="192,192" path="m10924,10591l10732,1078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909973pt;margin-top:529.320007pt;width:10.08pt;height:10.08pt;mso-position-horizontal-relative:page;mso-position-vertical-relative:page;z-index:-9506" coordorigin="12078,10586" coordsize="202,202">
            <v:group style="position:absolute;left:12085;top:10594;width:187;height:187" coordorigin="12085,10594" coordsize="187,187">
              <v:shape style="position:absolute;left:12085;top:10594;width:187;height:187" coordorigin="12085,10594" coordsize="187,187" path="m12085,10781l12273,10781,12273,10594,12085,10594,12085,10781xe" filled="f" stroked="t" strokeweight=".72pt" strokecolor="#000000">
                <v:path arrowok="t"/>
              </v:shape>
            </v:group>
            <v:group style="position:absolute;left:12083;top:10591;width:192;height:192" coordorigin="12083,10591" coordsize="192,192">
              <v:shape style="position:absolute;left:12083;top:10591;width:192;height:192" coordorigin="12083,10591" coordsize="192,192" path="m12083,10591l12275,10783e" filled="f" stroked="t" strokeweight=".48pt" strokecolor="#000000">
                <v:path arrowok="t"/>
              </v:shape>
            </v:group>
            <v:group style="position:absolute;left:12083;top:10591;width:192;height:192" coordorigin="12083,10591" coordsize="192,192">
              <v:shape style="position:absolute;left:12083;top:10591;width:192;height:192" coordorigin="12083,10591" coordsize="192,192" path="m12275,10591l12083,1078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9.580017pt;margin-top:529.080017pt;width:10.68pt;height:10.68pt;mso-position-horizontal-relative:page;mso-position-vertical-relative:page;z-index:-9505" coordorigin="13392,10582" coordsize="214,214">
            <v:group style="position:absolute;left:13399;top:10589;width:199;height:199" coordorigin="13399,10589" coordsize="199,199">
              <v:shape style="position:absolute;left:13399;top:10589;width:199;height:199" coordorigin="13399,10589" coordsize="199,199" path="m13399,10788l13598,10788,13598,10589,13399,10589,13399,10788xe" filled="f" stroked="t" strokeweight=".72pt" strokecolor="#000000">
                <v:path arrowok="t"/>
              </v:shape>
            </v:group>
            <v:group style="position:absolute;left:13396;top:10586;width:204;height:204" coordorigin="13396,10586" coordsize="204,204">
              <v:shape style="position:absolute;left:13396;top:10586;width:204;height:204" coordorigin="13396,10586" coordsize="204,204" path="m13396,10586l13600,10790e" filled="f" stroked="t" strokeweight=".48pt" strokecolor="#000000">
                <v:path arrowok="t"/>
              </v:shape>
            </v:group>
            <v:group style="position:absolute;left:13396;top:10586;width:204;height:204" coordorigin="13396,10586" coordsize="204,204">
              <v:shape style="position:absolute;left:13396;top:10586;width:204;height:204" coordorigin="13396,10586" coordsize="204,204" path="m13600,10586l13396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4.619995pt;margin-top:529.080017pt;width:10.68pt;height:10.68pt;mso-position-horizontal-relative:page;mso-position-vertical-relative:page;z-index:-9504" coordorigin="14692,10582" coordsize="214,214">
            <v:group style="position:absolute;left:14700;top:10589;width:199;height:199" coordorigin="14700,10589" coordsize="199,199">
              <v:shape style="position:absolute;left:14700;top:10589;width:199;height:199" coordorigin="14700,10589" coordsize="199,199" path="m14700,10788l14899,10788,14899,10589,14700,10589,14700,10788xe" filled="f" stroked="t" strokeweight=".72pt" strokecolor="#000000">
                <v:path arrowok="t"/>
              </v:shape>
            </v:group>
            <v:group style="position:absolute;left:14697;top:10586;width:204;height:204" coordorigin="14697,10586" coordsize="204,204">
              <v:shape style="position:absolute;left:14697;top:10586;width:204;height:204" coordorigin="14697,10586" coordsize="204,204" path="m14697,10586l14901,10790e" filled="f" stroked="t" strokeweight=".48pt" strokecolor="#000000">
                <v:path arrowok="t"/>
              </v:shape>
            </v:group>
            <v:group style="position:absolute;left:14697;top:10586;width:204;height:204" coordorigin="14697,10586" coordsize="204,204">
              <v:shape style="position:absolute;left:14697;top:10586;width:204;height:204" coordorigin="14697,10586" coordsize="204,204" path="m14901,10586l14697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0.859985pt;margin-top:529.080017pt;width:10.68pt;height:10.68pt;mso-position-horizontal-relative:page;mso-position-vertical-relative:page;z-index:-9503" coordorigin="16017,10582" coordsize="214,214">
            <v:group style="position:absolute;left:16024;top:10589;width:199;height:199" coordorigin="16024,10589" coordsize="199,199">
              <v:shape style="position:absolute;left:16024;top:10589;width:199;height:199" coordorigin="16024,10589" coordsize="199,199" path="m16024,10788l16224,10788,16224,10589,16024,10589,16024,10788xe" filled="f" stroked="t" strokeweight=".72pt" strokecolor="#000000">
                <v:path arrowok="t"/>
              </v:shape>
            </v:group>
            <v:group style="position:absolute;left:16022;top:10586;width:204;height:204" coordorigin="16022,10586" coordsize="204,204">
              <v:shape style="position:absolute;left:16022;top:10586;width:204;height:204" coordorigin="16022,10586" coordsize="204,204" path="m16022,10586l16226,10790e" filled="f" stroked="t" strokeweight=".48pt" strokecolor="#000000">
                <v:path arrowok="t"/>
              </v:shape>
            </v:group>
            <v:group style="position:absolute;left:16022;top:10586;width:204;height:204" coordorigin="16022,10586" coordsize="204,204">
              <v:shape style="position:absolute;left:16022;top:10586;width:204;height:204" coordorigin="16022,10586" coordsize="204,204" path="m16226,10586l16022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529.080017pt;width:10.68pt;height:10.68pt;mso-position-horizontal-relative:page;mso-position-vertical-relative:page;z-index:-9502" coordorigin="17345,10582" coordsize="214,214">
            <v:group style="position:absolute;left:17352;top:10589;width:199;height:199" coordorigin="17352,10589" coordsize="199,199">
              <v:shape style="position:absolute;left:17352;top:10589;width:199;height:199" coordorigin="17352,10589" coordsize="199,199" path="m17352,10788l17551,10788,17551,10589,17352,10589,17352,10788xe" filled="f" stroked="t" strokeweight=".72pt" strokecolor="#000000">
                <v:path arrowok="t"/>
              </v:shape>
            </v:group>
            <v:group style="position:absolute;left:17350;top:10586;width:204;height:204" coordorigin="17350,10586" coordsize="204,204">
              <v:shape style="position:absolute;left:17350;top:10586;width:204;height:204" coordorigin="17350,10586" coordsize="204,204" path="m17350,10586l17554,10790e" filled="f" stroked="t" strokeweight=".48pt" strokecolor="#000000">
                <v:path arrowok="t"/>
              </v:shape>
            </v:group>
            <v:group style="position:absolute;left:17350;top:10586;width:204;height:204" coordorigin="17350,10586" coordsize="204,204">
              <v:shape style="position:absolute;left:17350;top:10586;width:204;height:204" coordorigin="17350,10586" coordsize="204,204" path="m17554,10586l17350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280029pt;margin-top:529.080017pt;width:10.68pt;height:10.68pt;mso-position-horizontal-relative:page;mso-position-vertical-relative:page;z-index:-9501" coordorigin="18646,10582" coordsize="214,214">
            <v:group style="position:absolute;left:18653;top:10589;width:199;height:199" coordorigin="18653,10589" coordsize="199,199">
              <v:shape style="position:absolute;left:18653;top:10589;width:199;height:199" coordorigin="18653,10589" coordsize="199,199" path="m18653,10788l18852,10788,18852,10589,18653,10589,18653,10788xe" filled="f" stroked="t" strokeweight=".72pt" strokecolor="#000000">
                <v:path arrowok="t"/>
              </v:shape>
            </v:group>
            <v:group style="position:absolute;left:18650;top:10586;width:204;height:204" coordorigin="18650,10586" coordsize="204,204">
              <v:shape style="position:absolute;left:18650;top:10586;width:204;height:204" coordorigin="18650,10586" coordsize="204,204" path="m18650,10586l18854,10790e" filled="f" stroked="t" strokeweight=".48pt" strokecolor="#000000">
                <v:path arrowok="t"/>
              </v:shape>
            </v:group>
            <v:group style="position:absolute;left:18650;top:10586;width:204;height:204" coordorigin="18650,10586" coordsize="204,204">
              <v:shape style="position:absolute;left:18650;top:10586;width:204;height:204" coordorigin="18650,10586" coordsize="204,204" path="m18854,10586l18650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570007pt;margin-top:546.719971pt;width:9.36pt;height:9.36pt;mso-position-horizontal-relative:page;mso-position-vertical-relative:page;z-index:-9500" coordorigin="8031,10934" coordsize="187,187">
            <v:shape style="position:absolute;left:8031;top:10934;width:187;height:187" coordorigin="8031,10934" coordsize="187,187" path="m8031,11122l8219,11122,8219,10934,8031,10934,8031,111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8.070007pt;margin-top:546.359985pt;width:10.08pt;height:10.08pt;mso-position-horizontal-relative:page;mso-position-vertical-relative:page;z-index:-9499" coordorigin="9361,10927" coordsize="202,202">
            <v:group style="position:absolute;left:9369;top:10934;width:187;height:187" coordorigin="9369,10934" coordsize="187,187">
              <v:shape style="position:absolute;left:9369;top:10934;width:187;height:187" coordorigin="9369,10934" coordsize="187,187" path="m9369,11122l9556,11122,9556,10934,9369,10934,9369,11122xe" filled="f" stroked="t" strokeweight=".72pt" strokecolor="#000000">
                <v:path arrowok="t"/>
              </v:shape>
            </v:group>
            <v:group style="position:absolute;left:9366;top:10932;width:192;height:192" coordorigin="9366,10932" coordsize="192,192">
              <v:shape style="position:absolute;left:9366;top:10932;width:192;height:192" coordorigin="9366,10932" coordsize="192,192" path="m9366,10932l9558,11124e" filled="f" stroked="t" strokeweight=".48pt" strokecolor="#000000">
                <v:path arrowok="t"/>
              </v:shape>
            </v:group>
            <v:group style="position:absolute;left:9366;top:10932;width:192;height:192" coordorigin="9366,10932" coordsize="192,192">
              <v:shape style="position:absolute;left:9366;top:10932;width:192;height:192" coordorigin="9366,10932" coordsize="192,192" path="m9558,10932l9366,1112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710022pt;margin-top:546.719971pt;width:9.36pt;height:9.36pt;mso-position-horizontal-relative:page;mso-position-vertical-relative:page;z-index:-9498" coordorigin="10734,10934" coordsize="187,187">
            <v:shape style="position:absolute;left:10734;top:10934;width:187;height:187" coordorigin="10734,10934" coordsize="187,187" path="m10734,11122l10921,11122,10921,10934,10734,10934,10734,111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909973pt;margin-top:546.359985pt;width:10.08pt;height:10.08pt;mso-position-horizontal-relative:page;mso-position-vertical-relative:page;z-index:-9497" coordorigin="12078,10927" coordsize="202,202">
            <v:group style="position:absolute;left:12085;top:10934;width:187;height:187" coordorigin="12085,10934" coordsize="187,187">
              <v:shape style="position:absolute;left:12085;top:10934;width:187;height:187" coordorigin="12085,10934" coordsize="187,187" path="m12085,11122l12273,11122,12273,10934,12085,10934,12085,11122xe" filled="f" stroked="t" strokeweight=".72pt" strokecolor="#000000">
                <v:path arrowok="t"/>
              </v:shape>
            </v:group>
            <v:group style="position:absolute;left:12083;top:10932;width:192;height:192" coordorigin="12083,10932" coordsize="192,192">
              <v:shape style="position:absolute;left:12083;top:10932;width:192;height:192" coordorigin="12083,10932" coordsize="192,192" path="m12083,10932l12275,11124e" filled="f" stroked="t" strokeweight=".48pt" strokecolor="#000000">
                <v:path arrowok="t"/>
              </v:shape>
            </v:group>
            <v:group style="position:absolute;left:12083;top:10932;width:192;height:192" coordorigin="12083,10932" coordsize="192,192">
              <v:shape style="position:absolute;left:12083;top:10932;width:192;height:192" coordorigin="12083,10932" coordsize="192,192" path="m12275,10932l12083,1112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9.940002pt;margin-top:546.479980pt;width:9.960pt;height:9.960pt;mso-position-horizontal-relative:page;mso-position-vertical-relative:page;z-index:-9496" coordorigin="13399,10930" coordsize="199,199">
            <v:shape style="position:absolute;left:13399;top:10930;width:199;height:199" coordorigin="13399,10930" coordsize="199,199" path="m13399,11129l13598,11129,13598,10930,13399,10930,13399,1112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4.97998pt;margin-top:546.479980pt;width:9.960pt;height:9.960pt;mso-position-horizontal-relative:page;mso-position-vertical-relative:page;z-index:-9495" coordorigin="14700,10930" coordsize="199,199">
            <v:shape style="position:absolute;left:14700;top:10930;width:199;height:199" coordorigin="14700,10930" coordsize="199,199" path="m14700,11129l14899,11129,14899,10930,14700,10930,14700,1112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859985pt;margin-top:546.119995pt;width:10.68pt;height:10.68pt;mso-position-horizontal-relative:page;mso-position-vertical-relative:page;z-index:-9494" coordorigin="16017,10922" coordsize="214,214">
            <v:group style="position:absolute;left:16024;top:10930;width:199;height:199" coordorigin="16024,10930" coordsize="199,199">
              <v:shape style="position:absolute;left:16024;top:10930;width:199;height:199" coordorigin="16024,10930" coordsize="199,199" path="m16024,11129l16224,11129,16224,10930,16024,10930,16024,11129xe" filled="f" stroked="t" strokeweight=".72pt" strokecolor="#000000">
                <v:path arrowok="t"/>
              </v:shape>
            </v:group>
            <v:group style="position:absolute;left:16022;top:10927;width:204;height:204" coordorigin="16022,10927" coordsize="204,204">
              <v:shape style="position:absolute;left:16022;top:10927;width:204;height:204" coordorigin="16022,10927" coordsize="204,204" path="m16022,10927l16226,11131e" filled="f" stroked="t" strokeweight=".48pt" strokecolor="#000000">
                <v:path arrowok="t"/>
              </v:shape>
            </v:group>
            <v:group style="position:absolute;left:16022;top:10927;width:204;height:204" coordorigin="16022,10927" coordsize="204,204">
              <v:shape style="position:absolute;left:16022;top:10927;width:204;height:204" coordorigin="16022,10927" coordsize="204,204" path="m16226,10927l16022,1113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546.119995pt;width:10.68pt;height:10.68pt;mso-position-horizontal-relative:page;mso-position-vertical-relative:page;z-index:-9493" coordorigin="17345,10922" coordsize="214,214">
            <v:group style="position:absolute;left:17352;top:10930;width:199;height:199" coordorigin="17352,10930" coordsize="199,199">
              <v:shape style="position:absolute;left:17352;top:10930;width:199;height:199" coordorigin="17352,10930" coordsize="199,199" path="m17352,11129l17551,11129,17551,10930,17352,10930,17352,11129xe" filled="f" stroked="t" strokeweight=".72pt" strokecolor="#000000">
                <v:path arrowok="t"/>
              </v:shape>
            </v:group>
            <v:group style="position:absolute;left:17350;top:10927;width:204;height:204" coordorigin="17350,10927" coordsize="204,204">
              <v:shape style="position:absolute;left:17350;top:10927;width:204;height:204" coordorigin="17350,10927" coordsize="204,204" path="m17350,10927l17554,11131e" filled="f" stroked="t" strokeweight=".48pt" strokecolor="#000000">
                <v:path arrowok="t"/>
              </v:shape>
            </v:group>
            <v:group style="position:absolute;left:17350;top:10927;width:204;height:204" coordorigin="17350,10927" coordsize="204,204">
              <v:shape style="position:absolute;left:17350;top:10927;width:204;height:204" coordorigin="17350,10927" coordsize="204,204" path="m17554,10927l17350,1113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640015pt;margin-top:546.479980pt;width:9.960pt;height:9.960pt;mso-position-horizontal-relative:page;mso-position-vertical-relative:page;z-index:-9492" coordorigin="18653,10930" coordsize="199,199">
            <v:shape style="position:absolute;left:18653;top:10930;width:199;height:199" coordorigin="18653,10930" coordsize="199,199" path="m18653,11129l18852,11129,18852,10930,18653,10930,18653,11129xe" filled="f" stroked="t" strokeweight=".72pt" strokecolor="#00000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49" w:hRule="exact"/>
        </w:trPr>
        <w:tc>
          <w:tcPr>
            <w:tcW w:w="696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OBILITY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IMPAIR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ICES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ERVICES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2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3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olumbus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2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696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2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696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9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438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4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ok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olders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d/Le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14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Work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27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piers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4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63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56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80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49" w:hRule="exact"/>
        </w:trPr>
        <w:tc>
          <w:tcPr>
            <w:tcW w:w="697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COGNITIVE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PAIR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ICES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SERVICES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2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7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1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3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1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olumbus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25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6978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3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55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3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ommunic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88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emory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e.g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oteb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417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438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69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8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rnet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7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6" w:after="0" w:line="240" w:lineRule="auto"/>
              <w:ind w:left="7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Readabi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6978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6" w:after="0" w:line="240" w:lineRule="auto"/>
              <w:ind w:left="17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Distr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hite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Noise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1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6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header="807" w:footer="0" w:top="1120" w:bottom="280" w:left="380" w:right="600"/>
          <w:headerReference w:type="even" r:id="rId6"/>
          <w:pgSz w:w="20160" w:h="12240" w:orient="landscape"/>
        </w:sectPr>
      </w:pPr>
      <w:rPr/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/>
        <w:pict>
          <v:group style="position:absolute;margin-left:379.109985pt;margin-top:42.939999pt;width:56.2pt;height:31.98pt;mso-position-horizontal-relative:page;mso-position-vertical-relative:page;z-index:-9491" coordorigin="7582,859" coordsize="1124,640">
            <v:group style="position:absolute;left:7592;top:869;width:1104;height:113" coordorigin="7592,869" coordsize="1104,113">
              <v:shape style="position:absolute;left:7592;top:869;width:1104;height:113" coordorigin="7592,869" coordsize="1104,113" path="m7592,982l8696,982,8696,869,7592,869,7592,982e" filled="t" fillcolor="#EDEBE0" stroked="f">
                <v:path arrowok="t"/>
                <v:fill/>
              </v:shape>
            </v:group>
            <v:group style="position:absolute;left:7592;top:982;width:1104;height:255" coordorigin="7592,982" coordsize="1104,255">
              <v:shape style="position:absolute;left:7592;top:982;width:1104;height:255" coordorigin="7592,982" coordsize="1104,255" path="m7592,1236l8696,1236,8696,982,7592,982,7592,1236e" filled="t" fillcolor="#EDEBE0" stroked="f">
                <v:path arrowok="t"/>
                <v:fill/>
              </v:shape>
            </v:group>
            <v:group style="position:absolute;left:7592;top:1236;width:1104;height:252" coordorigin="7592,1236" coordsize="1104,252">
              <v:shape style="position:absolute;left:7592;top:1236;width:1104;height:252" coordorigin="7592,1236" coordsize="1104,252" path="m7592,1488l8696,1488,8696,1236,7592,1236,7592,1488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4.01001pt;margin-top:42.939999pt;width:56.2pt;height:19.38pt;mso-position-horizontal-relative:page;mso-position-vertical-relative:page;z-index:-9490" coordorigin="10280,859" coordsize="1124,388">
            <v:group style="position:absolute;left:10290;top:869;width:1104;height:113" coordorigin="10290,869" coordsize="1104,113">
              <v:shape style="position:absolute;left:10290;top:869;width:1104;height:113" coordorigin="10290,869" coordsize="1104,113" path="m10290,982l11394,982,11394,869,10290,869,10290,982e" filled="t" fillcolor="#EDEBE0" stroked="f">
                <v:path arrowok="t"/>
                <v:fill/>
              </v:shape>
            </v:group>
            <v:group style="position:absolute;left:10290;top:982;width:1104;height:255" coordorigin="10290,982" coordsize="1104,255">
              <v:shape style="position:absolute;left:10290;top:982;width:1104;height:255" coordorigin="10290,982" coordsize="1104,255" path="m10290,1236l11394,1236,11394,982,10290,982,10290,1236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6.039978pt;margin-top:42.939999pt;width:56.2pt;height:31.98pt;mso-position-horizontal-relative:page;mso-position-vertical-relative:page;z-index:-9489" coordorigin="12921,859" coordsize="1124,640">
            <v:group style="position:absolute;left:12931;top:869;width:1104;height:113" coordorigin="12931,869" coordsize="1104,113">
              <v:shape style="position:absolute;left:12931;top:869;width:1104;height:113" coordorigin="12931,869" coordsize="1104,113" path="m12931,982l14035,982,14035,869,12931,869,12931,982e" filled="t" fillcolor="#EDEBE0" stroked="f">
                <v:path arrowok="t"/>
                <v:fill/>
              </v:shape>
            </v:group>
            <v:group style="position:absolute;left:12931;top:982;width:1104;height:255" coordorigin="12931,982" coordsize="1104,255">
              <v:shape style="position:absolute;left:12931;top:982;width:1104;height:255" coordorigin="12931,982" coordsize="1104,255" path="m12931,1236l14035,1236,14035,982,12931,982,12931,1236e" filled="t" fillcolor="#EDEBE0" stroked="f">
                <v:path arrowok="t"/>
                <v:fill/>
              </v:shape>
            </v:group>
            <v:group style="position:absolute;left:12931;top:1236;width:1104;height:252" coordorigin="12931,1236" coordsize="1104,252">
              <v:shape style="position:absolute;left:12931;top:1236;width:1104;height:252" coordorigin="12931,1236" coordsize="1104,252" path="m12931,1488l14035,1488,14035,1236,12931,1236,12931,1488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8.159973pt;margin-top:42.939999pt;width:56.344pt;height:19.38pt;mso-position-horizontal-relative:page;mso-position-vertical-relative:page;z-index:-9488" coordorigin="15563,859" coordsize="1127,388">
            <v:group style="position:absolute;left:15573;top:869;width:1107;height:113" coordorigin="15573,869" coordsize="1107,113">
              <v:shape style="position:absolute;left:15573;top:869;width:1107;height:113" coordorigin="15573,869" coordsize="1107,113" path="m15573,982l16680,982,16680,869,15573,869,15573,982e" filled="t" fillcolor="#EDEBE0" stroked="f">
                <v:path arrowok="t"/>
                <v:fill/>
              </v:shape>
            </v:group>
            <v:group style="position:absolute;left:15573;top:982;width:1107;height:255" coordorigin="15573,982" coordsize="1107,255">
              <v:shape style="position:absolute;left:15573;top:982;width:1107;height:255" coordorigin="15573,982" coordsize="1107,255" path="m15573,1236l16680,1236,16680,982,15573,982,15573,1236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0.299988pt;margin-top:42.939999pt;width:56.2pt;height:19.38pt;mso-position-horizontal-relative:page;mso-position-vertical-relative:page;z-index:-9487" coordorigin="18206,859" coordsize="1124,388">
            <v:group style="position:absolute;left:18216;top:869;width:1104;height:113" coordorigin="18216,869" coordsize="1104,113">
              <v:shape style="position:absolute;left:18216;top:869;width:1104;height:113" coordorigin="18216,869" coordsize="1104,113" path="m18216,982l19320,982,19320,869,18216,869,18216,982e" filled="t" fillcolor="#EDEBE0" stroked="f">
                <v:path arrowok="t"/>
                <v:fill/>
              </v:shape>
            </v:group>
            <v:group style="position:absolute;left:18216;top:982;width:1104;height:255" coordorigin="18216,982" coordsize="1104,255">
              <v:shape style="position:absolute;left:18216;top:982;width:1104;height:255" coordorigin="18216,982" coordsize="1104,255" path="m18216,1236l19320,1236,19320,982,18216,982,18216,1236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0.25pt;margin-top:83.419998pt;width:10.08pt;height:10.08pt;mso-position-horizontal-relative:page;mso-position-vertical-relative:page;z-index:-9486" coordorigin="8005,1668" coordsize="202,202">
            <v:group style="position:absolute;left:8012;top:1676;width:187;height:187" coordorigin="8012,1676" coordsize="187,187">
              <v:shape style="position:absolute;left:8012;top:1676;width:187;height:187" coordorigin="8012,1676" coordsize="187,187" path="m8012,1863l8199,1863,8199,1676,8012,1676,8012,1863xe" filled="f" stroked="t" strokeweight=".72pt" strokecolor="#000000">
                <v:path arrowok="t"/>
              </v:shape>
            </v:group>
            <v:group style="position:absolute;left:8010;top:1673;width:192;height:192" coordorigin="8010,1673" coordsize="192,192">
              <v:shape style="position:absolute;left:8010;top:1673;width:192;height:192" coordorigin="8010,1673" coordsize="192,192" path="m8010,1673l8202,1865e" filled="f" stroked="t" strokeweight=".48pt" strokecolor="#000000">
                <v:path arrowok="t"/>
              </v:shape>
            </v:group>
            <v:group style="position:absolute;left:8010;top:1673;width:192;height:192" coordorigin="8010,1673" coordsize="192,192">
              <v:shape style="position:absolute;left:8010;top:1673;width:192;height:192" coordorigin="8010,1673" coordsize="192,192" path="m8202,1673l8010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51001pt;margin-top:83.419998pt;width:10.08pt;height:10.08pt;mso-position-horizontal-relative:page;mso-position-vertical-relative:page;z-index:-9485" coordorigin="9390,1668" coordsize="202,202">
            <v:group style="position:absolute;left:9397;top:1676;width:187;height:187" coordorigin="9397,1676" coordsize="187,187">
              <v:shape style="position:absolute;left:9397;top:1676;width:187;height:187" coordorigin="9397,1676" coordsize="187,187" path="m9397,1863l9585,1863,9585,1676,9397,1676,9397,1863xe" filled="f" stroked="t" strokeweight=".72pt" strokecolor="#000000">
                <v:path arrowok="t"/>
              </v:shape>
            </v:group>
            <v:group style="position:absolute;left:9395;top:1673;width:192;height:192" coordorigin="9395,1673" coordsize="192,192">
              <v:shape style="position:absolute;left:9395;top:1673;width:192;height:192" coordorigin="9395,1673" coordsize="192,192" path="m9395,1673l9587,1865e" filled="f" stroked="t" strokeweight=".48pt" strokecolor="#000000">
                <v:path arrowok="t"/>
              </v:shape>
            </v:group>
            <v:group style="position:absolute;left:9395;top:1673;width:192;height:192" coordorigin="9395,1673" coordsize="192,192">
              <v:shape style="position:absolute;left:9395;top:1673;width:192;height:192" coordorigin="9395,1673" coordsize="192,192" path="m9587,1673l9395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950012pt;margin-top:83.419998pt;width:10.08pt;height:10.08pt;mso-position-horizontal-relative:page;mso-position-vertical-relative:page;z-index:-9484" coordorigin="10739,1668" coordsize="202,202">
            <v:group style="position:absolute;left:10746;top:1676;width:187;height:187" coordorigin="10746,1676" coordsize="187,187">
              <v:shape style="position:absolute;left:10746;top:1676;width:187;height:187" coordorigin="10746,1676" coordsize="187,187" path="m10746,1863l10933,1863,10933,1676,10746,1676,10746,1863xe" filled="f" stroked="t" strokeweight=".72pt" strokecolor="#000000">
                <v:path arrowok="t"/>
              </v:shape>
            </v:group>
            <v:group style="position:absolute;left:10744;top:1673;width:192;height:192" coordorigin="10744,1673" coordsize="192,192">
              <v:shape style="position:absolute;left:10744;top:1673;width:192;height:192" coordorigin="10744,1673" coordsize="192,192" path="m10744,1673l10936,1865e" filled="f" stroked="t" strokeweight=".48pt" strokecolor="#000000">
                <v:path arrowok="t"/>
              </v:shape>
            </v:group>
            <v:group style="position:absolute;left:10744;top:1673;width:192;height:192" coordorigin="10744,1673" coordsize="192,192">
              <v:shape style="position:absolute;left:10744;top:1673;width:192;height:192" coordorigin="10744,1673" coordsize="192,192" path="m10936,1673l10744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70007pt;margin-top:83.419998pt;width:10.08pt;height:10.08pt;mso-position-horizontal-relative:page;mso-position-vertical-relative:page;z-index:-9483" coordorigin="12061,1668" coordsize="202,202">
            <v:group style="position:absolute;left:12069;top:1676;width:187;height:187" coordorigin="12069,1676" coordsize="187,187">
              <v:shape style="position:absolute;left:12069;top:1676;width:187;height:187" coordorigin="12069,1676" coordsize="187,187" path="m12069,1863l12256,1863,12256,1676,12069,1676,12069,1863xe" filled="f" stroked="t" strokeweight=".72pt" strokecolor="#000000">
                <v:path arrowok="t"/>
              </v:shape>
            </v:group>
            <v:group style="position:absolute;left:12066;top:1673;width:192;height:192" coordorigin="12066,1673" coordsize="192,192">
              <v:shape style="position:absolute;left:12066;top:1673;width:192;height:192" coordorigin="12066,1673" coordsize="192,192" path="m12066,1673l12258,1865e" filled="f" stroked="t" strokeweight=".48pt" strokecolor="#000000">
                <v:path arrowok="t"/>
              </v:shape>
            </v:group>
            <v:group style="position:absolute;left:12066;top:1673;width:192;height:192" coordorigin="12066,1673" coordsize="192,192">
              <v:shape style="position:absolute;left:12066;top:1673;width:192;height:192" coordorigin="12066,1673" coordsize="192,192" path="m12258,1673l12066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979980pt;margin-top:83.419998pt;width:10.08pt;height:10.08pt;mso-position-horizontal-relative:page;mso-position-vertical-relative:page;z-index:-9482" coordorigin="13380,1668" coordsize="202,202">
            <v:group style="position:absolute;left:13387;top:1676;width:187;height:187" coordorigin="13387,1676" coordsize="187,187">
              <v:shape style="position:absolute;left:13387;top:1676;width:187;height:187" coordorigin="13387,1676" coordsize="187,187" path="m13387,1863l13574,1863,13574,1676,13387,1676,13387,1863xe" filled="f" stroked="t" strokeweight=".72pt" strokecolor="#000000">
                <v:path arrowok="t"/>
              </v:shape>
            </v:group>
            <v:group style="position:absolute;left:13384;top:1673;width:192;height:192" coordorigin="13384,1673" coordsize="192,192">
              <v:shape style="position:absolute;left:13384;top:1673;width:192;height:192" coordorigin="13384,1673" coordsize="192,192" path="m13384,1673l13576,1865e" filled="f" stroked="t" strokeweight=".48pt" strokecolor="#000000">
                <v:path arrowok="t"/>
              </v:shape>
            </v:group>
            <v:group style="position:absolute;left:13384;top:1673;width:192;height:192" coordorigin="13384,1673" coordsize="192,192">
              <v:shape style="position:absolute;left:13384;top:1673;width:192;height:192" coordorigin="13384,1673" coordsize="192,192" path="m13576,1673l13384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099976pt;margin-top:83.419998pt;width:10.08pt;height:10.08pt;mso-position-horizontal-relative:page;mso-position-vertical-relative:page;z-index:-9481" coordorigin="14702,1668" coordsize="202,202">
            <v:group style="position:absolute;left:14709;top:1676;width:187;height:187" coordorigin="14709,1676" coordsize="187,187">
              <v:shape style="position:absolute;left:14709;top:1676;width:187;height:187" coordorigin="14709,1676" coordsize="187,187" path="m14709,1863l14896,1863,14896,1676,14709,1676,14709,1863xe" filled="f" stroked="t" strokeweight=".72pt" strokecolor="#000000">
                <v:path arrowok="t"/>
              </v:shape>
            </v:group>
            <v:group style="position:absolute;left:14707;top:1673;width:192;height:192" coordorigin="14707,1673" coordsize="192,192">
              <v:shape style="position:absolute;left:14707;top:1673;width:192;height:192" coordorigin="14707,1673" coordsize="192,192" path="m14707,1673l14899,1865e" filled="f" stroked="t" strokeweight=".48pt" strokecolor="#000000">
                <v:path arrowok="t"/>
              </v:shape>
            </v:group>
            <v:group style="position:absolute;left:14707;top:1673;width:192;height:192" coordorigin="14707,1673" coordsize="192,192">
              <v:shape style="position:absolute;left:14707;top:1673;width:192;height:192" coordorigin="14707,1673" coordsize="192,192" path="m14899,1673l14707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1.099976pt;margin-top:83.419998pt;width:10.08pt;height:10.08pt;mso-position-horizontal-relative:page;mso-position-vertical-relative:page;z-index:-9480" coordorigin="16022,1668" coordsize="202,202">
            <v:group style="position:absolute;left:16029;top:1676;width:187;height:187" coordorigin="16029,1676" coordsize="187,187">
              <v:shape style="position:absolute;left:16029;top:1676;width:187;height:187" coordorigin="16029,1676" coordsize="187,187" path="m16029,1863l16216,1863,16216,1676,16029,1676,16029,1863xe" filled="f" stroked="t" strokeweight=".72pt" strokecolor="#000000">
                <v:path arrowok="t"/>
              </v:shape>
            </v:group>
            <v:group style="position:absolute;left:16027;top:1673;width:192;height:192" coordorigin="16027,1673" coordsize="192,192">
              <v:shape style="position:absolute;left:16027;top:1673;width:192;height:192" coordorigin="16027,1673" coordsize="192,192" path="m16027,1673l16219,1865e" filled="f" stroked="t" strokeweight=".48pt" strokecolor="#000000">
                <v:path arrowok="t"/>
              </v:shape>
            </v:group>
            <v:group style="position:absolute;left:16027;top:1673;width:192;height:192" coordorigin="16027,1673" coordsize="192,192">
              <v:shape style="position:absolute;left:16027;top:1673;width:192;height:192" coordorigin="16027,1673" coordsize="192,192" path="m16219,1673l16027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83.419998pt;width:10.08pt;height:10.08pt;mso-position-horizontal-relative:page;mso-position-vertical-relative:page;z-index:-9479" coordorigin="17345,1668" coordsize="202,202">
            <v:group style="position:absolute;left:17352;top:1676;width:187;height:187" coordorigin="17352,1676" coordsize="187,187">
              <v:shape style="position:absolute;left:17352;top:1676;width:187;height:187" coordorigin="17352,1676" coordsize="187,187" path="m17352,1863l17539,1863,17539,1676,17352,1676,17352,1863xe" filled="f" stroked="t" strokeweight=".72pt" strokecolor="#000000">
                <v:path arrowok="t"/>
              </v:shape>
            </v:group>
            <v:group style="position:absolute;left:17350;top:1673;width:192;height:192" coordorigin="17350,1673" coordsize="192,192">
              <v:shape style="position:absolute;left:17350;top:1673;width:192;height:192" coordorigin="17350,1673" coordsize="192,192" path="m17350,1673l17542,1865e" filled="f" stroked="t" strokeweight=".48pt" strokecolor="#000000">
                <v:path arrowok="t"/>
              </v:shape>
            </v:group>
            <v:group style="position:absolute;left:17350;top:1673;width:192;height:192" coordorigin="17350,1673" coordsize="192,192">
              <v:shape style="position:absolute;left:17350;top:1673;width:192;height:192" coordorigin="17350,1673" coordsize="192,192" path="m17542,1673l17350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83.419998pt;width:10.08pt;height:10.08pt;mso-position-horizontal-relative:page;mso-position-vertical-relative:page;z-index:-9478" coordorigin="18665,1668" coordsize="202,202">
            <v:group style="position:absolute;left:18672;top:1676;width:187;height:187" coordorigin="18672,1676" coordsize="187,187">
              <v:shape style="position:absolute;left:18672;top:1676;width:187;height:187" coordorigin="18672,1676" coordsize="187,187" path="m18672,1863l18859,1863,18859,1676,18672,1676,18672,1863xe" filled="f" stroked="t" strokeweight=".72pt" strokecolor="#000000">
                <v:path arrowok="t"/>
              </v:shape>
            </v:group>
            <v:group style="position:absolute;left:18670;top:1673;width:192;height:192" coordorigin="18670,1673" coordsize="192,192">
              <v:shape style="position:absolute;left:18670;top:1673;width:192;height:192" coordorigin="18670,1673" coordsize="192,192" path="m18670,1673l18862,1865e" filled="f" stroked="t" strokeweight=".48pt" strokecolor="#000000">
                <v:path arrowok="t"/>
              </v:shape>
            </v:group>
            <v:group style="position:absolute;left:18670;top:1673;width:192;height:192" coordorigin="18670,1673" coordsize="192,192">
              <v:shape style="position:absolute;left:18670;top:1673;width:192;height:192" coordorigin="18670,1673" coordsize="192,192" path="m18862,1673l18670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049988pt;margin-top:105.620003pt;width:10.08pt;height:10.08pt;mso-position-horizontal-relative:page;mso-position-vertical-relative:page;z-index:-9477" coordorigin="8041,2112" coordsize="202,202">
            <v:group style="position:absolute;left:8048;top:2120;width:187;height:187" coordorigin="8048,2120" coordsize="187,187">
              <v:shape style="position:absolute;left:8048;top:2120;width:187;height:187" coordorigin="8048,2120" coordsize="187,187" path="m8048,2307l8235,2307,8235,2120,8048,2120,8048,2307xe" filled="f" stroked="t" strokeweight=".72pt" strokecolor="#000000">
                <v:path arrowok="t"/>
              </v:shape>
            </v:group>
            <v:group style="position:absolute;left:8046;top:2117;width:192;height:192" coordorigin="8046,2117" coordsize="192,192">
              <v:shape style="position:absolute;left:8046;top:2117;width:192;height:192" coordorigin="8046,2117" coordsize="192,192" path="m8046,2117l8238,2309e" filled="f" stroked="t" strokeweight=".48pt" strokecolor="#000000">
                <v:path arrowok="t"/>
              </v:shape>
            </v:group>
            <v:group style="position:absolute;left:8046;top:2117;width:192;height:192" coordorigin="8046,2117" coordsize="192,192">
              <v:shape style="position:absolute;left:8046;top:2117;width:192;height:192" coordorigin="8046,2117" coordsize="192,192" path="m8238,2117l8046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51001pt;margin-top:105.620003pt;width:10.08pt;height:10.08pt;mso-position-horizontal-relative:page;mso-position-vertical-relative:page;z-index:-9476" coordorigin="9390,2112" coordsize="202,202">
            <v:group style="position:absolute;left:9397;top:2120;width:187;height:187" coordorigin="9397,2120" coordsize="187,187">
              <v:shape style="position:absolute;left:9397;top:2120;width:187;height:187" coordorigin="9397,2120" coordsize="187,187" path="m9397,2307l9585,2307,9585,2120,9397,2120,9397,2307xe" filled="f" stroked="t" strokeweight=".72pt" strokecolor="#000000">
                <v:path arrowok="t"/>
              </v:shape>
            </v:group>
            <v:group style="position:absolute;left:9395;top:2117;width:192;height:192" coordorigin="9395,2117" coordsize="192,192">
              <v:shape style="position:absolute;left:9395;top:2117;width:192;height:192" coordorigin="9395,2117" coordsize="192,192" path="m9395,2117l9587,2309e" filled="f" stroked="t" strokeweight=".48pt" strokecolor="#000000">
                <v:path arrowok="t"/>
              </v:shape>
            </v:group>
            <v:group style="position:absolute;left:9395;top:2117;width:192;height:192" coordorigin="9395,2117" coordsize="192,192">
              <v:shape style="position:absolute;left:9395;top:2117;width:192;height:192" coordorigin="9395,2117" coordsize="192,192" path="m9587,2117l9395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950012pt;margin-top:105.620003pt;width:10.08pt;height:10.08pt;mso-position-horizontal-relative:page;mso-position-vertical-relative:page;z-index:-9475" coordorigin="10739,2112" coordsize="202,202">
            <v:group style="position:absolute;left:10746;top:2120;width:187;height:187" coordorigin="10746,2120" coordsize="187,187">
              <v:shape style="position:absolute;left:10746;top:2120;width:187;height:187" coordorigin="10746,2120" coordsize="187,187" path="m10746,2307l10933,2307,10933,2120,10746,2120,10746,2307xe" filled="f" stroked="t" strokeweight=".72pt" strokecolor="#000000">
                <v:path arrowok="t"/>
              </v:shape>
            </v:group>
            <v:group style="position:absolute;left:10744;top:2117;width:192;height:192" coordorigin="10744,2117" coordsize="192,192">
              <v:shape style="position:absolute;left:10744;top:2117;width:192;height:192" coordorigin="10744,2117" coordsize="192,192" path="m10744,2117l10936,2309e" filled="f" stroked="t" strokeweight=".48pt" strokecolor="#000000">
                <v:path arrowok="t"/>
              </v:shape>
            </v:group>
            <v:group style="position:absolute;left:10744;top:2117;width:192;height:192" coordorigin="10744,2117" coordsize="192,192">
              <v:shape style="position:absolute;left:10744;top:2117;width:192;height:192" coordorigin="10744,2117" coordsize="192,192" path="m10936,2117l10744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70007pt;margin-top:105.620003pt;width:10.08pt;height:10.08pt;mso-position-horizontal-relative:page;mso-position-vertical-relative:page;z-index:-9474" coordorigin="12061,2112" coordsize="202,202">
            <v:group style="position:absolute;left:12069;top:2120;width:187;height:187" coordorigin="12069,2120" coordsize="187,187">
              <v:shape style="position:absolute;left:12069;top:2120;width:187;height:187" coordorigin="12069,2120" coordsize="187,187" path="m12069,2307l12256,2307,12256,2120,12069,2120,12069,2307xe" filled="f" stroked="t" strokeweight=".72pt" strokecolor="#000000">
                <v:path arrowok="t"/>
              </v:shape>
            </v:group>
            <v:group style="position:absolute;left:12066;top:2117;width:192;height:192" coordorigin="12066,2117" coordsize="192,192">
              <v:shape style="position:absolute;left:12066;top:2117;width:192;height:192" coordorigin="12066,2117" coordsize="192,192" path="m12066,2117l12258,2309e" filled="f" stroked="t" strokeweight=".48pt" strokecolor="#000000">
                <v:path arrowok="t"/>
              </v:shape>
            </v:group>
            <v:group style="position:absolute;left:12066;top:2117;width:192;height:192" coordorigin="12066,2117" coordsize="192,192">
              <v:shape style="position:absolute;left:12066;top:2117;width:192;height:192" coordorigin="12066,2117" coordsize="192,192" path="m12258,2117l12066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979980pt;margin-top:105.620003pt;width:10.08pt;height:10.08pt;mso-position-horizontal-relative:page;mso-position-vertical-relative:page;z-index:-9473" coordorigin="13380,2112" coordsize="202,202">
            <v:group style="position:absolute;left:13387;top:2120;width:187;height:187" coordorigin="13387,2120" coordsize="187,187">
              <v:shape style="position:absolute;left:13387;top:2120;width:187;height:187" coordorigin="13387,2120" coordsize="187,187" path="m13387,2307l13574,2307,13574,2120,13387,2120,13387,2307xe" filled="f" stroked="t" strokeweight=".72pt" strokecolor="#000000">
                <v:path arrowok="t"/>
              </v:shape>
            </v:group>
            <v:group style="position:absolute;left:13384;top:2117;width:192;height:192" coordorigin="13384,2117" coordsize="192,192">
              <v:shape style="position:absolute;left:13384;top:2117;width:192;height:192" coordorigin="13384,2117" coordsize="192,192" path="m13384,2117l13576,2309e" filled="f" stroked="t" strokeweight=".48pt" strokecolor="#000000">
                <v:path arrowok="t"/>
              </v:shape>
            </v:group>
            <v:group style="position:absolute;left:13384;top:2117;width:192;height:192" coordorigin="13384,2117" coordsize="192,192">
              <v:shape style="position:absolute;left:13384;top:2117;width:192;height:192" coordorigin="13384,2117" coordsize="192,192" path="m13576,2117l13384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099976pt;margin-top:105.620003pt;width:10.08pt;height:10.08pt;mso-position-horizontal-relative:page;mso-position-vertical-relative:page;z-index:-9472" coordorigin="14702,2112" coordsize="202,202">
            <v:group style="position:absolute;left:14709;top:2120;width:187;height:187" coordorigin="14709,2120" coordsize="187,187">
              <v:shape style="position:absolute;left:14709;top:2120;width:187;height:187" coordorigin="14709,2120" coordsize="187,187" path="m14709,2307l14896,2307,14896,2120,14709,2120,14709,2307xe" filled="f" stroked="t" strokeweight=".72pt" strokecolor="#000000">
                <v:path arrowok="t"/>
              </v:shape>
            </v:group>
            <v:group style="position:absolute;left:14707;top:2117;width:192;height:192" coordorigin="14707,2117" coordsize="192,192">
              <v:shape style="position:absolute;left:14707;top:2117;width:192;height:192" coordorigin="14707,2117" coordsize="192,192" path="m14707,2117l14899,2309e" filled="f" stroked="t" strokeweight=".48pt" strokecolor="#000000">
                <v:path arrowok="t"/>
              </v:shape>
            </v:group>
            <v:group style="position:absolute;left:14707;top:2117;width:192;height:192" coordorigin="14707,2117" coordsize="192,192">
              <v:shape style="position:absolute;left:14707;top:2117;width:192;height:192" coordorigin="14707,2117" coordsize="192,192" path="m14899,2117l14707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1.099976pt;margin-top:105.620003pt;width:10.08pt;height:10.08pt;mso-position-horizontal-relative:page;mso-position-vertical-relative:page;z-index:-9471" coordorigin="16022,2112" coordsize="202,202">
            <v:group style="position:absolute;left:16029;top:2120;width:187;height:187" coordorigin="16029,2120" coordsize="187,187">
              <v:shape style="position:absolute;left:16029;top:2120;width:187;height:187" coordorigin="16029,2120" coordsize="187,187" path="m16029,2307l16216,2307,16216,2120,16029,2120,16029,2307xe" filled="f" stroked="t" strokeweight=".72pt" strokecolor="#000000">
                <v:path arrowok="t"/>
              </v:shape>
            </v:group>
            <v:group style="position:absolute;left:16027;top:2117;width:192;height:192" coordorigin="16027,2117" coordsize="192,192">
              <v:shape style="position:absolute;left:16027;top:2117;width:192;height:192" coordorigin="16027,2117" coordsize="192,192" path="m16027,2117l16219,2309e" filled="f" stroked="t" strokeweight=".48pt" strokecolor="#000000">
                <v:path arrowok="t"/>
              </v:shape>
            </v:group>
            <v:group style="position:absolute;left:16027;top:2117;width:192;height:192" coordorigin="16027,2117" coordsize="192,192">
              <v:shape style="position:absolute;left:16027;top:2117;width:192;height:192" coordorigin="16027,2117" coordsize="192,192" path="m16219,2117l16027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105.620003pt;width:10.08pt;height:10.08pt;mso-position-horizontal-relative:page;mso-position-vertical-relative:page;z-index:-9470" coordorigin="17345,2112" coordsize="202,202">
            <v:group style="position:absolute;left:17352;top:2120;width:187;height:187" coordorigin="17352,2120" coordsize="187,187">
              <v:shape style="position:absolute;left:17352;top:2120;width:187;height:187" coordorigin="17352,2120" coordsize="187,187" path="m17352,2307l17539,2307,17539,2120,17352,2120,17352,2307xe" filled="f" stroked="t" strokeweight=".72pt" strokecolor="#000000">
                <v:path arrowok="t"/>
              </v:shape>
            </v:group>
            <v:group style="position:absolute;left:17350;top:2117;width:192;height:192" coordorigin="17350,2117" coordsize="192,192">
              <v:shape style="position:absolute;left:17350;top:2117;width:192;height:192" coordorigin="17350,2117" coordsize="192,192" path="m17350,2117l17542,2309e" filled="f" stroked="t" strokeweight=".48pt" strokecolor="#000000">
                <v:path arrowok="t"/>
              </v:shape>
            </v:group>
            <v:group style="position:absolute;left:17350;top:2117;width:192;height:192" coordorigin="17350,2117" coordsize="192,192">
              <v:shape style="position:absolute;left:17350;top:2117;width:192;height:192" coordorigin="17350,2117" coordsize="192,192" path="m17542,2117l17350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105.620003pt;width:10.08pt;height:10.08pt;mso-position-horizontal-relative:page;mso-position-vertical-relative:page;z-index:-9469" coordorigin="18665,2112" coordsize="202,202">
            <v:group style="position:absolute;left:18672;top:2120;width:187;height:187" coordorigin="18672,2120" coordsize="187,187">
              <v:shape style="position:absolute;left:18672;top:2120;width:187;height:187" coordorigin="18672,2120" coordsize="187,187" path="m18672,2307l18859,2307,18859,2120,18672,2120,18672,2307xe" filled="f" stroked="t" strokeweight=".72pt" strokecolor="#000000">
                <v:path arrowok="t"/>
              </v:shape>
            </v:group>
            <v:group style="position:absolute;left:18670;top:2117;width:192;height:192" coordorigin="18670,2117" coordsize="192,192">
              <v:shape style="position:absolute;left:18670;top:2117;width:192;height:192" coordorigin="18670,2117" coordsize="192,192" path="m18670,2117l18862,2309e" filled="f" stroked="t" strokeweight=".48pt" strokecolor="#000000">
                <v:path arrowok="t"/>
              </v:shape>
            </v:group>
            <v:group style="position:absolute;left:18670;top:2117;width:192;height:192" coordorigin="18670,2117" coordsize="192,192">
              <v:shape style="position:absolute;left:18670;top:2117;width:192;height:192" coordorigin="18670,2117" coordsize="192,192" path="m18862,2117l18670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049988pt;margin-top:124.099998pt;width:10.08pt;height:10.08pt;mso-position-horizontal-relative:page;mso-position-vertical-relative:page;z-index:-9468" coordorigin="8041,2482" coordsize="202,202">
            <v:group style="position:absolute;left:8048;top:2489;width:187;height:187" coordorigin="8048,2489" coordsize="187,187">
              <v:shape style="position:absolute;left:8048;top:2489;width:187;height:187" coordorigin="8048,2489" coordsize="187,187" path="m8048,2676l8235,2676,8235,2489,8048,2489,8048,2676xe" filled="f" stroked="t" strokeweight=".72pt" strokecolor="#000000">
                <v:path arrowok="t"/>
              </v:shape>
            </v:group>
            <v:group style="position:absolute;left:8046;top:2487;width:192;height:192" coordorigin="8046,2487" coordsize="192,192">
              <v:shape style="position:absolute;left:8046;top:2487;width:192;height:192" coordorigin="8046,2487" coordsize="192,192" path="m8046,2487l8238,2679e" filled="f" stroked="t" strokeweight=".48pt" strokecolor="#000000">
                <v:path arrowok="t"/>
              </v:shape>
            </v:group>
            <v:group style="position:absolute;left:8046;top:2487;width:192;height:192" coordorigin="8046,2487" coordsize="192,192">
              <v:shape style="position:absolute;left:8046;top:2487;width:192;height:192" coordorigin="8046,2487" coordsize="192,192" path="m8238,2487l8046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51001pt;margin-top:124.099998pt;width:10.08pt;height:10.08pt;mso-position-horizontal-relative:page;mso-position-vertical-relative:page;z-index:-9467" coordorigin="9390,2482" coordsize="202,202">
            <v:group style="position:absolute;left:9397;top:2489;width:187;height:187" coordorigin="9397,2489" coordsize="187,187">
              <v:shape style="position:absolute;left:9397;top:2489;width:187;height:187" coordorigin="9397,2489" coordsize="187,187" path="m9397,2676l9585,2676,9585,2489,9397,2489,9397,2676xe" filled="f" stroked="t" strokeweight=".72pt" strokecolor="#000000">
                <v:path arrowok="t"/>
              </v:shape>
            </v:group>
            <v:group style="position:absolute;left:9395;top:2487;width:192;height:192" coordorigin="9395,2487" coordsize="192,192">
              <v:shape style="position:absolute;left:9395;top:2487;width:192;height:192" coordorigin="9395,2487" coordsize="192,192" path="m9395,2487l9587,2679e" filled="f" stroked="t" strokeweight=".48pt" strokecolor="#000000">
                <v:path arrowok="t"/>
              </v:shape>
            </v:group>
            <v:group style="position:absolute;left:9395;top:2487;width:192;height:192" coordorigin="9395,2487" coordsize="192,192">
              <v:shape style="position:absolute;left:9395;top:2487;width:192;height:192" coordorigin="9395,2487" coordsize="192,192" path="m9587,2487l9395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950012pt;margin-top:124.099998pt;width:10.08pt;height:10.08pt;mso-position-horizontal-relative:page;mso-position-vertical-relative:page;z-index:-9466" coordorigin="10739,2482" coordsize="202,202">
            <v:group style="position:absolute;left:10746;top:2489;width:187;height:187" coordorigin="10746,2489" coordsize="187,187">
              <v:shape style="position:absolute;left:10746;top:2489;width:187;height:187" coordorigin="10746,2489" coordsize="187,187" path="m10746,2676l10933,2676,10933,2489,10746,2489,10746,2676xe" filled="f" stroked="t" strokeweight=".72pt" strokecolor="#000000">
                <v:path arrowok="t"/>
              </v:shape>
            </v:group>
            <v:group style="position:absolute;left:10744;top:2487;width:192;height:192" coordorigin="10744,2487" coordsize="192,192">
              <v:shape style="position:absolute;left:10744;top:2487;width:192;height:192" coordorigin="10744,2487" coordsize="192,192" path="m10744,2487l10936,2679e" filled="f" stroked="t" strokeweight=".48pt" strokecolor="#000000">
                <v:path arrowok="t"/>
              </v:shape>
            </v:group>
            <v:group style="position:absolute;left:10744;top:2487;width:192;height:192" coordorigin="10744,2487" coordsize="192,192">
              <v:shape style="position:absolute;left:10744;top:2487;width:192;height:192" coordorigin="10744,2487" coordsize="192,192" path="m10936,2487l10744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70007pt;margin-top:124.099998pt;width:10.08pt;height:10.08pt;mso-position-horizontal-relative:page;mso-position-vertical-relative:page;z-index:-9465" coordorigin="12061,2482" coordsize="202,202">
            <v:group style="position:absolute;left:12069;top:2489;width:187;height:187" coordorigin="12069,2489" coordsize="187,187">
              <v:shape style="position:absolute;left:12069;top:2489;width:187;height:187" coordorigin="12069,2489" coordsize="187,187" path="m12069,2676l12256,2676,12256,2489,12069,2489,12069,2676xe" filled="f" stroked="t" strokeweight=".72pt" strokecolor="#000000">
                <v:path arrowok="t"/>
              </v:shape>
            </v:group>
            <v:group style="position:absolute;left:12066;top:2487;width:192;height:192" coordorigin="12066,2487" coordsize="192,192">
              <v:shape style="position:absolute;left:12066;top:2487;width:192;height:192" coordorigin="12066,2487" coordsize="192,192" path="m12066,2487l12258,2679e" filled="f" stroked="t" strokeweight=".48pt" strokecolor="#000000">
                <v:path arrowok="t"/>
              </v:shape>
            </v:group>
            <v:group style="position:absolute;left:12066;top:2487;width:192;height:192" coordorigin="12066,2487" coordsize="192,192">
              <v:shape style="position:absolute;left:12066;top:2487;width:192;height:192" coordorigin="12066,2487" coordsize="192,192" path="m12258,2487l12066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979980pt;margin-top:124.099998pt;width:10.08pt;height:10.08pt;mso-position-horizontal-relative:page;mso-position-vertical-relative:page;z-index:-9464" coordorigin="13380,2482" coordsize="202,202">
            <v:group style="position:absolute;left:13387;top:2489;width:187;height:187" coordorigin="13387,2489" coordsize="187,187">
              <v:shape style="position:absolute;left:13387;top:2489;width:187;height:187" coordorigin="13387,2489" coordsize="187,187" path="m13387,2676l13574,2676,13574,2489,13387,2489,13387,2676xe" filled="f" stroked="t" strokeweight=".72pt" strokecolor="#000000">
                <v:path arrowok="t"/>
              </v:shape>
            </v:group>
            <v:group style="position:absolute;left:13384;top:2487;width:192;height:192" coordorigin="13384,2487" coordsize="192,192">
              <v:shape style="position:absolute;left:13384;top:2487;width:192;height:192" coordorigin="13384,2487" coordsize="192,192" path="m13384,2487l13576,2679e" filled="f" stroked="t" strokeweight=".48pt" strokecolor="#000000">
                <v:path arrowok="t"/>
              </v:shape>
            </v:group>
            <v:group style="position:absolute;left:13384;top:2487;width:192;height:192" coordorigin="13384,2487" coordsize="192,192">
              <v:shape style="position:absolute;left:13384;top:2487;width:192;height:192" coordorigin="13384,2487" coordsize="192,192" path="m13576,2487l13384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099976pt;margin-top:124.099998pt;width:10.08pt;height:10.08pt;mso-position-horizontal-relative:page;mso-position-vertical-relative:page;z-index:-9463" coordorigin="14702,2482" coordsize="202,202">
            <v:group style="position:absolute;left:14709;top:2489;width:187;height:187" coordorigin="14709,2489" coordsize="187,187">
              <v:shape style="position:absolute;left:14709;top:2489;width:187;height:187" coordorigin="14709,2489" coordsize="187,187" path="m14709,2676l14896,2676,14896,2489,14709,2489,14709,2676xe" filled="f" stroked="t" strokeweight=".72pt" strokecolor="#000000">
                <v:path arrowok="t"/>
              </v:shape>
            </v:group>
            <v:group style="position:absolute;left:14707;top:2487;width:192;height:192" coordorigin="14707,2487" coordsize="192,192">
              <v:shape style="position:absolute;left:14707;top:2487;width:192;height:192" coordorigin="14707,2487" coordsize="192,192" path="m14707,2487l14899,2679e" filled="f" stroked="t" strokeweight=".48pt" strokecolor="#000000">
                <v:path arrowok="t"/>
              </v:shape>
            </v:group>
            <v:group style="position:absolute;left:14707;top:2487;width:192;height:192" coordorigin="14707,2487" coordsize="192,192">
              <v:shape style="position:absolute;left:14707;top:2487;width:192;height:192" coordorigin="14707,2487" coordsize="192,192" path="m14899,2487l14707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1.099976pt;margin-top:124.099998pt;width:10.08pt;height:10.08pt;mso-position-horizontal-relative:page;mso-position-vertical-relative:page;z-index:-9462" coordorigin="16022,2482" coordsize="202,202">
            <v:group style="position:absolute;left:16029;top:2489;width:187;height:187" coordorigin="16029,2489" coordsize="187,187">
              <v:shape style="position:absolute;left:16029;top:2489;width:187;height:187" coordorigin="16029,2489" coordsize="187,187" path="m16029,2676l16216,2676,16216,2489,16029,2489,16029,2676xe" filled="f" stroked="t" strokeweight=".72pt" strokecolor="#000000">
                <v:path arrowok="t"/>
              </v:shape>
            </v:group>
            <v:group style="position:absolute;left:16027;top:2487;width:192;height:192" coordorigin="16027,2487" coordsize="192,192">
              <v:shape style="position:absolute;left:16027;top:2487;width:192;height:192" coordorigin="16027,2487" coordsize="192,192" path="m16027,2487l16219,2679e" filled="f" stroked="t" strokeweight=".48pt" strokecolor="#000000">
                <v:path arrowok="t"/>
              </v:shape>
            </v:group>
            <v:group style="position:absolute;left:16027;top:2487;width:192;height:192" coordorigin="16027,2487" coordsize="192,192">
              <v:shape style="position:absolute;left:16027;top:2487;width:192;height:192" coordorigin="16027,2487" coordsize="192,192" path="m16219,2487l16027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124.099998pt;width:10.08pt;height:10.08pt;mso-position-horizontal-relative:page;mso-position-vertical-relative:page;z-index:-9461" coordorigin="17345,2482" coordsize="202,202">
            <v:group style="position:absolute;left:17352;top:2489;width:187;height:187" coordorigin="17352,2489" coordsize="187,187">
              <v:shape style="position:absolute;left:17352;top:2489;width:187;height:187" coordorigin="17352,2489" coordsize="187,187" path="m17352,2676l17539,2676,17539,2489,17352,2489,17352,2676xe" filled="f" stroked="t" strokeweight=".72pt" strokecolor="#000000">
                <v:path arrowok="t"/>
              </v:shape>
            </v:group>
            <v:group style="position:absolute;left:17350;top:2487;width:192;height:192" coordorigin="17350,2487" coordsize="192,192">
              <v:shape style="position:absolute;left:17350;top:2487;width:192;height:192" coordorigin="17350,2487" coordsize="192,192" path="m17350,2487l17542,2679e" filled="f" stroked="t" strokeweight=".48pt" strokecolor="#000000">
                <v:path arrowok="t"/>
              </v:shape>
            </v:group>
            <v:group style="position:absolute;left:17350;top:2487;width:192;height:192" coordorigin="17350,2487" coordsize="192,192">
              <v:shape style="position:absolute;left:17350;top:2487;width:192;height:192" coordorigin="17350,2487" coordsize="192,192" path="m17542,2487l17350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124.099998pt;width:10.08pt;height:10.08pt;mso-position-horizontal-relative:page;mso-position-vertical-relative:page;z-index:-9460" coordorigin="18665,2482" coordsize="202,202">
            <v:group style="position:absolute;left:18672;top:2489;width:187;height:187" coordorigin="18672,2489" coordsize="187,187">
              <v:shape style="position:absolute;left:18672;top:2489;width:187;height:187" coordorigin="18672,2489" coordsize="187,187" path="m18672,2676l18859,2676,18859,2489,18672,2489,18672,2676xe" filled="f" stroked="t" strokeweight=".72pt" strokecolor="#000000">
                <v:path arrowok="t"/>
              </v:shape>
            </v:group>
            <v:group style="position:absolute;left:18670;top:2487;width:192;height:192" coordorigin="18670,2487" coordsize="192,192">
              <v:shape style="position:absolute;left:18670;top:2487;width:192;height:192" coordorigin="18670,2487" coordsize="192,192" path="m18670,2487l18862,2679e" filled="f" stroked="t" strokeweight=".48pt" strokecolor="#000000">
                <v:path arrowok="t"/>
              </v:shape>
            </v:group>
            <v:group style="position:absolute;left:18670;top:2487;width:192;height:192" coordorigin="18670,2487" coordsize="192,192">
              <v:shape style="position:absolute;left:18670;top:2487;width:192;height:192" coordorigin="18670,2487" coordsize="192,192" path="m18862,2487l18670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410004pt;margin-top:146.660004pt;width:9.36pt;height:9.36pt;mso-position-horizontal-relative:page;mso-position-vertical-relative:page;z-index:-9459" coordorigin="8048,2933" coordsize="187,187">
            <v:shape style="position:absolute;left:8048;top:2933;width:187;height:187" coordorigin="8048,2933" coordsize="187,187" path="m8048,3120l8235,3120,8235,2933,8048,2933,8048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869995pt;margin-top:146.660004pt;width:9.36pt;height:9.36pt;mso-position-horizontal-relative:page;mso-position-vertical-relative:page;z-index:-9458" coordorigin="9397,2933" coordsize="187,187">
            <v:shape style="position:absolute;left:9397;top:2933;width:187;height:187" coordorigin="9397,2933" coordsize="187,187" path="m9397,3120l9585,3120,9585,2933,9397,2933,9397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7.309998pt;margin-top:146.660004pt;width:9.36pt;height:9.36pt;mso-position-horizontal-relative:page;mso-position-vertical-relative:page;z-index:-9457" coordorigin="10746,2933" coordsize="187,187">
            <v:shape style="position:absolute;left:10746;top:2933;width:187;height:187" coordorigin="10746,2933" coordsize="187,187" path="m10746,3120l10933,3120,10933,2933,10746,2933,10746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429993pt;margin-top:146.660004pt;width:9.36pt;height:9.36pt;mso-position-horizontal-relative:page;mso-position-vertical-relative:page;z-index:-9456" coordorigin="12069,2933" coordsize="187,187">
            <v:shape style="position:absolute;left:12069;top:2933;width:187;height:187" coordorigin="12069,2933" coordsize="187,187" path="m12069,3120l12256,3120,12256,2933,12069,2933,12069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340027pt;margin-top:146.660004pt;width:9.36pt;height:9.36pt;mso-position-horizontal-relative:page;mso-position-vertical-relative:page;z-index:-9455" coordorigin="13387,2933" coordsize="187,187">
            <v:shape style="position:absolute;left:13387;top:2933;width:187;height:187" coordorigin="13387,2933" coordsize="187,187" path="m13387,3120l13574,3120,13574,2933,13387,2933,13387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5.460022pt;margin-top:146.660004pt;width:9.36pt;height:9.36pt;mso-position-horizontal-relative:page;mso-position-vertical-relative:page;z-index:-9454" coordorigin="14709,2933" coordsize="187,187">
            <v:shape style="position:absolute;left:14709;top:2933;width:187;height:187" coordorigin="14709,2933" coordsize="187,187" path="m14709,3120l14896,3120,14896,2933,14709,2933,14709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460022pt;margin-top:146.660004pt;width:9.36pt;height:9.36pt;mso-position-horizontal-relative:page;mso-position-vertical-relative:page;z-index:-9453" coordorigin="16029,2933" coordsize="187,187">
            <v:shape style="position:absolute;left:16029;top:2933;width:187;height:187" coordorigin="16029,2933" coordsize="187,187" path="m16029,3120l16216,3120,16216,2933,16029,2933,16029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146.660004pt;width:9.36pt;height:9.36pt;mso-position-horizontal-relative:page;mso-position-vertical-relative:page;z-index:-9452" coordorigin="17352,2933" coordsize="187,187">
            <v:shape style="position:absolute;left:17352;top:2933;width:187;height:187" coordorigin="17352,2933" coordsize="187,187" path="m17352,3120l17539,3120,17539,2933,17352,2933,17352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599976pt;margin-top:146.660004pt;width:9.36pt;height:9.36pt;mso-position-horizontal-relative:page;mso-position-vertical-relative:page;z-index:-9451" coordorigin="18672,2933" coordsize="187,187">
            <v:shape style="position:absolute;left:18672;top:2933;width:187;height:187" coordorigin="18672,2933" coordsize="187,187" path="m18672,3120l18859,3120,18859,2933,18672,2933,18672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049988pt;margin-top:168.410004pt;width:10.08pt;height:10.08pt;mso-position-horizontal-relative:page;mso-position-vertical-relative:page;z-index:-9450" coordorigin="8041,3368" coordsize="202,202">
            <v:group style="position:absolute;left:8048;top:3375;width:187;height:187" coordorigin="8048,3375" coordsize="187,187">
              <v:shape style="position:absolute;left:8048;top:3375;width:187;height:187" coordorigin="8048,3375" coordsize="187,187" path="m8048,3563l8235,3563,8235,3375,8048,3375,8048,3563xe" filled="f" stroked="t" strokeweight=".72pt" strokecolor="#000000">
                <v:path arrowok="t"/>
              </v:shape>
            </v:group>
            <v:group style="position:absolute;left:8046;top:3373;width:192;height:192" coordorigin="8046,3373" coordsize="192,192">
              <v:shape style="position:absolute;left:8046;top:3373;width:192;height:192" coordorigin="8046,3373" coordsize="192,192" path="m8046,3373l8238,3565e" filled="f" stroked="t" strokeweight=".48pt" strokecolor="#000000">
                <v:path arrowok="t"/>
              </v:shape>
            </v:group>
            <v:group style="position:absolute;left:8046;top:3373;width:192;height:192" coordorigin="8046,3373" coordsize="192,192">
              <v:shape style="position:absolute;left:8046;top:3373;width:192;height:192" coordorigin="8046,3373" coordsize="192,192" path="m8238,3373l8046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51001pt;margin-top:168.410004pt;width:10.08pt;height:10.08pt;mso-position-horizontal-relative:page;mso-position-vertical-relative:page;z-index:-9449" coordorigin="9390,3368" coordsize="202,202">
            <v:group style="position:absolute;left:9397;top:3375;width:187;height:187" coordorigin="9397,3375" coordsize="187,187">
              <v:shape style="position:absolute;left:9397;top:3375;width:187;height:187" coordorigin="9397,3375" coordsize="187,187" path="m9397,3563l9585,3563,9585,3375,9397,3375,9397,3563xe" filled="f" stroked="t" strokeweight=".72pt" strokecolor="#000000">
                <v:path arrowok="t"/>
              </v:shape>
            </v:group>
            <v:group style="position:absolute;left:9395;top:3373;width:192;height:192" coordorigin="9395,3373" coordsize="192,192">
              <v:shape style="position:absolute;left:9395;top:3373;width:192;height:192" coordorigin="9395,3373" coordsize="192,192" path="m9395,3373l9587,3565e" filled="f" stroked="t" strokeweight=".48pt" strokecolor="#000000">
                <v:path arrowok="t"/>
              </v:shape>
            </v:group>
            <v:group style="position:absolute;left:9395;top:3373;width:192;height:192" coordorigin="9395,3373" coordsize="192,192">
              <v:shape style="position:absolute;left:9395;top:3373;width:192;height:192" coordorigin="9395,3373" coordsize="192,192" path="m9587,3373l9395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950012pt;margin-top:168.410004pt;width:10.08pt;height:10.08pt;mso-position-horizontal-relative:page;mso-position-vertical-relative:page;z-index:-9448" coordorigin="10739,3368" coordsize="202,202">
            <v:group style="position:absolute;left:10746;top:3375;width:187;height:187" coordorigin="10746,3375" coordsize="187,187">
              <v:shape style="position:absolute;left:10746;top:3375;width:187;height:187" coordorigin="10746,3375" coordsize="187,187" path="m10746,3563l10933,3563,10933,3375,10746,3375,10746,3563xe" filled="f" stroked="t" strokeweight=".72pt" strokecolor="#000000">
                <v:path arrowok="t"/>
              </v:shape>
            </v:group>
            <v:group style="position:absolute;left:10744;top:3373;width:192;height:192" coordorigin="10744,3373" coordsize="192,192">
              <v:shape style="position:absolute;left:10744;top:3373;width:192;height:192" coordorigin="10744,3373" coordsize="192,192" path="m10744,3373l10936,3565e" filled="f" stroked="t" strokeweight=".48pt" strokecolor="#000000">
                <v:path arrowok="t"/>
              </v:shape>
            </v:group>
            <v:group style="position:absolute;left:10744;top:3373;width:192;height:192" coordorigin="10744,3373" coordsize="192,192">
              <v:shape style="position:absolute;left:10744;top:3373;width:192;height:192" coordorigin="10744,3373" coordsize="192,192" path="m10936,3373l10744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70007pt;margin-top:168.410004pt;width:10.08pt;height:10.08pt;mso-position-horizontal-relative:page;mso-position-vertical-relative:page;z-index:-9447" coordorigin="12061,3368" coordsize="202,202">
            <v:group style="position:absolute;left:12069;top:3375;width:187;height:187" coordorigin="12069,3375" coordsize="187,187">
              <v:shape style="position:absolute;left:12069;top:3375;width:187;height:187" coordorigin="12069,3375" coordsize="187,187" path="m12069,3563l12256,3563,12256,3375,12069,3375,12069,3563xe" filled="f" stroked="t" strokeweight=".72pt" strokecolor="#000000">
                <v:path arrowok="t"/>
              </v:shape>
            </v:group>
            <v:group style="position:absolute;left:12066;top:3373;width:192;height:192" coordorigin="12066,3373" coordsize="192,192">
              <v:shape style="position:absolute;left:12066;top:3373;width:192;height:192" coordorigin="12066,3373" coordsize="192,192" path="m12066,3373l12258,3565e" filled="f" stroked="t" strokeweight=".48pt" strokecolor="#000000">
                <v:path arrowok="t"/>
              </v:shape>
            </v:group>
            <v:group style="position:absolute;left:12066;top:3373;width:192;height:192" coordorigin="12066,3373" coordsize="192,192">
              <v:shape style="position:absolute;left:12066;top:3373;width:192;height:192" coordorigin="12066,3373" coordsize="192,192" path="m12258,3373l12066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979980pt;margin-top:168.410004pt;width:10.08pt;height:10.08pt;mso-position-horizontal-relative:page;mso-position-vertical-relative:page;z-index:-9446" coordorigin="13380,3368" coordsize="202,202">
            <v:group style="position:absolute;left:13387;top:3375;width:187;height:187" coordorigin="13387,3375" coordsize="187,187">
              <v:shape style="position:absolute;left:13387;top:3375;width:187;height:187" coordorigin="13387,3375" coordsize="187,187" path="m13387,3563l13574,3563,13574,3375,13387,3375,13387,3563xe" filled="f" stroked="t" strokeweight=".72pt" strokecolor="#000000">
                <v:path arrowok="t"/>
              </v:shape>
            </v:group>
            <v:group style="position:absolute;left:13384;top:3373;width:192;height:192" coordorigin="13384,3373" coordsize="192,192">
              <v:shape style="position:absolute;left:13384;top:3373;width:192;height:192" coordorigin="13384,3373" coordsize="192,192" path="m13384,3373l13576,3565e" filled="f" stroked="t" strokeweight=".48pt" strokecolor="#000000">
                <v:path arrowok="t"/>
              </v:shape>
            </v:group>
            <v:group style="position:absolute;left:13384;top:3373;width:192;height:192" coordorigin="13384,3373" coordsize="192,192">
              <v:shape style="position:absolute;left:13384;top:3373;width:192;height:192" coordorigin="13384,3373" coordsize="192,192" path="m13576,3373l13384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099976pt;margin-top:168.410004pt;width:10.08pt;height:10.08pt;mso-position-horizontal-relative:page;mso-position-vertical-relative:page;z-index:-9445" coordorigin="14702,3368" coordsize="202,202">
            <v:group style="position:absolute;left:14709;top:3375;width:187;height:187" coordorigin="14709,3375" coordsize="187,187">
              <v:shape style="position:absolute;left:14709;top:3375;width:187;height:187" coordorigin="14709,3375" coordsize="187,187" path="m14709,3563l14896,3563,14896,3375,14709,3375,14709,3563xe" filled="f" stroked="t" strokeweight=".72pt" strokecolor="#000000">
                <v:path arrowok="t"/>
              </v:shape>
            </v:group>
            <v:group style="position:absolute;left:14707;top:3373;width:192;height:192" coordorigin="14707,3373" coordsize="192,192">
              <v:shape style="position:absolute;left:14707;top:3373;width:192;height:192" coordorigin="14707,3373" coordsize="192,192" path="m14707,3373l14899,3565e" filled="f" stroked="t" strokeweight=".48pt" strokecolor="#000000">
                <v:path arrowok="t"/>
              </v:shape>
            </v:group>
            <v:group style="position:absolute;left:14707;top:3373;width:192;height:192" coordorigin="14707,3373" coordsize="192,192">
              <v:shape style="position:absolute;left:14707;top:3373;width:192;height:192" coordorigin="14707,3373" coordsize="192,192" path="m14899,3373l14707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1.099976pt;margin-top:168.410004pt;width:10.08pt;height:10.08pt;mso-position-horizontal-relative:page;mso-position-vertical-relative:page;z-index:-9444" coordorigin="16022,3368" coordsize="202,202">
            <v:group style="position:absolute;left:16029;top:3375;width:187;height:187" coordorigin="16029,3375" coordsize="187,187">
              <v:shape style="position:absolute;left:16029;top:3375;width:187;height:187" coordorigin="16029,3375" coordsize="187,187" path="m16029,3563l16216,3563,16216,3375,16029,3375,16029,3563xe" filled="f" stroked="t" strokeweight=".72pt" strokecolor="#000000">
                <v:path arrowok="t"/>
              </v:shape>
            </v:group>
            <v:group style="position:absolute;left:16027;top:3373;width:192;height:192" coordorigin="16027,3373" coordsize="192,192">
              <v:shape style="position:absolute;left:16027;top:3373;width:192;height:192" coordorigin="16027,3373" coordsize="192,192" path="m16027,3373l16219,3565e" filled="f" stroked="t" strokeweight=".48pt" strokecolor="#000000">
                <v:path arrowok="t"/>
              </v:shape>
            </v:group>
            <v:group style="position:absolute;left:16027;top:3373;width:192;height:192" coordorigin="16027,3373" coordsize="192,192">
              <v:shape style="position:absolute;left:16027;top:3373;width:192;height:192" coordorigin="16027,3373" coordsize="192,192" path="m16219,3373l16027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168.410004pt;width:10.08pt;height:10.08pt;mso-position-horizontal-relative:page;mso-position-vertical-relative:page;z-index:-9443" coordorigin="17345,3368" coordsize="202,202">
            <v:group style="position:absolute;left:17352;top:3375;width:187;height:187" coordorigin="17352,3375" coordsize="187,187">
              <v:shape style="position:absolute;left:17352;top:3375;width:187;height:187" coordorigin="17352,3375" coordsize="187,187" path="m17352,3563l17539,3563,17539,3375,17352,3375,17352,3563xe" filled="f" stroked="t" strokeweight=".72pt" strokecolor="#000000">
                <v:path arrowok="t"/>
              </v:shape>
            </v:group>
            <v:group style="position:absolute;left:17350;top:3373;width:192;height:192" coordorigin="17350,3373" coordsize="192,192">
              <v:shape style="position:absolute;left:17350;top:3373;width:192;height:192" coordorigin="17350,3373" coordsize="192,192" path="m17350,3373l17542,3565e" filled="f" stroked="t" strokeweight=".48pt" strokecolor="#000000">
                <v:path arrowok="t"/>
              </v:shape>
            </v:group>
            <v:group style="position:absolute;left:17350;top:3373;width:192;height:192" coordorigin="17350,3373" coordsize="192,192">
              <v:shape style="position:absolute;left:17350;top:3373;width:192;height:192" coordorigin="17350,3373" coordsize="192,192" path="m17542,3373l17350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168.410004pt;width:10.08pt;height:10.08pt;mso-position-horizontal-relative:page;mso-position-vertical-relative:page;z-index:-9442" coordorigin="18665,3368" coordsize="202,202">
            <v:group style="position:absolute;left:18672;top:3375;width:187;height:187" coordorigin="18672,3375" coordsize="187,187">
              <v:shape style="position:absolute;left:18672;top:3375;width:187;height:187" coordorigin="18672,3375" coordsize="187,187" path="m18672,3563l18859,3563,18859,3375,18672,3375,18672,3563xe" filled="f" stroked="t" strokeweight=".72pt" strokecolor="#000000">
                <v:path arrowok="t"/>
              </v:shape>
            </v:group>
            <v:group style="position:absolute;left:18670;top:3373;width:192;height:192" coordorigin="18670,3373" coordsize="192,192">
              <v:shape style="position:absolute;left:18670;top:3373;width:192;height:192" coordorigin="18670,3373" coordsize="192,192" path="m18670,3373l18862,3565e" filled="f" stroked="t" strokeweight=".48pt" strokecolor="#000000">
                <v:path arrowok="t"/>
              </v:shape>
            </v:group>
            <v:group style="position:absolute;left:18670;top:3373;width:192;height:192" coordorigin="18670,3373" coordsize="192,192">
              <v:shape style="position:absolute;left:18670;top:3373;width:192;height:192" coordorigin="18670,3373" coordsize="192,192" path="m18862,3373l18670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410004pt;margin-top:187.369995pt;width:9.36pt;height:9.36pt;mso-position-horizontal-relative:page;mso-position-vertical-relative:page;z-index:-9441" coordorigin="8048,3747" coordsize="187,187">
            <v:shape style="position:absolute;left:8048;top:3747;width:187;height:187" coordorigin="8048,3747" coordsize="187,187" path="m8048,3935l8235,3935,8235,3747,8048,3747,8048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869995pt;margin-top:187.369995pt;width:9.36pt;height:9.36pt;mso-position-horizontal-relative:page;mso-position-vertical-relative:page;z-index:-9440" coordorigin="9397,3747" coordsize="187,187">
            <v:shape style="position:absolute;left:9397;top:3747;width:187;height:187" coordorigin="9397,3747" coordsize="187,187" path="m9397,3935l9585,3935,9585,3747,9397,3747,9397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7.309998pt;margin-top:187.369995pt;width:9.36pt;height:9.36pt;mso-position-horizontal-relative:page;mso-position-vertical-relative:page;z-index:-9439" coordorigin="10746,3747" coordsize="187,187">
            <v:shape style="position:absolute;left:10746;top:3747;width:187;height:187" coordorigin="10746,3747" coordsize="187,187" path="m10746,3935l10933,3935,10933,3747,10746,3747,10746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429993pt;margin-top:187.369995pt;width:9.36pt;height:9.36pt;mso-position-horizontal-relative:page;mso-position-vertical-relative:page;z-index:-9438" coordorigin="12069,3747" coordsize="187,187">
            <v:shape style="position:absolute;left:12069;top:3747;width:187;height:187" coordorigin="12069,3747" coordsize="187,187" path="m12069,3935l12256,3935,12256,3747,12069,3747,12069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340027pt;margin-top:187.369995pt;width:9.36pt;height:9.36pt;mso-position-horizontal-relative:page;mso-position-vertical-relative:page;z-index:-9437" coordorigin="13387,3747" coordsize="187,187">
            <v:shape style="position:absolute;left:13387;top:3747;width:187;height:187" coordorigin="13387,3747" coordsize="187,187" path="m13387,3935l13574,3935,13574,3747,13387,3747,13387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5.460022pt;margin-top:187.369995pt;width:9.36pt;height:9.36pt;mso-position-horizontal-relative:page;mso-position-vertical-relative:page;z-index:-9436" coordorigin="14709,3747" coordsize="187,187">
            <v:shape style="position:absolute;left:14709;top:3747;width:187;height:187" coordorigin="14709,3747" coordsize="187,187" path="m14709,3935l14896,3935,14896,3747,14709,3747,14709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460022pt;margin-top:187.369995pt;width:9.36pt;height:9.36pt;mso-position-horizontal-relative:page;mso-position-vertical-relative:page;z-index:-9435" coordorigin="16029,3747" coordsize="187,187">
            <v:shape style="position:absolute;left:16029;top:3747;width:187;height:187" coordorigin="16029,3747" coordsize="187,187" path="m16029,3935l16216,3935,16216,3747,16029,3747,16029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187.369995pt;width:9.36pt;height:9.36pt;mso-position-horizontal-relative:page;mso-position-vertical-relative:page;z-index:-9434" coordorigin="17352,3747" coordsize="187,187">
            <v:shape style="position:absolute;left:17352;top:3747;width:187;height:187" coordorigin="17352,3747" coordsize="187,187" path="m17352,3935l17539,3935,17539,3747,17352,3747,17352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599976pt;margin-top:187.369995pt;width:9.36pt;height:9.36pt;mso-position-horizontal-relative:page;mso-position-vertical-relative:page;z-index:-9433" coordorigin="18672,3747" coordsize="187,187">
            <v:shape style="position:absolute;left:18672;top:3747;width:187;height:187" coordorigin="18672,3747" coordsize="187,187" path="m18672,3935l18859,3935,18859,3747,18672,3747,18672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049988pt;margin-top:205.490005pt;width:10.08pt;height:10.08pt;mso-position-horizontal-relative:page;mso-position-vertical-relative:page;z-index:-9432" coordorigin="8041,4110" coordsize="202,202">
            <v:group style="position:absolute;left:8048;top:4117;width:187;height:187" coordorigin="8048,4117" coordsize="187,187">
              <v:shape style="position:absolute;left:8048;top:4117;width:187;height:187" coordorigin="8048,4117" coordsize="187,187" path="m8048,4304l8235,4304,8235,4117,8048,4117,8048,4304xe" filled="f" stroked="t" strokeweight=".72pt" strokecolor="#000000">
                <v:path arrowok="t"/>
              </v:shape>
            </v:group>
            <v:group style="position:absolute;left:8046;top:4115;width:192;height:192" coordorigin="8046,4115" coordsize="192,192">
              <v:shape style="position:absolute;left:8046;top:4115;width:192;height:192" coordorigin="8046,4115" coordsize="192,192" path="m8046,4115l8238,4307e" filled="f" stroked="t" strokeweight=".48pt" strokecolor="#000000">
                <v:path arrowok="t"/>
              </v:shape>
            </v:group>
            <v:group style="position:absolute;left:8046;top:4115;width:192;height:192" coordorigin="8046,4115" coordsize="192,192">
              <v:shape style="position:absolute;left:8046;top:4115;width:192;height:192" coordorigin="8046,4115" coordsize="192,192" path="m8238,4115l8046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51001pt;margin-top:205.490005pt;width:10.08pt;height:10.08pt;mso-position-horizontal-relative:page;mso-position-vertical-relative:page;z-index:-9431" coordorigin="9390,4110" coordsize="202,202">
            <v:group style="position:absolute;left:9397;top:4117;width:187;height:187" coordorigin="9397,4117" coordsize="187,187">
              <v:shape style="position:absolute;left:9397;top:4117;width:187;height:187" coordorigin="9397,4117" coordsize="187,187" path="m9397,4304l9585,4304,9585,4117,9397,4117,9397,4304xe" filled="f" stroked="t" strokeweight=".72pt" strokecolor="#000000">
                <v:path arrowok="t"/>
              </v:shape>
            </v:group>
            <v:group style="position:absolute;left:9395;top:4115;width:192;height:192" coordorigin="9395,4115" coordsize="192,192">
              <v:shape style="position:absolute;left:9395;top:4115;width:192;height:192" coordorigin="9395,4115" coordsize="192,192" path="m9395,4115l9587,4307e" filled="f" stroked="t" strokeweight=".48pt" strokecolor="#000000">
                <v:path arrowok="t"/>
              </v:shape>
            </v:group>
            <v:group style="position:absolute;left:9395;top:4115;width:192;height:192" coordorigin="9395,4115" coordsize="192,192">
              <v:shape style="position:absolute;left:9395;top:4115;width:192;height:192" coordorigin="9395,4115" coordsize="192,192" path="m9587,4115l9395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950012pt;margin-top:205.490005pt;width:10.08pt;height:10.08pt;mso-position-horizontal-relative:page;mso-position-vertical-relative:page;z-index:-9430" coordorigin="10739,4110" coordsize="202,202">
            <v:group style="position:absolute;left:10746;top:4117;width:187;height:187" coordorigin="10746,4117" coordsize="187,187">
              <v:shape style="position:absolute;left:10746;top:4117;width:187;height:187" coordorigin="10746,4117" coordsize="187,187" path="m10746,4304l10933,4304,10933,4117,10746,4117,10746,4304xe" filled="f" stroked="t" strokeweight=".72pt" strokecolor="#000000">
                <v:path arrowok="t"/>
              </v:shape>
            </v:group>
            <v:group style="position:absolute;left:10744;top:4115;width:192;height:192" coordorigin="10744,4115" coordsize="192,192">
              <v:shape style="position:absolute;left:10744;top:4115;width:192;height:192" coordorigin="10744,4115" coordsize="192,192" path="m10744,4115l10936,4307e" filled="f" stroked="t" strokeweight=".48pt" strokecolor="#000000">
                <v:path arrowok="t"/>
              </v:shape>
            </v:group>
            <v:group style="position:absolute;left:10744;top:4115;width:192;height:192" coordorigin="10744,4115" coordsize="192,192">
              <v:shape style="position:absolute;left:10744;top:4115;width:192;height:192" coordorigin="10744,4115" coordsize="192,192" path="m10936,4115l10744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70007pt;margin-top:205.490005pt;width:10.08pt;height:10.08pt;mso-position-horizontal-relative:page;mso-position-vertical-relative:page;z-index:-9429" coordorigin="12061,4110" coordsize="202,202">
            <v:group style="position:absolute;left:12069;top:4117;width:187;height:187" coordorigin="12069,4117" coordsize="187,187">
              <v:shape style="position:absolute;left:12069;top:4117;width:187;height:187" coordorigin="12069,4117" coordsize="187,187" path="m12069,4304l12256,4304,12256,4117,12069,4117,12069,4304xe" filled="f" stroked="t" strokeweight=".72pt" strokecolor="#000000">
                <v:path arrowok="t"/>
              </v:shape>
            </v:group>
            <v:group style="position:absolute;left:12066;top:4115;width:192;height:192" coordorigin="12066,4115" coordsize="192,192">
              <v:shape style="position:absolute;left:12066;top:4115;width:192;height:192" coordorigin="12066,4115" coordsize="192,192" path="m12066,4115l12258,4307e" filled="f" stroked="t" strokeweight=".48pt" strokecolor="#000000">
                <v:path arrowok="t"/>
              </v:shape>
            </v:group>
            <v:group style="position:absolute;left:12066;top:4115;width:192;height:192" coordorigin="12066,4115" coordsize="192,192">
              <v:shape style="position:absolute;left:12066;top:4115;width:192;height:192" coordorigin="12066,4115" coordsize="192,192" path="m12258,4115l12066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979980pt;margin-top:205.490005pt;width:10.08pt;height:10.08pt;mso-position-horizontal-relative:page;mso-position-vertical-relative:page;z-index:-9428" coordorigin="13380,4110" coordsize="202,202">
            <v:group style="position:absolute;left:13387;top:4117;width:187;height:187" coordorigin="13387,4117" coordsize="187,187">
              <v:shape style="position:absolute;left:13387;top:4117;width:187;height:187" coordorigin="13387,4117" coordsize="187,187" path="m13387,4304l13574,4304,13574,4117,13387,4117,13387,4304xe" filled="f" stroked="t" strokeweight=".72pt" strokecolor="#000000">
                <v:path arrowok="t"/>
              </v:shape>
            </v:group>
            <v:group style="position:absolute;left:13384;top:4115;width:192;height:192" coordorigin="13384,4115" coordsize="192,192">
              <v:shape style="position:absolute;left:13384;top:4115;width:192;height:192" coordorigin="13384,4115" coordsize="192,192" path="m13384,4115l13576,4307e" filled="f" stroked="t" strokeweight=".48pt" strokecolor="#000000">
                <v:path arrowok="t"/>
              </v:shape>
            </v:group>
            <v:group style="position:absolute;left:13384;top:4115;width:192;height:192" coordorigin="13384,4115" coordsize="192,192">
              <v:shape style="position:absolute;left:13384;top:4115;width:192;height:192" coordorigin="13384,4115" coordsize="192,192" path="m13576,4115l13384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099976pt;margin-top:205.490005pt;width:10.08pt;height:10.08pt;mso-position-horizontal-relative:page;mso-position-vertical-relative:page;z-index:-9427" coordorigin="14702,4110" coordsize="202,202">
            <v:group style="position:absolute;left:14709;top:4117;width:187;height:187" coordorigin="14709,4117" coordsize="187,187">
              <v:shape style="position:absolute;left:14709;top:4117;width:187;height:187" coordorigin="14709,4117" coordsize="187,187" path="m14709,4304l14896,4304,14896,4117,14709,4117,14709,4304xe" filled="f" stroked="t" strokeweight=".72pt" strokecolor="#000000">
                <v:path arrowok="t"/>
              </v:shape>
            </v:group>
            <v:group style="position:absolute;left:14707;top:4115;width:192;height:192" coordorigin="14707,4115" coordsize="192,192">
              <v:shape style="position:absolute;left:14707;top:4115;width:192;height:192" coordorigin="14707,4115" coordsize="192,192" path="m14707,4115l14899,4307e" filled="f" stroked="t" strokeweight=".48pt" strokecolor="#000000">
                <v:path arrowok="t"/>
              </v:shape>
            </v:group>
            <v:group style="position:absolute;left:14707;top:4115;width:192;height:192" coordorigin="14707,4115" coordsize="192,192">
              <v:shape style="position:absolute;left:14707;top:4115;width:192;height:192" coordorigin="14707,4115" coordsize="192,192" path="m14899,4115l14707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1.099976pt;margin-top:205.490005pt;width:10.08pt;height:10.08pt;mso-position-horizontal-relative:page;mso-position-vertical-relative:page;z-index:-9426" coordorigin="16022,4110" coordsize="202,202">
            <v:group style="position:absolute;left:16029;top:4117;width:187;height:187" coordorigin="16029,4117" coordsize="187,187">
              <v:shape style="position:absolute;left:16029;top:4117;width:187;height:187" coordorigin="16029,4117" coordsize="187,187" path="m16029,4304l16216,4304,16216,4117,16029,4117,16029,4304xe" filled="f" stroked="t" strokeweight=".72pt" strokecolor="#000000">
                <v:path arrowok="t"/>
              </v:shape>
            </v:group>
            <v:group style="position:absolute;left:16027;top:4115;width:192;height:192" coordorigin="16027,4115" coordsize="192,192">
              <v:shape style="position:absolute;left:16027;top:4115;width:192;height:192" coordorigin="16027,4115" coordsize="192,192" path="m16027,4115l16219,4307e" filled="f" stroked="t" strokeweight=".48pt" strokecolor="#000000">
                <v:path arrowok="t"/>
              </v:shape>
            </v:group>
            <v:group style="position:absolute;left:16027;top:4115;width:192;height:192" coordorigin="16027,4115" coordsize="192,192">
              <v:shape style="position:absolute;left:16027;top:4115;width:192;height:192" coordorigin="16027,4115" coordsize="192,192" path="m16219,4115l16027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205.490005pt;width:10.08pt;height:10.08pt;mso-position-horizontal-relative:page;mso-position-vertical-relative:page;z-index:-9425" coordorigin="17345,4110" coordsize="202,202">
            <v:group style="position:absolute;left:17352;top:4117;width:187;height:187" coordorigin="17352,4117" coordsize="187,187">
              <v:shape style="position:absolute;left:17352;top:4117;width:187;height:187" coordorigin="17352,4117" coordsize="187,187" path="m17352,4304l17539,4304,17539,4117,17352,4117,17352,4304xe" filled="f" stroked="t" strokeweight=".72pt" strokecolor="#000000">
                <v:path arrowok="t"/>
              </v:shape>
            </v:group>
            <v:group style="position:absolute;left:17350;top:4115;width:192;height:192" coordorigin="17350,4115" coordsize="192,192">
              <v:shape style="position:absolute;left:17350;top:4115;width:192;height:192" coordorigin="17350,4115" coordsize="192,192" path="m17350,4115l17542,4307e" filled="f" stroked="t" strokeweight=".48pt" strokecolor="#000000">
                <v:path arrowok="t"/>
              </v:shape>
            </v:group>
            <v:group style="position:absolute;left:17350;top:4115;width:192;height:192" coordorigin="17350,4115" coordsize="192,192">
              <v:shape style="position:absolute;left:17350;top:4115;width:192;height:192" coordorigin="17350,4115" coordsize="192,192" path="m17542,4115l17350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205.490005pt;width:10.08pt;height:10.08pt;mso-position-horizontal-relative:page;mso-position-vertical-relative:page;z-index:-9424" coordorigin="18665,4110" coordsize="202,202">
            <v:group style="position:absolute;left:18672;top:4117;width:187;height:187" coordorigin="18672,4117" coordsize="187,187">
              <v:shape style="position:absolute;left:18672;top:4117;width:187;height:187" coordorigin="18672,4117" coordsize="187,187" path="m18672,4304l18859,4304,18859,4117,18672,4117,18672,4304xe" filled="f" stroked="t" strokeweight=".72pt" strokecolor="#000000">
                <v:path arrowok="t"/>
              </v:shape>
            </v:group>
            <v:group style="position:absolute;left:18670;top:4115;width:192;height:192" coordorigin="18670,4115" coordsize="192,192">
              <v:shape style="position:absolute;left:18670;top:4115;width:192;height:192" coordorigin="18670,4115" coordsize="192,192" path="m18670,4115l18862,4307e" filled="f" stroked="t" strokeweight=".48pt" strokecolor="#000000">
                <v:path arrowok="t"/>
              </v:shape>
            </v:group>
            <v:group style="position:absolute;left:18670;top:4115;width:192;height:192" coordorigin="18670,4115" coordsize="192,192">
              <v:shape style="position:absolute;left:18670;top:4115;width:192;height:192" coordorigin="18670,4115" coordsize="192,192" path="m18862,4115l18670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410004pt;margin-top:227.929993pt;width:9.36pt;height:9.36pt;mso-position-horizontal-relative:page;mso-position-vertical-relative:page;z-index:-9423" coordorigin="8048,4559" coordsize="187,187">
            <v:shape style="position:absolute;left:8048;top:4559;width:187;height:187" coordorigin="8048,4559" coordsize="187,187" path="m8048,4746l8235,4746,8235,4559,8048,4559,8048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869995pt;margin-top:227.929993pt;width:9.36pt;height:9.36pt;mso-position-horizontal-relative:page;mso-position-vertical-relative:page;z-index:-9422" coordorigin="9397,4559" coordsize="187,187">
            <v:shape style="position:absolute;left:9397;top:4559;width:187;height:187" coordorigin="9397,4559" coordsize="187,187" path="m9397,4746l9585,4746,9585,4559,9397,4559,9397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7.309998pt;margin-top:227.929993pt;width:9.36pt;height:9.36pt;mso-position-horizontal-relative:page;mso-position-vertical-relative:page;z-index:-9421" coordorigin="10746,4559" coordsize="187,187">
            <v:shape style="position:absolute;left:10746;top:4559;width:187;height:187" coordorigin="10746,4559" coordsize="187,187" path="m10746,4746l10933,4746,10933,4559,10746,4559,10746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429993pt;margin-top:227.929993pt;width:9.36pt;height:9.36pt;mso-position-horizontal-relative:page;mso-position-vertical-relative:page;z-index:-9420" coordorigin="12069,4559" coordsize="187,187">
            <v:shape style="position:absolute;left:12069;top:4559;width:187;height:187" coordorigin="12069,4559" coordsize="187,187" path="m12069,4746l12256,4746,12256,4559,12069,4559,12069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340027pt;margin-top:227.929993pt;width:9.36pt;height:9.36pt;mso-position-horizontal-relative:page;mso-position-vertical-relative:page;z-index:-9419" coordorigin="13387,4559" coordsize="187,187">
            <v:shape style="position:absolute;left:13387;top:4559;width:187;height:187" coordorigin="13387,4559" coordsize="187,187" path="m13387,4746l13574,4746,13574,4559,13387,4559,13387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5.460022pt;margin-top:227.929993pt;width:9.36pt;height:9.36pt;mso-position-horizontal-relative:page;mso-position-vertical-relative:page;z-index:-9418" coordorigin="14709,4559" coordsize="187,187">
            <v:shape style="position:absolute;left:14709;top:4559;width:187;height:187" coordorigin="14709,4559" coordsize="187,187" path="m14709,4746l14896,4746,14896,4559,14709,4559,14709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460022pt;margin-top:227.929993pt;width:9.36pt;height:9.36pt;mso-position-horizontal-relative:page;mso-position-vertical-relative:page;z-index:-9417" coordorigin="16029,4559" coordsize="187,187">
            <v:shape style="position:absolute;left:16029;top:4559;width:187;height:187" coordorigin="16029,4559" coordsize="187,187" path="m16029,4746l16216,4746,16216,4559,16029,4559,16029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227.929993pt;width:9.36pt;height:9.36pt;mso-position-horizontal-relative:page;mso-position-vertical-relative:page;z-index:-9416" coordorigin="17352,4559" coordsize="187,187">
            <v:shape style="position:absolute;left:17352;top:4559;width:187;height:187" coordorigin="17352,4559" coordsize="187,187" path="m17352,4746l17539,4746,17539,4559,17352,4559,17352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599976pt;margin-top:227.929993pt;width:9.36pt;height:9.36pt;mso-position-horizontal-relative:page;mso-position-vertical-relative:page;z-index:-9415" coordorigin="18672,4559" coordsize="187,187">
            <v:shape style="position:absolute;left:18672;top:4559;width:187;height:187" coordorigin="18672,4559" coordsize="187,187" path="m18672,4746l18859,4746,18859,4559,18672,4559,18672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049988pt;margin-top:253.369995pt;width:10.08pt;height:10.08pt;mso-position-horizontal-relative:page;mso-position-vertical-relative:page;z-index:-9414" coordorigin="8041,5067" coordsize="202,202">
            <v:group style="position:absolute;left:8048;top:5075;width:187;height:187" coordorigin="8048,5075" coordsize="187,187">
              <v:shape style="position:absolute;left:8048;top:5075;width:187;height:187" coordorigin="8048,5075" coordsize="187,187" path="m8048,5262l8235,5262,8235,5075,8048,5075,8048,5262xe" filled="f" stroked="t" strokeweight=".72pt" strokecolor="#000000">
                <v:path arrowok="t"/>
              </v:shape>
            </v:group>
            <v:group style="position:absolute;left:8046;top:5072;width:192;height:192" coordorigin="8046,5072" coordsize="192,192">
              <v:shape style="position:absolute;left:8046;top:5072;width:192;height:192" coordorigin="8046,5072" coordsize="192,192" path="m8046,5072l8238,5264e" filled="f" stroked="t" strokeweight=".48pt" strokecolor="#000000">
                <v:path arrowok="t"/>
              </v:shape>
            </v:group>
            <v:group style="position:absolute;left:8046;top:5072;width:192;height:192" coordorigin="8046,5072" coordsize="192,192">
              <v:shape style="position:absolute;left:8046;top:5072;width:192;height:192" coordorigin="8046,5072" coordsize="192,192" path="m8238,5072l8046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51001pt;margin-top:253.369995pt;width:10.08pt;height:10.08pt;mso-position-horizontal-relative:page;mso-position-vertical-relative:page;z-index:-9413" coordorigin="9390,5067" coordsize="202,202">
            <v:group style="position:absolute;left:9397;top:5075;width:187;height:187" coordorigin="9397,5075" coordsize="187,187">
              <v:shape style="position:absolute;left:9397;top:5075;width:187;height:187" coordorigin="9397,5075" coordsize="187,187" path="m9397,5262l9585,5262,9585,5075,9397,5075,9397,5262xe" filled="f" stroked="t" strokeweight=".72pt" strokecolor="#000000">
                <v:path arrowok="t"/>
              </v:shape>
            </v:group>
            <v:group style="position:absolute;left:9395;top:5072;width:192;height:192" coordorigin="9395,5072" coordsize="192,192">
              <v:shape style="position:absolute;left:9395;top:5072;width:192;height:192" coordorigin="9395,5072" coordsize="192,192" path="m9395,5072l9587,5264e" filled="f" stroked="t" strokeweight=".48pt" strokecolor="#000000">
                <v:path arrowok="t"/>
              </v:shape>
            </v:group>
            <v:group style="position:absolute;left:9395;top:5072;width:192;height:192" coordorigin="9395,5072" coordsize="192,192">
              <v:shape style="position:absolute;left:9395;top:5072;width:192;height:192" coordorigin="9395,5072" coordsize="192,192" path="m9587,5072l9395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950012pt;margin-top:253.369995pt;width:10.08pt;height:10.08pt;mso-position-horizontal-relative:page;mso-position-vertical-relative:page;z-index:-9412" coordorigin="10739,5067" coordsize="202,202">
            <v:group style="position:absolute;left:10746;top:5075;width:187;height:187" coordorigin="10746,5075" coordsize="187,187">
              <v:shape style="position:absolute;left:10746;top:5075;width:187;height:187" coordorigin="10746,5075" coordsize="187,187" path="m10746,5262l10933,5262,10933,5075,10746,5075,10746,5262xe" filled="f" stroked="t" strokeweight=".72pt" strokecolor="#000000">
                <v:path arrowok="t"/>
              </v:shape>
            </v:group>
            <v:group style="position:absolute;left:10744;top:5072;width:192;height:192" coordorigin="10744,5072" coordsize="192,192">
              <v:shape style="position:absolute;left:10744;top:5072;width:192;height:192" coordorigin="10744,5072" coordsize="192,192" path="m10744,5072l10936,5264e" filled="f" stroked="t" strokeweight=".48pt" strokecolor="#000000">
                <v:path arrowok="t"/>
              </v:shape>
            </v:group>
            <v:group style="position:absolute;left:10744;top:5072;width:192;height:192" coordorigin="10744,5072" coordsize="192,192">
              <v:shape style="position:absolute;left:10744;top:5072;width:192;height:192" coordorigin="10744,5072" coordsize="192,192" path="m10936,5072l10744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70007pt;margin-top:253.369995pt;width:10.08pt;height:10.08pt;mso-position-horizontal-relative:page;mso-position-vertical-relative:page;z-index:-9411" coordorigin="12061,5067" coordsize="202,202">
            <v:group style="position:absolute;left:12069;top:5075;width:187;height:187" coordorigin="12069,5075" coordsize="187,187">
              <v:shape style="position:absolute;left:12069;top:5075;width:187;height:187" coordorigin="12069,5075" coordsize="187,187" path="m12069,5262l12256,5262,12256,5075,12069,5075,12069,5262xe" filled="f" stroked="t" strokeweight=".72pt" strokecolor="#000000">
                <v:path arrowok="t"/>
              </v:shape>
            </v:group>
            <v:group style="position:absolute;left:12066;top:5072;width:192;height:192" coordorigin="12066,5072" coordsize="192,192">
              <v:shape style="position:absolute;left:12066;top:5072;width:192;height:192" coordorigin="12066,5072" coordsize="192,192" path="m12066,5072l12258,5264e" filled="f" stroked="t" strokeweight=".48pt" strokecolor="#000000">
                <v:path arrowok="t"/>
              </v:shape>
            </v:group>
            <v:group style="position:absolute;left:12066;top:5072;width:192;height:192" coordorigin="12066,5072" coordsize="192,192">
              <v:shape style="position:absolute;left:12066;top:5072;width:192;height:192" coordorigin="12066,5072" coordsize="192,192" path="m12258,5072l12066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979980pt;margin-top:253.369995pt;width:10.08pt;height:10.08pt;mso-position-horizontal-relative:page;mso-position-vertical-relative:page;z-index:-9410" coordorigin="13380,5067" coordsize="202,202">
            <v:group style="position:absolute;left:13387;top:5075;width:187;height:187" coordorigin="13387,5075" coordsize="187,187">
              <v:shape style="position:absolute;left:13387;top:5075;width:187;height:187" coordorigin="13387,5075" coordsize="187,187" path="m13387,5262l13574,5262,13574,5075,13387,5075,13387,5262xe" filled="f" stroked="t" strokeweight=".72pt" strokecolor="#000000">
                <v:path arrowok="t"/>
              </v:shape>
            </v:group>
            <v:group style="position:absolute;left:13384;top:5072;width:192;height:192" coordorigin="13384,5072" coordsize="192,192">
              <v:shape style="position:absolute;left:13384;top:5072;width:192;height:192" coordorigin="13384,5072" coordsize="192,192" path="m13384,5072l13576,5264e" filled="f" stroked="t" strokeweight=".48pt" strokecolor="#000000">
                <v:path arrowok="t"/>
              </v:shape>
            </v:group>
            <v:group style="position:absolute;left:13384;top:5072;width:192;height:192" coordorigin="13384,5072" coordsize="192,192">
              <v:shape style="position:absolute;left:13384;top:5072;width:192;height:192" coordorigin="13384,5072" coordsize="192,192" path="m13576,5072l13384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099976pt;margin-top:253.369995pt;width:10.08pt;height:10.08pt;mso-position-horizontal-relative:page;mso-position-vertical-relative:page;z-index:-9409" coordorigin="14702,5067" coordsize="202,202">
            <v:group style="position:absolute;left:14709;top:5075;width:187;height:187" coordorigin="14709,5075" coordsize="187,187">
              <v:shape style="position:absolute;left:14709;top:5075;width:187;height:187" coordorigin="14709,5075" coordsize="187,187" path="m14709,5262l14896,5262,14896,5075,14709,5075,14709,5262xe" filled="f" stroked="t" strokeweight=".72pt" strokecolor="#000000">
                <v:path arrowok="t"/>
              </v:shape>
            </v:group>
            <v:group style="position:absolute;left:14707;top:5072;width:192;height:192" coordorigin="14707,5072" coordsize="192,192">
              <v:shape style="position:absolute;left:14707;top:5072;width:192;height:192" coordorigin="14707,5072" coordsize="192,192" path="m14707,5072l14899,5264e" filled="f" stroked="t" strokeweight=".48pt" strokecolor="#000000">
                <v:path arrowok="t"/>
              </v:shape>
            </v:group>
            <v:group style="position:absolute;left:14707;top:5072;width:192;height:192" coordorigin="14707,5072" coordsize="192,192">
              <v:shape style="position:absolute;left:14707;top:5072;width:192;height:192" coordorigin="14707,5072" coordsize="192,192" path="m14899,5072l14707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1.099976pt;margin-top:253.369995pt;width:10.08pt;height:10.08pt;mso-position-horizontal-relative:page;mso-position-vertical-relative:page;z-index:-9408" coordorigin="16022,5067" coordsize="202,202">
            <v:group style="position:absolute;left:16029;top:5075;width:187;height:187" coordorigin="16029,5075" coordsize="187,187">
              <v:shape style="position:absolute;left:16029;top:5075;width:187;height:187" coordorigin="16029,5075" coordsize="187,187" path="m16029,5262l16216,5262,16216,5075,16029,5075,16029,5262xe" filled="f" stroked="t" strokeweight=".72pt" strokecolor="#000000">
                <v:path arrowok="t"/>
              </v:shape>
            </v:group>
            <v:group style="position:absolute;left:16027;top:5072;width:192;height:192" coordorigin="16027,5072" coordsize="192,192">
              <v:shape style="position:absolute;left:16027;top:5072;width:192;height:192" coordorigin="16027,5072" coordsize="192,192" path="m16027,5072l16219,5264e" filled="f" stroked="t" strokeweight=".48pt" strokecolor="#000000">
                <v:path arrowok="t"/>
              </v:shape>
            </v:group>
            <v:group style="position:absolute;left:16027;top:5072;width:192;height:192" coordorigin="16027,5072" coordsize="192,192">
              <v:shape style="position:absolute;left:16027;top:5072;width:192;height:192" coordorigin="16027,5072" coordsize="192,192" path="m16219,5072l16027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253.369995pt;width:10.08pt;height:10.08pt;mso-position-horizontal-relative:page;mso-position-vertical-relative:page;z-index:-9407" coordorigin="17345,5067" coordsize="202,202">
            <v:group style="position:absolute;left:17352;top:5075;width:187;height:187" coordorigin="17352,5075" coordsize="187,187">
              <v:shape style="position:absolute;left:17352;top:5075;width:187;height:187" coordorigin="17352,5075" coordsize="187,187" path="m17352,5262l17539,5262,17539,5075,17352,5075,17352,5262xe" filled="f" stroked="t" strokeweight=".72pt" strokecolor="#000000">
                <v:path arrowok="t"/>
              </v:shape>
            </v:group>
            <v:group style="position:absolute;left:17350;top:5072;width:192;height:192" coordorigin="17350,5072" coordsize="192,192">
              <v:shape style="position:absolute;left:17350;top:5072;width:192;height:192" coordorigin="17350,5072" coordsize="192,192" path="m17350,5072l17542,5264e" filled="f" stroked="t" strokeweight=".48pt" strokecolor="#000000">
                <v:path arrowok="t"/>
              </v:shape>
            </v:group>
            <v:group style="position:absolute;left:17350;top:5072;width:192;height:192" coordorigin="17350,5072" coordsize="192,192">
              <v:shape style="position:absolute;left:17350;top:5072;width:192;height:192" coordorigin="17350,5072" coordsize="192,192" path="m17542,5072l17350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253.369995pt;width:10.08pt;height:10.08pt;mso-position-horizontal-relative:page;mso-position-vertical-relative:page;z-index:-9406" coordorigin="18665,5067" coordsize="202,202">
            <v:group style="position:absolute;left:18672;top:5075;width:187;height:187" coordorigin="18672,5075" coordsize="187,187">
              <v:shape style="position:absolute;left:18672;top:5075;width:187;height:187" coordorigin="18672,5075" coordsize="187,187" path="m18672,5262l18859,5262,18859,5075,18672,5075,18672,5262xe" filled="f" stroked="t" strokeweight=".72pt" strokecolor="#000000">
                <v:path arrowok="t"/>
              </v:shape>
            </v:group>
            <v:group style="position:absolute;left:18670;top:5072;width:192;height:192" coordorigin="18670,5072" coordsize="192,192">
              <v:shape style="position:absolute;left:18670;top:5072;width:192;height:192" coordorigin="18670,5072" coordsize="192,192" path="m18670,5072l18862,5264e" filled="f" stroked="t" strokeweight=".48pt" strokecolor="#000000">
                <v:path arrowok="t"/>
              </v:shape>
            </v:group>
            <v:group style="position:absolute;left:18670;top:5072;width:192;height:192" coordorigin="18670,5072" coordsize="192,192">
              <v:shape style="position:absolute;left:18670;top:5072;width:192;height:192" coordorigin="18670,5072" coordsize="192,192" path="m18862,5072l18670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410004pt;margin-top:275.925995pt;width:9.36pt;height:9.384pt;mso-position-horizontal-relative:page;mso-position-vertical-relative:page;z-index:-9405" coordorigin="8048,5519" coordsize="187,188">
            <v:shape style="position:absolute;left:8048;top:5519;width:187;height:188" coordorigin="8048,5519" coordsize="187,188" path="m8048,5706l8235,5706,8235,5519,8048,5519,8048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869995pt;margin-top:275.925995pt;width:9.36pt;height:9.384pt;mso-position-horizontal-relative:page;mso-position-vertical-relative:page;z-index:-9404" coordorigin="9397,5519" coordsize="187,188">
            <v:shape style="position:absolute;left:9397;top:5519;width:187;height:188" coordorigin="9397,5519" coordsize="187,188" path="m9397,5706l9585,5706,9585,5519,9397,5519,9397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7.309998pt;margin-top:275.925995pt;width:9.36pt;height:9.384pt;mso-position-horizontal-relative:page;mso-position-vertical-relative:page;z-index:-9403" coordorigin="10746,5519" coordsize="187,188">
            <v:shape style="position:absolute;left:10746;top:5519;width:187;height:188" coordorigin="10746,5519" coordsize="187,188" path="m10746,5706l10933,5706,10933,5519,10746,5519,10746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429993pt;margin-top:275.925995pt;width:9.36pt;height:9.384pt;mso-position-horizontal-relative:page;mso-position-vertical-relative:page;z-index:-9402" coordorigin="12069,5519" coordsize="187,188">
            <v:shape style="position:absolute;left:12069;top:5519;width:187;height:188" coordorigin="12069,5519" coordsize="187,188" path="m12069,5706l12256,5706,12256,5519,12069,5519,12069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340027pt;margin-top:275.925995pt;width:9.36pt;height:9.384pt;mso-position-horizontal-relative:page;mso-position-vertical-relative:page;z-index:-9401" coordorigin="13387,5519" coordsize="187,188">
            <v:shape style="position:absolute;left:13387;top:5519;width:187;height:188" coordorigin="13387,5519" coordsize="187,188" path="m13387,5706l13574,5706,13574,5519,13387,5519,13387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5.460022pt;margin-top:275.925995pt;width:9.36pt;height:9.384pt;mso-position-horizontal-relative:page;mso-position-vertical-relative:page;z-index:-9400" coordorigin="14709,5519" coordsize="187,188">
            <v:shape style="position:absolute;left:14709;top:5519;width:187;height:188" coordorigin="14709,5519" coordsize="187,188" path="m14709,5706l14896,5706,14896,5519,14709,5519,14709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460022pt;margin-top:275.925995pt;width:9.36pt;height:9.384pt;mso-position-horizontal-relative:page;mso-position-vertical-relative:page;z-index:-9399" coordorigin="16029,5519" coordsize="187,188">
            <v:shape style="position:absolute;left:16029;top:5519;width:187;height:188" coordorigin="16029,5519" coordsize="187,188" path="m16029,5706l16216,5706,16216,5519,16029,5519,16029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275.925995pt;width:9.36pt;height:9.384pt;mso-position-horizontal-relative:page;mso-position-vertical-relative:page;z-index:-9398" coordorigin="17352,5519" coordsize="187,188">
            <v:shape style="position:absolute;left:17352;top:5519;width:187;height:188" coordorigin="17352,5519" coordsize="187,188" path="m17352,5706l17539,5706,17539,5519,17352,5519,17352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599976pt;margin-top:275.925995pt;width:9.36pt;height:9.384pt;mso-position-horizontal-relative:page;mso-position-vertical-relative:page;z-index:-9397" coordorigin="18672,5519" coordsize="187,188">
            <v:shape style="position:absolute;left:18672;top:5519;width:187;height:188" coordorigin="18672,5519" coordsize="187,188" path="m18672,5706l18859,5706,18859,5519,18672,5519,18672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410004pt;margin-top:294.429993pt;width:9.36pt;height:9.36pt;mso-position-horizontal-relative:page;mso-position-vertical-relative:page;z-index:-9396" coordorigin="8048,5889" coordsize="187,187">
            <v:shape style="position:absolute;left:8048;top:5889;width:187;height:187" coordorigin="8048,5889" coordsize="187,187" path="m8048,6076l8235,6076,8235,5889,8048,5889,8048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869995pt;margin-top:294.429993pt;width:9.36pt;height:9.36pt;mso-position-horizontal-relative:page;mso-position-vertical-relative:page;z-index:-9395" coordorigin="9397,5889" coordsize="187,187">
            <v:shape style="position:absolute;left:9397;top:5889;width:187;height:187" coordorigin="9397,5889" coordsize="187,187" path="m9397,6076l9585,6076,9585,5889,9397,5889,9397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7.309998pt;margin-top:294.429993pt;width:9.36pt;height:9.36pt;mso-position-horizontal-relative:page;mso-position-vertical-relative:page;z-index:-9394" coordorigin="10746,5889" coordsize="187,187">
            <v:shape style="position:absolute;left:10746;top:5889;width:187;height:187" coordorigin="10746,5889" coordsize="187,187" path="m10746,6076l10933,6076,10933,5889,10746,5889,10746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429993pt;margin-top:294.429993pt;width:9.36pt;height:9.36pt;mso-position-horizontal-relative:page;mso-position-vertical-relative:page;z-index:-9393" coordorigin="12069,5889" coordsize="187,187">
            <v:shape style="position:absolute;left:12069;top:5889;width:187;height:187" coordorigin="12069,5889" coordsize="187,187" path="m12069,6076l12256,6076,12256,5889,12069,5889,12069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340027pt;margin-top:294.429993pt;width:9.36pt;height:9.36pt;mso-position-horizontal-relative:page;mso-position-vertical-relative:page;z-index:-9392" coordorigin="13387,5889" coordsize="187,187">
            <v:shape style="position:absolute;left:13387;top:5889;width:187;height:187" coordorigin="13387,5889" coordsize="187,187" path="m13387,6076l13574,6076,13574,5889,13387,5889,13387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5.460022pt;margin-top:294.429993pt;width:9.36pt;height:9.36pt;mso-position-horizontal-relative:page;mso-position-vertical-relative:page;z-index:-9391" coordorigin="14709,5889" coordsize="187,187">
            <v:shape style="position:absolute;left:14709;top:5889;width:187;height:187" coordorigin="14709,5889" coordsize="187,187" path="m14709,6076l14896,6076,14896,5889,14709,5889,14709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460022pt;margin-top:294.429993pt;width:9.36pt;height:9.36pt;mso-position-horizontal-relative:page;mso-position-vertical-relative:page;z-index:-9390" coordorigin="16029,5889" coordsize="187,187">
            <v:shape style="position:absolute;left:16029;top:5889;width:187;height:187" coordorigin="16029,5889" coordsize="187,187" path="m16029,6076l16216,6076,16216,5889,16029,5889,16029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294.429993pt;width:9.36pt;height:9.36pt;mso-position-horizontal-relative:page;mso-position-vertical-relative:page;z-index:-9389" coordorigin="17352,5889" coordsize="187,187">
            <v:shape style="position:absolute;left:17352;top:5889;width:187;height:187" coordorigin="17352,5889" coordsize="187,187" path="m17352,6076l17539,6076,17539,5889,17352,5889,17352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599976pt;margin-top:294.429993pt;width:9.36pt;height:9.36pt;mso-position-horizontal-relative:page;mso-position-vertical-relative:page;z-index:-9388" coordorigin="18672,5889" coordsize="187,187">
            <v:shape style="position:absolute;left:18672;top:5889;width:187;height:187" coordorigin="18672,5889" coordsize="187,187" path="m18672,6076l18859,6076,18859,5889,18672,5889,18672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049988pt;margin-top:312.549988pt;width:10.08pt;height:10.08pt;mso-position-horizontal-relative:page;mso-position-vertical-relative:page;z-index:-9387" coordorigin="8041,6251" coordsize="202,202">
            <v:group style="position:absolute;left:8048;top:6258;width:187;height:187" coordorigin="8048,6258" coordsize="187,187">
              <v:shape style="position:absolute;left:8048;top:6258;width:187;height:187" coordorigin="8048,6258" coordsize="187,187" path="m8048,6445l8235,6445,8235,6258,8048,6258,8048,6445xe" filled="f" stroked="t" strokeweight=".72pt" strokecolor="#000000">
                <v:path arrowok="t"/>
              </v:shape>
            </v:group>
            <v:group style="position:absolute;left:8046;top:6256;width:192;height:192" coordorigin="8046,6256" coordsize="192,192">
              <v:shape style="position:absolute;left:8046;top:6256;width:192;height:192" coordorigin="8046,6256" coordsize="192,192" path="m8046,6256l8238,6448e" filled="f" stroked="t" strokeweight=".48pt" strokecolor="#000000">
                <v:path arrowok="t"/>
              </v:shape>
            </v:group>
            <v:group style="position:absolute;left:8046;top:6256;width:192;height:192" coordorigin="8046,6256" coordsize="192,192">
              <v:shape style="position:absolute;left:8046;top:6256;width:192;height:192" coordorigin="8046,6256" coordsize="192,192" path="m8238,6256l8046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51001pt;margin-top:312.549988pt;width:10.08pt;height:10.08pt;mso-position-horizontal-relative:page;mso-position-vertical-relative:page;z-index:-9386" coordorigin="9390,6251" coordsize="202,202">
            <v:group style="position:absolute;left:9397;top:6258;width:187;height:187" coordorigin="9397,6258" coordsize="187,187">
              <v:shape style="position:absolute;left:9397;top:6258;width:187;height:187" coordorigin="9397,6258" coordsize="187,187" path="m9397,6445l9585,6445,9585,6258,9397,6258,9397,6445xe" filled="f" stroked="t" strokeweight=".72pt" strokecolor="#000000">
                <v:path arrowok="t"/>
              </v:shape>
            </v:group>
            <v:group style="position:absolute;left:9395;top:6256;width:192;height:192" coordorigin="9395,6256" coordsize="192,192">
              <v:shape style="position:absolute;left:9395;top:6256;width:192;height:192" coordorigin="9395,6256" coordsize="192,192" path="m9395,6256l9587,6448e" filled="f" stroked="t" strokeweight=".48pt" strokecolor="#000000">
                <v:path arrowok="t"/>
              </v:shape>
            </v:group>
            <v:group style="position:absolute;left:9395;top:6256;width:192;height:192" coordorigin="9395,6256" coordsize="192,192">
              <v:shape style="position:absolute;left:9395;top:6256;width:192;height:192" coordorigin="9395,6256" coordsize="192,192" path="m9587,6256l9395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950012pt;margin-top:312.549988pt;width:10.08pt;height:10.08pt;mso-position-horizontal-relative:page;mso-position-vertical-relative:page;z-index:-9385" coordorigin="10739,6251" coordsize="202,202">
            <v:group style="position:absolute;left:10746;top:6258;width:187;height:187" coordorigin="10746,6258" coordsize="187,187">
              <v:shape style="position:absolute;left:10746;top:6258;width:187;height:187" coordorigin="10746,6258" coordsize="187,187" path="m10746,6445l10933,6445,10933,6258,10746,6258,10746,6445xe" filled="f" stroked="t" strokeweight=".72pt" strokecolor="#000000">
                <v:path arrowok="t"/>
              </v:shape>
            </v:group>
            <v:group style="position:absolute;left:10744;top:6256;width:192;height:192" coordorigin="10744,6256" coordsize="192,192">
              <v:shape style="position:absolute;left:10744;top:6256;width:192;height:192" coordorigin="10744,6256" coordsize="192,192" path="m10744,6256l10936,6448e" filled="f" stroked="t" strokeweight=".48pt" strokecolor="#000000">
                <v:path arrowok="t"/>
              </v:shape>
            </v:group>
            <v:group style="position:absolute;left:10744;top:6256;width:192;height:192" coordorigin="10744,6256" coordsize="192,192">
              <v:shape style="position:absolute;left:10744;top:6256;width:192;height:192" coordorigin="10744,6256" coordsize="192,192" path="m10936,6256l10744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70007pt;margin-top:312.549988pt;width:10.08pt;height:10.08pt;mso-position-horizontal-relative:page;mso-position-vertical-relative:page;z-index:-9384" coordorigin="12061,6251" coordsize="202,202">
            <v:group style="position:absolute;left:12069;top:6258;width:187;height:187" coordorigin="12069,6258" coordsize="187,187">
              <v:shape style="position:absolute;left:12069;top:6258;width:187;height:187" coordorigin="12069,6258" coordsize="187,187" path="m12069,6445l12256,6445,12256,6258,12069,6258,12069,6445xe" filled="f" stroked="t" strokeweight=".72pt" strokecolor="#000000">
                <v:path arrowok="t"/>
              </v:shape>
            </v:group>
            <v:group style="position:absolute;left:12066;top:6256;width:192;height:192" coordorigin="12066,6256" coordsize="192,192">
              <v:shape style="position:absolute;left:12066;top:6256;width:192;height:192" coordorigin="12066,6256" coordsize="192,192" path="m12066,6256l12258,6448e" filled="f" stroked="t" strokeweight=".48pt" strokecolor="#000000">
                <v:path arrowok="t"/>
              </v:shape>
            </v:group>
            <v:group style="position:absolute;left:12066;top:6256;width:192;height:192" coordorigin="12066,6256" coordsize="192,192">
              <v:shape style="position:absolute;left:12066;top:6256;width:192;height:192" coordorigin="12066,6256" coordsize="192,192" path="m12258,6256l12066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8.979980pt;margin-top:312.549988pt;width:10.08pt;height:10.08pt;mso-position-horizontal-relative:page;mso-position-vertical-relative:page;z-index:-9383" coordorigin="13380,6251" coordsize="202,202">
            <v:group style="position:absolute;left:13387;top:6258;width:187;height:187" coordorigin="13387,6258" coordsize="187,187">
              <v:shape style="position:absolute;left:13387;top:6258;width:187;height:187" coordorigin="13387,6258" coordsize="187,187" path="m13387,6445l13574,6445,13574,6258,13387,6258,13387,6445xe" filled="f" stroked="t" strokeweight=".72pt" strokecolor="#000000">
                <v:path arrowok="t"/>
              </v:shape>
            </v:group>
            <v:group style="position:absolute;left:13384;top:6256;width:192;height:192" coordorigin="13384,6256" coordsize="192,192">
              <v:shape style="position:absolute;left:13384;top:6256;width:192;height:192" coordorigin="13384,6256" coordsize="192,192" path="m13384,6256l13576,6448e" filled="f" stroked="t" strokeweight=".48pt" strokecolor="#000000">
                <v:path arrowok="t"/>
              </v:shape>
            </v:group>
            <v:group style="position:absolute;left:13384;top:6256;width:192;height:192" coordorigin="13384,6256" coordsize="192,192">
              <v:shape style="position:absolute;left:13384;top:6256;width:192;height:192" coordorigin="13384,6256" coordsize="192,192" path="m13576,6256l13384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099976pt;margin-top:312.549988pt;width:10.08pt;height:10.08pt;mso-position-horizontal-relative:page;mso-position-vertical-relative:page;z-index:-9382" coordorigin="14702,6251" coordsize="202,202">
            <v:group style="position:absolute;left:14709;top:6258;width:187;height:187" coordorigin="14709,6258" coordsize="187,187">
              <v:shape style="position:absolute;left:14709;top:6258;width:187;height:187" coordorigin="14709,6258" coordsize="187,187" path="m14709,6445l14896,6445,14896,6258,14709,6258,14709,6445xe" filled="f" stroked="t" strokeweight=".72pt" strokecolor="#000000">
                <v:path arrowok="t"/>
              </v:shape>
            </v:group>
            <v:group style="position:absolute;left:14707;top:6256;width:192;height:192" coordorigin="14707,6256" coordsize="192,192">
              <v:shape style="position:absolute;left:14707;top:6256;width:192;height:192" coordorigin="14707,6256" coordsize="192,192" path="m14707,6256l14899,6448e" filled="f" stroked="t" strokeweight=".48pt" strokecolor="#000000">
                <v:path arrowok="t"/>
              </v:shape>
            </v:group>
            <v:group style="position:absolute;left:14707;top:6256;width:192;height:192" coordorigin="14707,6256" coordsize="192,192">
              <v:shape style="position:absolute;left:14707;top:6256;width:192;height:192" coordorigin="14707,6256" coordsize="192,192" path="m14899,6256l14707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1.099976pt;margin-top:312.549988pt;width:10.08pt;height:10.08pt;mso-position-horizontal-relative:page;mso-position-vertical-relative:page;z-index:-9381" coordorigin="16022,6251" coordsize="202,202">
            <v:group style="position:absolute;left:16029;top:6258;width:187;height:187" coordorigin="16029,6258" coordsize="187,187">
              <v:shape style="position:absolute;left:16029;top:6258;width:187;height:187" coordorigin="16029,6258" coordsize="187,187" path="m16029,6445l16216,6445,16216,6258,16029,6258,16029,6445xe" filled="f" stroked="t" strokeweight=".72pt" strokecolor="#000000">
                <v:path arrowok="t"/>
              </v:shape>
            </v:group>
            <v:group style="position:absolute;left:16027;top:6256;width:192;height:192" coordorigin="16027,6256" coordsize="192,192">
              <v:shape style="position:absolute;left:16027;top:6256;width:192;height:192" coordorigin="16027,6256" coordsize="192,192" path="m16027,6256l16219,6448e" filled="f" stroked="t" strokeweight=".48pt" strokecolor="#000000">
                <v:path arrowok="t"/>
              </v:shape>
            </v:group>
            <v:group style="position:absolute;left:16027;top:6256;width:192;height:192" coordorigin="16027,6256" coordsize="192,192">
              <v:shape style="position:absolute;left:16027;top:6256;width:192;height:192" coordorigin="16027,6256" coordsize="192,192" path="m16219,6256l16027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312.549988pt;width:10.08pt;height:10.08pt;mso-position-horizontal-relative:page;mso-position-vertical-relative:page;z-index:-9380" coordorigin="17345,6251" coordsize="202,202">
            <v:group style="position:absolute;left:17352;top:6258;width:187;height:187" coordorigin="17352,6258" coordsize="187,187">
              <v:shape style="position:absolute;left:17352;top:6258;width:187;height:187" coordorigin="17352,6258" coordsize="187,187" path="m17352,6445l17539,6445,17539,6258,17352,6258,17352,6445xe" filled="f" stroked="t" strokeweight=".72pt" strokecolor="#000000">
                <v:path arrowok="t"/>
              </v:shape>
            </v:group>
            <v:group style="position:absolute;left:17350;top:6256;width:192;height:192" coordorigin="17350,6256" coordsize="192,192">
              <v:shape style="position:absolute;left:17350;top:6256;width:192;height:192" coordorigin="17350,6256" coordsize="192,192" path="m17350,6256l17542,6448e" filled="f" stroked="t" strokeweight=".48pt" strokecolor="#000000">
                <v:path arrowok="t"/>
              </v:shape>
            </v:group>
            <v:group style="position:absolute;left:17350;top:6256;width:192;height:192" coordorigin="17350,6256" coordsize="192,192">
              <v:shape style="position:absolute;left:17350;top:6256;width:192;height:192" coordorigin="17350,6256" coordsize="192,192" path="m17542,6256l17350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312.549988pt;width:10.08pt;height:10.08pt;mso-position-horizontal-relative:page;mso-position-vertical-relative:page;z-index:-9379" coordorigin="18665,6251" coordsize="202,202">
            <v:group style="position:absolute;left:18672;top:6258;width:187;height:187" coordorigin="18672,6258" coordsize="187,187">
              <v:shape style="position:absolute;left:18672;top:6258;width:187;height:187" coordorigin="18672,6258" coordsize="187,187" path="m18672,6445l18859,6445,18859,6258,18672,6258,18672,6445xe" filled="f" stroked="t" strokeweight=".72pt" strokecolor="#000000">
                <v:path arrowok="t"/>
              </v:shape>
            </v:group>
            <v:group style="position:absolute;left:18670;top:6256;width:192;height:192" coordorigin="18670,6256" coordsize="192,192">
              <v:shape style="position:absolute;left:18670;top:6256;width:192;height:192" coordorigin="18670,6256" coordsize="192,192" path="m18670,6256l18862,6448e" filled="f" stroked="t" strokeweight=".48pt" strokecolor="#000000">
                <v:path arrowok="t"/>
              </v:shape>
            </v:group>
            <v:group style="position:absolute;left:18670;top:6256;width:192;height:192" coordorigin="18670,6256" coordsize="192,192">
              <v:shape style="position:absolute;left:18670;top:6256;width:192;height:192" coordorigin="18670,6256" coordsize="192,192" path="m18862,6256l18670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410004pt;margin-top:331.390015pt;width:9.36pt;height:9.36pt;mso-position-horizontal-relative:page;mso-position-vertical-relative:page;z-index:-9378" coordorigin="8048,6628" coordsize="187,187">
            <v:shape style="position:absolute;left:8048;top:6628;width:187;height:187" coordorigin="8048,6628" coordsize="187,187" path="m8048,6815l8235,6815,8235,6628,8048,6628,8048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869995pt;margin-top:331.390015pt;width:9.36pt;height:9.36pt;mso-position-horizontal-relative:page;mso-position-vertical-relative:page;z-index:-9377" coordorigin="9397,6628" coordsize="187,187">
            <v:shape style="position:absolute;left:9397;top:6628;width:187;height:187" coordorigin="9397,6628" coordsize="187,187" path="m9397,6815l9585,6815,9585,6628,9397,6628,9397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7.309998pt;margin-top:331.390015pt;width:9.36pt;height:9.36pt;mso-position-horizontal-relative:page;mso-position-vertical-relative:page;z-index:-9376" coordorigin="10746,6628" coordsize="187,187">
            <v:shape style="position:absolute;left:10746;top:6628;width:187;height:187" coordorigin="10746,6628" coordsize="187,187" path="m10746,6815l10933,6815,10933,6628,10746,6628,10746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429993pt;margin-top:331.390015pt;width:9.36pt;height:9.36pt;mso-position-horizontal-relative:page;mso-position-vertical-relative:page;z-index:-9375" coordorigin="12069,6628" coordsize="187,187">
            <v:shape style="position:absolute;left:12069;top:6628;width:187;height:187" coordorigin="12069,6628" coordsize="187,187" path="m12069,6815l12256,6815,12256,6628,12069,6628,12069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340027pt;margin-top:331.390015pt;width:9.36pt;height:9.36pt;mso-position-horizontal-relative:page;mso-position-vertical-relative:page;z-index:-9374" coordorigin="13387,6628" coordsize="187,187">
            <v:shape style="position:absolute;left:13387;top:6628;width:187;height:187" coordorigin="13387,6628" coordsize="187,187" path="m13387,6815l13574,6815,13574,6628,13387,6628,13387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5.460022pt;margin-top:331.390015pt;width:9.36pt;height:9.36pt;mso-position-horizontal-relative:page;mso-position-vertical-relative:page;z-index:-9373" coordorigin="14709,6628" coordsize="187,187">
            <v:shape style="position:absolute;left:14709;top:6628;width:187;height:187" coordorigin="14709,6628" coordsize="187,187" path="m14709,6815l14896,6815,14896,6628,14709,6628,14709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460022pt;margin-top:331.390015pt;width:9.36pt;height:9.36pt;mso-position-horizontal-relative:page;mso-position-vertical-relative:page;z-index:-9372" coordorigin="16029,6628" coordsize="187,187">
            <v:shape style="position:absolute;left:16029;top:6628;width:187;height:187" coordorigin="16029,6628" coordsize="187,187" path="m16029,6815l16216,6815,16216,6628,16029,6628,16029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331.390015pt;width:9.36pt;height:9.36pt;mso-position-horizontal-relative:page;mso-position-vertical-relative:page;z-index:-9371" coordorigin="17352,6628" coordsize="187,187">
            <v:shape style="position:absolute;left:17352;top:6628;width:187;height:187" coordorigin="17352,6628" coordsize="187,187" path="m17352,6815l17539,6815,17539,6628,17352,6628,17352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599976pt;margin-top:331.390015pt;width:9.36pt;height:9.36pt;mso-position-horizontal-relative:page;mso-position-vertical-relative:page;z-index:-9370" coordorigin="18672,6628" coordsize="187,187">
            <v:shape style="position:absolute;left:18672;top:6628;width:187;height:187" coordorigin="18672,6628" coordsize="187,187" path="m18672,6815l18859,6815,18859,6628,18672,6628,18672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410004pt;margin-top:353.589996pt;width:9.36pt;height:9.36pt;mso-position-horizontal-relative:page;mso-position-vertical-relative:page;z-index:-9369" coordorigin="8048,7072" coordsize="187,187">
            <v:shape style="position:absolute;left:8048;top:7072;width:187;height:187" coordorigin="8048,7072" coordsize="187,187" path="m8048,7259l8235,7259,8235,7072,8048,7072,8048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51001pt;margin-top:353.230011pt;width:10.08pt;height:10.08pt;mso-position-horizontal-relative:page;mso-position-vertical-relative:page;z-index:-9368" coordorigin="9390,7065" coordsize="202,202">
            <v:group style="position:absolute;left:9397;top:7072;width:187;height:187" coordorigin="9397,7072" coordsize="187,187">
              <v:shape style="position:absolute;left:9397;top:7072;width:187;height:187" coordorigin="9397,7072" coordsize="187,187" path="m9397,7259l9585,7259,9585,7072,9397,7072,9397,7259xe" filled="f" stroked="t" strokeweight=".72pt" strokecolor="#000000">
                <v:path arrowok="t"/>
              </v:shape>
            </v:group>
            <v:group style="position:absolute;left:9395;top:7069;width:192;height:192" coordorigin="9395,7069" coordsize="192,192">
              <v:shape style="position:absolute;left:9395;top:7069;width:192;height:192" coordorigin="9395,7069" coordsize="192,192" path="m9395,7069l9587,7261e" filled="f" stroked="t" strokeweight=".48pt" strokecolor="#000000">
                <v:path arrowok="t"/>
              </v:shape>
            </v:group>
            <v:group style="position:absolute;left:9395;top:7069;width:192;height:192" coordorigin="9395,7069" coordsize="192,192">
              <v:shape style="position:absolute;left:9395;top:7069;width:192;height:192" coordorigin="9395,7069" coordsize="192,192" path="m9587,7069l9395,72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7.309998pt;margin-top:353.589996pt;width:9.36pt;height:9.36pt;mso-position-horizontal-relative:page;mso-position-vertical-relative:page;z-index:-9367" coordorigin="10746,7072" coordsize="187,187">
            <v:shape style="position:absolute;left:10746;top:7072;width:187;height:187" coordorigin="10746,7072" coordsize="187,187" path="m10746,7259l10933,7259,10933,7072,10746,7072,10746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429993pt;margin-top:353.589996pt;width:9.36pt;height:9.36pt;mso-position-horizontal-relative:page;mso-position-vertical-relative:page;z-index:-9366" coordorigin="12069,7072" coordsize="187,187">
            <v:shape style="position:absolute;left:12069;top:7072;width:187;height:187" coordorigin="12069,7072" coordsize="187,187" path="m12069,7259l12256,7259,12256,7072,12069,7072,12069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340027pt;margin-top:353.589996pt;width:9.36pt;height:9.36pt;mso-position-horizontal-relative:page;mso-position-vertical-relative:page;z-index:-9365" coordorigin="13387,7072" coordsize="187,187">
            <v:shape style="position:absolute;left:13387;top:7072;width:187;height:187" coordorigin="13387,7072" coordsize="187,187" path="m13387,7259l13574,7259,13574,7072,13387,7072,13387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5.460022pt;margin-top:353.589996pt;width:9.36pt;height:9.36pt;mso-position-horizontal-relative:page;mso-position-vertical-relative:page;z-index:-9364" coordorigin="14709,7072" coordsize="187,187">
            <v:shape style="position:absolute;left:14709;top:7072;width:187;height:187" coordorigin="14709,7072" coordsize="187,187" path="m14709,7259l14896,7259,14896,7072,14709,7072,14709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099976pt;margin-top:353.230011pt;width:10.08pt;height:10.08pt;mso-position-horizontal-relative:page;mso-position-vertical-relative:page;z-index:-9363" coordorigin="16022,7065" coordsize="202,202">
            <v:group style="position:absolute;left:16029;top:7072;width:187;height:187" coordorigin="16029,7072" coordsize="187,187">
              <v:shape style="position:absolute;left:16029;top:7072;width:187;height:187" coordorigin="16029,7072" coordsize="187,187" path="m16029,7259l16216,7259,16216,7072,16029,7072,16029,7259xe" filled="f" stroked="t" strokeweight=".72pt" strokecolor="#000000">
                <v:path arrowok="t"/>
              </v:shape>
            </v:group>
            <v:group style="position:absolute;left:16027;top:7069;width:192;height:192" coordorigin="16027,7069" coordsize="192,192">
              <v:shape style="position:absolute;left:16027;top:7069;width:192;height:192" coordorigin="16027,7069" coordsize="192,192" path="m16027,7069l16219,7261e" filled="f" stroked="t" strokeweight=".48pt" strokecolor="#000000">
                <v:path arrowok="t"/>
              </v:shape>
            </v:group>
            <v:group style="position:absolute;left:16027;top:7069;width:192;height:192" coordorigin="16027,7069" coordsize="192,192">
              <v:shape style="position:absolute;left:16027;top:7069;width:192;height:192" coordorigin="16027,7069" coordsize="192,192" path="m16219,7069l16027,72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353.230011pt;width:10.08pt;height:10.08pt;mso-position-horizontal-relative:page;mso-position-vertical-relative:page;z-index:-9362" coordorigin="17345,7065" coordsize="202,202">
            <v:group style="position:absolute;left:17352;top:7072;width:187;height:187" coordorigin="17352,7072" coordsize="187,187">
              <v:shape style="position:absolute;left:17352;top:7072;width:187;height:187" coordorigin="17352,7072" coordsize="187,187" path="m17352,7259l17539,7259,17539,7072,17352,7072,17352,7259xe" filled="f" stroked="t" strokeweight=".72pt" strokecolor="#000000">
                <v:path arrowok="t"/>
              </v:shape>
            </v:group>
            <v:group style="position:absolute;left:17350;top:7069;width:192;height:192" coordorigin="17350,7069" coordsize="192,192">
              <v:shape style="position:absolute;left:17350;top:7069;width:192;height:192" coordorigin="17350,7069" coordsize="192,192" path="m17350,7069l17542,7261e" filled="f" stroked="t" strokeweight=".48pt" strokecolor="#000000">
                <v:path arrowok="t"/>
              </v:shape>
            </v:group>
            <v:group style="position:absolute;left:17350;top:7069;width:192;height:192" coordorigin="17350,7069" coordsize="192,192">
              <v:shape style="position:absolute;left:17350;top:7069;width:192;height:192" coordorigin="17350,7069" coordsize="192,192" path="m17542,7069l17350,72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353.230011pt;width:10.08pt;height:10.08pt;mso-position-horizontal-relative:page;mso-position-vertical-relative:page;z-index:-9361" coordorigin="18665,7065" coordsize="202,202">
            <v:group style="position:absolute;left:18672;top:7072;width:187;height:187" coordorigin="18672,7072" coordsize="187,187">
              <v:shape style="position:absolute;left:18672;top:7072;width:187;height:187" coordorigin="18672,7072" coordsize="187,187" path="m18672,7259l18859,7259,18859,7072,18672,7072,18672,7259xe" filled="f" stroked="t" strokeweight=".72pt" strokecolor="#000000">
                <v:path arrowok="t"/>
              </v:shape>
            </v:group>
            <v:group style="position:absolute;left:18670;top:7069;width:192;height:192" coordorigin="18670,7069" coordsize="192,192">
              <v:shape style="position:absolute;left:18670;top:7069;width:192;height:192" coordorigin="18670,7069" coordsize="192,192" path="m18670,7069l18862,7261e" filled="f" stroked="t" strokeweight=".48pt" strokecolor="#000000">
                <v:path arrowok="t"/>
              </v:shape>
            </v:group>
            <v:group style="position:absolute;left:18670;top:7069;width:192;height:192" coordorigin="18670,7069" coordsize="192,192">
              <v:shape style="position:absolute;left:18670;top:7069;width:192;height:192" coordorigin="18670,7069" coordsize="192,192" path="m18862,7069l18670,72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410004pt;margin-top:375.670013pt;width:9.36pt;height:9.36pt;mso-position-horizontal-relative:page;mso-position-vertical-relative:page;z-index:-9360" coordorigin="8048,7513" coordsize="187,187">
            <v:shape style="position:absolute;left:8048;top:7513;width:187;height:187" coordorigin="8048,7513" coordsize="187,187" path="m8048,7701l8235,7701,8235,7513,8048,7513,8048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869995pt;margin-top:375.670013pt;width:9.36pt;height:9.36pt;mso-position-horizontal-relative:page;mso-position-vertical-relative:page;z-index:-9359" coordorigin="9397,7513" coordsize="187,187">
            <v:shape style="position:absolute;left:9397;top:7513;width:187;height:187" coordorigin="9397,7513" coordsize="187,187" path="m9397,7701l9585,7701,9585,7513,9397,7513,9397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7.309998pt;margin-top:375.670013pt;width:9.36pt;height:9.36pt;mso-position-horizontal-relative:page;mso-position-vertical-relative:page;z-index:-9358" coordorigin="10746,7513" coordsize="187,187">
            <v:shape style="position:absolute;left:10746;top:7513;width:187;height:187" coordorigin="10746,7513" coordsize="187,187" path="m10746,7701l10933,7701,10933,7513,10746,7513,10746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3.429993pt;margin-top:375.670013pt;width:9.36pt;height:9.36pt;mso-position-horizontal-relative:page;mso-position-vertical-relative:page;z-index:-9357" coordorigin="12069,7513" coordsize="187,187">
            <v:shape style="position:absolute;left:12069;top:7513;width:187;height:187" coordorigin="12069,7513" coordsize="187,187" path="m12069,7701l12256,7701,12256,7513,12069,7513,12069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9.340027pt;margin-top:375.670013pt;width:9.36pt;height:9.36pt;mso-position-horizontal-relative:page;mso-position-vertical-relative:page;z-index:-9356" coordorigin="13387,7513" coordsize="187,187">
            <v:shape style="position:absolute;left:13387;top:7513;width:187;height:187" coordorigin="13387,7513" coordsize="187,187" path="m13387,7701l13574,7701,13574,7513,13387,7513,13387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5.460022pt;margin-top:375.670013pt;width:9.36pt;height:9.36pt;mso-position-horizontal-relative:page;mso-position-vertical-relative:page;z-index:-9355" coordorigin="14709,7513" coordsize="187,187">
            <v:shape style="position:absolute;left:14709;top:7513;width:187;height:187" coordorigin="14709,7513" coordsize="187,187" path="m14709,7701l14896,7701,14896,7513,14709,7513,14709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460022pt;margin-top:375.670013pt;width:9.36pt;height:9.36pt;mso-position-horizontal-relative:page;mso-position-vertical-relative:page;z-index:-9354" coordorigin="16029,7513" coordsize="187,187">
            <v:shape style="position:absolute;left:16029;top:7513;width:187;height:187" coordorigin="16029,7513" coordsize="187,187" path="m16029,7701l16216,7701,16216,7513,16029,7513,16029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7.599976pt;margin-top:375.670013pt;width:9.36pt;height:9.36pt;mso-position-horizontal-relative:page;mso-position-vertical-relative:page;z-index:-9353" coordorigin="17352,7513" coordsize="187,187">
            <v:shape style="position:absolute;left:17352;top:7513;width:187;height:187" coordorigin="17352,7513" coordsize="187,187" path="m17352,7701l17539,7701,17539,7513,17352,7513,17352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599976pt;margin-top:375.670013pt;width:9.36pt;height:9.36pt;mso-position-horizontal-relative:page;mso-position-vertical-relative:page;z-index:-9352" coordorigin="18672,7513" coordsize="187,187">
            <v:shape style="position:absolute;left:18672;top:7513;width:187;height:187" coordorigin="18672,7513" coordsize="187,187" path="m18672,7701l18859,7701,18859,7513,18672,7513,18672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049988pt;margin-top:393.940002pt;width:10.08pt;height:10.08pt;mso-position-horizontal-relative:page;mso-position-vertical-relative:page;z-index:-9351" coordorigin="8041,7879" coordsize="202,202">
            <v:group style="position:absolute;left:8048;top:7886;width:187;height:187" coordorigin="8048,7886" coordsize="187,187">
              <v:shape style="position:absolute;left:8048;top:7886;width:187;height:187" coordorigin="8048,7886" coordsize="187,187" path="m8048,8073l8235,8073,8235,7886,8048,7886,8048,8073xe" filled="f" stroked="t" strokeweight=".72pt" strokecolor="#000000">
                <v:path arrowok="t"/>
              </v:shape>
            </v:group>
            <v:group style="position:absolute;left:8046;top:7884;width:192;height:192" coordorigin="8046,7884" coordsize="192,192">
              <v:shape style="position:absolute;left:8046;top:7884;width:192;height:192" coordorigin="8046,7884" coordsize="192,192" path="m8046,7884l8238,8076e" filled="f" stroked="t" strokeweight=".48pt" strokecolor="#000000">
                <v:path arrowok="t"/>
              </v:shape>
            </v:group>
            <v:group style="position:absolute;left:8046;top:7884;width:192;height:192" coordorigin="8046,7884" coordsize="192,192">
              <v:shape style="position:absolute;left:8046;top:7884;width:192;height:192" coordorigin="8046,7884" coordsize="192,192" path="m8238,7884l8046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51001pt;margin-top:393.940002pt;width:10.08pt;height:10.08pt;mso-position-horizontal-relative:page;mso-position-vertical-relative:page;z-index:-9350" coordorigin="9390,7879" coordsize="202,202">
            <v:group style="position:absolute;left:9397;top:7886;width:187;height:187" coordorigin="9397,7886" coordsize="187,187">
              <v:shape style="position:absolute;left:9397;top:7886;width:187;height:187" coordorigin="9397,7886" coordsize="187,187" path="m9397,8073l9585,8073,9585,7886,9397,7886,9397,8073xe" filled="f" stroked="t" strokeweight=".72pt" strokecolor="#000000">
                <v:path arrowok="t"/>
              </v:shape>
            </v:group>
            <v:group style="position:absolute;left:9395;top:7884;width:192;height:192" coordorigin="9395,7884" coordsize="192,192">
              <v:shape style="position:absolute;left:9395;top:7884;width:192;height:192" coordorigin="9395,7884" coordsize="192,192" path="m9395,7884l9587,8076e" filled="f" stroked="t" strokeweight=".48pt" strokecolor="#000000">
                <v:path arrowok="t"/>
              </v:shape>
            </v:group>
            <v:group style="position:absolute;left:9395;top:7884;width:192;height:192" coordorigin="9395,7884" coordsize="192,192">
              <v:shape style="position:absolute;left:9395;top:7884;width:192;height:192" coordorigin="9395,7884" coordsize="192,192" path="m9587,7884l9395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6.950012pt;margin-top:393.940002pt;width:10.08pt;height:10.08pt;mso-position-horizontal-relative:page;mso-position-vertical-relative:page;z-index:-9349" coordorigin="10739,7879" coordsize="202,202">
            <v:group style="position:absolute;left:10746;top:7886;width:187;height:187" coordorigin="10746,7886" coordsize="187,187">
              <v:shape style="position:absolute;left:10746;top:7886;width:187;height:187" coordorigin="10746,7886" coordsize="187,187" path="m10746,8073l10933,8073,10933,7886,10746,7886,10746,8073xe" filled="f" stroked="t" strokeweight=".72pt" strokecolor="#000000">
                <v:path arrowok="t"/>
              </v:shape>
            </v:group>
            <v:group style="position:absolute;left:10744;top:7884;width:192;height:192" coordorigin="10744,7884" coordsize="192,192">
              <v:shape style="position:absolute;left:10744;top:7884;width:192;height:192" coordorigin="10744,7884" coordsize="192,192" path="m10744,7884l10936,8076e" filled="f" stroked="t" strokeweight=".48pt" strokecolor="#000000">
                <v:path arrowok="t"/>
              </v:shape>
            </v:group>
            <v:group style="position:absolute;left:10744;top:7884;width:192;height:192" coordorigin="10744,7884" coordsize="192,192">
              <v:shape style="position:absolute;left:10744;top:7884;width:192;height:192" coordorigin="10744,7884" coordsize="192,192" path="m10936,7884l10744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429993pt;margin-top:394.299988pt;width:9.36pt;height:9.36pt;mso-position-horizontal-relative:page;mso-position-vertical-relative:page;z-index:-9348" coordorigin="12069,7886" coordsize="187,187">
            <v:shape style="position:absolute;left:12069;top:7886;width:187;height:187" coordorigin="12069,7886" coordsize="187,187" path="m12069,8073l12256,8073,12256,7886,12069,7886,12069,80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8.979980pt;margin-top:393.940002pt;width:10.08pt;height:10.08pt;mso-position-horizontal-relative:page;mso-position-vertical-relative:page;z-index:-9347" coordorigin="13380,7879" coordsize="202,202">
            <v:group style="position:absolute;left:13387;top:7886;width:187;height:187" coordorigin="13387,7886" coordsize="187,187">
              <v:shape style="position:absolute;left:13387;top:7886;width:187;height:187" coordorigin="13387,7886" coordsize="187,187" path="m13387,8073l13574,8073,13574,7886,13387,7886,13387,8073xe" filled="f" stroked="t" strokeweight=".72pt" strokecolor="#000000">
                <v:path arrowok="t"/>
              </v:shape>
            </v:group>
            <v:group style="position:absolute;left:13384;top:7884;width:192;height:192" coordorigin="13384,7884" coordsize="192,192">
              <v:shape style="position:absolute;left:13384;top:7884;width:192;height:192" coordorigin="13384,7884" coordsize="192,192" path="m13384,7884l13576,8076e" filled="f" stroked="t" strokeweight=".48pt" strokecolor="#000000">
                <v:path arrowok="t"/>
              </v:shape>
            </v:group>
            <v:group style="position:absolute;left:13384;top:7884;width:192;height:192" coordorigin="13384,7884" coordsize="192,192">
              <v:shape style="position:absolute;left:13384;top:7884;width:192;height:192" coordorigin="13384,7884" coordsize="192,192" path="m13576,7884l13384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460022pt;margin-top:394.299988pt;width:9.36pt;height:9.36pt;mso-position-horizontal-relative:page;mso-position-vertical-relative:page;z-index:-9346" coordorigin="14709,7886" coordsize="187,187">
            <v:shape style="position:absolute;left:14709;top:7886;width:187;height:187" coordorigin="14709,7886" coordsize="187,187" path="m14709,8073l14896,8073,14896,7886,14709,7886,14709,80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1.099976pt;margin-top:393.940002pt;width:10.08pt;height:10.08pt;mso-position-horizontal-relative:page;mso-position-vertical-relative:page;z-index:-9345" coordorigin="16022,7879" coordsize="202,202">
            <v:group style="position:absolute;left:16029;top:7886;width:187;height:187" coordorigin="16029,7886" coordsize="187,187">
              <v:shape style="position:absolute;left:16029;top:7886;width:187;height:187" coordorigin="16029,7886" coordsize="187,187" path="m16029,8073l16216,8073,16216,7886,16029,7886,16029,8073xe" filled="f" stroked="t" strokeweight=".72pt" strokecolor="#000000">
                <v:path arrowok="t"/>
              </v:shape>
            </v:group>
            <v:group style="position:absolute;left:16027;top:7884;width:192;height:192" coordorigin="16027,7884" coordsize="192,192">
              <v:shape style="position:absolute;left:16027;top:7884;width:192;height:192" coordorigin="16027,7884" coordsize="192,192" path="m16027,7884l16219,8076e" filled="f" stroked="t" strokeweight=".48pt" strokecolor="#000000">
                <v:path arrowok="t"/>
              </v:shape>
            </v:group>
            <v:group style="position:absolute;left:16027;top:7884;width:192;height:192" coordorigin="16027,7884" coordsize="192,192">
              <v:shape style="position:absolute;left:16027;top:7884;width:192;height:192" coordorigin="16027,7884" coordsize="192,192" path="m16219,7884l16027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7.23999pt;margin-top:393.940002pt;width:10.08pt;height:10.08pt;mso-position-horizontal-relative:page;mso-position-vertical-relative:page;z-index:-9344" coordorigin="17345,7879" coordsize="202,202">
            <v:group style="position:absolute;left:17352;top:7886;width:187;height:187" coordorigin="17352,7886" coordsize="187,187">
              <v:shape style="position:absolute;left:17352;top:7886;width:187;height:187" coordorigin="17352,7886" coordsize="187,187" path="m17352,8073l17539,8073,17539,7886,17352,7886,17352,8073xe" filled="f" stroked="t" strokeweight=".72pt" strokecolor="#000000">
                <v:path arrowok="t"/>
              </v:shape>
            </v:group>
            <v:group style="position:absolute;left:17350;top:7884;width:192;height:192" coordorigin="17350,7884" coordsize="192,192">
              <v:shape style="position:absolute;left:17350;top:7884;width:192;height:192" coordorigin="17350,7884" coordsize="192,192" path="m17350,7884l17542,8076e" filled="f" stroked="t" strokeweight=".48pt" strokecolor="#000000">
                <v:path arrowok="t"/>
              </v:shape>
            </v:group>
            <v:group style="position:absolute;left:17350;top:7884;width:192;height:192" coordorigin="17350,7884" coordsize="192,192">
              <v:shape style="position:absolute;left:17350;top:7884;width:192;height:192" coordorigin="17350,7884" coordsize="192,192" path="m17542,7884l17350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23999pt;margin-top:393.940002pt;width:10.08pt;height:10.08pt;mso-position-horizontal-relative:page;mso-position-vertical-relative:page;z-index:-9343" coordorigin="18665,7879" coordsize="202,202">
            <v:group style="position:absolute;left:18672;top:7886;width:187;height:187" coordorigin="18672,7886" coordsize="187,187">
              <v:shape style="position:absolute;left:18672;top:7886;width:187;height:187" coordorigin="18672,7886" coordsize="187,187" path="m18672,8073l18859,8073,18859,7886,18672,7886,18672,8073xe" filled="f" stroked="t" strokeweight=".72pt" strokecolor="#000000">
                <v:path arrowok="t"/>
              </v:shape>
            </v:group>
            <v:group style="position:absolute;left:18670;top:7884;width:192;height:192" coordorigin="18670,7884" coordsize="192,192">
              <v:shape style="position:absolute;left:18670;top:7884;width:192;height:192" coordorigin="18670,7884" coordsize="192,192" path="m18670,7884l18862,8076e" filled="f" stroked="t" strokeweight=".48pt" strokecolor="#000000">
                <v:path arrowok="t"/>
              </v:shape>
            </v:group>
            <v:group style="position:absolute;left:18670;top:7884;width:192;height:192" coordorigin="18670,7884" coordsize="192,192">
              <v:shape style="position:absolute;left:18670;top:7884;width:192;height:192" coordorigin="18670,7884" coordsize="192,192" path="m18862,7884l18670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5.390015pt;margin-top:431.119995pt;width:56.68pt;height:32.08pt;mso-position-horizontal-relative:page;mso-position-vertical-relative:page;z-index:-9342" coordorigin="7508,8622" coordsize="1134,642">
            <v:group style="position:absolute;left:7518;top:8632;width:1114;height:115" coordorigin="7518,8632" coordsize="1114,115">
              <v:shape style="position:absolute;left:7518;top:8632;width:1114;height:115" coordorigin="7518,8632" coordsize="1114,115" path="m7518,8748l8631,8748,8631,8632,7518,8632,7518,8748e" filled="t" fillcolor="#EDEBE0" stroked="f">
                <v:path arrowok="t"/>
                <v:fill/>
              </v:shape>
            </v:group>
            <v:group style="position:absolute;left:7518;top:8748;width:1114;height:252" coordorigin="7518,8748" coordsize="1114,252">
              <v:shape style="position:absolute;left:7518;top:8748;width:1114;height:252" coordorigin="7518,8748" coordsize="1114,252" path="m7518,9000l8631,9000,8631,8748,7518,8748,7518,9000e" filled="t" fillcolor="#EDEBE0" stroked="f">
                <v:path arrowok="t"/>
                <v:fill/>
              </v:shape>
            </v:group>
            <v:group style="position:absolute;left:7518;top:9000;width:1114;height:254" coordorigin="7518,9000" coordsize="1114,254">
              <v:shape style="position:absolute;left:7518;top:9000;width:1114;height:254" coordorigin="7518,9000" coordsize="1114,254" path="m7518,9254l8631,9254,8631,9000,7518,9000,7518,9254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0.769989pt;margin-top:431.119995pt;width:56.68pt;height:19.36pt;mso-position-horizontal-relative:page;mso-position-vertical-relative:page;z-index:-9341" coordorigin="10215,8622" coordsize="1134,387">
            <v:group style="position:absolute;left:10225;top:8632;width:1114;height:115" coordorigin="10225,8632" coordsize="1114,115">
              <v:shape style="position:absolute;left:10225;top:8632;width:1114;height:115" coordorigin="10225,8632" coordsize="1114,115" path="m10225,8748l11339,8748,11339,8632,10225,8632,10225,8748e" filled="t" fillcolor="#EDEBE0" stroked="f">
                <v:path arrowok="t"/>
                <v:fill/>
              </v:shape>
            </v:group>
            <v:group style="position:absolute;left:10225;top:8748;width:1114;height:252" coordorigin="10225,8748" coordsize="1114,252">
              <v:shape style="position:absolute;left:10225;top:8748;width:1114;height:252" coordorigin="10225,8748" coordsize="1114,252" path="m10225,9000l11339,9000,11339,8748,10225,8748,10225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3.76001pt;margin-top:431.119995pt;width:56.68pt;height:19.36pt;mso-position-horizontal-relative:page;mso-position-vertical-relative:page;z-index:-9340" coordorigin="12875,8622" coordsize="1134,387">
            <v:group style="position:absolute;left:12885;top:8632;width:1114;height:115" coordorigin="12885,8632" coordsize="1114,115">
              <v:shape style="position:absolute;left:12885;top:8632;width:1114;height:115" coordorigin="12885,8632" coordsize="1114,115" path="m12885,8748l13999,8748,13999,8632,12885,8632,12885,8748e" filled="t" fillcolor="#EDEBE0" stroked="f">
                <v:path arrowok="t"/>
                <v:fill/>
              </v:shape>
            </v:group>
            <v:group style="position:absolute;left:12885;top:8748;width:1114;height:252" coordorigin="12885,8748" coordsize="1114,252">
              <v:shape style="position:absolute;left:12885;top:8748;width:1114;height:252" coordorigin="12885,8748" coordsize="1114,252" path="m12885,9000l13999,9000,13999,8748,12885,8748,12885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6.840027pt;margin-top:431.119995pt;width:56.704pt;height:19.36pt;mso-position-horizontal-relative:page;mso-position-vertical-relative:page;z-index:-9339" coordorigin="15537,8622" coordsize="1134,387">
            <v:group style="position:absolute;left:15547;top:8632;width:1114;height:115" coordorigin="15547,8632" coordsize="1114,115">
              <v:shape style="position:absolute;left:15547;top:8632;width:1114;height:115" coordorigin="15547,8632" coordsize="1114,115" path="m15547,8748l16661,8748,16661,8632,15547,8632,15547,8748e" filled="t" fillcolor="#EDEBE0" stroked="f">
                <v:path arrowok="t"/>
                <v:fill/>
              </v:shape>
            </v:group>
            <v:group style="position:absolute;left:15547;top:8748;width:1114;height:252" coordorigin="15547,8748" coordsize="1114,252">
              <v:shape style="position:absolute;left:15547;top:8748;width:1114;height:252" coordorigin="15547,8748" coordsize="1114,252" path="m15547,9000l16661,9000,16661,8748,15547,8748,15547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9.820007pt;margin-top:431.119995pt;width:56.68pt;height:19.36pt;mso-position-horizontal-relative:page;mso-position-vertical-relative:page;z-index:-9338" coordorigin="18196,8622" coordsize="1134,387">
            <v:group style="position:absolute;left:18206;top:8632;width:1114;height:115" coordorigin="18206,8632" coordsize="1114,115">
              <v:shape style="position:absolute;left:18206;top:8632;width:1114;height:115" coordorigin="18206,8632" coordsize="1114,115" path="m18206,8748l19320,8748,19320,8632,18206,8632,18206,8748e" filled="t" fillcolor="#EDEBE0" stroked="f">
                <v:path arrowok="t"/>
                <v:fill/>
              </v:shape>
            </v:group>
            <v:group style="position:absolute;left:18206;top:8748;width:1114;height:252" coordorigin="18206,8748" coordsize="1114,252">
              <v:shape style="position:absolute;left:18206;top:8748;width:1114;height:252" coordorigin="18206,8748" coordsize="1114,252" path="m18206,9000l19320,9000,19320,8748,18206,8748,18206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8.570007pt;margin-top:468.100006pt;width:10.08pt;height:10.08pt;mso-position-horizontal-relative:page;mso-position-vertical-relative:page;z-index:-9337" coordorigin="7971,9362" coordsize="202,202">
            <v:group style="position:absolute;left:7979;top:9369;width:187;height:187" coordorigin="7979,9369" coordsize="187,187">
              <v:shape style="position:absolute;left:7979;top:9369;width:187;height:187" coordorigin="7979,9369" coordsize="187,187" path="m7979,9556l8166,9556,8166,9369,7979,9369,7979,9556xe" filled="f" stroked="t" strokeweight=".72pt" strokecolor="#000000">
                <v:path arrowok="t"/>
              </v:shape>
            </v:group>
            <v:group style="position:absolute;left:7976;top:9367;width:192;height:192" coordorigin="7976,9367" coordsize="192,192">
              <v:shape style="position:absolute;left:7976;top:9367;width:192;height:192" coordorigin="7976,9367" coordsize="192,192" path="m7976,9367l8168,9559e" filled="f" stroked="t" strokeweight=".48pt" strokecolor="#000000">
                <v:path arrowok="t"/>
              </v:shape>
            </v:group>
            <v:group style="position:absolute;left:7976;top:9367;width:192;height:192" coordorigin="7976,9367" coordsize="192,192">
              <v:shape style="position:absolute;left:7976;top:9367;width:192;height:192" coordorigin="7976,9367" coordsize="192,192" path="m8168,9367l7976,95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269989pt;margin-top:468.100006pt;width:10.08pt;height:10.08pt;mso-position-horizontal-relative:page;mso-position-vertical-relative:page;z-index:-9336" coordorigin="9325,9362" coordsize="202,202">
            <v:group style="position:absolute;left:9333;top:9369;width:187;height:187" coordorigin="9333,9369" coordsize="187,187">
              <v:shape style="position:absolute;left:9333;top:9369;width:187;height:187" coordorigin="9333,9369" coordsize="187,187" path="m9333,9556l9520,9556,9520,9369,9333,9369,9333,9556xe" filled="f" stroked="t" strokeweight=".72pt" strokecolor="#000000">
                <v:path arrowok="t"/>
              </v:shape>
            </v:group>
            <v:group style="position:absolute;left:9330;top:9367;width:192;height:192" coordorigin="9330,9367" coordsize="192,192">
              <v:shape style="position:absolute;left:9330;top:9367;width:192;height:192" coordorigin="9330,9367" coordsize="192,192" path="m9330,9367l9522,9559e" filled="f" stroked="t" strokeweight=".48pt" strokecolor="#000000">
                <v:path arrowok="t"/>
              </v:shape>
            </v:group>
            <v:group style="position:absolute;left:9330;top:9367;width:192;height:192" coordorigin="9330,9367" coordsize="192,192">
              <v:shape style="position:absolute;left:9330;top:9367;width:192;height:192" coordorigin="9330,9367" coordsize="192,192" path="m9522,9367l9330,95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3.950012pt;margin-top:468.100006pt;width:10.08pt;height:10.08pt;mso-position-horizontal-relative:page;mso-position-vertical-relative:page;z-index:-9335" coordorigin="10679,9362" coordsize="202,202">
            <v:group style="position:absolute;left:10686;top:9369;width:187;height:187" coordorigin="10686,9369" coordsize="187,187">
              <v:shape style="position:absolute;left:10686;top:9369;width:187;height:187" coordorigin="10686,9369" coordsize="187,187" path="m10686,9556l10873,9556,10873,9369,10686,9369,10686,9556xe" filled="f" stroked="t" strokeweight=".72pt" strokecolor="#000000">
                <v:path arrowok="t"/>
              </v:shape>
            </v:group>
            <v:group style="position:absolute;left:10684;top:9367;width:192;height:192" coordorigin="10684,9367" coordsize="192,192">
              <v:shape style="position:absolute;left:10684;top:9367;width:192;height:192" coordorigin="10684,9367" coordsize="192,192" path="m10684,9367l10876,9559e" filled="f" stroked="t" strokeweight=".48pt" strokecolor="#000000">
                <v:path arrowok="t"/>
              </v:shape>
            </v:group>
            <v:group style="position:absolute;left:10684;top:9367;width:192;height:192" coordorigin="10684,9367" coordsize="192,192">
              <v:shape style="position:absolute;left:10684;top:9367;width:192;height:192" coordorigin="10684,9367" coordsize="192,192" path="m10876,9367l10684,95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0.549988pt;margin-top:468.100006pt;width:10.08pt;height:10.08pt;mso-position-horizontal-relative:page;mso-position-vertical-relative:page;z-index:-9334" coordorigin="12011,9362" coordsize="202,202">
            <v:group style="position:absolute;left:12018;top:9369;width:187;height:187" coordorigin="12018,9369" coordsize="187,187">
              <v:shape style="position:absolute;left:12018;top:9369;width:187;height:187" coordorigin="12018,9369" coordsize="187,187" path="m12018,9556l12205,9556,12205,9369,12018,9369,12018,9556xe" filled="f" stroked="t" strokeweight=".72pt" strokecolor="#000000">
                <v:path arrowok="t"/>
              </v:shape>
            </v:group>
            <v:group style="position:absolute;left:12016;top:9367;width:192;height:192" coordorigin="12016,9367" coordsize="192,192">
              <v:shape style="position:absolute;left:12016;top:9367;width:192;height:192" coordorigin="12016,9367" coordsize="192,192" path="m12016,9367l12208,9559e" filled="f" stroked="t" strokeweight=".48pt" strokecolor="#000000">
                <v:path arrowok="t"/>
              </v:shape>
            </v:group>
            <v:group style="position:absolute;left:12016;top:9367;width:192;height:192" coordorigin="12016,9367" coordsize="192,192">
              <v:shape style="position:absolute;left:12016;top:9367;width:192;height:192" coordorigin="12016,9367" coordsize="192,192" path="m12208,9367l12016,95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6.700012pt;margin-top:467.73999pt;width:10.68pt;height:10.68pt;mso-position-horizontal-relative:page;mso-position-vertical-relative:page;z-index:-9333" coordorigin="13334,9355" coordsize="214,214">
            <v:group style="position:absolute;left:13341;top:9362;width:199;height:199" coordorigin="13341,9362" coordsize="199,199">
              <v:shape style="position:absolute;left:13341;top:9362;width:199;height:199" coordorigin="13341,9362" coordsize="199,199" path="m13341,9561l13540,9561,13540,9362,13341,9362,13341,9561xe" filled="f" stroked="t" strokeweight=".72pt" strokecolor="#000000">
                <v:path arrowok="t"/>
              </v:shape>
            </v:group>
            <v:group style="position:absolute;left:13339;top:9360;width:204;height:204" coordorigin="13339,9360" coordsize="204,204">
              <v:shape style="position:absolute;left:13339;top:9360;width:204;height:204" coordorigin="13339,9360" coordsize="204,204" path="m13339,9360l13543,9564e" filled="f" stroked="t" strokeweight=".48pt" strokecolor="#000000">
                <v:path arrowok="t"/>
              </v:shape>
            </v:group>
            <v:group style="position:absolute;left:13339;top:9360;width:204;height:204" coordorigin="13339,9360" coordsize="204,204">
              <v:shape style="position:absolute;left:13339;top:9360;width:204;height:204" coordorigin="13339,9360" coordsize="204,204" path="m13543,9360l13339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3.179993pt;margin-top:467.73999pt;width:10.68pt;height:10.68pt;mso-position-horizontal-relative:page;mso-position-vertical-relative:page;z-index:-9332" coordorigin="14664,9355" coordsize="214,214">
            <v:group style="position:absolute;left:14671;top:9362;width:199;height:199" coordorigin="14671,9362" coordsize="199,199">
              <v:shape style="position:absolute;left:14671;top:9362;width:199;height:199" coordorigin="14671,9362" coordsize="199,199" path="m14671,9561l14870,9561,14870,9362,14671,9362,14671,9561xe" filled="f" stroked="t" strokeweight=".72pt" strokecolor="#000000">
                <v:path arrowok="t"/>
              </v:shape>
            </v:group>
            <v:group style="position:absolute;left:14668;top:9360;width:204;height:204" coordorigin="14668,9360" coordsize="204,204">
              <v:shape style="position:absolute;left:14668;top:9360;width:204;height:204" coordorigin="14668,9360" coordsize="204,204" path="m14668,9360l14872,9564e" filled="f" stroked="t" strokeweight=".48pt" strokecolor="#000000">
                <v:path arrowok="t"/>
              </v:shape>
            </v:group>
            <v:group style="position:absolute;left:14668;top:9360;width:204;height:204" coordorigin="14668,9360" coordsize="204,204">
              <v:shape style="position:absolute;left:14668;top:9360;width:204;height:204" coordorigin="14668,9360" coordsize="204,204" path="m14872,9360l14668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9.780029pt;margin-top:467.73999pt;width:10.68pt;height:10.68pt;mso-position-horizontal-relative:page;mso-position-vertical-relative:page;z-index:-9331" coordorigin="15996,9355" coordsize="214,214">
            <v:group style="position:absolute;left:16003;top:9362;width:199;height:199" coordorigin="16003,9362" coordsize="199,199">
              <v:shape style="position:absolute;left:16003;top:9362;width:199;height:199" coordorigin="16003,9362" coordsize="199,199" path="m16003,9561l16202,9561,16202,9362,16003,9362,16003,9561xe" filled="f" stroked="t" strokeweight=".72pt" strokecolor="#000000">
                <v:path arrowok="t"/>
              </v:shape>
            </v:group>
            <v:group style="position:absolute;left:16000;top:9360;width:204;height:204" coordorigin="16000,9360" coordsize="204,204">
              <v:shape style="position:absolute;left:16000;top:9360;width:204;height:204" coordorigin="16000,9360" coordsize="204,204" path="m16000,9360l16204,9564e" filled="f" stroked="t" strokeweight=".48pt" strokecolor="#000000">
                <v:path arrowok="t"/>
              </v:shape>
            </v:group>
            <v:group style="position:absolute;left:16000;top:9360;width:204;height:204" coordorigin="16000,9360" coordsize="204,204">
              <v:shape style="position:absolute;left:16000;top:9360;width:204;height:204" coordorigin="16000,9360" coordsize="204,204" path="m16204,9360l16000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6.280029pt;margin-top:467.73999pt;width:10.68pt;height:10.68pt;mso-position-horizontal-relative:page;mso-position-vertical-relative:page;z-index:-9330" coordorigin="17326,9355" coordsize="214,214">
            <v:group style="position:absolute;left:17333;top:9362;width:199;height:199" coordorigin="17333,9362" coordsize="199,199">
              <v:shape style="position:absolute;left:17333;top:9362;width:199;height:199" coordorigin="17333,9362" coordsize="199,199" path="m17333,9561l17532,9561,17532,9362,17333,9362,17333,9561xe" filled="f" stroked="t" strokeweight=".72pt" strokecolor="#000000">
                <v:path arrowok="t"/>
              </v:shape>
            </v:group>
            <v:group style="position:absolute;left:17330;top:9360;width:204;height:204" coordorigin="17330,9360" coordsize="204,204">
              <v:shape style="position:absolute;left:17330;top:9360;width:204;height:204" coordorigin="17330,9360" coordsize="204,204" path="m17330,9360l17534,9564e" filled="f" stroked="t" strokeweight=".48pt" strokecolor="#000000">
                <v:path arrowok="t"/>
              </v:shape>
            </v:group>
            <v:group style="position:absolute;left:17330;top:9360;width:204;height:204" coordorigin="17330,9360" coordsize="204,204">
              <v:shape style="position:absolute;left:17330;top:9360;width:204;height:204" coordorigin="17330,9360" coordsize="204,204" path="m17534,9360l17330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640015pt;margin-top:467.73999pt;width:10.68pt;height:10.68pt;mso-position-horizontal-relative:page;mso-position-vertical-relative:page;z-index:-9329" coordorigin="18653,9355" coordsize="214,214">
            <v:group style="position:absolute;left:18660;top:9362;width:199;height:199" coordorigin="18660,9362" coordsize="199,199">
              <v:shape style="position:absolute;left:18660;top:9362;width:199;height:199" coordorigin="18660,9362" coordsize="199,199" path="m18660,9561l18859,9561,18859,9362,18660,9362,18660,9561xe" filled="f" stroked="t" strokeweight=".72pt" strokecolor="#000000">
                <v:path arrowok="t"/>
              </v:shape>
            </v:group>
            <v:group style="position:absolute;left:18658;top:9360;width:204;height:204" coordorigin="18658,9360" coordsize="204,204">
              <v:shape style="position:absolute;left:18658;top:9360;width:204;height:204" coordorigin="18658,9360" coordsize="204,204" path="m18658,9360l18862,9564e" filled="f" stroked="t" strokeweight=".48pt" strokecolor="#000000">
                <v:path arrowok="t"/>
              </v:shape>
            </v:group>
            <v:group style="position:absolute;left:18658;top:9360;width:204;height:204" coordorigin="18658,9360" coordsize="204,204">
              <v:shape style="position:absolute;left:18658;top:9360;width:204;height:204" coordorigin="18658,9360" coordsize="204,204" path="m18862,9360l18658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8.570007pt;margin-top:486.579987pt;width:10.08pt;height:10.08pt;mso-position-horizontal-relative:page;mso-position-vertical-relative:page;z-index:-9328" coordorigin="7971,9732" coordsize="202,202">
            <v:group style="position:absolute;left:7979;top:9739;width:187;height:187" coordorigin="7979,9739" coordsize="187,187">
              <v:shape style="position:absolute;left:7979;top:9739;width:187;height:187" coordorigin="7979,9739" coordsize="187,187" path="m7979,9926l8166,9926,8166,9739,7979,9739,7979,9926xe" filled="f" stroked="t" strokeweight=".72pt" strokecolor="#000000">
                <v:path arrowok="t"/>
              </v:shape>
            </v:group>
            <v:group style="position:absolute;left:7976;top:9736;width:192;height:192" coordorigin="7976,9736" coordsize="192,192">
              <v:shape style="position:absolute;left:7976;top:9736;width:192;height:192" coordorigin="7976,9736" coordsize="192,192" path="m7976,9736l8168,9928e" filled="f" stroked="t" strokeweight=".48pt" strokecolor="#000000">
                <v:path arrowok="t"/>
              </v:shape>
            </v:group>
            <v:group style="position:absolute;left:7976;top:9736;width:192;height:192" coordorigin="7976,9736" coordsize="192,192">
              <v:shape style="position:absolute;left:7976;top:9736;width:192;height:192" coordorigin="7976,9736" coordsize="192,192" path="m8168,9736l7976,99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269989pt;margin-top:486.579987pt;width:10.08pt;height:10.08pt;mso-position-horizontal-relative:page;mso-position-vertical-relative:page;z-index:-9327" coordorigin="9325,9732" coordsize="202,202">
            <v:group style="position:absolute;left:9333;top:9739;width:187;height:187" coordorigin="9333,9739" coordsize="187,187">
              <v:shape style="position:absolute;left:9333;top:9739;width:187;height:187" coordorigin="9333,9739" coordsize="187,187" path="m9333,9926l9520,9926,9520,9739,9333,9739,9333,9926xe" filled="f" stroked="t" strokeweight=".72pt" strokecolor="#000000">
                <v:path arrowok="t"/>
              </v:shape>
            </v:group>
            <v:group style="position:absolute;left:9330;top:9736;width:192;height:192" coordorigin="9330,9736" coordsize="192,192">
              <v:shape style="position:absolute;left:9330;top:9736;width:192;height:192" coordorigin="9330,9736" coordsize="192,192" path="m9330,9736l9522,9928e" filled="f" stroked="t" strokeweight=".48pt" strokecolor="#000000">
                <v:path arrowok="t"/>
              </v:shape>
            </v:group>
            <v:group style="position:absolute;left:9330;top:9736;width:192;height:192" coordorigin="9330,9736" coordsize="192,192">
              <v:shape style="position:absolute;left:9330;top:9736;width:192;height:192" coordorigin="9330,9736" coordsize="192,192" path="m9522,9736l9330,99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3.950012pt;margin-top:486.579987pt;width:10.08pt;height:10.08pt;mso-position-horizontal-relative:page;mso-position-vertical-relative:page;z-index:-9326" coordorigin="10679,9732" coordsize="202,202">
            <v:group style="position:absolute;left:10686;top:9739;width:187;height:187" coordorigin="10686,9739" coordsize="187,187">
              <v:shape style="position:absolute;left:10686;top:9739;width:187;height:187" coordorigin="10686,9739" coordsize="187,187" path="m10686,9926l10873,9926,10873,9739,10686,9739,10686,9926xe" filled="f" stroked="t" strokeweight=".72pt" strokecolor="#000000">
                <v:path arrowok="t"/>
              </v:shape>
            </v:group>
            <v:group style="position:absolute;left:10684;top:9736;width:192;height:192" coordorigin="10684,9736" coordsize="192,192">
              <v:shape style="position:absolute;left:10684;top:9736;width:192;height:192" coordorigin="10684,9736" coordsize="192,192" path="m10684,9736l10876,9928e" filled="f" stroked="t" strokeweight=".48pt" strokecolor="#000000">
                <v:path arrowok="t"/>
              </v:shape>
            </v:group>
            <v:group style="position:absolute;left:10684;top:9736;width:192;height:192" coordorigin="10684,9736" coordsize="192,192">
              <v:shape style="position:absolute;left:10684;top:9736;width:192;height:192" coordorigin="10684,9736" coordsize="192,192" path="m10876,9736l10684,99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0.549988pt;margin-top:486.579987pt;width:10.08pt;height:10.08pt;mso-position-horizontal-relative:page;mso-position-vertical-relative:page;z-index:-9325" coordorigin="12011,9732" coordsize="202,202">
            <v:group style="position:absolute;left:12018;top:9739;width:187;height:187" coordorigin="12018,9739" coordsize="187,187">
              <v:shape style="position:absolute;left:12018;top:9739;width:187;height:187" coordorigin="12018,9739" coordsize="187,187" path="m12018,9926l12205,9926,12205,9739,12018,9739,12018,9926xe" filled="f" stroked="t" strokeweight=".72pt" strokecolor="#000000">
                <v:path arrowok="t"/>
              </v:shape>
            </v:group>
            <v:group style="position:absolute;left:12016;top:9736;width:192;height:192" coordorigin="12016,9736" coordsize="192,192">
              <v:shape style="position:absolute;left:12016;top:9736;width:192;height:192" coordorigin="12016,9736" coordsize="192,192" path="m12016,9736l12208,9928e" filled="f" stroked="t" strokeweight=".48pt" strokecolor="#000000">
                <v:path arrowok="t"/>
              </v:shape>
            </v:group>
            <v:group style="position:absolute;left:12016;top:9736;width:192;height:192" coordorigin="12016,9736" coordsize="192,192">
              <v:shape style="position:absolute;left:12016;top:9736;width:192;height:192" coordorigin="12016,9736" coordsize="192,192" path="m12208,9736l12016,99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6.700012pt;margin-top:486.220001pt;width:10.68pt;height:10.68pt;mso-position-horizontal-relative:page;mso-position-vertical-relative:page;z-index:-9324" coordorigin="13334,9724" coordsize="214,214">
            <v:group style="position:absolute;left:13341;top:9732;width:199;height:199" coordorigin="13341,9732" coordsize="199,199">
              <v:shape style="position:absolute;left:13341;top:9732;width:199;height:199" coordorigin="13341,9732" coordsize="199,199" path="m13341,9931l13540,9931,13540,9732,13341,9732,13341,9931xe" filled="f" stroked="t" strokeweight=".72pt" strokecolor="#000000">
                <v:path arrowok="t"/>
              </v:shape>
            </v:group>
            <v:group style="position:absolute;left:13339;top:9729;width:204;height:204" coordorigin="13339,9729" coordsize="204,204">
              <v:shape style="position:absolute;left:13339;top:9729;width:204;height:204" coordorigin="13339,9729" coordsize="204,204" path="m13339,9729l13543,9933e" filled="f" stroked="t" strokeweight=".48pt" strokecolor="#000000">
                <v:path arrowok="t"/>
              </v:shape>
            </v:group>
            <v:group style="position:absolute;left:13339;top:9729;width:204;height:204" coordorigin="13339,9729" coordsize="204,204">
              <v:shape style="position:absolute;left:13339;top:9729;width:204;height:204" coordorigin="13339,9729" coordsize="204,204" path="m13543,9729l13339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3.179993pt;margin-top:486.220001pt;width:10.68pt;height:10.68pt;mso-position-horizontal-relative:page;mso-position-vertical-relative:page;z-index:-9323" coordorigin="14664,9724" coordsize="214,214">
            <v:group style="position:absolute;left:14671;top:9732;width:199;height:199" coordorigin="14671,9732" coordsize="199,199">
              <v:shape style="position:absolute;left:14671;top:9732;width:199;height:199" coordorigin="14671,9732" coordsize="199,199" path="m14671,9931l14870,9931,14870,9732,14671,9732,14671,9931xe" filled="f" stroked="t" strokeweight=".72pt" strokecolor="#000000">
                <v:path arrowok="t"/>
              </v:shape>
            </v:group>
            <v:group style="position:absolute;left:14668;top:9729;width:204;height:204" coordorigin="14668,9729" coordsize="204,204">
              <v:shape style="position:absolute;left:14668;top:9729;width:204;height:204" coordorigin="14668,9729" coordsize="204,204" path="m14668,9729l14872,9933e" filled="f" stroked="t" strokeweight=".48pt" strokecolor="#000000">
                <v:path arrowok="t"/>
              </v:shape>
            </v:group>
            <v:group style="position:absolute;left:14668;top:9729;width:204;height:204" coordorigin="14668,9729" coordsize="204,204">
              <v:shape style="position:absolute;left:14668;top:9729;width:204;height:204" coordorigin="14668,9729" coordsize="204,204" path="m14872,9729l14668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9.780029pt;margin-top:486.220001pt;width:10.68pt;height:10.68pt;mso-position-horizontal-relative:page;mso-position-vertical-relative:page;z-index:-9322" coordorigin="15996,9724" coordsize="214,214">
            <v:group style="position:absolute;left:16003;top:9732;width:199;height:199" coordorigin="16003,9732" coordsize="199,199">
              <v:shape style="position:absolute;left:16003;top:9732;width:199;height:199" coordorigin="16003,9732" coordsize="199,199" path="m16003,9931l16202,9931,16202,9732,16003,9732,16003,9931xe" filled="f" stroked="t" strokeweight=".72pt" strokecolor="#000000">
                <v:path arrowok="t"/>
              </v:shape>
            </v:group>
            <v:group style="position:absolute;left:16000;top:9729;width:204;height:204" coordorigin="16000,9729" coordsize="204,204">
              <v:shape style="position:absolute;left:16000;top:9729;width:204;height:204" coordorigin="16000,9729" coordsize="204,204" path="m16000,9729l16204,9933e" filled="f" stroked="t" strokeweight=".48pt" strokecolor="#000000">
                <v:path arrowok="t"/>
              </v:shape>
            </v:group>
            <v:group style="position:absolute;left:16000;top:9729;width:204;height:204" coordorigin="16000,9729" coordsize="204,204">
              <v:shape style="position:absolute;left:16000;top:9729;width:204;height:204" coordorigin="16000,9729" coordsize="204,204" path="m16204,9729l16000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6.280029pt;margin-top:486.220001pt;width:10.68pt;height:10.68pt;mso-position-horizontal-relative:page;mso-position-vertical-relative:page;z-index:-9321" coordorigin="17326,9724" coordsize="214,214">
            <v:group style="position:absolute;left:17333;top:9732;width:199;height:199" coordorigin="17333,9732" coordsize="199,199">
              <v:shape style="position:absolute;left:17333;top:9732;width:199;height:199" coordorigin="17333,9732" coordsize="199,199" path="m17333,9931l17532,9931,17532,9732,17333,9732,17333,9931xe" filled="f" stroked="t" strokeweight=".72pt" strokecolor="#000000">
                <v:path arrowok="t"/>
              </v:shape>
            </v:group>
            <v:group style="position:absolute;left:17330;top:9729;width:204;height:204" coordorigin="17330,9729" coordsize="204,204">
              <v:shape style="position:absolute;left:17330;top:9729;width:204;height:204" coordorigin="17330,9729" coordsize="204,204" path="m17330,9729l17534,9933e" filled="f" stroked="t" strokeweight=".48pt" strokecolor="#000000">
                <v:path arrowok="t"/>
              </v:shape>
            </v:group>
            <v:group style="position:absolute;left:17330;top:9729;width:204;height:204" coordorigin="17330,9729" coordsize="204,204">
              <v:shape style="position:absolute;left:17330;top:9729;width:204;height:204" coordorigin="17330,9729" coordsize="204,204" path="m17534,9729l17330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640015pt;margin-top:486.220001pt;width:10.68pt;height:10.68pt;mso-position-horizontal-relative:page;mso-position-vertical-relative:page;z-index:-9320" coordorigin="18653,9724" coordsize="214,214">
            <v:group style="position:absolute;left:18660;top:9732;width:199;height:199" coordorigin="18660,9732" coordsize="199,199">
              <v:shape style="position:absolute;left:18660;top:9732;width:199;height:199" coordorigin="18660,9732" coordsize="199,199" path="m18660,9931l18859,9931,18859,9732,18660,9732,18660,9931xe" filled="f" stroked="t" strokeweight=".72pt" strokecolor="#000000">
                <v:path arrowok="t"/>
              </v:shape>
            </v:group>
            <v:group style="position:absolute;left:18658;top:9729;width:204;height:204" coordorigin="18658,9729" coordsize="204,204">
              <v:shape style="position:absolute;left:18658;top:9729;width:204;height:204" coordorigin="18658,9729" coordsize="204,204" path="m18658,9729l18862,9933e" filled="f" stroked="t" strokeweight=".48pt" strokecolor="#000000">
                <v:path arrowok="t"/>
              </v:shape>
            </v:group>
            <v:group style="position:absolute;left:18658;top:9729;width:204;height:204" coordorigin="18658,9729" coordsize="204,204">
              <v:shape style="position:absolute;left:18658;top:9729;width:204;height:204" coordorigin="18658,9729" coordsize="204,204" path="m18862,9729l18658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8.570007pt;margin-top:505.079987pt;width:10.08pt;height:10.08pt;mso-position-horizontal-relative:page;mso-position-vertical-relative:page;z-index:-9319" coordorigin="7971,10102" coordsize="202,202">
            <v:group style="position:absolute;left:7979;top:10109;width:187;height:187" coordorigin="7979,10109" coordsize="187,187">
              <v:shape style="position:absolute;left:7979;top:10109;width:187;height:187" coordorigin="7979,10109" coordsize="187,187" path="m7979,10296l8166,10296,8166,10109,7979,10109,7979,10296xe" filled="f" stroked="t" strokeweight=".72pt" strokecolor="#000000">
                <v:path arrowok="t"/>
              </v:shape>
            </v:group>
            <v:group style="position:absolute;left:7976;top:10106;width:192;height:192" coordorigin="7976,10106" coordsize="192,192">
              <v:shape style="position:absolute;left:7976;top:10106;width:192;height:192" coordorigin="7976,10106" coordsize="192,192" path="m7976,10106l8168,10298e" filled="f" stroked="t" strokeweight=".48pt" strokecolor="#000000">
                <v:path arrowok="t"/>
              </v:shape>
            </v:group>
            <v:group style="position:absolute;left:7976;top:10106;width:192;height:192" coordorigin="7976,10106" coordsize="192,192">
              <v:shape style="position:absolute;left:7976;top:10106;width:192;height:192" coordorigin="7976,10106" coordsize="192,192" path="m8168,10106l7976,102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269989pt;margin-top:505.079987pt;width:10.08pt;height:10.08pt;mso-position-horizontal-relative:page;mso-position-vertical-relative:page;z-index:-9318" coordorigin="9325,10102" coordsize="202,202">
            <v:group style="position:absolute;left:9333;top:10109;width:187;height:187" coordorigin="9333,10109" coordsize="187,187">
              <v:shape style="position:absolute;left:9333;top:10109;width:187;height:187" coordorigin="9333,10109" coordsize="187,187" path="m9333,10296l9520,10296,9520,10109,9333,10109,9333,10296xe" filled="f" stroked="t" strokeweight=".72pt" strokecolor="#000000">
                <v:path arrowok="t"/>
              </v:shape>
            </v:group>
            <v:group style="position:absolute;left:9330;top:10106;width:192;height:192" coordorigin="9330,10106" coordsize="192,192">
              <v:shape style="position:absolute;left:9330;top:10106;width:192;height:192" coordorigin="9330,10106" coordsize="192,192" path="m9330,10106l9522,10298e" filled="f" stroked="t" strokeweight=".48pt" strokecolor="#000000">
                <v:path arrowok="t"/>
              </v:shape>
            </v:group>
            <v:group style="position:absolute;left:9330;top:10106;width:192;height:192" coordorigin="9330,10106" coordsize="192,192">
              <v:shape style="position:absolute;left:9330;top:10106;width:192;height:192" coordorigin="9330,10106" coordsize="192,192" path="m9522,10106l9330,102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3.950012pt;margin-top:505.079987pt;width:10.08pt;height:10.08pt;mso-position-horizontal-relative:page;mso-position-vertical-relative:page;z-index:-9317" coordorigin="10679,10102" coordsize="202,202">
            <v:group style="position:absolute;left:10686;top:10109;width:187;height:187" coordorigin="10686,10109" coordsize="187,187">
              <v:shape style="position:absolute;left:10686;top:10109;width:187;height:187" coordorigin="10686,10109" coordsize="187,187" path="m10686,10296l10873,10296,10873,10109,10686,10109,10686,10296xe" filled="f" stroked="t" strokeweight=".72pt" strokecolor="#000000">
                <v:path arrowok="t"/>
              </v:shape>
            </v:group>
            <v:group style="position:absolute;left:10684;top:10106;width:192;height:192" coordorigin="10684,10106" coordsize="192,192">
              <v:shape style="position:absolute;left:10684;top:10106;width:192;height:192" coordorigin="10684,10106" coordsize="192,192" path="m10684,10106l10876,10298e" filled="f" stroked="t" strokeweight=".48pt" strokecolor="#000000">
                <v:path arrowok="t"/>
              </v:shape>
            </v:group>
            <v:group style="position:absolute;left:10684;top:10106;width:192;height:192" coordorigin="10684,10106" coordsize="192,192">
              <v:shape style="position:absolute;left:10684;top:10106;width:192;height:192" coordorigin="10684,10106" coordsize="192,192" path="m10876,10106l10684,102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0.549988pt;margin-top:505.079987pt;width:10.08pt;height:10.08pt;mso-position-horizontal-relative:page;mso-position-vertical-relative:page;z-index:-9316" coordorigin="12011,10102" coordsize="202,202">
            <v:group style="position:absolute;left:12018;top:10109;width:187;height:187" coordorigin="12018,10109" coordsize="187,187">
              <v:shape style="position:absolute;left:12018;top:10109;width:187;height:187" coordorigin="12018,10109" coordsize="187,187" path="m12018,10296l12205,10296,12205,10109,12018,10109,12018,10296xe" filled="f" stroked="t" strokeweight=".72pt" strokecolor="#000000">
                <v:path arrowok="t"/>
              </v:shape>
            </v:group>
            <v:group style="position:absolute;left:12016;top:10106;width:192;height:192" coordorigin="12016,10106" coordsize="192,192">
              <v:shape style="position:absolute;left:12016;top:10106;width:192;height:192" coordorigin="12016,10106" coordsize="192,192" path="m12016,10106l12208,10298e" filled="f" stroked="t" strokeweight=".48pt" strokecolor="#000000">
                <v:path arrowok="t"/>
              </v:shape>
            </v:group>
            <v:group style="position:absolute;left:12016;top:10106;width:192;height:192" coordorigin="12016,10106" coordsize="192,192">
              <v:shape style="position:absolute;left:12016;top:10106;width:192;height:192" coordorigin="12016,10106" coordsize="192,192" path="m12208,10106l12016,102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6.700012pt;margin-top:504.720001pt;width:10.68pt;height:10.68pt;mso-position-horizontal-relative:page;mso-position-vertical-relative:page;z-index:-9315" coordorigin="13334,10094" coordsize="214,214">
            <v:group style="position:absolute;left:13341;top:10102;width:199;height:199" coordorigin="13341,10102" coordsize="199,199">
              <v:shape style="position:absolute;left:13341;top:10102;width:199;height:199" coordorigin="13341,10102" coordsize="199,199" path="m13341,10301l13540,10301,13540,10102,13341,10102,13341,10301xe" filled="f" stroked="t" strokeweight=".72pt" strokecolor="#000000">
                <v:path arrowok="t"/>
              </v:shape>
            </v:group>
            <v:group style="position:absolute;left:13339;top:10099;width:204;height:204" coordorigin="13339,10099" coordsize="204,204">
              <v:shape style="position:absolute;left:13339;top:10099;width:204;height:204" coordorigin="13339,10099" coordsize="204,204" path="m13339,10099l13543,10303e" filled="f" stroked="t" strokeweight=".48pt" strokecolor="#000000">
                <v:path arrowok="t"/>
              </v:shape>
            </v:group>
            <v:group style="position:absolute;left:13339;top:10099;width:204;height:204" coordorigin="13339,10099" coordsize="204,204">
              <v:shape style="position:absolute;left:13339;top:10099;width:204;height:204" coordorigin="13339,10099" coordsize="204,204" path="m13543,10099l13339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3.179993pt;margin-top:504.720001pt;width:10.68pt;height:10.68pt;mso-position-horizontal-relative:page;mso-position-vertical-relative:page;z-index:-9314" coordorigin="14664,10094" coordsize="214,214">
            <v:group style="position:absolute;left:14671;top:10102;width:199;height:199" coordorigin="14671,10102" coordsize="199,199">
              <v:shape style="position:absolute;left:14671;top:10102;width:199;height:199" coordorigin="14671,10102" coordsize="199,199" path="m14671,10301l14870,10301,14870,10102,14671,10102,14671,10301xe" filled="f" stroked="t" strokeweight=".72pt" strokecolor="#000000">
                <v:path arrowok="t"/>
              </v:shape>
            </v:group>
            <v:group style="position:absolute;left:14668;top:10099;width:204;height:204" coordorigin="14668,10099" coordsize="204,204">
              <v:shape style="position:absolute;left:14668;top:10099;width:204;height:204" coordorigin="14668,10099" coordsize="204,204" path="m14668,10099l14872,10303e" filled="f" stroked="t" strokeweight=".48pt" strokecolor="#000000">
                <v:path arrowok="t"/>
              </v:shape>
            </v:group>
            <v:group style="position:absolute;left:14668;top:10099;width:204;height:204" coordorigin="14668,10099" coordsize="204,204">
              <v:shape style="position:absolute;left:14668;top:10099;width:204;height:204" coordorigin="14668,10099" coordsize="204,204" path="m14872,10099l14668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9.780029pt;margin-top:504.720001pt;width:10.68pt;height:10.68pt;mso-position-horizontal-relative:page;mso-position-vertical-relative:page;z-index:-9313" coordorigin="15996,10094" coordsize="214,214">
            <v:group style="position:absolute;left:16003;top:10102;width:199;height:199" coordorigin="16003,10102" coordsize="199,199">
              <v:shape style="position:absolute;left:16003;top:10102;width:199;height:199" coordorigin="16003,10102" coordsize="199,199" path="m16003,10301l16202,10301,16202,10102,16003,10102,16003,10301xe" filled="f" stroked="t" strokeweight=".72pt" strokecolor="#000000">
                <v:path arrowok="t"/>
              </v:shape>
            </v:group>
            <v:group style="position:absolute;left:16000;top:10099;width:204;height:204" coordorigin="16000,10099" coordsize="204,204">
              <v:shape style="position:absolute;left:16000;top:10099;width:204;height:204" coordorigin="16000,10099" coordsize="204,204" path="m16000,10099l16204,10303e" filled="f" stroked="t" strokeweight=".48pt" strokecolor="#000000">
                <v:path arrowok="t"/>
              </v:shape>
            </v:group>
            <v:group style="position:absolute;left:16000;top:10099;width:204;height:204" coordorigin="16000,10099" coordsize="204,204">
              <v:shape style="position:absolute;left:16000;top:10099;width:204;height:204" coordorigin="16000,10099" coordsize="204,204" path="m16204,10099l16000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6.280029pt;margin-top:504.720001pt;width:10.68pt;height:10.68pt;mso-position-horizontal-relative:page;mso-position-vertical-relative:page;z-index:-9312" coordorigin="17326,10094" coordsize="214,214">
            <v:group style="position:absolute;left:17333;top:10102;width:199;height:199" coordorigin="17333,10102" coordsize="199,199">
              <v:shape style="position:absolute;left:17333;top:10102;width:199;height:199" coordorigin="17333,10102" coordsize="199,199" path="m17333,10301l17532,10301,17532,10102,17333,10102,17333,10301xe" filled="f" stroked="t" strokeweight=".72pt" strokecolor="#000000">
                <v:path arrowok="t"/>
              </v:shape>
            </v:group>
            <v:group style="position:absolute;left:17330;top:10099;width:204;height:204" coordorigin="17330,10099" coordsize="204,204">
              <v:shape style="position:absolute;left:17330;top:10099;width:204;height:204" coordorigin="17330,10099" coordsize="204,204" path="m17330,10099l17534,10303e" filled="f" stroked="t" strokeweight=".48pt" strokecolor="#000000">
                <v:path arrowok="t"/>
              </v:shape>
            </v:group>
            <v:group style="position:absolute;left:17330;top:10099;width:204;height:204" coordorigin="17330,10099" coordsize="204,204">
              <v:shape style="position:absolute;left:17330;top:10099;width:204;height:204" coordorigin="17330,10099" coordsize="204,204" path="m17534,10099l17330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640015pt;margin-top:504.720001pt;width:10.68pt;height:10.68pt;mso-position-horizontal-relative:page;mso-position-vertical-relative:page;z-index:-9311" coordorigin="18653,10094" coordsize="214,214">
            <v:group style="position:absolute;left:18660;top:10102;width:199;height:199" coordorigin="18660,10102" coordsize="199,199">
              <v:shape style="position:absolute;left:18660;top:10102;width:199;height:199" coordorigin="18660,10102" coordsize="199,199" path="m18660,10301l18859,10301,18859,10102,18660,10102,18660,10301xe" filled="f" stroked="t" strokeweight=".72pt" strokecolor="#000000">
                <v:path arrowok="t"/>
              </v:shape>
            </v:group>
            <v:group style="position:absolute;left:18658;top:10099;width:204;height:204" coordorigin="18658,10099" coordsize="204,204">
              <v:shape style="position:absolute;left:18658;top:10099;width:204;height:204" coordorigin="18658,10099" coordsize="204,204" path="m18658,10099l18862,10303e" filled="f" stroked="t" strokeweight=".48pt" strokecolor="#000000">
                <v:path arrowok="t"/>
              </v:shape>
            </v:group>
            <v:group style="position:absolute;left:18658;top:10099;width:204;height:204" coordorigin="18658,10099" coordsize="204,204">
              <v:shape style="position:absolute;left:18658;top:10099;width:204;height:204" coordorigin="18658,10099" coordsize="204,204" path="m18862,10099l18658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8.929993pt;margin-top:523.919983pt;width:9.36pt;height:9.36pt;mso-position-horizontal-relative:page;mso-position-vertical-relative:page;z-index:-9310" coordorigin="7979,10478" coordsize="187,187">
            <v:shape style="position:absolute;left:7979;top:10478;width:187;height:187" coordorigin="7979,10478" coordsize="187,187" path="m7979,10666l8166,10666,8166,10478,7979,10478,7979,106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630005pt;margin-top:523.919983pt;width:9.36pt;height:9.36pt;mso-position-horizontal-relative:page;mso-position-vertical-relative:page;z-index:-9309" coordorigin="9333,10478" coordsize="187,187">
            <v:shape style="position:absolute;left:9333;top:10478;width:187;height:187" coordorigin="9333,10478" coordsize="187,187" path="m9333,10666l9520,10666,9520,10478,9333,10478,9333,106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4.309998pt;margin-top:523.919983pt;width:9.36pt;height:9.36pt;mso-position-horizontal-relative:page;mso-position-vertical-relative:page;z-index:-9308" coordorigin="10686,10478" coordsize="187,187">
            <v:shape style="position:absolute;left:10686;top:10478;width:187;height:187" coordorigin="10686,10478" coordsize="187,187" path="m10686,10666l10873,10666,10873,10478,10686,10478,10686,106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0.909973pt;margin-top:523.919983pt;width:9.36pt;height:9.36pt;mso-position-horizontal-relative:page;mso-position-vertical-relative:page;z-index:-9307" coordorigin="12018,10478" coordsize="187,187">
            <v:shape style="position:absolute;left:12018;top:10478;width:187;height:187" coordorigin="12018,10478" coordsize="187,187" path="m12018,10666l12205,10666,12205,10478,12018,10478,12018,106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7.059998pt;margin-top:523.679993pt;width:9.960pt;height:9.960pt;mso-position-horizontal-relative:page;mso-position-vertical-relative:page;z-index:-9306" coordorigin="13341,10474" coordsize="199,199">
            <v:shape style="position:absolute;left:13341;top:10474;width:199;height:199" coordorigin="13341,10474" coordsize="199,199" path="m13341,10673l13540,10673,13540,10474,13341,10474,13341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3.539978pt;margin-top:523.679993pt;width:9.960pt;height:9.960pt;mso-position-horizontal-relative:page;mso-position-vertical-relative:page;z-index:-9305" coordorigin="14671,10474" coordsize="199,199">
            <v:shape style="position:absolute;left:14671;top:10474;width:199;height:199" coordorigin="14671,10474" coordsize="199,199" path="m14671,10673l14870,10673,14870,10474,14671,10474,14671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0.140015pt;margin-top:523.679993pt;width:9.960pt;height:9.960pt;mso-position-horizontal-relative:page;mso-position-vertical-relative:page;z-index:-9304" coordorigin="16003,10474" coordsize="199,199">
            <v:shape style="position:absolute;left:16003;top:10474;width:199;height:199" coordorigin="16003,10474" coordsize="199,199" path="m16003,10673l16202,10673,16202,10474,16003,10474,16003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6.640015pt;margin-top:523.679993pt;width:9.960pt;height:9.960pt;mso-position-horizontal-relative:page;mso-position-vertical-relative:page;z-index:-9303" coordorigin="17333,10474" coordsize="199,199">
            <v:shape style="position:absolute;left:17333;top:10474;width:199;height:199" coordorigin="17333,10474" coordsize="199,199" path="m17333,10673l17532,10673,17532,10474,17333,10474,17333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pt;margin-top:523.679993pt;width:9.960pt;height:9.960pt;mso-position-horizontal-relative:page;mso-position-vertical-relative:page;z-index:-9302" coordorigin="18660,10474" coordsize="199,199">
            <v:shape style="position:absolute;left:18660;top:10474;width:199;height:199" coordorigin="18660,10474" coordsize="199,199" path="m18660,10673l18859,10673,18859,10474,18660,10474,18660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8.570007pt;margin-top:542.039978pt;width:10.08pt;height:10.08pt;mso-position-horizontal-relative:page;mso-position-vertical-relative:page;z-index:-9301" coordorigin="7971,10841" coordsize="202,202">
            <v:group style="position:absolute;left:7979;top:10848;width:187;height:187" coordorigin="7979,10848" coordsize="187,187">
              <v:shape style="position:absolute;left:7979;top:10848;width:187;height:187" coordorigin="7979,10848" coordsize="187,187" path="m7979,11035l8166,11035,8166,10848,7979,10848,7979,11035xe" filled="f" stroked="t" strokeweight=".72pt" strokecolor="#000000">
                <v:path arrowok="t"/>
              </v:shape>
            </v:group>
            <v:group style="position:absolute;left:7976;top:10846;width:192;height:192" coordorigin="7976,10846" coordsize="192,192">
              <v:shape style="position:absolute;left:7976;top:10846;width:192;height:192" coordorigin="7976,10846" coordsize="192,192" path="m7976,10846l8168,11038e" filled="f" stroked="t" strokeweight=".48pt" strokecolor="#000000">
                <v:path arrowok="t"/>
              </v:shape>
            </v:group>
            <v:group style="position:absolute;left:7976;top:10846;width:192;height:192" coordorigin="7976,10846" coordsize="192,192">
              <v:shape style="position:absolute;left:7976;top:10846;width:192;height:192" coordorigin="7976,10846" coordsize="192,192" path="m8168,10846l7976,110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269989pt;margin-top:542.039978pt;width:10.08pt;height:10.08pt;mso-position-horizontal-relative:page;mso-position-vertical-relative:page;z-index:-9300" coordorigin="9325,10841" coordsize="202,202">
            <v:group style="position:absolute;left:9333;top:10848;width:187;height:187" coordorigin="9333,10848" coordsize="187,187">
              <v:shape style="position:absolute;left:9333;top:10848;width:187;height:187" coordorigin="9333,10848" coordsize="187,187" path="m9333,11035l9520,11035,9520,10848,9333,10848,9333,11035xe" filled="f" stroked="t" strokeweight=".72pt" strokecolor="#000000">
                <v:path arrowok="t"/>
              </v:shape>
            </v:group>
            <v:group style="position:absolute;left:9330;top:10846;width:192;height:192" coordorigin="9330,10846" coordsize="192,192">
              <v:shape style="position:absolute;left:9330;top:10846;width:192;height:192" coordorigin="9330,10846" coordsize="192,192" path="m9330,10846l9522,11038e" filled="f" stroked="t" strokeweight=".48pt" strokecolor="#000000">
                <v:path arrowok="t"/>
              </v:shape>
            </v:group>
            <v:group style="position:absolute;left:9330;top:10846;width:192;height:192" coordorigin="9330,10846" coordsize="192,192">
              <v:shape style="position:absolute;left:9330;top:10846;width:192;height:192" coordorigin="9330,10846" coordsize="192,192" path="m9522,10846l9330,110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3.950012pt;margin-top:542.039978pt;width:10.08pt;height:10.08pt;mso-position-horizontal-relative:page;mso-position-vertical-relative:page;z-index:-9299" coordorigin="10679,10841" coordsize="202,202">
            <v:group style="position:absolute;left:10686;top:10848;width:187;height:187" coordorigin="10686,10848" coordsize="187,187">
              <v:shape style="position:absolute;left:10686;top:10848;width:187;height:187" coordorigin="10686,10848" coordsize="187,187" path="m10686,11035l10873,11035,10873,10848,10686,10848,10686,11035xe" filled="f" stroked="t" strokeweight=".72pt" strokecolor="#000000">
                <v:path arrowok="t"/>
              </v:shape>
            </v:group>
            <v:group style="position:absolute;left:10684;top:10846;width:192;height:192" coordorigin="10684,10846" coordsize="192,192">
              <v:shape style="position:absolute;left:10684;top:10846;width:192;height:192" coordorigin="10684,10846" coordsize="192,192" path="m10684,10846l10876,11038e" filled="f" stroked="t" strokeweight=".48pt" strokecolor="#000000">
                <v:path arrowok="t"/>
              </v:shape>
            </v:group>
            <v:group style="position:absolute;left:10684;top:10846;width:192;height:192" coordorigin="10684,10846" coordsize="192,192">
              <v:shape style="position:absolute;left:10684;top:10846;width:192;height:192" coordorigin="10684,10846" coordsize="192,192" path="m10876,10846l10684,110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0.549988pt;margin-top:542.039978pt;width:10.08pt;height:10.08pt;mso-position-horizontal-relative:page;mso-position-vertical-relative:page;z-index:-9298" coordorigin="12011,10841" coordsize="202,202">
            <v:group style="position:absolute;left:12018;top:10848;width:187;height:187" coordorigin="12018,10848" coordsize="187,187">
              <v:shape style="position:absolute;left:12018;top:10848;width:187;height:187" coordorigin="12018,10848" coordsize="187,187" path="m12018,11035l12205,11035,12205,10848,12018,10848,12018,11035xe" filled="f" stroked="t" strokeweight=".72pt" strokecolor="#000000">
                <v:path arrowok="t"/>
              </v:shape>
            </v:group>
            <v:group style="position:absolute;left:12016;top:10846;width:192;height:192" coordorigin="12016,10846" coordsize="192,192">
              <v:shape style="position:absolute;left:12016;top:10846;width:192;height:192" coordorigin="12016,10846" coordsize="192,192" path="m12016,10846l12208,11038e" filled="f" stroked="t" strokeweight=".48pt" strokecolor="#000000">
                <v:path arrowok="t"/>
              </v:shape>
            </v:group>
            <v:group style="position:absolute;left:12016;top:10846;width:192;height:192" coordorigin="12016,10846" coordsize="192,192">
              <v:shape style="position:absolute;left:12016;top:10846;width:192;height:192" coordorigin="12016,10846" coordsize="192,192" path="m12208,10846l12016,110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6.700012pt;margin-top:541.799988pt;width:10.68pt;height:10.68pt;mso-position-horizontal-relative:page;mso-position-vertical-relative:page;z-index:-9297" coordorigin="13334,10836" coordsize="214,214">
            <v:group style="position:absolute;left:13341;top:10843;width:199;height:199" coordorigin="13341,10843" coordsize="199,199">
              <v:shape style="position:absolute;left:13341;top:10843;width:199;height:199" coordorigin="13341,10843" coordsize="199,199" path="m13341,11042l13540,11042,13540,10843,13341,10843,13341,11042xe" filled="f" stroked="t" strokeweight=".72pt" strokecolor="#000000">
                <v:path arrowok="t"/>
              </v:shape>
            </v:group>
            <v:group style="position:absolute;left:13339;top:10841;width:204;height:204" coordorigin="13339,10841" coordsize="204,204">
              <v:shape style="position:absolute;left:13339;top:10841;width:204;height:204" coordorigin="13339,10841" coordsize="204,204" path="m13339,10841l13543,11045e" filled="f" stroked="t" strokeweight=".48pt" strokecolor="#000000">
                <v:path arrowok="t"/>
              </v:shape>
            </v:group>
            <v:group style="position:absolute;left:13339;top:10841;width:204;height:204" coordorigin="13339,10841" coordsize="204,204">
              <v:shape style="position:absolute;left:13339;top:10841;width:204;height:204" coordorigin="13339,10841" coordsize="204,204" path="m13543,10841l13339,110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3.179993pt;margin-top:541.799988pt;width:10.68pt;height:10.68pt;mso-position-horizontal-relative:page;mso-position-vertical-relative:page;z-index:-9296" coordorigin="14664,10836" coordsize="214,214">
            <v:group style="position:absolute;left:14671;top:10843;width:199;height:199" coordorigin="14671,10843" coordsize="199,199">
              <v:shape style="position:absolute;left:14671;top:10843;width:199;height:199" coordorigin="14671,10843" coordsize="199,199" path="m14671,11042l14870,11042,14870,10843,14671,10843,14671,11042xe" filled="f" stroked="t" strokeweight=".72pt" strokecolor="#000000">
                <v:path arrowok="t"/>
              </v:shape>
            </v:group>
            <v:group style="position:absolute;left:14668;top:10841;width:204;height:204" coordorigin="14668,10841" coordsize="204,204">
              <v:shape style="position:absolute;left:14668;top:10841;width:204;height:204" coordorigin="14668,10841" coordsize="204,204" path="m14668,10841l14872,11045e" filled="f" stroked="t" strokeweight=".48pt" strokecolor="#000000">
                <v:path arrowok="t"/>
              </v:shape>
            </v:group>
            <v:group style="position:absolute;left:14668;top:10841;width:204;height:204" coordorigin="14668,10841" coordsize="204,204">
              <v:shape style="position:absolute;left:14668;top:10841;width:204;height:204" coordorigin="14668,10841" coordsize="204,204" path="m14872,10841l14668,110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9.780029pt;margin-top:541.799988pt;width:10.68pt;height:10.68pt;mso-position-horizontal-relative:page;mso-position-vertical-relative:page;z-index:-9295" coordorigin="15996,10836" coordsize="214,214">
            <v:group style="position:absolute;left:16003;top:10843;width:199;height:199" coordorigin="16003,10843" coordsize="199,199">
              <v:shape style="position:absolute;left:16003;top:10843;width:199;height:199" coordorigin="16003,10843" coordsize="199,199" path="m16003,11042l16202,11042,16202,10843,16003,10843,16003,11042xe" filled="f" stroked="t" strokeweight=".72pt" strokecolor="#000000">
                <v:path arrowok="t"/>
              </v:shape>
            </v:group>
            <v:group style="position:absolute;left:16000;top:10841;width:204;height:204" coordorigin="16000,10841" coordsize="204,204">
              <v:shape style="position:absolute;left:16000;top:10841;width:204;height:204" coordorigin="16000,10841" coordsize="204,204" path="m16000,10841l16204,11045e" filled="f" stroked="t" strokeweight=".48pt" strokecolor="#000000">
                <v:path arrowok="t"/>
              </v:shape>
            </v:group>
            <v:group style="position:absolute;left:16000;top:10841;width:204;height:204" coordorigin="16000,10841" coordsize="204,204">
              <v:shape style="position:absolute;left:16000;top:10841;width:204;height:204" coordorigin="16000,10841" coordsize="204,204" path="m16204,10841l16000,110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6.280029pt;margin-top:541.799988pt;width:10.68pt;height:10.68pt;mso-position-horizontal-relative:page;mso-position-vertical-relative:page;z-index:-9294" coordorigin="17326,10836" coordsize="214,214">
            <v:group style="position:absolute;left:17333;top:10843;width:199;height:199" coordorigin="17333,10843" coordsize="199,199">
              <v:shape style="position:absolute;left:17333;top:10843;width:199;height:199" coordorigin="17333,10843" coordsize="199,199" path="m17333,11042l17532,11042,17532,10843,17333,10843,17333,11042xe" filled="f" stroked="t" strokeweight=".72pt" strokecolor="#000000">
                <v:path arrowok="t"/>
              </v:shape>
            </v:group>
            <v:group style="position:absolute;left:17330;top:10841;width:204;height:204" coordorigin="17330,10841" coordsize="204,204">
              <v:shape style="position:absolute;left:17330;top:10841;width:204;height:204" coordorigin="17330,10841" coordsize="204,204" path="m17330,10841l17534,11045e" filled="f" stroked="t" strokeweight=".48pt" strokecolor="#000000">
                <v:path arrowok="t"/>
              </v:shape>
            </v:group>
            <v:group style="position:absolute;left:17330;top:10841;width:204;height:204" coordorigin="17330,10841" coordsize="204,204">
              <v:shape style="position:absolute;left:17330;top:10841;width:204;height:204" coordorigin="17330,10841" coordsize="204,204" path="m17534,10841l17330,110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640015pt;margin-top:541.799988pt;width:10.68pt;height:10.68pt;mso-position-horizontal-relative:page;mso-position-vertical-relative:page;z-index:-9293" coordorigin="18653,10836" coordsize="214,214">
            <v:group style="position:absolute;left:18660;top:10843;width:199;height:199" coordorigin="18660,10843" coordsize="199,199">
              <v:shape style="position:absolute;left:18660;top:10843;width:199;height:199" coordorigin="18660,10843" coordsize="199,199" path="m18660,11042l18859,11042,18859,10843,18660,10843,18660,11042xe" filled="f" stroked="t" strokeweight=".72pt" strokecolor="#000000">
                <v:path arrowok="t"/>
              </v:shape>
            </v:group>
            <v:group style="position:absolute;left:18658;top:10841;width:204;height:204" coordorigin="18658,10841" coordsize="204,204">
              <v:shape style="position:absolute;left:18658;top:10841;width:204;height:204" coordorigin="18658,10841" coordsize="204,204" path="m18658,10841l18862,11045e" filled="f" stroked="t" strokeweight=".48pt" strokecolor="#000000">
                <v:path arrowok="t"/>
              </v:shape>
            </v:group>
            <v:group style="position:absolute;left:18658;top:10841;width:204;height:204" coordorigin="18658,10841" coordsize="204,204">
              <v:shape style="position:absolute;left:18658;top:10841;width:204;height:204" coordorigin="18658,10841" coordsize="204,204" path="m18862,10841l18658,11045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50" w:hRule="exact"/>
        </w:trPr>
        <w:tc>
          <w:tcPr>
            <w:tcW w:w="698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HEARI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AI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MENT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DEVI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ND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SE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VICES</w:t>
            </w:r>
            <w:r>
              <w:rPr>
                <w:rFonts w:ascii="Arial" w:hAnsi="Arial" w:cs="Arial" w:eastAsia="Arial"/>
                <w:sz w:val="26"/>
                <w:szCs w:val="26"/>
                <w:color w:val="00000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2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7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1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1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3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olumbus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27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28" w:hRule="exact"/>
        </w:trPr>
        <w:tc>
          <w:tcPr>
            <w:tcW w:w="698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52" w:lineRule="exact"/>
              <w:ind w:left="3825" w:right="104" w:firstLine="-3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2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7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oil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151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98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" w:after="0" w:line="252" w:lineRule="exact"/>
              <w:ind w:left="3287" w:right="112" w:firstLine="-28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45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0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0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0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0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42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2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98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52" w:lineRule="exact"/>
              <w:ind w:left="1341" w:right="108" w:firstLine="-1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rpre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preter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98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52" w:lineRule="exact"/>
              <w:ind w:left="561" w:right="104" w:firstLine="3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cted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26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2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2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2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2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698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29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7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Works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nings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right="26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98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2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munic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right="26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387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8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9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arms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52" w:hRule="exact"/>
        </w:trPr>
        <w:tc>
          <w:tcPr>
            <w:tcW w:w="690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ITED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ENGL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SH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PROFIC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ENCY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(LE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)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ERV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CES</w:t>
            </w:r>
            <w:r>
              <w:rPr>
                <w:rFonts w:ascii="Arial" w:hAnsi="Arial" w:cs="Arial" w:eastAsia="Arial"/>
                <w:sz w:val="26"/>
                <w:szCs w:val="26"/>
                <w:color w:val="00000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28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olumbus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2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6906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4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Languag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3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7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0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30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6906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7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3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06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32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3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7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6906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26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78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8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3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7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380" w:right="600"/>
          <w:headerReference w:type="odd" r:id="rId7"/>
          <w:pgSz w:w="2016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344" w:lineRule="auto"/>
        <w:ind w:left="292" w:right="479" w:firstLine="16235"/>
        <w:jc w:val="left"/>
        <w:tabs>
          <w:tab w:pos="5820" w:val="left"/>
          <w:tab w:pos="6220" w:val="left"/>
          <w:tab w:pos="11220" w:val="left"/>
          <w:tab w:pos="11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99998pt;margin-top:-16.550838pt;width:821.690212pt;height:32.520000pt;mso-position-horizontal-relative:page;mso-position-vertical-relative:paragraph;z-index:-92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5" w:hRule="exact"/>
                    </w:trPr>
                    <w:tc>
                      <w:tcPr>
                        <w:tcW w:w="54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olo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5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ub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25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olo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“a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3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eps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5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nsure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5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odat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16434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180" w:right="-51"/>
                          <w:jc w:val="left"/>
                          <w:tabs>
                            <w:tab w:pos="5720" w:val="left"/>
                            <w:tab w:pos="111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Law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hno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lated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ensu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bilities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steps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hould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item,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uct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aluation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ider)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ilities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ider)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s.”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aining,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Focus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345" w:lineRule="auto"/>
        <w:ind w:left="292" w:right="693" w:firstLine="5927"/>
        <w:jc w:val="left"/>
        <w:tabs>
          <w:tab w:pos="5820" w:val="left"/>
          <w:tab w:pos="1130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hnolo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652" w:right="-20"/>
        <w:jc w:val="left"/>
        <w:tabs>
          <w:tab w:pos="1000" w:val="left"/>
          <w:tab w:pos="620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aids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ith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uniq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din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sol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must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0" w:after="0" w:line="235" w:lineRule="exact"/>
        <w:ind w:left="652" w:right="-20"/>
        <w:jc w:val="left"/>
        <w:tabs>
          <w:tab w:pos="1000" w:val="left"/>
          <w:tab w:pos="582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lcha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aining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tech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als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ed.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Use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open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1885" w:footer="3124" w:top="3440" w:bottom="3320" w:left="1220" w:right="1580"/>
          <w:headerReference w:type="even" r:id="rId8"/>
          <w:headerReference w:type="odd" r:id="rId9"/>
          <w:footerReference w:type="even" r:id="rId10"/>
          <w:pgSz w:w="20160" w:h="1224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1012" w:right="-54" w:firstLine="-36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buildi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5" w:lineRule="exact"/>
        <w:ind w:left="652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2" w:after="0" w:line="240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bilities,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3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elop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dialo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meet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2" w:lineRule="auto"/>
        <w:ind w:left="361" w:right="272" w:firstLine="-361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Keep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le.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kplac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40" w:orient="landscape"/>
          <w:pgMar w:top="1920" w:bottom="280" w:left="1220" w:right="1580"/>
          <w:cols w:num="3" w:equalWidth="0">
            <w:col w:w="4818" w:space="1379"/>
            <w:col w:w="4321" w:space="791"/>
            <w:col w:w="6051"/>
          </w:cols>
        </w:sectPr>
      </w:pPr>
      <w:rPr/>
    </w:p>
    <w:p>
      <w:pPr>
        <w:spacing w:before="1" w:after="0" w:line="240" w:lineRule="auto"/>
        <w:ind w:left="1012" w:right="-70"/>
        <w:jc w:val="left"/>
        <w:tabs>
          <w:tab w:pos="5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ibi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nclu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hole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pict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40" w:orient="landscape"/>
          <w:pgMar w:top="1920" w:bottom="280" w:left="1220" w:right="1580"/>
          <w:cols w:num="2" w:equalWidth="0">
            <w:col w:w="9669" w:space="1640"/>
            <w:col w:w="60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16.329987pt;margin-top:266.56601pt;width:11.04pt;height:11.064pt;mso-position-horizontal-relative:page;mso-position-vertical-relative:page;z-index:-9264" coordorigin="8327,5331" coordsize="221,221">
            <v:group style="position:absolute;left:8334;top:5339;width:206;height:207" coordorigin="8334,5339" coordsize="206,207">
              <v:shape style="position:absolute;left:8334;top:5339;width:206;height:207" coordorigin="8334,5339" coordsize="206,207" path="m8334,5545l8540,5545,8540,5339,8334,5339,8334,5545xe" filled="f" stroked="t" strokeweight=".72pt" strokecolor="#000000">
                <v:path arrowok="t"/>
              </v:shape>
            </v:group>
            <v:group style="position:absolute;left:8331;top:5336;width:211;height:212" coordorigin="8331,5336" coordsize="211,212">
              <v:shape style="position:absolute;left:8331;top:5336;width:211;height:212" coordorigin="8331,5336" coordsize="211,212" path="m8331,5336l8543,5548e" filled="f" stroked="t" strokeweight=".48pt" strokecolor="#000000">
                <v:path arrowok="t"/>
              </v:shape>
            </v:group>
            <v:group style="position:absolute;left:8331;top:5336;width:211;height:212" coordorigin="8331,5336" coordsize="211,212">
              <v:shape style="position:absolute;left:8331;top:5336;width:211;height:212" coordorigin="8331,5336" coordsize="211,212" path="m8543,5336l8331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266.56601pt;width:11.04pt;height:11.064pt;mso-position-horizontal-relative:page;mso-position-vertical-relative:page;z-index:-9263" coordorigin="9652,5331" coordsize="221,221">
            <v:group style="position:absolute;left:9659;top:5339;width:206;height:207" coordorigin="9659,5339" coordsize="206,207">
              <v:shape style="position:absolute;left:9659;top:5339;width:206;height:207" coordorigin="9659,5339" coordsize="206,207" path="m9659,5545l9865,5545,9865,5339,9659,5339,9659,5545xe" filled="f" stroked="t" strokeweight=".72pt" strokecolor="#000000">
                <v:path arrowok="t"/>
              </v:shape>
            </v:group>
            <v:group style="position:absolute;left:9657;top:5336;width:211;height:212" coordorigin="9657,5336" coordsize="211,212">
              <v:shape style="position:absolute;left:9657;top:5336;width:211;height:212" coordorigin="9657,5336" coordsize="211,212" path="m9657,5336l9868,5548e" filled="f" stroked="t" strokeweight=".48pt" strokecolor="#000000">
                <v:path arrowok="t"/>
              </v:shape>
            </v:group>
            <v:group style="position:absolute;left:9657;top:5336;width:211;height:212" coordorigin="9657,5336" coordsize="211,212">
              <v:shape style="position:absolute;left:9657;top:5336;width:211;height:212" coordorigin="9657,5336" coordsize="211,212" path="m9868,5336l9657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266.56601pt;width:11.04pt;height:11.064pt;mso-position-horizontal-relative:page;mso-position-vertical-relative:page;z-index:-9262" coordorigin="10974,5331" coordsize="221,221">
            <v:group style="position:absolute;left:10981;top:5339;width:206;height:207" coordorigin="10981,5339" coordsize="206,207">
              <v:shape style="position:absolute;left:10981;top:5339;width:206;height:207" coordorigin="10981,5339" coordsize="206,207" path="m10981,5545l11188,5545,11188,5339,10981,5339,10981,5545xe" filled="f" stroked="t" strokeweight=".72pt" strokecolor="#000000">
                <v:path arrowok="t"/>
              </v:shape>
            </v:group>
            <v:group style="position:absolute;left:10979;top:5336;width:211;height:212" coordorigin="10979,5336" coordsize="211,212">
              <v:shape style="position:absolute;left:10979;top:5336;width:211;height:212" coordorigin="10979,5336" coordsize="211,212" path="m10979,5336l11190,5548e" filled="f" stroked="t" strokeweight=".48pt" strokecolor="#000000">
                <v:path arrowok="t"/>
              </v:shape>
            </v:group>
            <v:group style="position:absolute;left:10979;top:5336;width:211;height:212" coordorigin="10979,5336" coordsize="211,212">
              <v:shape style="position:absolute;left:10979;top:5336;width:211;height:212" coordorigin="10979,5336" coordsize="211,212" path="m11190,5336l10979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266.56601pt;width:11.04pt;height:11.064pt;mso-position-horizontal-relative:page;mso-position-vertical-relative:page;z-index:-9261" coordorigin="12299,5331" coordsize="221,221">
            <v:group style="position:absolute;left:12306;top:5339;width:206;height:207" coordorigin="12306,5339" coordsize="206,207">
              <v:shape style="position:absolute;left:12306;top:5339;width:206;height:207" coordorigin="12306,5339" coordsize="206,207" path="m12306,5545l12513,5545,12513,5339,12306,5339,12306,5545xe" filled="f" stroked="t" strokeweight=".72pt" strokecolor="#000000">
                <v:path arrowok="t"/>
              </v:shape>
            </v:group>
            <v:group style="position:absolute;left:12304;top:5336;width:211;height:212" coordorigin="12304,5336" coordsize="211,212">
              <v:shape style="position:absolute;left:12304;top:5336;width:211;height:212" coordorigin="12304,5336" coordsize="211,212" path="m12304,5336l12515,5548e" filled="f" stroked="t" strokeweight=".48pt" strokecolor="#000000">
                <v:path arrowok="t"/>
              </v:shape>
            </v:group>
            <v:group style="position:absolute;left:12304;top:5336;width:211;height:212" coordorigin="12304,5336" coordsize="211,212">
              <v:shape style="position:absolute;left:12304;top:5336;width:211;height:212" coordorigin="12304,5336" coordsize="211,212" path="m12515,5336l12304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266.56601pt;width:11.04pt;height:11.064pt;mso-position-horizontal-relative:page;mso-position-vertical-relative:page;z-index:-9260" coordorigin="13624,5331" coordsize="221,221">
            <v:group style="position:absolute;left:13632;top:5339;width:206;height:207" coordorigin="13632,5339" coordsize="206,207">
              <v:shape style="position:absolute;left:13632;top:5339;width:206;height:207" coordorigin="13632,5339" coordsize="206,207" path="m13632,5545l13838,5545,13838,5339,13632,5339,13632,5545xe" filled="f" stroked="t" strokeweight=".72pt" strokecolor="#000000">
                <v:path arrowok="t"/>
              </v:shape>
            </v:group>
            <v:group style="position:absolute;left:13629;top:5336;width:211;height:212" coordorigin="13629,5336" coordsize="211,212">
              <v:shape style="position:absolute;left:13629;top:5336;width:211;height:212" coordorigin="13629,5336" coordsize="211,212" path="m13629,5336l13840,5548e" filled="f" stroked="t" strokeweight=".48pt" strokecolor="#000000">
                <v:path arrowok="t"/>
              </v:shape>
            </v:group>
            <v:group style="position:absolute;left:13629;top:5336;width:211;height:212" coordorigin="13629,5336" coordsize="211,212">
              <v:shape style="position:absolute;left:13629;top:5336;width:211;height:212" coordorigin="13629,5336" coordsize="211,212" path="m13840,5336l13629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266.56601pt;width:11.04pt;height:11.064pt;mso-position-horizontal-relative:page;mso-position-vertical-relative:page;z-index:-9259" coordorigin="14949,5331" coordsize="221,221">
            <v:group style="position:absolute;left:14956;top:5339;width:206;height:207" coordorigin="14956,5339" coordsize="206,207">
              <v:shape style="position:absolute;left:14956;top:5339;width:206;height:207" coordorigin="14956,5339" coordsize="206,207" path="m14956,5545l15163,5545,15163,5339,14956,5339,14956,5545xe" filled="f" stroked="t" strokeweight=".72pt" strokecolor="#000000">
                <v:path arrowok="t"/>
              </v:shape>
            </v:group>
            <v:group style="position:absolute;left:14954;top:5336;width:211;height:212" coordorigin="14954,5336" coordsize="211,212">
              <v:shape style="position:absolute;left:14954;top:5336;width:211;height:212" coordorigin="14954,5336" coordsize="211,212" path="m14954,5336l15165,5548e" filled="f" stroked="t" strokeweight=".48pt" strokecolor="#000000">
                <v:path arrowok="t"/>
              </v:shape>
            </v:group>
            <v:group style="position:absolute;left:14954;top:5336;width:211;height:212" coordorigin="14954,5336" coordsize="211,212">
              <v:shape style="position:absolute;left:14954;top:5336;width:211;height:212" coordorigin="14954,5336" coordsize="211,212" path="m15165,5336l14954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266.56601pt;width:11.064pt;height:11.064pt;mso-position-horizontal-relative:page;mso-position-vertical-relative:page;z-index:-9258" coordorigin="16276,5331" coordsize="221,221">
            <v:group style="position:absolute;left:16284;top:5339;width:207;height:207" coordorigin="16284,5339" coordsize="207,207">
              <v:shape style="position:absolute;left:16284;top:5339;width:207;height:207" coordorigin="16284,5339" coordsize="207,207" path="m16284,5545l16490,5545,16490,5339,16284,5339,16284,5545xe" filled="f" stroked="t" strokeweight=".72pt" strokecolor="#000000">
                <v:path arrowok="t"/>
              </v:shape>
            </v:group>
            <v:group style="position:absolute;left:16281;top:5336;width:212;height:212" coordorigin="16281,5336" coordsize="212,212">
              <v:shape style="position:absolute;left:16281;top:5336;width:212;height:212" coordorigin="16281,5336" coordsize="212,212" path="m16281,5336l16493,5548e" filled="f" stroked="t" strokeweight=".48pt" strokecolor="#000000">
                <v:path arrowok="t"/>
              </v:shape>
            </v:group>
            <v:group style="position:absolute;left:16281;top:5336;width:212;height:212" coordorigin="16281,5336" coordsize="212,212">
              <v:shape style="position:absolute;left:16281;top:5336;width:212;height:212" coordorigin="16281,5336" coordsize="212,212" path="m16493,5336l16281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266.56601pt;width:11.04pt;height:11.064pt;mso-position-horizontal-relative:page;mso-position-vertical-relative:page;z-index:-9257" coordorigin="17640,5331" coordsize="221,221">
            <v:group style="position:absolute;left:17647;top:5339;width:206;height:207" coordorigin="17647,5339" coordsize="206,207">
              <v:shape style="position:absolute;left:17647;top:5339;width:206;height:207" coordorigin="17647,5339" coordsize="206,207" path="m17647,5545l17854,5545,17854,5339,17647,5339,17647,5545xe" filled="f" stroked="t" strokeweight=".72pt" strokecolor="#000000">
                <v:path arrowok="t"/>
              </v:shape>
            </v:group>
            <v:group style="position:absolute;left:17645;top:5336;width:211;height:212" coordorigin="17645,5336" coordsize="211,212">
              <v:shape style="position:absolute;left:17645;top:5336;width:211;height:212" coordorigin="17645,5336" coordsize="211,212" path="m17645,5336l17856,5548e" filled="f" stroked="t" strokeweight=".48pt" strokecolor="#000000">
                <v:path arrowok="t"/>
              </v:shape>
            </v:group>
            <v:group style="position:absolute;left:17645;top:5336;width:211;height:212" coordorigin="17645,5336" coordsize="211,212">
              <v:shape style="position:absolute;left:17645;top:5336;width:211;height:212" coordorigin="17645,5336" coordsize="211,212" path="m17856,5336l17645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266.56601pt;width:11.04pt;height:11.064pt;mso-position-horizontal-relative:page;mso-position-vertical-relative:page;z-index:-9256" coordorigin="19006,5331" coordsize="221,221">
            <v:group style="position:absolute;left:19013;top:5339;width:206;height:207" coordorigin="19013,5339" coordsize="206,207">
              <v:shape style="position:absolute;left:19013;top:5339;width:206;height:207" coordorigin="19013,5339" coordsize="206,207" path="m19013,5545l19219,5545,19219,5339,19013,5339,19013,5545xe" filled="f" stroked="t" strokeweight=".72pt" strokecolor="#000000">
                <v:path arrowok="t"/>
              </v:shape>
            </v:group>
            <v:group style="position:absolute;left:19010;top:5336;width:211;height:212" coordorigin="19010,5336" coordsize="211,212">
              <v:shape style="position:absolute;left:19010;top:5336;width:211;height:212" coordorigin="19010,5336" coordsize="211,212" path="m19010,5336l19222,5548e" filled="f" stroked="t" strokeweight=".48pt" strokecolor="#000000">
                <v:path arrowok="t"/>
              </v:shape>
            </v:group>
            <v:group style="position:absolute;left:19010;top:5336;width:211;height:212" coordorigin="19010,5336" coordsize="211,212">
              <v:shape style="position:absolute;left:19010;top:5336;width:211;height:212" coordorigin="19010,5336" coordsize="211,212" path="m19222,5336l19010,55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690002pt;margin-top:285.549988pt;width:10.32pt;height:10.32pt;mso-position-horizontal-relative:page;mso-position-vertical-relative:page;z-index:-9255" coordorigin="8334,5711" coordsize="206,206">
            <v:shape style="position:absolute;left:8334;top:5711;width:206;height:206" coordorigin="8334,5711" coordsize="206,206" path="m8334,5917l8540,5917,8540,5711,8334,5711,8334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285.549988pt;width:10.32pt;height:10.32pt;mso-position-horizontal-relative:page;mso-position-vertical-relative:page;z-index:-9254" coordorigin="9659,5711" coordsize="206,206">
            <v:shape style="position:absolute;left:9659;top:5711;width:206;height:206" coordorigin="9659,5711" coordsize="206,206" path="m9659,5917l9865,5917,9865,5711,9659,5711,9659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9.070007pt;margin-top:285.549988pt;width:10.32pt;height:10.32pt;mso-position-horizontal-relative:page;mso-position-vertical-relative:page;z-index:-9253" coordorigin="10981,5711" coordsize="206,206">
            <v:shape style="position:absolute;left:10981;top:5711;width:206;height:206" coordorigin="10981,5711" coordsize="206,206" path="m10981,5917l11188,5917,11188,5711,10981,5711,10981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285.549988pt;width:10.32pt;height:10.32pt;mso-position-horizontal-relative:page;mso-position-vertical-relative:page;z-index:-9252" coordorigin="12306,5711" coordsize="206,206">
            <v:shape style="position:absolute;left:12306;top:5711;width:206;height:206" coordorigin="12306,5711" coordsize="206,206" path="m12306,5917l12513,5917,12513,5711,12306,5711,12306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285.549988pt;width:10.32pt;height:10.32pt;mso-position-horizontal-relative:page;mso-position-vertical-relative:page;z-index:-9251" coordorigin="13632,5711" coordsize="206,206">
            <v:shape style="position:absolute;left:13632;top:5711;width:206;height:206" coordorigin="13632,5711" coordsize="206,206" path="m13632,5917l13838,5917,13838,5711,13632,5711,13632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285.549988pt;width:10.32pt;height:10.32pt;mso-position-horizontal-relative:page;mso-position-vertical-relative:page;z-index:-9250" coordorigin="14956,5711" coordsize="206,206">
            <v:shape style="position:absolute;left:14956;top:5711;width:206;height:206" coordorigin="14956,5711" coordsize="206,206" path="m14956,5917l15163,5917,15163,5711,14956,5711,14956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285.549988pt;width:10.344pt;height:10.32pt;mso-position-horizontal-relative:page;mso-position-vertical-relative:page;z-index:-9249" coordorigin="16284,5711" coordsize="207,206">
            <v:shape style="position:absolute;left:16284;top:5711;width:207;height:206" coordorigin="16284,5711" coordsize="207,206" path="m16284,5917l16490,5917,16490,5711,16284,5711,16284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285.549988pt;width:10.32pt;height:10.32pt;mso-position-horizontal-relative:page;mso-position-vertical-relative:page;z-index:-9248" coordorigin="17647,5711" coordsize="206,206">
            <v:shape style="position:absolute;left:17647;top:5711;width:206;height:206" coordorigin="17647,5711" coordsize="206,206" path="m17647,5917l17854,5917,17854,5711,17647,5711,17647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285.549988pt;width:10.32pt;height:10.32pt;mso-position-horizontal-relative:page;mso-position-vertical-relative:page;z-index:-9247" coordorigin="19013,5711" coordsize="206,206">
            <v:shape style="position:absolute;left:19013;top:5711;width:206;height:206" coordorigin="19013,5711" coordsize="206,206" path="m19013,5917l19219,5917,19219,5711,19013,5711,19013,59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6.690002pt;margin-top:304.029999pt;width:10.32pt;height:10.32pt;mso-position-horizontal-relative:page;mso-position-vertical-relative:page;z-index:-9246" coordorigin="8334,6081" coordsize="206,206">
            <v:shape style="position:absolute;left:8334;top:6081;width:206;height:206" coordorigin="8334,6081" coordsize="206,206" path="m8334,6287l8540,6287,8540,6081,8334,6081,8334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304.029999pt;width:10.32pt;height:10.32pt;mso-position-horizontal-relative:page;mso-position-vertical-relative:page;z-index:-9245" coordorigin="9659,6081" coordsize="206,206">
            <v:shape style="position:absolute;left:9659;top:6081;width:206;height:206" coordorigin="9659,6081" coordsize="206,206" path="m9659,6287l9865,6287,9865,6081,9659,6081,9659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9.070007pt;margin-top:304.029999pt;width:10.32pt;height:10.32pt;mso-position-horizontal-relative:page;mso-position-vertical-relative:page;z-index:-9244" coordorigin="10981,6081" coordsize="206,206">
            <v:shape style="position:absolute;left:10981;top:6081;width:206;height:206" coordorigin="10981,6081" coordsize="206,206" path="m10981,6287l11188,6287,11188,6081,10981,6081,10981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304.029999pt;width:10.32pt;height:10.32pt;mso-position-horizontal-relative:page;mso-position-vertical-relative:page;z-index:-9243" coordorigin="12306,6081" coordsize="206,206">
            <v:shape style="position:absolute;left:12306;top:6081;width:206;height:206" coordorigin="12306,6081" coordsize="206,206" path="m12306,6287l12513,6287,12513,6081,12306,6081,12306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304.029999pt;width:10.32pt;height:10.32pt;mso-position-horizontal-relative:page;mso-position-vertical-relative:page;z-index:-9242" coordorigin="13632,6081" coordsize="206,206">
            <v:shape style="position:absolute;left:13632;top:6081;width:206;height:206" coordorigin="13632,6081" coordsize="206,206" path="m13632,6287l13838,6287,13838,6081,13632,6081,13632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304.029999pt;width:10.32pt;height:10.32pt;mso-position-horizontal-relative:page;mso-position-vertical-relative:page;z-index:-9241" coordorigin="14956,6081" coordsize="206,206">
            <v:shape style="position:absolute;left:14956;top:6081;width:206;height:206" coordorigin="14956,6081" coordsize="206,206" path="m14956,6287l15163,6287,15163,6081,14956,6081,14956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304.029999pt;width:10.344pt;height:10.32pt;mso-position-horizontal-relative:page;mso-position-vertical-relative:page;z-index:-9240" coordorigin="16284,6081" coordsize="207,206">
            <v:shape style="position:absolute;left:16284;top:6081;width:207;height:206" coordorigin="16284,6081" coordsize="207,206" path="m16284,6287l16490,6287,16490,6081,16284,6081,16284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304.029999pt;width:10.32pt;height:10.32pt;mso-position-horizontal-relative:page;mso-position-vertical-relative:page;z-index:-9239" coordorigin="17647,6081" coordsize="206,206">
            <v:shape style="position:absolute;left:17647;top:6081;width:206;height:206" coordorigin="17647,6081" coordsize="206,206" path="m17647,6287l17854,6287,17854,6081,17647,6081,17647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304.029999pt;width:10.32pt;height:10.32pt;mso-position-horizontal-relative:page;mso-position-vertical-relative:page;z-index:-9238" coordorigin="19013,6081" coordsize="206,206">
            <v:shape style="position:absolute;left:19013;top:6081;width:206;height:206" coordorigin="19013,6081" coordsize="206,206" path="m19013,6287l19219,6287,19219,6081,19013,6081,19013,62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6.690002pt;margin-top:322.510010pt;width:10.32pt;height:10.32pt;mso-position-horizontal-relative:page;mso-position-vertical-relative:page;z-index:-9237" coordorigin="8334,6450" coordsize="206,206">
            <v:shape style="position:absolute;left:8334;top:6450;width:206;height:206" coordorigin="8334,6450" coordsize="206,206" path="m8334,6657l8540,6657,8540,6450,8334,6450,8334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322.510010pt;width:10.32pt;height:10.32pt;mso-position-horizontal-relative:page;mso-position-vertical-relative:page;z-index:-9236" coordorigin="9659,6450" coordsize="206,206">
            <v:shape style="position:absolute;left:9659;top:6450;width:206;height:206" coordorigin="9659,6450" coordsize="206,206" path="m9659,6657l9865,6657,9865,6450,9659,6450,9659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9.070007pt;margin-top:322.510010pt;width:10.32pt;height:10.32pt;mso-position-horizontal-relative:page;mso-position-vertical-relative:page;z-index:-9235" coordorigin="10981,6450" coordsize="206,206">
            <v:shape style="position:absolute;left:10981;top:6450;width:206;height:206" coordorigin="10981,6450" coordsize="206,206" path="m10981,6657l11188,6657,11188,6450,10981,6450,10981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322.510010pt;width:10.32pt;height:10.32pt;mso-position-horizontal-relative:page;mso-position-vertical-relative:page;z-index:-9234" coordorigin="12306,6450" coordsize="206,206">
            <v:shape style="position:absolute;left:12306;top:6450;width:206;height:206" coordorigin="12306,6450" coordsize="206,206" path="m12306,6657l12513,6657,12513,6450,12306,6450,12306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322.510010pt;width:10.32pt;height:10.32pt;mso-position-horizontal-relative:page;mso-position-vertical-relative:page;z-index:-9233" coordorigin="13632,6450" coordsize="206,206">
            <v:shape style="position:absolute;left:13632;top:6450;width:206;height:206" coordorigin="13632,6450" coordsize="206,206" path="m13632,6657l13838,6657,13838,6450,13632,6450,13632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322.510010pt;width:10.32pt;height:10.32pt;mso-position-horizontal-relative:page;mso-position-vertical-relative:page;z-index:-9232" coordorigin="14956,6450" coordsize="206,206">
            <v:shape style="position:absolute;left:14956;top:6450;width:206;height:206" coordorigin="14956,6450" coordsize="206,206" path="m14956,6657l15163,6657,15163,6450,14956,6450,14956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322.510010pt;width:10.344pt;height:10.32pt;mso-position-horizontal-relative:page;mso-position-vertical-relative:page;z-index:-9231" coordorigin="16284,6450" coordsize="207,206">
            <v:shape style="position:absolute;left:16284;top:6450;width:207;height:206" coordorigin="16284,6450" coordsize="207,206" path="m16284,6657l16490,6657,16490,6450,16284,6450,16284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322.510010pt;width:10.32pt;height:10.32pt;mso-position-horizontal-relative:page;mso-position-vertical-relative:page;z-index:-9230" coordorigin="17647,6450" coordsize="206,206">
            <v:shape style="position:absolute;left:17647;top:6450;width:206;height:206" coordorigin="17647,6450" coordsize="206,206" path="m17647,6657l17854,6657,17854,6450,17647,6450,17647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322.510010pt;width:10.32pt;height:10.32pt;mso-position-horizontal-relative:page;mso-position-vertical-relative:page;z-index:-9229" coordorigin="19013,6450" coordsize="206,206">
            <v:shape style="position:absolute;left:19013;top:6450;width:206;height:206" coordorigin="19013,6450" coordsize="206,206" path="m19013,6657l19219,6657,19219,6450,19013,6450,19013,6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6.329987pt;margin-top:340.630005pt;width:11.04pt;height:11.04pt;mso-position-horizontal-relative:page;mso-position-vertical-relative:page;z-index:-9228" coordorigin="8327,6813" coordsize="221,221">
            <v:group style="position:absolute;left:8334;top:6820;width:206;height:206" coordorigin="8334,6820" coordsize="206,206">
              <v:shape style="position:absolute;left:8334;top:6820;width:206;height:206" coordorigin="8334,6820" coordsize="206,206" path="m8334,7026l8540,7026,8540,6820,8334,6820,8334,7026xe" filled="f" stroked="t" strokeweight=".72pt" strokecolor="#000000">
                <v:path arrowok="t"/>
              </v:shape>
            </v:group>
            <v:group style="position:absolute;left:8331;top:6817;width:211;height:211" coordorigin="8331,6817" coordsize="211,211">
              <v:shape style="position:absolute;left:8331;top:6817;width:211;height:211" coordorigin="8331,6817" coordsize="211,211" path="m8331,6817l8543,7029e" filled="f" stroked="t" strokeweight=".48pt" strokecolor="#000000">
                <v:path arrowok="t"/>
              </v:shape>
            </v:group>
            <v:group style="position:absolute;left:8331;top:6817;width:211;height:211" coordorigin="8331,6817" coordsize="211,211">
              <v:shape style="position:absolute;left:8331;top:6817;width:211;height:211" coordorigin="8331,6817" coordsize="211,211" path="m8543,6817l8331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340.630005pt;width:11.04pt;height:11.04pt;mso-position-horizontal-relative:page;mso-position-vertical-relative:page;z-index:-9227" coordorigin="9652,6813" coordsize="221,221">
            <v:group style="position:absolute;left:9659;top:6820;width:206;height:206" coordorigin="9659,6820" coordsize="206,206">
              <v:shape style="position:absolute;left:9659;top:6820;width:206;height:206" coordorigin="9659,6820" coordsize="206,206" path="m9659,7026l9865,7026,9865,6820,9659,6820,9659,7026xe" filled="f" stroked="t" strokeweight=".72pt" strokecolor="#000000">
                <v:path arrowok="t"/>
              </v:shape>
            </v:group>
            <v:group style="position:absolute;left:9657;top:6817;width:211;height:211" coordorigin="9657,6817" coordsize="211,211">
              <v:shape style="position:absolute;left:9657;top:6817;width:211;height:211" coordorigin="9657,6817" coordsize="211,211" path="m9657,6817l9868,7029e" filled="f" stroked="t" strokeweight=".48pt" strokecolor="#000000">
                <v:path arrowok="t"/>
              </v:shape>
            </v:group>
            <v:group style="position:absolute;left:9657;top:6817;width:211;height:211" coordorigin="9657,6817" coordsize="211,211">
              <v:shape style="position:absolute;left:9657;top:6817;width:211;height:211" coordorigin="9657,6817" coordsize="211,211" path="m9868,6817l9657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340.630005pt;width:11.04pt;height:11.04pt;mso-position-horizontal-relative:page;mso-position-vertical-relative:page;z-index:-9226" coordorigin="10974,6813" coordsize="221,221">
            <v:group style="position:absolute;left:10981;top:6820;width:206;height:206" coordorigin="10981,6820" coordsize="206,206">
              <v:shape style="position:absolute;left:10981;top:6820;width:206;height:206" coordorigin="10981,6820" coordsize="206,206" path="m10981,7026l11188,7026,11188,6820,10981,6820,10981,7026xe" filled="f" stroked="t" strokeweight=".72pt" strokecolor="#000000">
                <v:path arrowok="t"/>
              </v:shape>
            </v:group>
            <v:group style="position:absolute;left:10979;top:6817;width:211;height:211" coordorigin="10979,6817" coordsize="211,211">
              <v:shape style="position:absolute;left:10979;top:6817;width:211;height:211" coordorigin="10979,6817" coordsize="211,211" path="m10979,6817l11190,7029e" filled="f" stroked="t" strokeweight=".48pt" strokecolor="#000000">
                <v:path arrowok="t"/>
              </v:shape>
            </v:group>
            <v:group style="position:absolute;left:10979;top:6817;width:211;height:211" coordorigin="10979,6817" coordsize="211,211">
              <v:shape style="position:absolute;left:10979;top:6817;width:211;height:211" coordorigin="10979,6817" coordsize="211,211" path="m11190,6817l10979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340.630005pt;width:11.04pt;height:11.04pt;mso-position-horizontal-relative:page;mso-position-vertical-relative:page;z-index:-9225" coordorigin="12299,6813" coordsize="221,221">
            <v:group style="position:absolute;left:12306;top:6820;width:206;height:206" coordorigin="12306,6820" coordsize="206,206">
              <v:shape style="position:absolute;left:12306;top:6820;width:206;height:206" coordorigin="12306,6820" coordsize="206,206" path="m12306,7026l12513,7026,12513,6820,12306,6820,12306,7026xe" filled="f" stroked="t" strokeweight=".72pt" strokecolor="#000000">
                <v:path arrowok="t"/>
              </v:shape>
            </v:group>
            <v:group style="position:absolute;left:12304;top:6817;width:211;height:211" coordorigin="12304,6817" coordsize="211,211">
              <v:shape style="position:absolute;left:12304;top:6817;width:211;height:211" coordorigin="12304,6817" coordsize="211,211" path="m12304,6817l12515,7029e" filled="f" stroked="t" strokeweight=".48pt" strokecolor="#000000">
                <v:path arrowok="t"/>
              </v:shape>
            </v:group>
            <v:group style="position:absolute;left:12304;top:6817;width:211;height:211" coordorigin="12304,6817" coordsize="211,211">
              <v:shape style="position:absolute;left:12304;top:6817;width:211;height:211" coordorigin="12304,6817" coordsize="211,211" path="m12515,6817l12304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340.630005pt;width:11.04pt;height:11.04pt;mso-position-horizontal-relative:page;mso-position-vertical-relative:page;z-index:-9224" coordorigin="13624,6813" coordsize="221,221">
            <v:group style="position:absolute;left:13632;top:6820;width:206;height:206" coordorigin="13632,6820" coordsize="206,206">
              <v:shape style="position:absolute;left:13632;top:6820;width:206;height:206" coordorigin="13632,6820" coordsize="206,206" path="m13632,7026l13838,7026,13838,6820,13632,6820,13632,7026xe" filled="f" stroked="t" strokeweight=".72pt" strokecolor="#000000">
                <v:path arrowok="t"/>
              </v:shape>
            </v:group>
            <v:group style="position:absolute;left:13629;top:6817;width:211;height:211" coordorigin="13629,6817" coordsize="211,211">
              <v:shape style="position:absolute;left:13629;top:6817;width:211;height:211" coordorigin="13629,6817" coordsize="211,211" path="m13629,6817l13840,7029e" filled="f" stroked="t" strokeweight=".48pt" strokecolor="#000000">
                <v:path arrowok="t"/>
              </v:shape>
            </v:group>
            <v:group style="position:absolute;left:13629;top:6817;width:211;height:211" coordorigin="13629,6817" coordsize="211,211">
              <v:shape style="position:absolute;left:13629;top:6817;width:211;height:211" coordorigin="13629,6817" coordsize="211,211" path="m13840,6817l13629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340.630005pt;width:11.04pt;height:11.04pt;mso-position-horizontal-relative:page;mso-position-vertical-relative:page;z-index:-9223" coordorigin="14949,6813" coordsize="221,221">
            <v:group style="position:absolute;left:14956;top:6820;width:206;height:206" coordorigin="14956,6820" coordsize="206,206">
              <v:shape style="position:absolute;left:14956;top:6820;width:206;height:206" coordorigin="14956,6820" coordsize="206,206" path="m14956,7026l15163,7026,15163,6820,14956,6820,14956,7026xe" filled="f" stroked="t" strokeweight=".72pt" strokecolor="#000000">
                <v:path arrowok="t"/>
              </v:shape>
            </v:group>
            <v:group style="position:absolute;left:14954;top:6817;width:211;height:211" coordorigin="14954,6817" coordsize="211,211">
              <v:shape style="position:absolute;left:14954;top:6817;width:211;height:211" coordorigin="14954,6817" coordsize="211,211" path="m14954,6817l15165,7029e" filled="f" stroked="t" strokeweight=".48pt" strokecolor="#000000">
                <v:path arrowok="t"/>
              </v:shape>
            </v:group>
            <v:group style="position:absolute;left:14954;top:6817;width:211;height:211" coordorigin="14954,6817" coordsize="211,211">
              <v:shape style="position:absolute;left:14954;top:6817;width:211;height:211" coordorigin="14954,6817" coordsize="211,211" path="m15165,6817l14954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340.630005pt;width:11.064pt;height:11.04pt;mso-position-horizontal-relative:page;mso-position-vertical-relative:page;z-index:-9222" coordorigin="16276,6813" coordsize="221,221">
            <v:group style="position:absolute;left:16284;top:6820;width:207;height:206" coordorigin="16284,6820" coordsize="207,206">
              <v:shape style="position:absolute;left:16284;top:6820;width:207;height:206" coordorigin="16284,6820" coordsize="207,206" path="m16284,7026l16490,7026,16490,6820,16284,6820,16284,7026xe" filled="f" stroked="t" strokeweight=".72pt" strokecolor="#000000">
                <v:path arrowok="t"/>
              </v:shape>
            </v:group>
            <v:group style="position:absolute;left:16281;top:6817;width:212;height:211" coordorigin="16281,6817" coordsize="212,211">
              <v:shape style="position:absolute;left:16281;top:6817;width:212;height:211" coordorigin="16281,6817" coordsize="212,211" path="m16281,6817l16493,7029e" filled="f" stroked="t" strokeweight=".48pt" strokecolor="#000000">
                <v:path arrowok="t"/>
              </v:shape>
            </v:group>
            <v:group style="position:absolute;left:16281;top:6817;width:212;height:211" coordorigin="16281,6817" coordsize="212,211">
              <v:shape style="position:absolute;left:16281;top:6817;width:212;height:211" coordorigin="16281,6817" coordsize="212,211" path="m16493,6817l16281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340.630005pt;width:11.04pt;height:11.04pt;mso-position-horizontal-relative:page;mso-position-vertical-relative:page;z-index:-9221" coordorigin="17640,6813" coordsize="221,221">
            <v:group style="position:absolute;left:17647;top:6820;width:206;height:206" coordorigin="17647,6820" coordsize="206,206">
              <v:shape style="position:absolute;left:17647;top:6820;width:206;height:206" coordorigin="17647,6820" coordsize="206,206" path="m17647,7026l17854,7026,17854,6820,17647,6820,17647,7026xe" filled="f" stroked="t" strokeweight=".72pt" strokecolor="#000000">
                <v:path arrowok="t"/>
              </v:shape>
            </v:group>
            <v:group style="position:absolute;left:17645;top:6817;width:211;height:211" coordorigin="17645,6817" coordsize="211,211">
              <v:shape style="position:absolute;left:17645;top:6817;width:211;height:211" coordorigin="17645,6817" coordsize="211,211" path="m17645,6817l17856,7029e" filled="f" stroked="t" strokeweight=".48pt" strokecolor="#000000">
                <v:path arrowok="t"/>
              </v:shape>
            </v:group>
            <v:group style="position:absolute;left:17645;top:6817;width:211;height:211" coordorigin="17645,6817" coordsize="211,211">
              <v:shape style="position:absolute;left:17645;top:6817;width:211;height:211" coordorigin="17645,6817" coordsize="211,211" path="m17856,6817l17645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340.630005pt;width:11.04pt;height:11.04pt;mso-position-horizontal-relative:page;mso-position-vertical-relative:page;z-index:-9220" coordorigin="19006,6813" coordsize="221,221">
            <v:group style="position:absolute;left:19013;top:6820;width:206;height:206" coordorigin="19013,6820" coordsize="206,206">
              <v:shape style="position:absolute;left:19013;top:6820;width:206;height:206" coordorigin="19013,6820" coordsize="206,206" path="m19013,7026l19219,7026,19219,6820,19013,6820,19013,7026xe" filled="f" stroked="t" strokeweight=".72pt" strokecolor="#000000">
                <v:path arrowok="t"/>
              </v:shape>
            </v:group>
            <v:group style="position:absolute;left:19010;top:6817;width:211;height:211" coordorigin="19010,6817" coordsize="211,211">
              <v:shape style="position:absolute;left:19010;top:6817;width:211;height:211" coordorigin="19010,6817" coordsize="211,211" path="m19010,6817l19222,7029e" filled="f" stroked="t" strokeweight=".48pt" strokecolor="#000000">
                <v:path arrowok="t"/>
              </v:shape>
            </v:group>
            <v:group style="position:absolute;left:19010;top:6817;width:211;height:211" coordorigin="19010,6817" coordsize="211,211">
              <v:shape style="position:absolute;left:19010;top:6817;width:211;height:211" coordorigin="19010,6817" coordsize="211,211" path="m19222,6817l19010,702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690002pt;margin-top:359.470001pt;width:10.32pt;height:10.32pt;mso-position-horizontal-relative:page;mso-position-vertical-relative:page;z-index:-9219" coordorigin="8334,7189" coordsize="206,206">
            <v:shape style="position:absolute;left:8334;top:7189;width:206;height:206" coordorigin="8334,7189" coordsize="206,206" path="m8334,7396l8540,7396,8540,7189,8334,7189,8334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359.470001pt;width:10.32pt;height:10.32pt;mso-position-horizontal-relative:page;mso-position-vertical-relative:page;z-index:-9218" coordorigin="9659,7189" coordsize="206,206">
            <v:shape style="position:absolute;left:9659;top:7189;width:206;height:206" coordorigin="9659,7189" coordsize="206,206" path="m9659,7396l9865,7396,9865,7189,9659,7189,9659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9.070007pt;margin-top:359.470001pt;width:10.32pt;height:10.32pt;mso-position-horizontal-relative:page;mso-position-vertical-relative:page;z-index:-9217" coordorigin="10981,7189" coordsize="206,206">
            <v:shape style="position:absolute;left:10981;top:7189;width:206;height:206" coordorigin="10981,7189" coordsize="206,206" path="m10981,7396l11188,7396,11188,7189,10981,7189,10981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359.470001pt;width:10.32pt;height:10.32pt;mso-position-horizontal-relative:page;mso-position-vertical-relative:page;z-index:-9216" coordorigin="12306,7189" coordsize="206,206">
            <v:shape style="position:absolute;left:12306;top:7189;width:206;height:206" coordorigin="12306,7189" coordsize="206,206" path="m12306,7396l12513,7396,12513,7189,12306,7189,12306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359.470001pt;width:10.32pt;height:10.32pt;mso-position-horizontal-relative:page;mso-position-vertical-relative:page;z-index:-9215" coordorigin="13632,7189" coordsize="206,206">
            <v:shape style="position:absolute;left:13632;top:7189;width:206;height:206" coordorigin="13632,7189" coordsize="206,206" path="m13632,7396l13838,7396,13838,7189,13632,7189,13632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359.470001pt;width:10.32pt;height:10.32pt;mso-position-horizontal-relative:page;mso-position-vertical-relative:page;z-index:-9214" coordorigin="14956,7189" coordsize="206,206">
            <v:shape style="position:absolute;left:14956;top:7189;width:206;height:206" coordorigin="14956,7189" coordsize="206,206" path="m14956,7396l15163,7396,15163,7189,14956,7189,14956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359.470001pt;width:10.344pt;height:10.32pt;mso-position-horizontal-relative:page;mso-position-vertical-relative:page;z-index:-9213" coordorigin="16284,7189" coordsize="207,206">
            <v:shape style="position:absolute;left:16284;top:7189;width:207;height:206" coordorigin="16284,7189" coordsize="207,206" path="m16284,7396l16490,7396,16490,7189,16284,7189,16284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359.470001pt;width:10.32pt;height:10.32pt;mso-position-horizontal-relative:page;mso-position-vertical-relative:page;z-index:-9212" coordorigin="17647,7189" coordsize="206,206">
            <v:shape style="position:absolute;left:17647;top:7189;width:206;height:206" coordorigin="17647,7189" coordsize="206,206" path="m17647,7396l17854,7396,17854,7189,17647,7189,17647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359.470001pt;width:10.32pt;height:10.32pt;mso-position-horizontal-relative:page;mso-position-vertical-relative:page;z-index:-9211" coordorigin="19013,7189" coordsize="206,206">
            <v:shape style="position:absolute;left:19013;top:7189;width:206;height:206" coordorigin="19013,7189" coordsize="206,206" path="m19013,7396l19219,7396,19219,7189,19013,7189,19013,739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6.329987pt;margin-top:377.589996pt;width:11.04pt;height:11.07pt;mso-position-horizontal-relative:page;mso-position-vertical-relative:page;z-index:-9210" coordorigin="8327,7552" coordsize="221,221">
            <v:group style="position:absolute;left:8334;top:7559;width:206;height:207" coordorigin="8334,7559" coordsize="206,207">
              <v:shape style="position:absolute;left:8334;top:7559;width:206;height:207" coordorigin="8334,7559" coordsize="206,207" path="m8334,7766l8540,7766,8540,7559,8334,7559,8334,7766xe" filled="f" stroked="t" strokeweight=".72pt" strokecolor="#000000">
                <v:path arrowok="t"/>
              </v:shape>
            </v:group>
            <v:group style="position:absolute;left:8331;top:7557;width:211;height:212" coordorigin="8331,7557" coordsize="211,212">
              <v:shape style="position:absolute;left:8331;top:7557;width:211;height:212" coordorigin="8331,7557" coordsize="211,212" path="m8331,7557l8543,7768e" filled="f" stroked="t" strokeweight=".48pt" strokecolor="#000000">
                <v:path arrowok="t"/>
              </v:shape>
            </v:group>
            <v:group style="position:absolute;left:8331;top:7557;width:211;height:212" coordorigin="8331,7557" coordsize="211,212">
              <v:shape style="position:absolute;left:8331;top:7557;width:211;height:212" coordorigin="8331,7557" coordsize="211,212" path="m8543,7557l8331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377.589996pt;width:11.04pt;height:11.07pt;mso-position-horizontal-relative:page;mso-position-vertical-relative:page;z-index:-9209" coordorigin="9652,7552" coordsize="221,221">
            <v:group style="position:absolute;left:9659;top:7559;width:206;height:207" coordorigin="9659,7559" coordsize="206,207">
              <v:shape style="position:absolute;left:9659;top:7559;width:206;height:207" coordorigin="9659,7559" coordsize="206,207" path="m9659,7766l9865,7766,9865,7559,9659,7559,9659,7766xe" filled="f" stroked="t" strokeweight=".72pt" strokecolor="#000000">
                <v:path arrowok="t"/>
              </v:shape>
            </v:group>
            <v:group style="position:absolute;left:9657;top:7557;width:211;height:212" coordorigin="9657,7557" coordsize="211,212">
              <v:shape style="position:absolute;left:9657;top:7557;width:211;height:212" coordorigin="9657,7557" coordsize="211,212" path="m9657,7557l9868,7768e" filled="f" stroked="t" strokeweight=".48pt" strokecolor="#000000">
                <v:path arrowok="t"/>
              </v:shape>
            </v:group>
            <v:group style="position:absolute;left:9657;top:7557;width:211;height:212" coordorigin="9657,7557" coordsize="211,212">
              <v:shape style="position:absolute;left:9657;top:7557;width:211;height:212" coordorigin="9657,7557" coordsize="211,212" path="m9868,7557l9657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377.589996pt;width:11.04pt;height:11.07pt;mso-position-horizontal-relative:page;mso-position-vertical-relative:page;z-index:-9208" coordorigin="10974,7552" coordsize="221,221">
            <v:group style="position:absolute;left:10981;top:7559;width:206;height:207" coordorigin="10981,7559" coordsize="206,207">
              <v:shape style="position:absolute;left:10981;top:7559;width:206;height:207" coordorigin="10981,7559" coordsize="206,207" path="m10981,7766l11188,7766,11188,7559,10981,7559,10981,7766xe" filled="f" stroked="t" strokeweight=".72pt" strokecolor="#000000">
                <v:path arrowok="t"/>
              </v:shape>
            </v:group>
            <v:group style="position:absolute;left:10979;top:7557;width:211;height:212" coordorigin="10979,7557" coordsize="211,212">
              <v:shape style="position:absolute;left:10979;top:7557;width:211;height:212" coordorigin="10979,7557" coordsize="211,212" path="m10979,7557l11190,7768e" filled="f" stroked="t" strokeweight=".48pt" strokecolor="#000000">
                <v:path arrowok="t"/>
              </v:shape>
            </v:group>
            <v:group style="position:absolute;left:10979;top:7557;width:211;height:212" coordorigin="10979,7557" coordsize="211,212">
              <v:shape style="position:absolute;left:10979;top:7557;width:211;height:212" coordorigin="10979,7557" coordsize="211,212" path="m11190,7557l10979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377.589996pt;width:11.04pt;height:11.07pt;mso-position-horizontal-relative:page;mso-position-vertical-relative:page;z-index:-9207" coordorigin="12299,7552" coordsize="221,221">
            <v:group style="position:absolute;left:12306;top:7559;width:206;height:207" coordorigin="12306,7559" coordsize="206,207">
              <v:shape style="position:absolute;left:12306;top:7559;width:206;height:207" coordorigin="12306,7559" coordsize="206,207" path="m12306,7766l12513,7766,12513,7559,12306,7559,12306,7766xe" filled="f" stroked="t" strokeweight=".72pt" strokecolor="#000000">
                <v:path arrowok="t"/>
              </v:shape>
            </v:group>
            <v:group style="position:absolute;left:12304;top:7557;width:211;height:212" coordorigin="12304,7557" coordsize="211,212">
              <v:shape style="position:absolute;left:12304;top:7557;width:211;height:212" coordorigin="12304,7557" coordsize="211,212" path="m12304,7557l12515,7768e" filled="f" stroked="t" strokeweight=".48pt" strokecolor="#000000">
                <v:path arrowok="t"/>
              </v:shape>
            </v:group>
            <v:group style="position:absolute;left:12304;top:7557;width:211;height:212" coordorigin="12304,7557" coordsize="211,212">
              <v:shape style="position:absolute;left:12304;top:7557;width:211;height:212" coordorigin="12304,7557" coordsize="211,212" path="m12515,7557l12304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377.589996pt;width:11.04pt;height:11.07pt;mso-position-horizontal-relative:page;mso-position-vertical-relative:page;z-index:-9206" coordorigin="13624,7552" coordsize="221,221">
            <v:group style="position:absolute;left:13632;top:7559;width:206;height:207" coordorigin="13632,7559" coordsize="206,207">
              <v:shape style="position:absolute;left:13632;top:7559;width:206;height:207" coordorigin="13632,7559" coordsize="206,207" path="m13632,7766l13838,7766,13838,7559,13632,7559,13632,7766xe" filled="f" stroked="t" strokeweight=".72pt" strokecolor="#000000">
                <v:path arrowok="t"/>
              </v:shape>
            </v:group>
            <v:group style="position:absolute;left:13629;top:7557;width:211;height:212" coordorigin="13629,7557" coordsize="211,212">
              <v:shape style="position:absolute;left:13629;top:7557;width:211;height:212" coordorigin="13629,7557" coordsize="211,212" path="m13629,7557l13840,7768e" filled="f" stroked="t" strokeweight=".48pt" strokecolor="#000000">
                <v:path arrowok="t"/>
              </v:shape>
            </v:group>
            <v:group style="position:absolute;left:13629;top:7557;width:211;height:212" coordorigin="13629,7557" coordsize="211,212">
              <v:shape style="position:absolute;left:13629;top:7557;width:211;height:212" coordorigin="13629,7557" coordsize="211,212" path="m13840,7557l13629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377.589996pt;width:11.04pt;height:11.07pt;mso-position-horizontal-relative:page;mso-position-vertical-relative:page;z-index:-9205" coordorigin="14949,7552" coordsize="221,221">
            <v:group style="position:absolute;left:14956;top:7559;width:206;height:207" coordorigin="14956,7559" coordsize="206,207">
              <v:shape style="position:absolute;left:14956;top:7559;width:206;height:207" coordorigin="14956,7559" coordsize="206,207" path="m14956,7766l15163,7766,15163,7559,14956,7559,14956,7766xe" filled="f" stroked="t" strokeweight=".72pt" strokecolor="#000000">
                <v:path arrowok="t"/>
              </v:shape>
            </v:group>
            <v:group style="position:absolute;left:14954;top:7557;width:211;height:212" coordorigin="14954,7557" coordsize="211,212">
              <v:shape style="position:absolute;left:14954;top:7557;width:211;height:212" coordorigin="14954,7557" coordsize="211,212" path="m14954,7557l15165,7768e" filled="f" stroked="t" strokeweight=".48pt" strokecolor="#000000">
                <v:path arrowok="t"/>
              </v:shape>
            </v:group>
            <v:group style="position:absolute;left:14954;top:7557;width:211;height:212" coordorigin="14954,7557" coordsize="211,212">
              <v:shape style="position:absolute;left:14954;top:7557;width:211;height:212" coordorigin="14954,7557" coordsize="211,212" path="m15165,7557l14954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377.589996pt;width:11.064pt;height:11.07pt;mso-position-horizontal-relative:page;mso-position-vertical-relative:page;z-index:-9204" coordorigin="16276,7552" coordsize="221,221">
            <v:group style="position:absolute;left:16284;top:7559;width:207;height:207" coordorigin="16284,7559" coordsize="207,207">
              <v:shape style="position:absolute;left:16284;top:7559;width:207;height:207" coordorigin="16284,7559" coordsize="207,207" path="m16284,7766l16490,7766,16490,7559,16284,7559,16284,7766xe" filled="f" stroked="t" strokeweight=".72pt" strokecolor="#000000">
                <v:path arrowok="t"/>
              </v:shape>
            </v:group>
            <v:group style="position:absolute;left:16281;top:7557;width:212;height:212" coordorigin="16281,7557" coordsize="212,212">
              <v:shape style="position:absolute;left:16281;top:7557;width:212;height:212" coordorigin="16281,7557" coordsize="212,212" path="m16281,7557l16493,7768e" filled="f" stroked="t" strokeweight=".48pt" strokecolor="#000000">
                <v:path arrowok="t"/>
              </v:shape>
            </v:group>
            <v:group style="position:absolute;left:16281;top:7557;width:212;height:212" coordorigin="16281,7557" coordsize="212,212">
              <v:shape style="position:absolute;left:16281;top:7557;width:212;height:212" coordorigin="16281,7557" coordsize="212,212" path="m16493,7557l16281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377.589996pt;width:11.04pt;height:11.07pt;mso-position-horizontal-relative:page;mso-position-vertical-relative:page;z-index:-9203" coordorigin="17640,7552" coordsize="221,221">
            <v:group style="position:absolute;left:17647;top:7559;width:206;height:207" coordorigin="17647,7559" coordsize="206,207">
              <v:shape style="position:absolute;left:17647;top:7559;width:206;height:207" coordorigin="17647,7559" coordsize="206,207" path="m17647,7766l17854,7766,17854,7559,17647,7559,17647,7766xe" filled="f" stroked="t" strokeweight=".72pt" strokecolor="#000000">
                <v:path arrowok="t"/>
              </v:shape>
            </v:group>
            <v:group style="position:absolute;left:17645;top:7557;width:211;height:212" coordorigin="17645,7557" coordsize="211,212">
              <v:shape style="position:absolute;left:17645;top:7557;width:211;height:212" coordorigin="17645,7557" coordsize="211,212" path="m17645,7557l17856,7768e" filled="f" stroked="t" strokeweight=".48pt" strokecolor="#000000">
                <v:path arrowok="t"/>
              </v:shape>
            </v:group>
            <v:group style="position:absolute;left:17645;top:7557;width:211;height:212" coordorigin="17645,7557" coordsize="211,212">
              <v:shape style="position:absolute;left:17645;top:7557;width:211;height:212" coordorigin="17645,7557" coordsize="211,212" path="m17856,7557l17645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377.589996pt;width:11.04pt;height:11.07pt;mso-position-horizontal-relative:page;mso-position-vertical-relative:page;z-index:-9202" coordorigin="19006,7552" coordsize="221,221">
            <v:group style="position:absolute;left:19013;top:7559;width:206;height:207" coordorigin="19013,7559" coordsize="206,207">
              <v:shape style="position:absolute;left:19013;top:7559;width:206;height:207" coordorigin="19013,7559" coordsize="206,207" path="m19013,7766l19219,7766,19219,7559,19013,7559,19013,7766xe" filled="f" stroked="t" strokeweight=".72pt" strokecolor="#000000">
                <v:path arrowok="t"/>
              </v:shape>
            </v:group>
            <v:group style="position:absolute;left:19010;top:7557;width:211;height:212" coordorigin="19010,7557" coordsize="211,212">
              <v:shape style="position:absolute;left:19010;top:7557;width:211;height:212" coordorigin="19010,7557" coordsize="211,212" path="m19010,7557l19222,7768e" filled="f" stroked="t" strokeweight=".48pt" strokecolor="#000000">
                <v:path arrowok="t"/>
              </v:shape>
            </v:group>
            <v:group style="position:absolute;left:19010;top:7557;width:211;height:212" coordorigin="19010,7557" coordsize="211,212">
              <v:shape style="position:absolute;left:19010;top:7557;width:211;height:212" coordorigin="19010,7557" coordsize="211,212" path="m19222,7557l19010,776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329987pt;margin-top:396.220001pt;width:11.04pt;height:11.04pt;mso-position-horizontal-relative:page;mso-position-vertical-relative:page;z-index:-9201" coordorigin="8327,7924" coordsize="221,221">
            <v:group style="position:absolute;left:8334;top:7932;width:206;height:206" coordorigin="8334,7932" coordsize="206,206">
              <v:shape style="position:absolute;left:8334;top:7932;width:206;height:206" coordorigin="8334,7932" coordsize="206,206" path="m8334,8138l8540,8138,8540,7932,8334,7932,8334,8138xe" filled="f" stroked="t" strokeweight=".72pt" strokecolor="#000000">
                <v:path arrowok="t"/>
              </v:shape>
            </v:group>
            <v:group style="position:absolute;left:8331;top:7929;width:211;height:211" coordorigin="8331,7929" coordsize="211,211">
              <v:shape style="position:absolute;left:8331;top:7929;width:211;height:211" coordorigin="8331,7929" coordsize="211,211" path="m8331,7929l8543,8140e" filled="f" stroked="t" strokeweight=".48pt" strokecolor="#000000">
                <v:path arrowok="t"/>
              </v:shape>
            </v:group>
            <v:group style="position:absolute;left:8331;top:7929;width:211;height:211" coordorigin="8331,7929" coordsize="211,211">
              <v:shape style="position:absolute;left:8331;top:7929;width:211;height:211" coordorigin="8331,7929" coordsize="211,211" path="m8543,7929l8331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396.220001pt;width:11.04pt;height:11.04pt;mso-position-horizontal-relative:page;mso-position-vertical-relative:page;z-index:-9200" coordorigin="9652,7924" coordsize="221,221">
            <v:group style="position:absolute;left:9659;top:7932;width:206;height:206" coordorigin="9659,7932" coordsize="206,206">
              <v:shape style="position:absolute;left:9659;top:7932;width:206;height:206" coordorigin="9659,7932" coordsize="206,206" path="m9659,8138l9865,8138,9865,7932,9659,7932,9659,8138xe" filled="f" stroked="t" strokeweight=".72pt" strokecolor="#000000">
                <v:path arrowok="t"/>
              </v:shape>
            </v:group>
            <v:group style="position:absolute;left:9657;top:7929;width:211;height:211" coordorigin="9657,7929" coordsize="211,211">
              <v:shape style="position:absolute;left:9657;top:7929;width:211;height:211" coordorigin="9657,7929" coordsize="211,211" path="m9657,7929l9868,8140e" filled="f" stroked="t" strokeweight=".48pt" strokecolor="#000000">
                <v:path arrowok="t"/>
              </v:shape>
            </v:group>
            <v:group style="position:absolute;left:9657;top:7929;width:211;height:211" coordorigin="9657,7929" coordsize="211,211">
              <v:shape style="position:absolute;left:9657;top:7929;width:211;height:211" coordorigin="9657,7929" coordsize="211,211" path="m9868,7929l9657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396.220001pt;width:11.04pt;height:11.04pt;mso-position-horizontal-relative:page;mso-position-vertical-relative:page;z-index:-9199" coordorigin="10974,7924" coordsize="221,221">
            <v:group style="position:absolute;left:10981;top:7932;width:206;height:206" coordorigin="10981,7932" coordsize="206,206">
              <v:shape style="position:absolute;left:10981;top:7932;width:206;height:206" coordorigin="10981,7932" coordsize="206,206" path="m10981,8138l11188,8138,11188,7932,10981,7932,10981,8138xe" filled="f" stroked="t" strokeweight=".72pt" strokecolor="#000000">
                <v:path arrowok="t"/>
              </v:shape>
            </v:group>
            <v:group style="position:absolute;left:10979;top:7929;width:211;height:211" coordorigin="10979,7929" coordsize="211,211">
              <v:shape style="position:absolute;left:10979;top:7929;width:211;height:211" coordorigin="10979,7929" coordsize="211,211" path="m10979,7929l11190,8140e" filled="f" stroked="t" strokeweight=".48pt" strokecolor="#000000">
                <v:path arrowok="t"/>
              </v:shape>
            </v:group>
            <v:group style="position:absolute;left:10979;top:7929;width:211;height:211" coordorigin="10979,7929" coordsize="211,211">
              <v:shape style="position:absolute;left:10979;top:7929;width:211;height:211" coordorigin="10979,7929" coordsize="211,211" path="m11190,7929l10979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396.220001pt;width:11.04pt;height:11.04pt;mso-position-horizontal-relative:page;mso-position-vertical-relative:page;z-index:-9198" coordorigin="12299,7924" coordsize="221,221">
            <v:group style="position:absolute;left:12306;top:7932;width:206;height:206" coordorigin="12306,7932" coordsize="206,206">
              <v:shape style="position:absolute;left:12306;top:7932;width:206;height:206" coordorigin="12306,7932" coordsize="206,206" path="m12306,8138l12513,8138,12513,7932,12306,7932,12306,8138xe" filled="f" stroked="t" strokeweight=".72pt" strokecolor="#000000">
                <v:path arrowok="t"/>
              </v:shape>
            </v:group>
            <v:group style="position:absolute;left:12304;top:7929;width:211;height:211" coordorigin="12304,7929" coordsize="211,211">
              <v:shape style="position:absolute;left:12304;top:7929;width:211;height:211" coordorigin="12304,7929" coordsize="211,211" path="m12304,7929l12515,8140e" filled="f" stroked="t" strokeweight=".48pt" strokecolor="#000000">
                <v:path arrowok="t"/>
              </v:shape>
            </v:group>
            <v:group style="position:absolute;left:12304;top:7929;width:211;height:211" coordorigin="12304,7929" coordsize="211,211">
              <v:shape style="position:absolute;left:12304;top:7929;width:211;height:211" coordorigin="12304,7929" coordsize="211,211" path="m12515,7929l12304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396.220001pt;width:11.04pt;height:11.04pt;mso-position-horizontal-relative:page;mso-position-vertical-relative:page;z-index:-9197" coordorigin="13624,7924" coordsize="221,221">
            <v:group style="position:absolute;left:13632;top:7932;width:206;height:206" coordorigin="13632,7932" coordsize="206,206">
              <v:shape style="position:absolute;left:13632;top:7932;width:206;height:206" coordorigin="13632,7932" coordsize="206,206" path="m13632,8138l13838,8138,13838,7932,13632,7932,13632,8138xe" filled="f" stroked="t" strokeweight=".72pt" strokecolor="#000000">
                <v:path arrowok="t"/>
              </v:shape>
            </v:group>
            <v:group style="position:absolute;left:13629;top:7929;width:211;height:211" coordorigin="13629,7929" coordsize="211,211">
              <v:shape style="position:absolute;left:13629;top:7929;width:211;height:211" coordorigin="13629,7929" coordsize="211,211" path="m13629,7929l13840,8140e" filled="f" stroked="t" strokeweight=".48pt" strokecolor="#000000">
                <v:path arrowok="t"/>
              </v:shape>
            </v:group>
            <v:group style="position:absolute;left:13629;top:7929;width:211;height:211" coordorigin="13629,7929" coordsize="211,211">
              <v:shape style="position:absolute;left:13629;top:7929;width:211;height:211" coordorigin="13629,7929" coordsize="211,211" path="m13840,7929l13629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396.220001pt;width:11.04pt;height:11.04pt;mso-position-horizontal-relative:page;mso-position-vertical-relative:page;z-index:-9196" coordorigin="14949,7924" coordsize="221,221">
            <v:group style="position:absolute;left:14956;top:7932;width:206;height:206" coordorigin="14956,7932" coordsize="206,206">
              <v:shape style="position:absolute;left:14956;top:7932;width:206;height:206" coordorigin="14956,7932" coordsize="206,206" path="m14956,8138l15163,8138,15163,7932,14956,7932,14956,8138xe" filled="f" stroked="t" strokeweight=".72pt" strokecolor="#000000">
                <v:path arrowok="t"/>
              </v:shape>
            </v:group>
            <v:group style="position:absolute;left:14954;top:7929;width:211;height:211" coordorigin="14954,7929" coordsize="211,211">
              <v:shape style="position:absolute;left:14954;top:7929;width:211;height:211" coordorigin="14954,7929" coordsize="211,211" path="m14954,7929l15165,8140e" filled="f" stroked="t" strokeweight=".48pt" strokecolor="#000000">
                <v:path arrowok="t"/>
              </v:shape>
            </v:group>
            <v:group style="position:absolute;left:14954;top:7929;width:211;height:211" coordorigin="14954,7929" coordsize="211,211">
              <v:shape style="position:absolute;left:14954;top:7929;width:211;height:211" coordorigin="14954,7929" coordsize="211,211" path="m15165,7929l14954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396.220001pt;width:11.064pt;height:11.04pt;mso-position-horizontal-relative:page;mso-position-vertical-relative:page;z-index:-9195" coordorigin="16276,7924" coordsize="221,221">
            <v:group style="position:absolute;left:16284;top:7932;width:207;height:206" coordorigin="16284,7932" coordsize="207,206">
              <v:shape style="position:absolute;left:16284;top:7932;width:207;height:206" coordorigin="16284,7932" coordsize="207,206" path="m16284,8138l16490,8138,16490,7932,16284,7932,16284,8138xe" filled="f" stroked="t" strokeweight=".72pt" strokecolor="#000000">
                <v:path arrowok="t"/>
              </v:shape>
            </v:group>
            <v:group style="position:absolute;left:16281;top:7929;width:212;height:211" coordorigin="16281,7929" coordsize="212,211">
              <v:shape style="position:absolute;left:16281;top:7929;width:212;height:211" coordorigin="16281,7929" coordsize="212,211" path="m16281,7929l16493,8140e" filled="f" stroked="t" strokeweight=".48pt" strokecolor="#000000">
                <v:path arrowok="t"/>
              </v:shape>
            </v:group>
            <v:group style="position:absolute;left:16281;top:7929;width:212;height:211" coordorigin="16281,7929" coordsize="212,211">
              <v:shape style="position:absolute;left:16281;top:7929;width:212;height:211" coordorigin="16281,7929" coordsize="212,211" path="m16493,7929l16281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396.220001pt;width:11.04pt;height:11.04pt;mso-position-horizontal-relative:page;mso-position-vertical-relative:page;z-index:-9194" coordorigin="17640,7924" coordsize="221,221">
            <v:group style="position:absolute;left:17647;top:7932;width:206;height:206" coordorigin="17647,7932" coordsize="206,206">
              <v:shape style="position:absolute;left:17647;top:7932;width:206;height:206" coordorigin="17647,7932" coordsize="206,206" path="m17647,8138l17854,8138,17854,7932,17647,7932,17647,8138xe" filled="f" stroked="t" strokeweight=".72pt" strokecolor="#000000">
                <v:path arrowok="t"/>
              </v:shape>
            </v:group>
            <v:group style="position:absolute;left:17645;top:7929;width:211;height:211" coordorigin="17645,7929" coordsize="211,211">
              <v:shape style="position:absolute;left:17645;top:7929;width:211;height:211" coordorigin="17645,7929" coordsize="211,211" path="m17645,7929l17856,8140e" filled="f" stroked="t" strokeweight=".48pt" strokecolor="#000000">
                <v:path arrowok="t"/>
              </v:shape>
            </v:group>
            <v:group style="position:absolute;left:17645;top:7929;width:211;height:211" coordorigin="17645,7929" coordsize="211,211">
              <v:shape style="position:absolute;left:17645;top:7929;width:211;height:211" coordorigin="17645,7929" coordsize="211,211" path="m17856,7929l17645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396.220001pt;width:11.04pt;height:11.04pt;mso-position-horizontal-relative:page;mso-position-vertical-relative:page;z-index:-9193" coordorigin="19006,7924" coordsize="221,221">
            <v:group style="position:absolute;left:19013;top:7932;width:206;height:206" coordorigin="19013,7932" coordsize="206,206">
              <v:shape style="position:absolute;left:19013;top:7932;width:206;height:206" coordorigin="19013,7932" coordsize="206,206" path="m19013,8138l19219,8138,19219,7932,19013,7932,19013,8138xe" filled="f" stroked="t" strokeweight=".72pt" strokecolor="#000000">
                <v:path arrowok="t"/>
              </v:shape>
            </v:group>
            <v:group style="position:absolute;left:19010;top:7929;width:211;height:211" coordorigin="19010,7929" coordsize="211,211">
              <v:shape style="position:absolute;left:19010;top:7929;width:211;height:211" coordorigin="19010,7929" coordsize="211,211" path="m19010,7929l19222,8140e" filled="f" stroked="t" strokeweight=".48pt" strokecolor="#000000">
                <v:path arrowok="t"/>
              </v:shape>
            </v:group>
            <v:group style="position:absolute;left:19010;top:7929;width:211;height:211" coordorigin="19010,7929" coordsize="211,211">
              <v:shape style="position:absolute;left:19010;top:7929;width:211;height:211" coordorigin="19010,7929" coordsize="211,211" path="m19222,7929l19010,81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329987pt;margin-top:414.700012pt;width:11.04pt;height:11.04pt;mso-position-horizontal-relative:page;mso-position-vertical-relative:page;z-index:-9192" coordorigin="8327,8294" coordsize="221,221">
            <v:group style="position:absolute;left:8334;top:8301;width:206;height:206" coordorigin="8334,8301" coordsize="206,206">
              <v:shape style="position:absolute;left:8334;top:8301;width:206;height:206" coordorigin="8334,8301" coordsize="206,206" path="m8334,8508l8540,8508,8540,8301,8334,8301,8334,8508xe" filled="f" stroked="t" strokeweight=".72pt" strokecolor="#000000">
                <v:path arrowok="t"/>
              </v:shape>
            </v:group>
            <v:group style="position:absolute;left:8331;top:8299;width:211;height:211" coordorigin="8331,8299" coordsize="211,211">
              <v:shape style="position:absolute;left:8331;top:8299;width:211;height:211" coordorigin="8331,8299" coordsize="211,211" path="m8331,8299l8543,8510e" filled="f" stroked="t" strokeweight=".48pt" strokecolor="#000000">
                <v:path arrowok="t"/>
              </v:shape>
            </v:group>
            <v:group style="position:absolute;left:8331;top:8299;width:211;height:211" coordorigin="8331,8299" coordsize="211,211">
              <v:shape style="position:absolute;left:8331;top:8299;width:211;height:211" coordorigin="8331,8299" coordsize="211,211" path="m8543,8299l8331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414.700012pt;width:11.04pt;height:11.04pt;mso-position-horizontal-relative:page;mso-position-vertical-relative:page;z-index:-9191" coordorigin="9652,8294" coordsize="221,221">
            <v:group style="position:absolute;left:9659;top:8301;width:206;height:206" coordorigin="9659,8301" coordsize="206,206">
              <v:shape style="position:absolute;left:9659;top:8301;width:206;height:206" coordorigin="9659,8301" coordsize="206,206" path="m9659,8508l9865,8508,9865,8301,9659,8301,9659,8508xe" filled="f" stroked="t" strokeweight=".72pt" strokecolor="#000000">
                <v:path arrowok="t"/>
              </v:shape>
            </v:group>
            <v:group style="position:absolute;left:9657;top:8299;width:211;height:211" coordorigin="9657,8299" coordsize="211,211">
              <v:shape style="position:absolute;left:9657;top:8299;width:211;height:211" coordorigin="9657,8299" coordsize="211,211" path="m9657,8299l9868,8510e" filled="f" stroked="t" strokeweight=".48pt" strokecolor="#000000">
                <v:path arrowok="t"/>
              </v:shape>
            </v:group>
            <v:group style="position:absolute;left:9657;top:8299;width:211;height:211" coordorigin="9657,8299" coordsize="211,211">
              <v:shape style="position:absolute;left:9657;top:8299;width:211;height:211" coordorigin="9657,8299" coordsize="211,211" path="m9868,8299l9657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414.700012pt;width:11.04pt;height:11.04pt;mso-position-horizontal-relative:page;mso-position-vertical-relative:page;z-index:-9190" coordorigin="10974,8294" coordsize="221,221">
            <v:group style="position:absolute;left:10981;top:8301;width:206;height:206" coordorigin="10981,8301" coordsize="206,206">
              <v:shape style="position:absolute;left:10981;top:8301;width:206;height:206" coordorigin="10981,8301" coordsize="206,206" path="m10981,8508l11188,8508,11188,8301,10981,8301,10981,8508xe" filled="f" stroked="t" strokeweight=".72pt" strokecolor="#000000">
                <v:path arrowok="t"/>
              </v:shape>
            </v:group>
            <v:group style="position:absolute;left:10979;top:8299;width:211;height:211" coordorigin="10979,8299" coordsize="211,211">
              <v:shape style="position:absolute;left:10979;top:8299;width:211;height:211" coordorigin="10979,8299" coordsize="211,211" path="m10979,8299l11190,8510e" filled="f" stroked="t" strokeweight=".48pt" strokecolor="#000000">
                <v:path arrowok="t"/>
              </v:shape>
            </v:group>
            <v:group style="position:absolute;left:10979;top:8299;width:211;height:211" coordorigin="10979,8299" coordsize="211,211">
              <v:shape style="position:absolute;left:10979;top:8299;width:211;height:211" coordorigin="10979,8299" coordsize="211,211" path="m11190,8299l10979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414.700012pt;width:11.04pt;height:11.04pt;mso-position-horizontal-relative:page;mso-position-vertical-relative:page;z-index:-9189" coordorigin="12299,8294" coordsize="221,221">
            <v:group style="position:absolute;left:12306;top:8301;width:206;height:206" coordorigin="12306,8301" coordsize="206,206">
              <v:shape style="position:absolute;left:12306;top:8301;width:206;height:206" coordorigin="12306,8301" coordsize="206,206" path="m12306,8508l12513,8508,12513,8301,12306,8301,12306,8508xe" filled="f" stroked="t" strokeweight=".72pt" strokecolor="#000000">
                <v:path arrowok="t"/>
              </v:shape>
            </v:group>
            <v:group style="position:absolute;left:12304;top:8299;width:211;height:211" coordorigin="12304,8299" coordsize="211,211">
              <v:shape style="position:absolute;left:12304;top:8299;width:211;height:211" coordorigin="12304,8299" coordsize="211,211" path="m12304,8299l12515,8510e" filled="f" stroked="t" strokeweight=".48pt" strokecolor="#000000">
                <v:path arrowok="t"/>
              </v:shape>
            </v:group>
            <v:group style="position:absolute;left:12304;top:8299;width:211;height:211" coordorigin="12304,8299" coordsize="211,211">
              <v:shape style="position:absolute;left:12304;top:8299;width:211;height:211" coordorigin="12304,8299" coordsize="211,211" path="m12515,8299l12304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414.700012pt;width:11.04pt;height:11.04pt;mso-position-horizontal-relative:page;mso-position-vertical-relative:page;z-index:-9188" coordorigin="13624,8294" coordsize="221,221">
            <v:group style="position:absolute;left:13632;top:8301;width:206;height:206" coordorigin="13632,8301" coordsize="206,206">
              <v:shape style="position:absolute;left:13632;top:8301;width:206;height:206" coordorigin="13632,8301" coordsize="206,206" path="m13632,8508l13838,8508,13838,8301,13632,8301,13632,8508xe" filled="f" stroked="t" strokeweight=".72pt" strokecolor="#000000">
                <v:path arrowok="t"/>
              </v:shape>
            </v:group>
            <v:group style="position:absolute;left:13629;top:8299;width:211;height:211" coordorigin="13629,8299" coordsize="211,211">
              <v:shape style="position:absolute;left:13629;top:8299;width:211;height:211" coordorigin="13629,8299" coordsize="211,211" path="m13629,8299l13840,8510e" filled="f" stroked="t" strokeweight=".48pt" strokecolor="#000000">
                <v:path arrowok="t"/>
              </v:shape>
            </v:group>
            <v:group style="position:absolute;left:13629;top:8299;width:211;height:211" coordorigin="13629,8299" coordsize="211,211">
              <v:shape style="position:absolute;left:13629;top:8299;width:211;height:211" coordorigin="13629,8299" coordsize="211,211" path="m13840,8299l13629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414.700012pt;width:11.04pt;height:11.04pt;mso-position-horizontal-relative:page;mso-position-vertical-relative:page;z-index:-9187" coordorigin="14949,8294" coordsize="221,221">
            <v:group style="position:absolute;left:14956;top:8301;width:206;height:206" coordorigin="14956,8301" coordsize="206,206">
              <v:shape style="position:absolute;left:14956;top:8301;width:206;height:206" coordorigin="14956,8301" coordsize="206,206" path="m14956,8508l15163,8508,15163,8301,14956,8301,14956,8508xe" filled="f" stroked="t" strokeweight=".72pt" strokecolor="#000000">
                <v:path arrowok="t"/>
              </v:shape>
            </v:group>
            <v:group style="position:absolute;left:14954;top:8299;width:211;height:211" coordorigin="14954,8299" coordsize="211,211">
              <v:shape style="position:absolute;left:14954;top:8299;width:211;height:211" coordorigin="14954,8299" coordsize="211,211" path="m14954,8299l15165,8510e" filled="f" stroked="t" strokeweight=".48pt" strokecolor="#000000">
                <v:path arrowok="t"/>
              </v:shape>
            </v:group>
            <v:group style="position:absolute;left:14954;top:8299;width:211;height:211" coordorigin="14954,8299" coordsize="211,211">
              <v:shape style="position:absolute;left:14954;top:8299;width:211;height:211" coordorigin="14954,8299" coordsize="211,211" path="m15165,8299l14954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414.700012pt;width:11.064pt;height:11.04pt;mso-position-horizontal-relative:page;mso-position-vertical-relative:page;z-index:-9186" coordorigin="16276,8294" coordsize="221,221">
            <v:group style="position:absolute;left:16284;top:8301;width:207;height:206" coordorigin="16284,8301" coordsize="207,206">
              <v:shape style="position:absolute;left:16284;top:8301;width:207;height:206" coordorigin="16284,8301" coordsize="207,206" path="m16284,8508l16490,8508,16490,8301,16284,8301,16284,8508xe" filled="f" stroked="t" strokeweight=".72pt" strokecolor="#000000">
                <v:path arrowok="t"/>
              </v:shape>
            </v:group>
            <v:group style="position:absolute;left:16281;top:8299;width:212;height:211" coordorigin="16281,8299" coordsize="212,211">
              <v:shape style="position:absolute;left:16281;top:8299;width:212;height:211" coordorigin="16281,8299" coordsize="212,211" path="m16281,8299l16493,8510e" filled="f" stroked="t" strokeweight=".48pt" strokecolor="#000000">
                <v:path arrowok="t"/>
              </v:shape>
            </v:group>
            <v:group style="position:absolute;left:16281;top:8299;width:212;height:211" coordorigin="16281,8299" coordsize="212,211">
              <v:shape style="position:absolute;left:16281;top:8299;width:212;height:211" coordorigin="16281,8299" coordsize="212,211" path="m16493,8299l16281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414.700012pt;width:11.04pt;height:11.04pt;mso-position-horizontal-relative:page;mso-position-vertical-relative:page;z-index:-9185" coordorigin="17640,8294" coordsize="221,221">
            <v:group style="position:absolute;left:17647;top:8301;width:206;height:206" coordorigin="17647,8301" coordsize="206,206">
              <v:shape style="position:absolute;left:17647;top:8301;width:206;height:206" coordorigin="17647,8301" coordsize="206,206" path="m17647,8508l17854,8508,17854,8301,17647,8301,17647,8508xe" filled="f" stroked="t" strokeweight=".72pt" strokecolor="#000000">
                <v:path arrowok="t"/>
              </v:shape>
            </v:group>
            <v:group style="position:absolute;left:17645;top:8299;width:211;height:211" coordorigin="17645,8299" coordsize="211,211">
              <v:shape style="position:absolute;left:17645;top:8299;width:211;height:211" coordorigin="17645,8299" coordsize="211,211" path="m17645,8299l17856,8510e" filled="f" stroked="t" strokeweight=".48pt" strokecolor="#000000">
                <v:path arrowok="t"/>
              </v:shape>
            </v:group>
            <v:group style="position:absolute;left:17645;top:8299;width:211;height:211" coordorigin="17645,8299" coordsize="211,211">
              <v:shape style="position:absolute;left:17645;top:8299;width:211;height:211" coordorigin="17645,8299" coordsize="211,211" path="m17856,8299l17645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414.700012pt;width:11.04pt;height:11.04pt;mso-position-horizontal-relative:page;mso-position-vertical-relative:page;z-index:-9184" coordorigin="19006,8294" coordsize="221,221">
            <v:group style="position:absolute;left:19013;top:8301;width:206;height:206" coordorigin="19013,8301" coordsize="206,206">
              <v:shape style="position:absolute;left:19013;top:8301;width:206;height:206" coordorigin="19013,8301" coordsize="206,206" path="m19013,8508l19219,8508,19219,8301,19013,8301,19013,8508xe" filled="f" stroked="t" strokeweight=".72pt" strokecolor="#000000">
                <v:path arrowok="t"/>
              </v:shape>
            </v:group>
            <v:group style="position:absolute;left:19010;top:8299;width:211;height:211" coordorigin="19010,8299" coordsize="211,211">
              <v:shape style="position:absolute;left:19010;top:8299;width:211;height:211" coordorigin="19010,8299" coordsize="211,211" path="m19010,8299l19222,8510e" filled="f" stroked="t" strokeweight=".48pt" strokecolor="#000000">
                <v:path arrowok="t"/>
              </v:shape>
            </v:group>
            <v:group style="position:absolute;left:19010;top:8299;width:211;height:211" coordorigin="19010,8299" coordsize="211,211">
              <v:shape style="position:absolute;left:19010;top:8299;width:211;height:211" coordorigin="19010,8299" coordsize="211,211" path="m19222,8299l19010,85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690002pt;margin-top:433.540009pt;width:10.32pt;height:10.32pt;mso-position-horizontal-relative:page;mso-position-vertical-relative:page;z-index:-9183" coordorigin="8334,8671" coordsize="206,206">
            <v:shape style="position:absolute;left:8334;top:8671;width:206;height:206" coordorigin="8334,8671" coordsize="206,206" path="m8334,8877l8540,8877,8540,8671,8334,8671,8334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433.540009pt;width:10.32pt;height:10.32pt;mso-position-horizontal-relative:page;mso-position-vertical-relative:page;z-index:-9182" coordorigin="9659,8671" coordsize="206,206">
            <v:shape style="position:absolute;left:9659;top:8671;width:206;height:206" coordorigin="9659,8671" coordsize="206,206" path="m9659,8877l9865,8877,9865,8671,9659,8671,9659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9.070007pt;margin-top:433.540009pt;width:10.32pt;height:10.32pt;mso-position-horizontal-relative:page;mso-position-vertical-relative:page;z-index:-9181" coordorigin="10981,8671" coordsize="206,206">
            <v:shape style="position:absolute;left:10981;top:8671;width:206;height:206" coordorigin="10981,8671" coordsize="206,206" path="m10981,8877l11188,8877,11188,8671,10981,8671,10981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433.540009pt;width:10.32pt;height:10.32pt;mso-position-horizontal-relative:page;mso-position-vertical-relative:page;z-index:-9180" coordorigin="12306,8671" coordsize="206,206">
            <v:shape style="position:absolute;left:12306;top:8671;width:206;height:206" coordorigin="12306,8671" coordsize="206,206" path="m12306,8877l12513,8877,12513,8671,12306,8671,12306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433.540009pt;width:10.32pt;height:10.32pt;mso-position-horizontal-relative:page;mso-position-vertical-relative:page;z-index:-9179" coordorigin="13632,8671" coordsize="206,206">
            <v:shape style="position:absolute;left:13632;top:8671;width:206;height:206" coordorigin="13632,8671" coordsize="206,206" path="m13632,8877l13838,8877,13838,8671,13632,8671,13632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433.540009pt;width:10.32pt;height:10.32pt;mso-position-horizontal-relative:page;mso-position-vertical-relative:page;z-index:-9178" coordorigin="14956,8671" coordsize="206,206">
            <v:shape style="position:absolute;left:14956;top:8671;width:206;height:206" coordorigin="14956,8671" coordsize="206,206" path="m14956,8877l15163,8877,15163,8671,14956,8671,14956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433.540009pt;width:10.344pt;height:10.32pt;mso-position-horizontal-relative:page;mso-position-vertical-relative:page;z-index:-9177" coordorigin="16284,8671" coordsize="207,206">
            <v:shape style="position:absolute;left:16284;top:8671;width:207;height:206" coordorigin="16284,8671" coordsize="207,206" path="m16284,8877l16490,8877,16490,8671,16284,8671,16284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433.540009pt;width:10.32pt;height:10.32pt;mso-position-horizontal-relative:page;mso-position-vertical-relative:page;z-index:-9176" coordorigin="17647,8671" coordsize="206,206">
            <v:shape style="position:absolute;left:17647;top:8671;width:206;height:206" coordorigin="17647,8671" coordsize="206,206" path="m17647,8877l17854,8877,17854,8671,17647,8671,17647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433.540009pt;width:10.32pt;height:10.32pt;mso-position-horizontal-relative:page;mso-position-vertical-relative:page;z-index:-9175" coordorigin="19013,8671" coordsize="206,206">
            <v:shape style="position:absolute;left:19013;top:8671;width:206;height:206" coordorigin="19013,8671" coordsize="206,206" path="m19013,8877l19219,8877,19219,8671,19013,8671,19013,88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6.690002pt;margin-top:452.019989pt;width:10.32pt;height:10.32pt;mso-position-horizontal-relative:page;mso-position-vertical-relative:page;z-index:-9174" coordorigin="8334,9040" coordsize="206,206">
            <v:shape style="position:absolute;left:8334;top:9040;width:206;height:206" coordorigin="8334,9040" coordsize="206,206" path="m8334,9247l8540,9247,8540,9040,8334,9040,8334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452.019989pt;width:10.32pt;height:10.32pt;mso-position-horizontal-relative:page;mso-position-vertical-relative:page;z-index:-9173" coordorigin="9659,9040" coordsize="206,206">
            <v:shape style="position:absolute;left:9659;top:9040;width:206;height:206" coordorigin="9659,9040" coordsize="206,206" path="m9659,9247l9865,9247,9865,9040,9659,9040,9659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9.070007pt;margin-top:452.019989pt;width:10.32pt;height:10.32pt;mso-position-horizontal-relative:page;mso-position-vertical-relative:page;z-index:-9172" coordorigin="10981,9040" coordsize="206,206">
            <v:shape style="position:absolute;left:10981;top:9040;width:206;height:206" coordorigin="10981,9040" coordsize="206,206" path="m10981,9247l11188,9247,11188,9040,10981,9040,10981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452.019989pt;width:10.32pt;height:10.32pt;mso-position-horizontal-relative:page;mso-position-vertical-relative:page;z-index:-9171" coordorigin="12306,9040" coordsize="206,206">
            <v:shape style="position:absolute;left:12306;top:9040;width:206;height:206" coordorigin="12306,9040" coordsize="206,206" path="m12306,9247l12513,9247,12513,9040,12306,9040,12306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452.019989pt;width:10.32pt;height:10.32pt;mso-position-horizontal-relative:page;mso-position-vertical-relative:page;z-index:-9170" coordorigin="13632,9040" coordsize="206,206">
            <v:shape style="position:absolute;left:13632;top:9040;width:206;height:206" coordorigin="13632,9040" coordsize="206,206" path="m13632,9247l13838,9247,13838,9040,13632,9040,13632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452.019989pt;width:10.32pt;height:10.32pt;mso-position-horizontal-relative:page;mso-position-vertical-relative:page;z-index:-9169" coordorigin="14956,9040" coordsize="206,206">
            <v:shape style="position:absolute;left:14956;top:9040;width:206;height:206" coordorigin="14956,9040" coordsize="206,206" path="m14956,9247l15163,9247,15163,9040,14956,9040,14956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452.019989pt;width:10.344pt;height:10.32pt;mso-position-horizontal-relative:page;mso-position-vertical-relative:page;z-index:-9168" coordorigin="16284,9040" coordsize="207,206">
            <v:shape style="position:absolute;left:16284;top:9040;width:207;height:206" coordorigin="16284,9040" coordsize="207,206" path="m16284,9247l16490,9247,16490,9040,16284,9040,16284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452.019989pt;width:10.32pt;height:10.32pt;mso-position-horizontal-relative:page;mso-position-vertical-relative:page;z-index:-9167" coordorigin="17647,9040" coordsize="206,206">
            <v:shape style="position:absolute;left:17647;top:9040;width:206;height:206" coordorigin="17647,9040" coordsize="206,206" path="m17647,9247l17854,9247,17854,9040,17647,9040,17647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452.019989pt;width:10.32pt;height:10.32pt;mso-position-horizontal-relative:page;mso-position-vertical-relative:page;z-index:-9166" coordorigin="19013,9040" coordsize="206,206">
            <v:shape style="position:absolute;left:19013;top:9040;width:206;height:206" coordorigin="19013,9040" coordsize="206,206" path="m19013,9247l19219,9247,19219,9040,19013,9040,19013,92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6.329987pt;margin-top:470.140015pt;width:11.04pt;height:11.04pt;mso-position-horizontal-relative:page;mso-position-vertical-relative:page;z-index:-9165" coordorigin="8327,9403" coordsize="221,221">
            <v:group style="position:absolute;left:8334;top:9410;width:206;height:206" coordorigin="8334,9410" coordsize="206,206">
              <v:shape style="position:absolute;left:8334;top:9410;width:206;height:206" coordorigin="8334,9410" coordsize="206,206" path="m8334,9616l8540,9616,8540,9410,8334,9410,8334,9616xe" filled="f" stroked="t" strokeweight=".72pt" strokecolor="#000000">
                <v:path arrowok="t"/>
              </v:shape>
            </v:group>
            <v:group style="position:absolute;left:8331;top:9408;width:211;height:211" coordorigin="8331,9408" coordsize="211,211">
              <v:shape style="position:absolute;left:8331;top:9408;width:211;height:211" coordorigin="8331,9408" coordsize="211,211" path="m8331,9408l8543,9619e" filled="f" stroked="t" strokeweight=".48pt" strokecolor="#000000">
                <v:path arrowok="t"/>
              </v:shape>
            </v:group>
            <v:group style="position:absolute;left:8331;top:9408;width:211;height:211" coordorigin="8331,9408" coordsize="211,211">
              <v:shape style="position:absolute;left:8331;top:9408;width:211;height:211" coordorigin="8331,9408" coordsize="211,211" path="m8543,9408l8331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470.140015pt;width:11.04pt;height:11.04pt;mso-position-horizontal-relative:page;mso-position-vertical-relative:page;z-index:-9164" coordorigin="9652,9403" coordsize="221,221">
            <v:group style="position:absolute;left:9659;top:9410;width:206;height:206" coordorigin="9659,9410" coordsize="206,206">
              <v:shape style="position:absolute;left:9659;top:9410;width:206;height:206" coordorigin="9659,9410" coordsize="206,206" path="m9659,9616l9865,9616,9865,9410,9659,9410,9659,9616xe" filled="f" stroked="t" strokeweight=".72pt" strokecolor="#000000">
                <v:path arrowok="t"/>
              </v:shape>
            </v:group>
            <v:group style="position:absolute;left:9657;top:9408;width:211;height:211" coordorigin="9657,9408" coordsize="211,211">
              <v:shape style="position:absolute;left:9657;top:9408;width:211;height:211" coordorigin="9657,9408" coordsize="211,211" path="m9657,9408l9868,9619e" filled="f" stroked="t" strokeweight=".48pt" strokecolor="#000000">
                <v:path arrowok="t"/>
              </v:shape>
            </v:group>
            <v:group style="position:absolute;left:9657;top:9408;width:211;height:211" coordorigin="9657,9408" coordsize="211,211">
              <v:shape style="position:absolute;left:9657;top:9408;width:211;height:211" coordorigin="9657,9408" coordsize="211,211" path="m9868,9408l9657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470.140015pt;width:11.04pt;height:11.04pt;mso-position-horizontal-relative:page;mso-position-vertical-relative:page;z-index:-9163" coordorigin="10974,9403" coordsize="221,221">
            <v:group style="position:absolute;left:10981;top:9410;width:206;height:206" coordorigin="10981,9410" coordsize="206,206">
              <v:shape style="position:absolute;left:10981;top:9410;width:206;height:206" coordorigin="10981,9410" coordsize="206,206" path="m10981,9616l11188,9616,11188,9410,10981,9410,10981,9616xe" filled="f" stroked="t" strokeweight=".72pt" strokecolor="#000000">
                <v:path arrowok="t"/>
              </v:shape>
            </v:group>
            <v:group style="position:absolute;left:10979;top:9408;width:211;height:211" coordorigin="10979,9408" coordsize="211,211">
              <v:shape style="position:absolute;left:10979;top:9408;width:211;height:211" coordorigin="10979,9408" coordsize="211,211" path="m10979,9408l11190,9619e" filled="f" stroked="t" strokeweight=".48pt" strokecolor="#000000">
                <v:path arrowok="t"/>
              </v:shape>
            </v:group>
            <v:group style="position:absolute;left:10979;top:9408;width:211;height:211" coordorigin="10979,9408" coordsize="211,211">
              <v:shape style="position:absolute;left:10979;top:9408;width:211;height:211" coordorigin="10979,9408" coordsize="211,211" path="m11190,9408l10979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470.140015pt;width:11.04pt;height:11.04pt;mso-position-horizontal-relative:page;mso-position-vertical-relative:page;z-index:-9162" coordorigin="12299,9403" coordsize="221,221">
            <v:group style="position:absolute;left:12306;top:9410;width:206;height:206" coordorigin="12306,9410" coordsize="206,206">
              <v:shape style="position:absolute;left:12306;top:9410;width:206;height:206" coordorigin="12306,9410" coordsize="206,206" path="m12306,9616l12513,9616,12513,9410,12306,9410,12306,9616xe" filled="f" stroked="t" strokeweight=".72pt" strokecolor="#000000">
                <v:path arrowok="t"/>
              </v:shape>
            </v:group>
            <v:group style="position:absolute;left:12304;top:9408;width:211;height:211" coordorigin="12304,9408" coordsize="211,211">
              <v:shape style="position:absolute;left:12304;top:9408;width:211;height:211" coordorigin="12304,9408" coordsize="211,211" path="m12304,9408l12515,9619e" filled="f" stroked="t" strokeweight=".48pt" strokecolor="#000000">
                <v:path arrowok="t"/>
              </v:shape>
            </v:group>
            <v:group style="position:absolute;left:12304;top:9408;width:211;height:211" coordorigin="12304,9408" coordsize="211,211">
              <v:shape style="position:absolute;left:12304;top:9408;width:211;height:211" coordorigin="12304,9408" coordsize="211,211" path="m12515,9408l12304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470.140015pt;width:11.04pt;height:11.04pt;mso-position-horizontal-relative:page;mso-position-vertical-relative:page;z-index:-9161" coordorigin="13624,9403" coordsize="221,221">
            <v:group style="position:absolute;left:13632;top:9410;width:206;height:206" coordorigin="13632,9410" coordsize="206,206">
              <v:shape style="position:absolute;left:13632;top:9410;width:206;height:206" coordorigin="13632,9410" coordsize="206,206" path="m13632,9616l13838,9616,13838,9410,13632,9410,13632,9616xe" filled="f" stroked="t" strokeweight=".72pt" strokecolor="#000000">
                <v:path arrowok="t"/>
              </v:shape>
            </v:group>
            <v:group style="position:absolute;left:13629;top:9408;width:211;height:211" coordorigin="13629,9408" coordsize="211,211">
              <v:shape style="position:absolute;left:13629;top:9408;width:211;height:211" coordorigin="13629,9408" coordsize="211,211" path="m13629,9408l13840,9619e" filled="f" stroked="t" strokeweight=".48pt" strokecolor="#000000">
                <v:path arrowok="t"/>
              </v:shape>
            </v:group>
            <v:group style="position:absolute;left:13629;top:9408;width:211;height:211" coordorigin="13629,9408" coordsize="211,211">
              <v:shape style="position:absolute;left:13629;top:9408;width:211;height:211" coordorigin="13629,9408" coordsize="211,211" path="m13840,9408l13629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470.140015pt;width:11.04pt;height:11.04pt;mso-position-horizontal-relative:page;mso-position-vertical-relative:page;z-index:-9160" coordorigin="14949,9403" coordsize="221,221">
            <v:group style="position:absolute;left:14956;top:9410;width:206;height:206" coordorigin="14956,9410" coordsize="206,206">
              <v:shape style="position:absolute;left:14956;top:9410;width:206;height:206" coordorigin="14956,9410" coordsize="206,206" path="m14956,9616l15163,9616,15163,9410,14956,9410,14956,9616xe" filled="f" stroked="t" strokeweight=".72pt" strokecolor="#000000">
                <v:path arrowok="t"/>
              </v:shape>
            </v:group>
            <v:group style="position:absolute;left:14954;top:9408;width:211;height:211" coordorigin="14954,9408" coordsize="211,211">
              <v:shape style="position:absolute;left:14954;top:9408;width:211;height:211" coordorigin="14954,9408" coordsize="211,211" path="m14954,9408l15165,9619e" filled="f" stroked="t" strokeweight=".48pt" strokecolor="#000000">
                <v:path arrowok="t"/>
              </v:shape>
            </v:group>
            <v:group style="position:absolute;left:14954;top:9408;width:211;height:211" coordorigin="14954,9408" coordsize="211,211">
              <v:shape style="position:absolute;left:14954;top:9408;width:211;height:211" coordorigin="14954,9408" coordsize="211,211" path="m15165,9408l14954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470.140015pt;width:11.064pt;height:11.04pt;mso-position-horizontal-relative:page;mso-position-vertical-relative:page;z-index:-9159" coordorigin="16276,9403" coordsize="221,221">
            <v:group style="position:absolute;left:16284;top:9410;width:207;height:206" coordorigin="16284,9410" coordsize="207,206">
              <v:shape style="position:absolute;left:16284;top:9410;width:207;height:206" coordorigin="16284,9410" coordsize="207,206" path="m16284,9616l16490,9616,16490,9410,16284,9410,16284,9616xe" filled="f" stroked="t" strokeweight=".72pt" strokecolor="#000000">
                <v:path arrowok="t"/>
              </v:shape>
            </v:group>
            <v:group style="position:absolute;left:16281;top:9408;width:212;height:211" coordorigin="16281,9408" coordsize="212,211">
              <v:shape style="position:absolute;left:16281;top:9408;width:212;height:211" coordorigin="16281,9408" coordsize="212,211" path="m16281,9408l16493,9619e" filled="f" stroked="t" strokeweight=".48pt" strokecolor="#000000">
                <v:path arrowok="t"/>
              </v:shape>
            </v:group>
            <v:group style="position:absolute;left:16281;top:9408;width:212;height:211" coordorigin="16281,9408" coordsize="212,211">
              <v:shape style="position:absolute;left:16281;top:9408;width:212;height:211" coordorigin="16281,9408" coordsize="212,211" path="m16493,9408l16281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470.140015pt;width:11.04pt;height:11.04pt;mso-position-horizontal-relative:page;mso-position-vertical-relative:page;z-index:-9158" coordorigin="17640,9403" coordsize="221,221">
            <v:group style="position:absolute;left:17647;top:9410;width:206;height:206" coordorigin="17647,9410" coordsize="206,206">
              <v:shape style="position:absolute;left:17647;top:9410;width:206;height:206" coordorigin="17647,9410" coordsize="206,206" path="m17647,9616l17854,9616,17854,9410,17647,9410,17647,9616xe" filled="f" stroked="t" strokeweight=".72pt" strokecolor="#000000">
                <v:path arrowok="t"/>
              </v:shape>
            </v:group>
            <v:group style="position:absolute;left:17645;top:9408;width:211;height:211" coordorigin="17645,9408" coordsize="211,211">
              <v:shape style="position:absolute;left:17645;top:9408;width:211;height:211" coordorigin="17645,9408" coordsize="211,211" path="m17645,9408l17856,9619e" filled="f" stroked="t" strokeweight=".48pt" strokecolor="#000000">
                <v:path arrowok="t"/>
              </v:shape>
            </v:group>
            <v:group style="position:absolute;left:17645;top:9408;width:211;height:211" coordorigin="17645,9408" coordsize="211,211">
              <v:shape style="position:absolute;left:17645;top:9408;width:211;height:211" coordorigin="17645,9408" coordsize="211,211" path="m17856,9408l17645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470.140015pt;width:11.04pt;height:11.04pt;mso-position-horizontal-relative:page;mso-position-vertical-relative:page;z-index:-9157" coordorigin="19006,9403" coordsize="221,221">
            <v:group style="position:absolute;left:19013;top:9410;width:206;height:206" coordorigin="19013,9410" coordsize="206,206">
              <v:shape style="position:absolute;left:19013;top:9410;width:206;height:206" coordorigin="19013,9410" coordsize="206,206" path="m19013,9616l19219,9616,19219,9410,19013,9410,19013,9616xe" filled="f" stroked="t" strokeweight=".72pt" strokecolor="#000000">
                <v:path arrowok="t"/>
              </v:shape>
            </v:group>
            <v:group style="position:absolute;left:19010;top:9408;width:211;height:211" coordorigin="19010,9408" coordsize="211,211">
              <v:shape style="position:absolute;left:19010;top:9408;width:211;height:211" coordorigin="19010,9408" coordsize="211,211" path="m19010,9408l19222,9619e" filled="f" stroked="t" strokeweight=".48pt" strokecolor="#000000">
                <v:path arrowok="t"/>
              </v:shape>
            </v:group>
            <v:group style="position:absolute;left:19010;top:9408;width:211;height:211" coordorigin="19010,9408" coordsize="211,211">
              <v:shape style="position:absolute;left:19010;top:9408;width:211;height:211" coordorigin="19010,9408" coordsize="211,211" path="m19222,9408l19010,96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690002pt;margin-top:488.976013pt;width:10.32pt;height:10.344pt;mso-position-horizontal-relative:page;mso-position-vertical-relative:page;z-index:-9156" coordorigin="8334,9780" coordsize="206,207">
            <v:shape style="position:absolute;left:8334;top:9780;width:206;height:207" coordorigin="8334,9780" coordsize="206,207" path="m8334,9986l8540,9986,8540,9780,8334,9780,8334,9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488.976013pt;width:10.32pt;height:10.344pt;mso-position-horizontal-relative:page;mso-position-vertical-relative:page;z-index:-9155" coordorigin="9659,9780" coordsize="206,207">
            <v:shape style="position:absolute;left:9659;top:9780;width:206;height:207" coordorigin="9659,9780" coordsize="206,207" path="m9659,9986l9865,9986,9865,9780,9659,9780,9659,9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8.710022pt;margin-top:488.615997pt;width:11.04pt;height:11.064pt;mso-position-horizontal-relative:page;mso-position-vertical-relative:page;z-index:-9154" coordorigin="10974,9772" coordsize="221,221">
            <v:group style="position:absolute;left:10981;top:9780;width:206;height:207" coordorigin="10981,9780" coordsize="206,207">
              <v:shape style="position:absolute;left:10981;top:9780;width:206;height:207" coordorigin="10981,9780" coordsize="206,207" path="m10981,9986l11188,9986,11188,9780,10981,9780,10981,9986xe" filled="f" stroked="t" strokeweight=".72pt" strokecolor="#000000">
                <v:path arrowok="t"/>
              </v:shape>
            </v:group>
            <v:group style="position:absolute;left:10979;top:9777;width:211;height:212" coordorigin="10979,9777" coordsize="211,212">
              <v:shape style="position:absolute;left:10979;top:9777;width:211;height:212" coordorigin="10979,9777" coordsize="211,212" path="m10979,9777l11190,9989e" filled="f" stroked="t" strokeweight=".48pt" strokecolor="#000000">
                <v:path arrowok="t"/>
              </v:shape>
            </v:group>
            <v:group style="position:absolute;left:10979;top:9777;width:211;height:212" coordorigin="10979,9777" coordsize="211,212">
              <v:shape style="position:absolute;left:10979;top:9777;width:211;height:212" coordorigin="10979,9777" coordsize="211,212" path="m11190,9777l10979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309998pt;margin-top:488.976013pt;width:10.32pt;height:10.344pt;mso-position-horizontal-relative:page;mso-position-vertical-relative:page;z-index:-9153" coordorigin="12306,9780" coordsize="206,207">
            <v:shape style="position:absolute;left:12306;top:9780;width:206;height:207" coordorigin="12306,9780" coordsize="206,207" path="m12306,9986l12513,9986,12513,9780,12306,9780,12306,9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488.976013pt;width:10.32pt;height:10.344pt;mso-position-horizontal-relative:page;mso-position-vertical-relative:page;z-index:-9152" coordorigin="13632,9780" coordsize="206,207">
            <v:shape style="position:absolute;left:13632;top:9780;width:206;height:207" coordorigin="13632,9780" coordsize="206,207" path="m13632,9986l13838,9986,13838,9780,13632,9780,13632,9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460022pt;margin-top:488.615997pt;width:11.04pt;height:11.064pt;mso-position-horizontal-relative:page;mso-position-vertical-relative:page;z-index:-9151" coordorigin="14949,9772" coordsize="221,221">
            <v:group style="position:absolute;left:14956;top:9780;width:206;height:207" coordorigin="14956,9780" coordsize="206,207">
              <v:shape style="position:absolute;left:14956;top:9780;width:206;height:207" coordorigin="14956,9780" coordsize="206,207" path="m14956,9986l15163,9986,15163,9780,14956,9780,14956,9986xe" filled="f" stroked="t" strokeweight=".72pt" strokecolor="#000000">
                <v:path arrowok="t"/>
              </v:shape>
            </v:group>
            <v:group style="position:absolute;left:14954;top:9777;width:211;height:212" coordorigin="14954,9777" coordsize="211,212">
              <v:shape style="position:absolute;left:14954;top:9777;width:211;height:212" coordorigin="14954,9777" coordsize="211,212" path="m14954,9777l15165,9989e" filled="f" stroked="t" strokeweight=".48pt" strokecolor="#000000">
                <v:path arrowok="t"/>
              </v:shape>
            </v:group>
            <v:group style="position:absolute;left:14954;top:9777;width:211;height:212" coordorigin="14954,9777" coordsize="211,212">
              <v:shape style="position:absolute;left:14954;top:9777;width:211;height:212" coordorigin="14954,9777" coordsize="211,212" path="m15165,9777l14954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488.615997pt;width:11.064pt;height:11.064pt;mso-position-horizontal-relative:page;mso-position-vertical-relative:page;z-index:-9150" coordorigin="16276,9772" coordsize="221,221">
            <v:group style="position:absolute;left:16284;top:9780;width:207;height:207" coordorigin="16284,9780" coordsize="207,207">
              <v:shape style="position:absolute;left:16284;top:9780;width:207;height:207" coordorigin="16284,9780" coordsize="207,207" path="m16284,9986l16490,9986,16490,9780,16284,9780,16284,9986xe" filled="f" stroked="t" strokeweight=".72pt" strokecolor="#000000">
                <v:path arrowok="t"/>
              </v:shape>
            </v:group>
            <v:group style="position:absolute;left:16281;top:9777;width:212;height:212" coordorigin="16281,9777" coordsize="212,212">
              <v:shape style="position:absolute;left:16281;top:9777;width:212;height:212" coordorigin="16281,9777" coordsize="212,212" path="m16281,9777l16493,9989e" filled="f" stroked="t" strokeweight=".48pt" strokecolor="#000000">
                <v:path arrowok="t"/>
              </v:shape>
            </v:group>
            <v:group style="position:absolute;left:16281;top:9777;width:212;height:212" coordorigin="16281,9777" coordsize="212,212">
              <v:shape style="position:absolute;left:16281;top:9777;width:212;height:212" coordorigin="16281,9777" coordsize="212,212" path="m16493,9777l16281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.359985pt;margin-top:488.976013pt;width:10.32pt;height:10.344pt;mso-position-horizontal-relative:page;mso-position-vertical-relative:page;z-index:-9149" coordorigin="17647,9780" coordsize="206,207">
            <v:shape style="position:absolute;left:17647;top:9780;width:206;height:207" coordorigin="17647,9780" coordsize="206,207" path="m17647,9986l17854,9986,17854,9780,17647,9780,17647,9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280029pt;margin-top:488.615997pt;width:11.04pt;height:11.064pt;mso-position-horizontal-relative:page;mso-position-vertical-relative:page;z-index:-9148" coordorigin="19006,9772" coordsize="221,221">
            <v:group style="position:absolute;left:19013;top:9780;width:206;height:207" coordorigin="19013,9780" coordsize="206,207">
              <v:shape style="position:absolute;left:19013;top:9780;width:206;height:207" coordorigin="19013,9780" coordsize="206,207" path="m19013,9986l19219,9986,19219,9780,19013,9780,19013,9986xe" filled="f" stroked="t" strokeweight=".72pt" strokecolor="#000000">
                <v:path arrowok="t"/>
              </v:shape>
            </v:group>
            <v:group style="position:absolute;left:19010;top:9777;width:211;height:212" coordorigin="19010,9777" coordsize="211,212">
              <v:shape style="position:absolute;left:19010;top:9777;width:211;height:212" coordorigin="19010,9777" coordsize="211,212" path="m19010,9777l19222,9989e" filled="f" stroked="t" strokeweight=".48pt" strokecolor="#000000">
                <v:path arrowok="t"/>
              </v:shape>
            </v:group>
            <v:group style="position:absolute;left:19010;top:9777;width:211;height:212" coordorigin="19010,9777" coordsize="211,212">
              <v:shape style="position:absolute;left:19010;top:9777;width:211;height:212" coordorigin="19010,9777" coordsize="211,212" path="m19222,9777l19010,99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329987pt;margin-top:507.23999pt;width:11.04pt;height:11.04pt;mso-position-horizontal-relative:page;mso-position-vertical-relative:page;z-index:-9147" coordorigin="8327,10145" coordsize="221,221">
            <v:group style="position:absolute;left:8334;top:10152;width:206;height:206" coordorigin="8334,10152" coordsize="206,206">
              <v:shape style="position:absolute;left:8334;top:10152;width:206;height:206" coordorigin="8334,10152" coordsize="206,206" path="m8334,10358l8540,10358,8540,10152,8334,10152,8334,10358xe" filled="f" stroked="t" strokeweight=".72pt" strokecolor="#000000">
                <v:path arrowok="t"/>
              </v:shape>
            </v:group>
            <v:group style="position:absolute;left:8331;top:10150;width:211;height:211" coordorigin="8331,10150" coordsize="211,211">
              <v:shape style="position:absolute;left:8331;top:10150;width:211;height:211" coordorigin="8331,10150" coordsize="211,211" path="m8331,10150l8543,10361e" filled="f" stroked="t" strokeweight=".48pt" strokecolor="#000000">
                <v:path arrowok="t"/>
              </v:shape>
            </v:group>
            <v:group style="position:absolute;left:8331;top:10150;width:211;height:211" coordorigin="8331,10150" coordsize="211,211">
              <v:shape style="position:absolute;left:8331;top:10150;width:211;height:211" coordorigin="8331,10150" coordsize="211,211" path="m8543,10150l8331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507.23999pt;width:11.04pt;height:11.04pt;mso-position-horizontal-relative:page;mso-position-vertical-relative:page;z-index:-9146" coordorigin="9652,10145" coordsize="221,221">
            <v:group style="position:absolute;left:9659;top:10152;width:206;height:206" coordorigin="9659,10152" coordsize="206,206">
              <v:shape style="position:absolute;left:9659;top:10152;width:206;height:206" coordorigin="9659,10152" coordsize="206,206" path="m9659,10358l9865,10358,9865,10152,9659,10152,9659,10358xe" filled="f" stroked="t" strokeweight=".72pt" strokecolor="#000000">
                <v:path arrowok="t"/>
              </v:shape>
            </v:group>
            <v:group style="position:absolute;left:9657;top:10150;width:211;height:211" coordorigin="9657,10150" coordsize="211,211">
              <v:shape style="position:absolute;left:9657;top:10150;width:211;height:211" coordorigin="9657,10150" coordsize="211,211" path="m9657,10150l9868,10361e" filled="f" stroked="t" strokeweight=".48pt" strokecolor="#000000">
                <v:path arrowok="t"/>
              </v:shape>
            </v:group>
            <v:group style="position:absolute;left:9657;top:10150;width:211;height:211" coordorigin="9657,10150" coordsize="211,211">
              <v:shape style="position:absolute;left:9657;top:10150;width:211;height:211" coordorigin="9657,10150" coordsize="211,211" path="m9868,10150l9657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507.23999pt;width:11.04pt;height:11.04pt;mso-position-horizontal-relative:page;mso-position-vertical-relative:page;z-index:-9145" coordorigin="10974,10145" coordsize="221,221">
            <v:group style="position:absolute;left:10981;top:10152;width:206;height:206" coordorigin="10981,10152" coordsize="206,206">
              <v:shape style="position:absolute;left:10981;top:10152;width:206;height:206" coordorigin="10981,10152" coordsize="206,206" path="m10981,10358l11188,10358,11188,10152,10981,10152,10981,10358xe" filled="f" stroked="t" strokeweight=".72pt" strokecolor="#000000">
                <v:path arrowok="t"/>
              </v:shape>
            </v:group>
            <v:group style="position:absolute;left:10979;top:10150;width:211;height:211" coordorigin="10979,10150" coordsize="211,211">
              <v:shape style="position:absolute;left:10979;top:10150;width:211;height:211" coordorigin="10979,10150" coordsize="211,211" path="m10979,10150l11190,10361e" filled="f" stroked="t" strokeweight=".48pt" strokecolor="#000000">
                <v:path arrowok="t"/>
              </v:shape>
            </v:group>
            <v:group style="position:absolute;left:10979;top:10150;width:211;height:211" coordorigin="10979,10150" coordsize="211,211">
              <v:shape style="position:absolute;left:10979;top:10150;width:211;height:211" coordorigin="10979,10150" coordsize="211,211" path="m11190,10150l10979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507.23999pt;width:11.04pt;height:11.04pt;mso-position-horizontal-relative:page;mso-position-vertical-relative:page;z-index:-9144" coordorigin="12299,10145" coordsize="221,221">
            <v:group style="position:absolute;left:12306;top:10152;width:206;height:206" coordorigin="12306,10152" coordsize="206,206">
              <v:shape style="position:absolute;left:12306;top:10152;width:206;height:206" coordorigin="12306,10152" coordsize="206,206" path="m12306,10358l12513,10358,12513,10152,12306,10152,12306,10358xe" filled="f" stroked="t" strokeweight=".72pt" strokecolor="#000000">
                <v:path arrowok="t"/>
              </v:shape>
            </v:group>
            <v:group style="position:absolute;left:12304;top:10150;width:211;height:211" coordorigin="12304,10150" coordsize="211,211">
              <v:shape style="position:absolute;left:12304;top:10150;width:211;height:211" coordorigin="12304,10150" coordsize="211,211" path="m12304,10150l12515,10361e" filled="f" stroked="t" strokeweight=".48pt" strokecolor="#000000">
                <v:path arrowok="t"/>
              </v:shape>
            </v:group>
            <v:group style="position:absolute;left:12304;top:10150;width:211;height:211" coordorigin="12304,10150" coordsize="211,211">
              <v:shape style="position:absolute;left:12304;top:10150;width:211;height:211" coordorigin="12304,10150" coordsize="211,211" path="m12515,10150l12304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507.23999pt;width:11.04pt;height:11.04pt;mso-position-horizontal-relative:page;mso-position-vertical-relative:page;z-index:-9143" coordorigin="13624,10145" coordsize="221,221">
            <v:group style="position:absolute;left:13632;top:10152;width:206;height:206" coordorigin="13632,10152" coordsize="206,206">
              <v:shape style="position:absolute;left:13632;top:10152;width:206;height:206" coordorigin="13632,10152" coordsize="206,206" path="m13632,10358l13838,10358,13838,10152,13632,10152,13632,10358xe" filled="f" stroked="t" strokeweight=".72pt" strokecolor="#000000">
                <v:path arrowok="t"/>
              </v:shape>
            </v:group>
            <v:group style="position:absolute;left:13629;top:10150;width:211;height:211" coordorigin="13629,10150" coordsize="211,211">
              <v:shape style="position:absolute;left:13629;top:10150;width:211;height:211" coordorigin="13629,10150" coordsize="211,211" path="m13629,10150l13840,10361e" filled="f" stroked="t" strokeweight=".48pt" strokecolor="#000000">
                <v:path arrowok="t"/>
              </v:shape>
            </v:group>
            <v:group style="position:absolute;left:13629;top:10150;width:211;height:211" coordorigin="13629,10150" coordsize="211,211">
              <v:shape style="position:absolute;left:13629;top:10150;width:211;height:211" coordorigin="13629,10150" coordsize="211,211" path="m13840,10150l13629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507.23999pt;width:11.04pt;height:11.04pt;mso-position-horizontal-relative:page;mso-position-vertical-relative:page;z-index:-9142" coordorigin="14949,10145" coordsize="221,221">
            <v:group style="position:absolute;left:14956;top:10152;width:206;height:206" coordorigin="14956,10152" coordsize="206,206">
              <v:shape style="position:absolute;left:14956;top:10152;width:206;height:206" coordorigin="14956,10152" coordsize="206,206" path="m14956,10358l15163,10358,15163,10152,14956,10152,14956,10358xe" filled="f" stroked="t" strokeweight=".72pt" strokecolor="#000000">
                <v:path arrowok="t"/>
              </v:shape>
            </v:group>
            <v:group style="position:absolute;left:14954;top:10150;width:211;height:211" coordorigin="14954,10150" coordsize="211,211">
              <v:shape style="position:absolute;left:14954;top:10150;width:211;height:211" coordorigin="14954,10150" coordsize="211,211" path="m14954,10150l15165,10361e" filled="f" stroked="t" strokeweight=".48pt" strokecolor="#000000">
                <v:path arrowok="t"/>
              </v:shape>
            </v:group>
            <v:group style="position:absolute;left:14954;top:10150;width:211;height:211" coordorigin="14954,10150" coordsize="211,211">
              <v:shape style="position:absolute;left:14954;top:10150;width:211;height:211" coordorigin="14954,10150" coordsize="211,211" path="m15165,10150l14954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507.23999pt;width:11.064pt;height:11.04pt;mso-position-horizontal-relative:page;mso-position-vertical-relative:page;z-index:-9141" coordorigin="16276,10145" coordsize="221,221">
            <v:group style="position:absolute;left:16284;top:10152;width:207;height:206" coordorigin="16284,10152" coordsize="207,206">
              <v:shape style="position:absolute;left:16284;top:10152;width:207;height:206" coordorigin="16284,10152" coordsize="207,206" path="m16284,10358l16490,10358,16490,10152,16284,10152,16284,10358xe" filled="f" stroked="t" strokeweight=".72pt" strokecolor="#000000">
                <v:path arrowok="t"/>
              </v:shape>
            </v:group>
            <v:group style="position:absolute;left:16281;top:10150;width:212;height:211" coordorigin="16281,10150" coordsize="212,211">
              <v:shape style="position:absolute;left:16281;top:10150;width:212;height:211" coordorigin="16281,10150" coordsize="212,211" path="m16281,10150l16493,10361e" filled="f" stroked="t" strokeweight=".48pt" strokecolor="#000000">
                <v:path arrowok="t"/>
              </v:shape>
            </v:group>
            <v:group style="position:absolute;left:16281;top:10150;width:212;height:211" coordorigin="16281,10150" coordsize="212,211">
              <v:shape style="position:absolute;left:16281;top:10150;width:212;height:211" coordorigin="16281,10150" coordsize="212,211" path="m16493,10150l16281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507.23999pt;width:11.04pt;height:11.04pt;mso-position-horizontal-relative:page;mso-position-vertical-relative:page;z-index:-9140" coordorigin="17640,10145" coordsize="221,221">
            <v:group style="position:absolute;left:17647;top:10152;width:206;height:206" coordorigin="17647,10152" coordsize="206,206">
              <v:shape style="position:absolute;left:17647;top:10152;width:206;height:206" coordorigin="17647,10152" coordsize="206,206" path="m17647,10358l17854,10358,17854,10152,17647,10152,17647,10358xe" filled="f" stroked="t" strokeweight=".72pt" strokecolor="#000000">
                <v:path arrowok="t"/>
              </v:shape>
            </v:group>
            <v:group style="position:absolute;left:17645;top:10150;width:211;height:211" coordorigin="17645,10150" coordsize="211,211">
              <v:shape style="position:absolute;left:17645;top:10150;width:211;height:211" coordorigin="17645,10150" coordsize="211,211" path="m17645,10150l17856,10361e" filled="f" stroked="t" strokeweight=".48pt" strokecolor="#000000">
                <v:path arrowok="t"/>
              </v:shape>
            </v:group>
            <v:group style="position:absolute;left:17645;top:10150;width:211;height:211" coordorigin="17645,10150" coordsize="211,211">
              <v:shape style="position:absolute;left:17645;top:10150;width:211;height:211" coordorigin="17645,10150" coordsize="211,211" path="m17856,10150l17645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507.23999pt;width:11.04pt;height:11.04pt;mso-position-horizontal-relative:page;mso-position-vertical-relative:page;z-index:-9139" coordorigin="19006,10145" coordsize="221,221">
            <v:group style="position:absolute;left:19013;top:10152;width:206;height:206" coordorigin="19013,10152" coordsize="206,206">
              <v:shape style="position:absolute;left:19013;top:10152;width:206;height:206" coordorigin="19013,10152" coordsize="206,206" path="m19013,10358l19219,10358,19219,10152,19013,10152,19013,10358xe" filled="f" stroked="t" strokeweight=".72pt" strokecolor="#000000">
                <v:path arrowok="t"/>
              </v:shape>
            </v:group>
            <v:group style="position:absolute;left:19010;top:10150;width:211;height:211" coordorigin="19010,10150" coordsize="211,211">
              <v:shape style="position:absolute;left:19010;top:10150;width:211;height:211" coordorigin="19010,10150" coordsize="211,211" path="m19010,10150l19222,10361e" filled="f" stroked="t" strokeweight=".48pt" strokecolor="#000000">
                <v:path arrowok="t"/>
              </v:shape>
            </v:group>
            <v:group style="position:absolute;left:19010;top:10150;width:211;height:211" coordorigin="19010,10150" coordsize="211,211">
              <v:shape style="position:absolute;left:19010;top:10150;width:211;height:211" coordorigin="19010,10150" coordsize="211,211" path="m19222,10150l19010,103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329987pt;margin-top:525.719971pt;width:11.04pt;height:11.04pt;mso-position-horizontal-relative:page;mso-position-vertical-relative:page;z-index:-9138" coordorigin="8327,10514" coordsize="221,221">
            <v:group style="position:absolute;left:8334;top:10522;width:206;height:206" coordorigin="8334,10522" coordsize="206,206">
              <v:shape style="position:absolute;left:8334;top:10522;width:206;height:206" coordorigin="8334,10522" coordsize="206,206" path="m8334,10728l8540,10728,8540,10522,8334,10522,8334,10728xe" filled="f" stroked="t" strokeweight=".72pt" strokecolor="#000000">
                <v:path arrowok="t"/>
              </v:shape>
            </v:group>
            <v:group style="position:absolute;left:8331;top:10519;width:211;height:211" coordorigin="8331,10519" coordsize="211,211">
              <v:shape style="position:absolute;left:8331;top:10519;width:211;height:211" coordorigin="8331,10519" coordsize="211,211" path="m8331,10519l8543,10730e" filled="f" stroked="t" strokeweight=".48pt" strokecolor="#000000">
                <v:path arrowok="t"/>
              </v:shape>
            </v:group>
            <v:group style="position:absolute;left:8331;top:10519;width:211;height:211" coordorigin="8331,10519" coordsize="211,211">
              <v:shape style="position:absolute;left:8331;top:10519;width:211;height:211" coordorigin="8331,10519" coordsize="211,211" path="m8543,10519l8331,1073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525.719971pt;width:11.04pt;height:11.04pt;mso-position-horizontal-relative:page;mso-position-vertical-relative:page;z-index:-9137" coordorigin="9652,10514" coordsize="221,221">
            <v:group style="position:absolute;left:9659;top:10522;width:206;height:206" coordorigin="9659,10522" coordsize="206,206">
              <v:shape style="position:absolute;left:9659;top:10522;width:206;height:206" coordorigin="9659,10522" coordsize="206,206" path="m9659,10728l9865,10728,9865,10522,9659,10522,9659,10728xe" filled="f" stroked="t" strokeweight=".72pt" strokecolor="#000000">
                <v:path arrowok="t"/>
              </v:shape>
            </v:group>
            <v:group style="position:absolute;left:9657;top:10519;width:211;height:211" coordorigin="9657,10519" coordsize="211,211">
              <v:shape style="position:absolute;left:9657;top:10519;width:211;height:211" coordorigin="9657,10519" coordsize="211,211" path="m9657,10519l9868,10730e" filled="f" stroked="t" strokeweight=".48pt" strokecolor="#000000">
                <v:path arrowok="t"/>
              </v:shape>
            </v:group>
            <v:group style="position:absolute;left:9657;top:10519;width:211;height:211" coordorigin="9657,10519" coordsize="211,211">
              <v:shape style="position:absolute;left:9657;top:10519;width:211;height:211" coordorigin="9657,10519" coordsize="211,211" path="m9868,10519l9657,1073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9.070007pt;margin-top:526.080017pt;width:10.32pt;height:10.32pt;mso-position-horizontal-relative:page;mso-position-vertical-relative:page;z-index:-9136" coordorigin="10981,10522" coordsize="206,206">
            <v:shape style="position:absolute;left:10981;top:10522;width:206;height:206" coordorigin="10981,10522" coordsize="206,206" path="m10981,10728l11188,10728,11188,10522,10981,10522,10981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526.080017pt;width:10.32pt;height:10.32pt;mso-position-horizontal-relative:page;mso-position-vertical-relative:page;z-index:-9135" coordorigin="12306,10522" coordsize="206,206">
            <v:shape style="position:absolute;left:12306;top:10522;width:206;height:206" coordorigin="12306,10522" coordsize="206,206" path="m12306,10728l12513,10728,12513,10522,12306,10522,12306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526.080017pt;width:10.32pt;height:10.32pt;mso-position-horizontal-relative:page;mso-position-vertical-relative:page;z-index:-9134" coordorigin="13632,10522" coordsize="206,206">
            <v:shape style="position:absolute;left:13632;top:10522;width:206;height:206" coordorigin="13632,10522" coordsize="206,206" path="m13632,10728l13838,10728,13838,10522,13632,10522,13632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526.080017pt;width:10.32pt;height:10.32pt;mso-position-horizontal-relative:page;mso-position-vertical-relative:page;z-index:-9133" coordorigin="14956,10522" coordsize="206,206">
            <v:shape style="position:absolute;left:14956;top:10522;width:206;height:206" coordorigin="14956,10522" coordsize="206,206" path="m14956,10728l15163,10728,15163,10522,14956,10522,14956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526.080017pt;width:10.344pt;height:10.32pt;mso-position-horizontal-relative:page;mso-position-vertical-relative:page;z-index:-9132" coordorigin="16284,10522" coordsize="207,206">
            <v:shape style="position:absolute;left:16284;top:10522;width:207;height:206" coordorigin="16284,10522" coordsize="207,206" path="m16284,10728l16490,10728,16490,10522,16284,10522,16284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526.080017pt;width:10.32pt;height:10.32pt;mso-position-horizontal-relative:page;mso-position-vertical-relative:page;z-index:-9131" coordorigin="17647,10522" coordsize="206,206">
            <v:shape style="position:absolute;left:17647;top:10522;width:206;height:206" coordorigin="17647,10522" coordsize="206,206" path="m17647,10728l17854,10728,17854,10522,17647,10522,17647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526.080017pt;width:10.32pt;height:10.32pt;mso-position-horizontal-relative:page;mso-position-vertical-relative:page;z-index:-9130" coordorigin="19013,10522" coordsize="206,206">
            <v:shape style="position:absolute;left:19013;top:10522;width:206;height:206" coordorigin="19013,10522" coordsize="206,206" path="m19013,10728l19219,10728,19219,10522,19013,10522,19013,107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6.690002pt;margin-top:544.559998pt;width:10.32pt;height:10.32pt;mso-position-horizontal-relative:page;mso-position-vertical-relative:page;z-index:-9129" coordorigin="8334,10891" coordsize="206,206">
            <v:shape style="position:absolute;left:8334;top:10891;width:206;height:206" coordorigin="8334,10891" coordsize="206,206" path="m8334,11098l8540,11098,8540,10891,8334,10891,8334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544.559998pt;width:10.32pt;height:10.32pt;mso-position-horizontal-relative:page;mso-position-vertical-relative:page;z-index:-9128" coordorigin="9659,10891" coordsize="206,206">
            <v:shape style="position:absolute;left:9659;top:10891;width:206;height:206" coordorigin="9659,10891" coordsize="206,206" path="m9659,11098l9865,11098,9865,10891,9659,10891,9659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9.070007pt;margin-top:544.559998pt;width:10.32pt;height:10.32pt;mso-position-horizontal-relative:page;mso-position-vertical-relative:page;z-index:-9127" coordorigin="10981,10891" coordsize="206,206">
            <v:shape style="position:absolute;left:10981;top:10891;width:206;height:206" coordorigin="10981,10891" coordsize="206,206" path="m10981,11098l11188,11098,11188,10891,10981,10891,10981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544.559998pt;width:10.32pt;height:10.32pt;mso-position-horizontal-relative:page;mso-position-vertical-relative:page;z-index:-9126" coordorigin="12306,10891" coordsize="206,206">
            <v:shape style="position:absolute;left:12306;top:10891;width:206;height:206" coordorigin="12306,10891" coordsize="206,206" path="m12306,11098l12513,11098,12513,10891,12306,10891,12306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544.559998pt;width:10.32pt;height:10.32pt;mso-position-horizontal-relative:page;mso-position-vertical-relative:page;z-index:-9125" coordorigin="13632,10891" coordsize="206,206">
            <v:shape style="position:absolute;left:13632;top:10891;width:206;height:206" coordorigin="13632,10891" coordsize="206,206" path="m13632,11098l13838,11098,13838,10891,13632,10891,13632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544.559998pt;width:10.32pt;height:10.32pt;mso-position-horizontal-relative:page;mso-position-vertical-relative:page;z-index:-9124" coordorigin="14956,10891" coordsize="206,206">
            <v:shape style="position:absolute;left:14956;top:10891;width:206;height:206" coordorigin="14956,10891" coordsize="206,206" path="m14956,11098l15163,11098,15163,10891,14956,10891,14956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544.559998pt;width:10.344pt;height:10.32pt;mso-position-horizontal-relative:page;mso-position-vertical-relative:page;z-index:-9123" coordorigin="16284,10891" coordsize="207,206">
            <v:shape style="position:absolute;left:16284;top:10891;width:207;height:206" coordorigin="16284,10891" coordsize="207,206" path="m16284,11098l16490,11098,16490,10891,16284,10891,16284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544.559998pt;width:10.32pt;height:10.32pt;mso-position-horizontal-relative:page;mso-position-vertical-relative:page;z-index:-9122" coordorigin="17647,10891" coordsize="206,206">
            <v:shape style="position:absolute;left:17647;top:10891;width:206;height:206" coordorigin="17647,10891" coordsize="206,206" path="m17647,11098l17854,11098,17854,10891,17647,10891,17647,110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544.559998pt;width:10.32pt;height:10.32pt;mso-position-horizontal-relative:page;mso-position-vertical-relative:page;z-index:-9121" coordorigin="19013,10891" coordsize="206,206">
            <v:shape style="position:absolute;left:19013;top:10891;width:206;height:206" coordorigin="19013,10891" coordsize="206,206" path="m19013,11098l19219,11098,19219,10891,19013,10891,19013,11098xe" filled="f" stroked="t" strokeweight=".7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eted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16.329987pt;margin-top:74.223198pt;width:11.04pt;height:11.04pt;mso-position-horizontal-relative:page;mso-position-vertical-relative:paragraph;z-index:-9291" coordorigin="8327,1484" coordsize="221,221">
            <v:group style="position:absolute;left:8334;top:1492;width:206;height:206" coordorigin="8334,1492" coordsize="206,206">
              <v:shape style="position:absolute;left:8334;top:1492;width:206;height:206" coordorigin="8334,1492" coordsize="206,206" path="m8334,1698l8540,1698,8540,1492,8334,1492,8334,1698xe" filled="f" stroked="t" strokeweight=".72pt" strokecolor="#000000">
                <v:path arrowok="t"/>
              </v:shape>
            </v:group>
            <v:group style="position:absolute;left:8331;top:1489;width:211;height:211" coordorigin="8331,1489" coordsize="211,211">
              <v:shape style="position:absolute;left:8331;top:1489;width:211;height:211" coordorigin="8331,1489" coordsize="211,211" path="m8331,1489l8543,1700e" filled="f" stroked="t" strokeweight=".48pt" strokecolor="#000000">
                <v:path arrowok="t"/>
              </v:shape>
            </v:group>
            <v:group style="position:absolute;left:8331;top:1489;width:211;height:211" coordorigin="8331,1489" coordsize="211,211">
              <v:shape style="position:absolute;left:8331;top:1489;width:211;height:211" coordorigin="8331,1489" coordsize="211,211" path="m8543,1489l8331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74.223198pt;width:11.04pt;height:11.04pt;mso-position-horizontal-relative:page;mso-position-vertical-relative:paragraph;z-index:-9290" coordorigin="9652,1484" coordsize="221,221">
            <v:group style="position:absolute;left:9659;top:1492;width:206;height:206" coordorigin="9659,1492" coordsize="206,206">
              <v:shape style="position:absolute;left:9659;top:1492;width:206;height:206" coordorigin="9659,1492" coordsize="206,206" path="m9659,1698l9865,1698,9865,1492,9659,1492,9659,1698xe" filled="f" stroked="t" strokeweight=".72pt" strokecolor="#000000">
                <v:path arrowok="t"/>
              </v:shape>
            </v:group>
            <v:group style="position:absolute;left:9657;top:1489;width:211;height:211" coordorigin="9657,1489" coordsize="211,211">
              <v:shape style="position:absolute;left:9657;top:1489;width:211;height:211" coordorigin="9657,1489" coordsize="211,211" path="m9657,1489l9868,1700e" filled="f" stroked="t" strokeweight=".48pt" strokecolor="#000000">
                <v:path arrowok="t"/>
              </v:shape>
            </v:group>
            <v:group style="position:absolute;left:9657;top:1489;width:211;height:211" coordorigin="9657,1489" coordsize="211,211">
              <v:shape style="position:absolute;left:9657;top:1489;width:211;height:211" coordorigin="9657,1489" coordsize="211,211" path="m9868,1489l9657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74.223198pt;width:11.04pt;height:11.04pt;mso-position-horizontal-relative:page;mso-position-vertical-relative:paragraph;z-index:-9289" coordorigin="10974,1484" coordsize="221,221">
            <v:group style="position:absolute;left:10981;top:1492;width:206;height:206" coordorigin="10981,1492" coordsize="206,206">
              <v:shape style="position:absolute;left:10981;top:1492;width:206;height:206" coordorigin="10981,1492" coordsize="206,206" path="m10981,1698l11188,1698,11188,1492,10981,1492,10981,1698xe" filled="f" stroked="t" strokeweight=".72pt" strokecolor="#000000">
                <v:path arrowok="t"/>
              </v:shape>
            </v:group>
            <v:group style="position:absolute;left:10979;top:1489;width:211;height:211" coordorigin="10979,1489" coordsize="211,211">
              <v:shape style="position:absolute;left:10979;top:1489;width:211;height:211" coordorigin="10979,1489" coordsize="211,211" path="m10979,1489l11190,1700e" filled="f" stroked="t" strokeweight=".48pt" strokecolor="#000000">
                <v:path arrowok="t"/>
              </v:shape>
            </v:group>
            <v:group style="position:absolute;left:10979;top:1489;width:211;height:211" coordorigin="10979,1489" coordsize="211,211">
              <v:shape style="position:absolute;left:10979;top:1489;width:211;height:211" coordorigin="10979,1489" coordsize="211,211" path="m11190,1489l10979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74.223198pt;width:11.04pt;height:11.04pt;mso-position-horizontal-relative:page;mso-position-vertical-relative:paragraph;z-index:-9288" coordorigin="12299,1484" coordsize="221,221">
            <v:group style="position:absolute;left:12306;top:1492;width:206;height:206" coordorigin="12306,1492" coordsize="206,206">
              <v:shape style="position:absolute;left:12306;top:1492;width:206;height:206" coordorigin="12306,1492" coordsize="206,206" path="m12306,1698l12513,1698,12513,1492,12306,1492,12306,1698xe" filled="f" stroked="t" strokeweight=".72pt" strokecolor="#000000">
                <v:path arrowok="t"/>
              </v:shape>
            </v:group>
            <v:group style="position:absolute;left:12304;top:1489;width:211;height:211" coordorigin="12304,1489" coordsize="211,211">
              <v:shape style="position:absolute;left:12304;top:1489;width:211;height:211" coordorigin="12304,1489" coordsize="211,211" path="m12304,1489l12515,1700e" filled="f" stroked="t" strokeweight=".48pt" strokecolor="#000000">
                <v:path arrowok="t"/>
              </v:shape>
            </v:group>
            <v:group style="position:absolute;left:12304;top:1489;width:211;height:211" coordorigin="12304,1489" coordsize="211,211">
              <v:shape style="position:absolute;left:12304;top:1489;width:211;height:211" coordorigin="12304,1489" coordsize="211,211" path="m12515,1489l12304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74.223198pt;width:11.04pt;height:11.04pt;mso-position-horizontal-relative:page;mso-position-vertical-relative:paragraph;z-index:-9287" coordorigin="13624,1484" coordsize="221,221">
            <v:group style="position:absolute;left:13632;top:1492;width:206;height:206" coordorigin="13632,1492" coordsize="206,206">
              <v:shape style="position:absolute;left:13632;top:1492;width:206;height:206" coordorigin="13632,1492" coordsize="206,206" path="m13632,1698l13838,1698,13838,1492,13632,1492,13632,1698xe" filled="f" stroked="t" strokeweight=".72pt" strokecolor="#000000">
                <v:path arrowok="t"/>
              </v:shape>
            </v:group>
            <v:group style="position:absolute;left:13629;top:1489;width:211;height:211" coordorigin="13629,1489" coordsize="211,211">
              <v:shape style="position:absolute;left:13629;top:1489;width:211;height:211" coordorigin="13629,1489" coordsize="211,211" path="m13629,1489l13840,1700e" filled="f" stroked="t" strokeweight=".48pt" strokecolor="#000000">
                <v:path arrowok="t"/>
              </v:shape>
            </v:group>
            <v:group style="position:absolute;left:13629;top:1489;width:211;height:211" coordorigin="13629,1489" coordsize="211,211">
              <v:shape style="position:absolute;left:13629;top:1489;width:211;height:211" coordorigin="13629,1489" coordsize="211,211" path="m13840,1489l13629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74.223198pt;width:11.04pt;height:11.04pt;mso-position-horizontal-relative:page;mso-position-vertical-relative:paragraph;z-index:-9286" coordorigin="14949,1484" coordsize="221,221">
            <v:group style="position:absolute;left:14956;top:1492;width:206;height:206" coordorigin="14956,1492" coordsize="206,206">
              <v:shape style="position:absolute;left:14956;top:1492;width:206;height:206" coordorigin="14956,1492" coordsize="206,206" path="m14956,1698l15163,1698,15163,1492,14956,1492,14956,1698xe" filled="f" stroked="t" strokeweight=".72pt" strokecolor="#000000">
                <v:path arrowok="t"/>
              </v:shape>
            </v:group>
            <v:group style="position:absolute;left:14954;top:1489;width:211;height:211" coordorigin="14954,1489" coordsize="211,211">
              <v:shape style="position:absolute;left:14954;top:1489;width:211;height:211" coordorigin="14954,1489" coordsize="211,211" path="m14954,1489l15165,1700e" filled="f" stroked="t" strokeweight=".48pt" strokecolor="#000000">
                <v:path arrowok="t"/>
              </v:shape>
            </v:group>
            <v:group style="position:absolute;left:14954;top:1489;width:211;height:211" coordorigin="14954,1489" coordsize="211,211">
              <v:shape style="position:absolute;left:14954;top:1489;width:211;height:211" coordorigin="14954,1489" coordsize="211,211" path="m15165,1489l14954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74.223198pt;width:11.064pt;height:11.04pt;mso-position-horizontal-relative:page;mso-position-vertical-relative:paragraph;z-index:-9285" coordorigin="16276,1484" coordsize="221,221">
            <v:group style="position:absolute;left:16284;top:1492;width:207;height:206" coordorigin="16284,1492" coordsize="207,206">
              <v:shape style="position:absolute;left:16284;top:1492;width:207;height:206" coordorigin="16284,1492" coordsize="207,206" path="m16284,1698l16490,1698,16490,1492,16284,1492,16284,1698xe" filled="f" stroked="t" strokeweight=".72pt" strokecolor="#000000">
                <v:path arrowok="t"/>
              </v:shape>
            </v:group>
            <v:group style="position:absolute;left:16281;top:1489;width:212;height:211" coordorigin="16281,1489" coordsize="212,211">
              <v:shape style="position:absolute;left:16281;top:1489;width:212;height:211" coordorigin="16281,1489" coordsize="212,211" path="m16281,1489l16493,1700e" filled="f" stroked="t" strokeweight=".48pt" strokecolor="#000000">
                <v:path arrowok="t"/>
              </v:shape>
            </v:group>
            <v:group style="position:absolute;left:16281;top:1489;width:212;height:211" coordorigin="16281,1489" coordsize="212,211">
              <v:shape style="position:absolute;left:16281;top:1489;width:212;height:211" coordorigin="16281,1489" coordsize="212,211" path="m16493,1489l16281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74.223198pt;width:11.04pt;height:11.04pt;mso-position-horizontal-relative:page;mso-position-vertical-relative:paragraph;z-index:-9284" coordorigin="17640,1484" coordsize="221,221">
            <v:group style="position:absolute;left:17647;top:1492;width:206;height:206" coordorigin="17647,1492" coordsize="206,206">
              <v:shape style="position:absolute;left:17647;top:1492;width:206;height:206" coordorigin="17647,1492" coordsize="206,206" path="m17647,1698l17854,1698,17854,1492,17647,1492,17647,1698xe" filled="f" stroked="t" strokeweight=".72pt" strokecolor="#000000">
                <v:path arrowok="t"/>
              </v:shape>
            </v:group>
            <v:group style="position:absolute;left:17645;top:1489;width:211;height:211" coordorigin="17645,1489" coordsize="211,211">
              <v:shape style="position:absolute;left:17645;top:1489;width:211;height:211" coordorigin="17645,1489" coordsize="211,211" path="m17645,1489l17856,1700e" filled="f" stroked="t" strokeweight=".48pt" strokecolor="#000000">
                <v:path arrowok="t"/>
              </v:shape>
            </v:group>
            <v:group style="position:absolute;left:17645;top:1489;width:211;height:211" coordorigin="17645,1489" coordsize="211,211">
              <v:shape style="position:absolute;left:17645;top:1489;width:211;height:211" coordorigin="17645,1489" coordsize="211,211" path="m17856,1489l17645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74.223198pt;width:11.04pt;height:11.04pt;mso-position-horizontal-relative:page;mso-position-vertical-relative:paragraph;z-index:-9283" coordorigin="19006,1484" coordsize="221,221">
            <v:group style="position:absolute;left:19013;top:1492;width:206;height:206" coordorigin="19013,1492" coordsize="206,206">
              <v:shape style="position:absolute;left:19013;top:1492;width:206;height:206" coordorigin="19013,1492" coordsize="206,206" path="m19013,1698l19219,1698,19219,1492,19013,1492,19013,1698xe" filled="f" stroked="t" strokeweight=".72pt" strokecolor="#000000">
                <v:path arrowok="t"/>
              </v:shape>
            </v:group>
            <v:group style="position:absolute;left:19010;top:1489;width:211;height:211" coordorigin="19010,1489" coordsize="211,211">
              <v:shape style="position:absolute;left:19010;top:1489;width:211;height:211" coordorigin="19010,1489" coordsize="211,211" path="m19010,1489l19222,1700e" filled="f" stroked="t" strokeweight=".48pt" strokecolor="#000000">
                <v:path arrowok="t"/>
              </v:shape>
            </v:group>
            <v:group style="position:absolute;left:19010;top:1489;width:211;height:211" coordorigin="19010,1489" coordsize="211,211">
              <v:shape style="position:absolute;left:19010;top:1489;width:211;height:211" coordorigin="19010,1489" coordsize="211,211" path="m19222,1489l19010,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690002pt;margin-top:93.063202pt;width:10.32pt;height:10.32pt;mso-position-horizontal-relative:page;mso-position-vertical-relative:paragraph;z-index:-9282" coordorigin="8334,1861" coordsize="206,206">
            <v:shape style="position:absolute;left:8334;top:1861;width:206;height:206" coordorigin="8334,1861" coordsize="206,206" path="m8334,2068l8540,2068,8540,1861,8334,1861,8334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2.950012pt;margin-top:93.063202pt;width:10.32pt;height:10.32pt;mso-position-horizontal-relative:page;mso-position-vertical-relative:paragraph;z-index:-9281" coordorigin="9659,1861" coordsize="206,206">
            <v:shape style="position:absolute;left:9659;top:1861;width:206;height:206" coordorigin="9659,1861" coordsize="206,206" path="m9659,2068l9865,2068,9865,1861,9659,1861,9659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9.070007pt;margin-top:93.063202pt;width:10.32pt;height:10.32pt;mso-position-horizontal-relative:page;mso-position-vertical-relative:paragraph;z-index:-9280" coordorigin="10981,1861" coordsize="206,206">
            <v:shape style="position:absolute;left:10981;top:1861;width:206;height:206" coordorigin="10981,1861" coordsize="206,206" path="m10981,2068l11188,2068,11188,1861,10981,1861,10981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5.309998pt;margin-top:93.063202pt;width:10.32pt;height:10.32pt;mso-position-horizontal-relative:page;mso-position-vertical-relative:paragraph;z-index:-9279" coordorigin="12306,1861" coordsize="206,206">
            <v:shape style="position:absolute;left:12306;top:1861;width:206;height:206" coordorigin="12306,1861" coordsize="206,206" path="m12306,2068l12513,2068,12513,1861,12306,1861,12306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81.580017pt;margin-top:93.063202pt;width:10.32pt;height:10.32pt;mso-position-horizontal-relative:page;mso-position-vertical-relative:paragraph;z-index:-9278" coordorigin="13632,1861" coordsize="206,206">
            <v:shape style="position:absolute;left:13632;top:1861;width:206;height:206" coordorigin="13632,1861" coordsize="206,206" path="m13632,2068l13838,2068,13838,1861,13632,1861,13632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47.820007pt;margin-top:93.063202pt;width:10.32pt;height:10.32pt;mso-position-horizontal-relative:page;mso-position-vertical-relative:paragraph;z-index:-9277" coordorigin="14956,1861" coordsize="206,206">
            <v:shape style="position:absolute;left:14956;top:1861;width:206;height:206" coordorigin="14956,1861" coordsize="206,206" path="m14956,2068l15163,2068,15163,1861,14956,1861,14956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14.179993pt;margin-top:93.063202pt;width:10.344pt;height:10.32pt;mso-position-horizontal-relative:page;mso-position-vertical-relative:paragraph;z-index:-9276" coordorigin="16284,1861" coordsize="207,206">
            <v:shape style="position:absolute;left:16284;top:1861;width:207;height:206" coordorigin="16284,1861" coordsize="207,206" path="m16284,2068l16490,2068,16490,1861,16284,1861,16284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82.359985pt;margin-top:93.063202pt;width:10.32pt;height:10.32pt;mso-position-horizontal-relative:page;mso-position-vertical-relative:paragraph;z-index:-9275" coordorigin="17647,1861" coordsize="206,206">
            <v:shape style="position:absolute;left:17647;top:1861;width:206;height:206" coordorigin="17647,1861" coordsize="206,206" path="m17647,2068l17854,2068,17854,1861,17647,1861,17647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0.640015pt;margin-top:93.063202pt;width:10.32pt;height:10.32pt;mso-position-horizontal-relative:page;mso-position-vertical-relative:paragraph;z-index:-9274" coordorigin="19013,1861" coordsize="206,206">
            <v:shape style="position:absolute;left:19013;top:1861;width:206;height:206" coordorigin="19013,1861" coordsize="206,206" path="m19013,2068l19219,2068,19219,1861,19013,1861,19013,20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6.329987pt;margin-top:111.183197pt;width:11.04pt;height:11.04pt;mso-position-horizontal-relative:page;mso-position-vertical-relative:paragraph;z-index:-9273" coordorigin="8327,2224" coordsize="221,221">
            <v:group style="position:absolute;left:8334;top:2231;width:206;height:206" coordorigin="8334,2231" coordsize="206,206">
              <v:shape style="position:absolute;left:8334;top:2231;width:206;height:206" coordorigin="8334,2231" coordsize="206,206" path="m8334,2437l8540,2437,8540,2231,8334,2231,8334,2437xe" filled="f" stroked="t" strokeweight=".72pt" strokecolor="#000000">
                <v:path arrowok="t"/>
              </v:shape>
            </v:group>
            <v:group style="position:absolute;left:8331;top:2228;width:211;height:211" coordorigin="8331,2228" coordsize="211,211">
              <v:shape style="position:absolute;left:8331;top:2228;width:211;height:211" coordorigin="8331,2228" coordsize="211,211" path="m8331,2228l8543,2440e" filled="f" stroked="t" strokeweight=".48pt" strokecolor="#000000">
                <v:path arrowok="t"/>
              </v:shape>
            </v:group>
            <v:group style="position:absolute;left:8331;top:2228;width:211;height:211" coordorigin="8331,2228" coordsize="211,211">
              <v:shape style="position:absolute;left:8331;top:2228;width:211;height:211" coordorigin="8331,2228" coordsize="211,211" path="m8543,2228l8331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89996pt;margin-top:111.183197pt;width:11.04pt;height:11.04pt;mso-position-horizontal-relative:page;mso-position-vertical-relative:paragraph;z-index:-9272" coordorigin="9652,2224" coordsize="221,221">
            <v:group style="position:absolute;left:9659;top:2231;width:206;height:206" coordorigin="9659,2231" coordsize="206,206">
              <v:shape style="position:absolute;left:9659;top:2231;width:206;height:206" coordorigin="9659,2231" coordsize="206,206" path="m9659,2437l9865,2437,9865,2231,9659,2231,9659,2437xe" filled="f" stroked="t" strokeweight=".72pt" strokecolor="#000000">
                <v:path arrowok="t"/>
              </v:shape>
            </v:group>
            <v:group style="position:absolute;left:9657;top:2228;width:211;height:211" coordorigin="9657,2228" coordsize="211,211">
              <v:shape style="position:absolute;left:9657;top:2228;width:211;height:211" coordorigin="9657,2228" coordsize="211,211" path="m9657,2228l9868,2440e" filled="f" stroked="t" strokeweight=".48pt" strokecolor="#000000">
                <v:path arrowok="t"/>
              </v:shape>
            </v:group>
            <v:group style="position:absolute;left:9657;top:2228;width:211;height:211" coordorigin="9657,2228" coordsize="211,211">
              <v:shape style="position:absolute;left:9657;top:2228;width:211;height:211" coordorigin="9657,2228" coordsize="211,211" path="m9868,2228l9657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710022pt;margin-top:111.183197pt;width:11.04pt;height:11.04pt;mso-position-horizontal-relative:page;mso-position-vertical-relative:paragraph;z-index:-9271" coordorigin="10974,2224" coordsize="221,221">
            <v:group style="position:absolute;left:10981;top:2231;width:206;height:206" coordorigin="10981,2231" coordsize="206,206">
              <v:shape style="position:absolute;left:10981;top:2231;width:206;height:206" coordorigin="10981,2231" coordsize="206,206" path="m10981,2437l11188,2437,11188,2231,10981,2231,10981,2437xe" filled="f" stroked="t" strokeweight=".72pt" strokecolor="#000000">
                <v:path arrowok="t"/>
              </v:shape>
            </v:group>
            <v:group style="position:absolute;left:10979;top:2228;width:211;height:211" coordorigin="10979,2228" coordsize="211,211">
              <v:shape style="position:absolute;left:10979;top:2228;width:211;height:211" coordorigin="10979,2228" coordsize="211,211" path="m10979,2228l11190,2440e" filled="f" stroked="t" strokeweight=".48pt" strokecolor="#000000">
                <v:path arrowok="t"/>
              </v:shape>
            </v:group>
            <v:group style="position:absolute;left:10979;top:2228;width:211;height:211" coordorigin="10979,2228" coordsize="211,211">
              <v:shape style="position:absolute;left:10979;top:2228;width:211;height:211" coordorigin="10979,2228" coordsize="211,211" path="m11190,2228l10979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4.950012pt;margin-top:111.183197pt;width:11.04pt;height:11.04pt;mso-position-horizontal-relative:page;mso-position-vertical-relative:paragraph;z-index:-9270" coordorigin="12299,2224" coordsize="221,221">
            <v:group style="position:absolute;left:12306;top:2231;width:206;height:206" coordorigin="12306,2231" coordsize="206,206">
              <v:shape style="position:absolute;left:12306;top:2231;width:206;height:206" coordorigin="12306,2231" coordsize="206,206" path="m12306,2437l12513,2437,12513,2231,12306,2231,12306,2437xe" filled="f" stroked="t" strokeweight=".72pt" strokecolor="#000000">
                <v:path arrowok="t"/>
              </v:shape>
            </v:group>
            <v:group style="position:absolute;left:12304;top:2228;width:211;height:211" coordorigin="12304,2228" coordsize="211,211">
              <v:shape style="position:absolute;left:12304;top:2228;width:211;height:211" coordorigin="12304,2228" coordsize="211,211" path="m12304,2228l12515,2440e" filled="f" stroked="t" strokeweight=".48pt" strokecolor="#000000">
                <v:path arrowok="t"/>
              </v:shape>
            </v:group>
            <v:group style="position:absolute;left:12304;top:2228;width:211;height:211" coordorigin="12304,2228" coordsize="211,211">
              <v:shape style="position:absolute;left:12304;top:2228;width:211;height:211" coordorigin="12304,2228" coordsize="211,211" path="m12515,2228l12304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1.219971pt;margin-top:111.183197pt;width:11.04pt;height:11.04pt;mso-position-horizontal-relative:page;mso-position-vertical-relative:paragraph;z-index:-9269" coordorigin="13624,2224" coordsize="221,221">
            <v:group style="position:absolute;left:13632;top:2231;width:206;height:206" coordorigin="13632,2231" coordsize="206,206">
              <v:shape style="position:absolute;left:13632;top:2231;width:206;height:206" coordorigin="13632,2231" coordsize="206,206" path="m13632,2437l13838,2437,13838,2231,13632,2231,13632,2437xe" filled="f" stroked="t" strokeweight=".72pt" strokecolor="#000000">
                <v:path arrowok="t"/>
              </v:shape>
            </v:group>
            <v:group style="position:absolute;left:13629;top:2228;width:211;height:211" coordorigin="13629,2228" coordsize="211,211">
              <v:shape style="position:absolute;left:13629;top:2228;width:211;height:211" coordorigin="13629,2228" coordsize="211,211" path="m13629,2228l13840,2440e" filled="f" stroked="t" strokeweight=".48pt" strokecolor="#000000">
                <v:path arrowok="t"/>
              </v:shape>
            </v:group>
            <v:group style="position:absolute;left:13629;top:2228;width:211;height:211" coordorigin="13629,2228" coordsize="211,211">
              <v:shape style="position:absolute;left:13629;top:2228;width:211;height:211" coordorigin="13629,2228" coordsize="211,211" path="m13840,2228l13629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7.460022pt;margin-top:111.183197pt;width:11.04pt;height:11.04pt;mso-position-horizontal-relative:page;mso-position-vertical-relative:paragraph;z-index:-9268" coordorigin="14949,2224" coordsize="221,221">
            <v:group style="position:absolute;left:14956;top:2231;width:206;height:206" coordorigin="14956,2231" coordsize="206,206">
              <v:shape style="position:absolute;left:14956;top:2231;width:206;height:206" coordorigin="14956,2231" coordsize="206,206" path="m14956,2437l15163,2437,15163,2231,14956,2231,14956,2437xe" filled="f" stroked="t" strokeweight=".72pt" strokecolor="#000000">
                <v:path arrowok="t"/>
              </v:shape>
            </v:group>
            <v:group style="position:absolute;left:14954;top:2228;width:211;height:211" coordorigin="14954,2228" coordsize="211,211">
              <v:shape style="position:absolute;left:14954;top:2228;width:211;height:211" coordorigin="14954,2228" coordsize="211,211" path="m14954,2228l15165,2440e" filled="f" stroked="t" strokeweight=".48pt" strokecolor="#000000">
                <v:path arrowok="t"/>
              </v:shape>
            </v:group>
            <v:group style="position:absolute;left:14954;top:2228;width:211;height:211" coordorigin="14954,2228" coordsize="211,211">
              <v:shape style="position:absolute;left:14954;top:2228;width:211;height:211" coordorigin="14954,2228" coordsize="211,211" path="m15165,2228l14954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3.820007pt;margin-top:111.183197pt;width:11.064pt;height:11.04pt;mso-position-horizontal-relative:page;mso-position-vertical-relative:paragraph;z-index:-9267" coordorigin="16276,2224" coordsize="221,221">
            <v:group style="position:absolute;left:16284;top:2231;width:207;height:206" coordorigin="16284,2231" coordsize="207,206">
              <v:shape style="position:absolute;left:16284;top:2231;width:207;height:206" coordorigin="16284,2231" coordsize="207,206" path="m16284,2437l16490,2437,16490,2231,16284,2231,16284,2437xe" filled="f" stroked="t" strokeweight=".72pt" strokecolor="#000000">
                <v:path arrowok="t"/>
              </v:shape>
            </v:group>
            <v:group style="position:absolute;left:16281;top:2228;width:212;height:211" coordorigin="16281,2228" coordsize="212,211">
              <v:shape style="position:absolute;left:16281;top:2228;width:212;height:211" coordorigin="16281,2228" coordsize="212,211" path="m16281,2228l16493,2440e" filled="f" stroked="t" strokeweight=".48pt" strokecolor="#000000">
                <v:path arrowok="t"/>
              </v:shape>
            </v:group>
            <v:group style="position:absolute;left:16281;top:2228;width:212;height:211" coordorigin="16281,2228" coordsize="212,211">
              <v:shape style="position:absolute;left:16281;top:2228;width:212;height:211" coordorigin="16281,2228" coordsize="212,211" path="m16493,2228l16281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2pt;margin-top:111.183197pt;width:11.04pt;height:11.04pt;mso-position-horizontal-relative:page;mso-position-vertical-relative:paragraph;z-index:-9266" coordorigin="17640,2224" coordsize="221,221">
            <v:group style="position:absolute;left:17647;top:2231;width:206;height:206" coordorigin="17647,2231" coordsize="206,206">
              <v:shape style="position:absolute;left:17647;top:2231;width:206;height:206" coordorigin="17647,2231" coordsize="206,206" path="m17647,2437l17854,2437,17854,2231,17647,2231,17647,2437xe" filled="f" stroked="t" strokeweight=".72pt" strokecolor="#000000">
                <v:path arrowok="t"/>
              </v:shape>
            </v:group>
            <v:group style="position:absolute;left:17645;top:2228;width:211;height:211" coordorigin="17645,2228" coordsize="211,211">
              <v:shape style="position:absolute;left:17645;top:2228;width:211;height:211" coordorigin="17645,2228" coordsize="211,211" path="m17645,2228l17856,2440e" filled="f" stroked="t" strokeweight=".48pt" strokecolor="#000000">
                <v:path arrowok="t"/>
              </v:shape>
            </v:group>
            <v:group style="position:absolute;left:17645;top:2228;width:211;height:211" coordorigin="17645,2228" coordsize="211,211">
              <v:shape style="position:absolute;left:17645;top:2228;width:211;height:211" coordorigin="17645,2228" coordsize="211,211" path="m17856,2228l17645,24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0.280029pt;margin-top:111.183197pt;width:11.04pt;height:11.04pt;mso-position-horizontal-relative:page;mso-position-vertical-relative:paragraph;z-index:-9265" coordorigin="19006,2224" coordsize="221,221">
            <v:group style="position:absolute;left:19013;top:2231;width:206;height:206" coordorigin="19013,2231" coordsize="206,206">
              <v:shape style="position:absolute;left:19013;top:2231;width:206;height:206" coordorigin="19013,2231" coordsize="206,206" path="m19013,2437l19219,2437,19219,2231,19013,2231,19013,2437xe" filled="f" stroked="t" strokeweight=".72pt" strokecolor="#000000">
                <v:path arrowok="t"/>
              </v:shape>
            </v:group>
            <v:group style="position:absolute;left:19010;top:2228;width:211;height:211" coordorigin="19010,2228" coordsize="211,211">
              <v:shape style="position:absolute;left:19010;top:2228;width:211;height:211" coordorigin="19010,2228" coordsize="211,211" path="m19010,2228l19222,2440e" filled="f" stroked="t" strokeweight=".48pt" strokecolor="#000000">
                <v:path arrowok="t"/>
              </v:shape>
            </v:group>
            <v:group style="position:absolute;left:19010;top:2228;width:211;height:211" coordorigin="19010,2228" coordsize="211,211">
              <v:shape style="position:absolute;left:19010;top:2228;width:211;height:211" coordorigin="19010,2228" coordsize="211,211" path="m19222,2228l19010,2440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0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6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  <w:position w:val="-1"/>
        </w:rPr>
        <w:t>7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9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.800003" w:type="dxa"/>
      </w:tblPr>
      <w:tblGrid/>
      <w:tr>
        <w:trPr>
          <w:trHeight w:val="788" w:hRule="exact"/>
        </w:trPr>
        <w:tc>
          <w:tcPr>
            <w:tcW w:w="727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4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SE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3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6" w:right="3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169" w:right="15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Liber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0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727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8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2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ding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727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81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etaker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26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29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7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2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6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727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4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4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205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4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arms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27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14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727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3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7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footer="0" w:header="807" w:top="1920" w:bottom="280" w:left="180" w:right="260"/>
          <w:footerReference w:type="odd" r:id="rId11"/>
          <w:pgSz w:w="20160" w:h="12240" w:orient="landscape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30.1pt;margin-top:68.879997pt;width:337.29pt;height:20.56pt;mso-position-horizontal-relative:page;mso-position-vertical-relative:page;z-index:-9120" coordorigin="602,1378" coordsize="6746,411">
            <v:group style="position:absolute;left:612;top:1388;width:6726;height:115" coordorigin="612,1388" coordsize="6726,115">
              <v:shape style="position:absolute;left:612;top:1388;width:6726;height:115" coordorigin="612,1388" coordsize="6726,115" path="m612,1503l7338,1503,7338,1388,612,1388,612,1503e" filled="t" fillcolor="#000000" stroked="f">
                <v:path arrowok="t"/>
                <v:fill/>
              </v:shape>
            </v:group>
            <v:group style="position:absolute;left:612;top:1503;width:6726;height:276" coordorigin="612,1503" coordsize="6726,276">
              <v:shape style="position:absolute;left:612;top:1503;width:6726;height:276" coordorigin="612,1503" coordsize="6726,276" path="m612,1779l7338,1779,7338,1503,612,1503,612,1779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7.190002pt;margin-top:68.879997pt;width:56.32pt;height:19.48pt;mso-position-horizontal-relative:page;mso-position-vertical-relative:page;z-index:-9119" coordorigin="7544,1378" coordsize="1126,390">
            <v:group style="position:absolute;left:7554;top:1388;width:1106;height:115" coordorigin="7554,1388" coordsize="1106,115">
              <v:shape style="position:absolute;left:7554;top:1388;width:1106;height:115" coordorigin="7554,1388" coordsize="1106,115" path="m7554,1503l8660,1503,8660,1388,7554,1388,7554,1503e" filled="t" fillcolor="#EDEBE0" stroked="f">
                <v:path arrowok="t"/>
                <v:fill/>
              </v:shape>
            </v:group>
            <v:group style="position:absolute;left:7554;top:1503;width:1106;height:254" coordorigin="7554,1503" coordsize="1106,254">
              <v:shape style="position:absolute;left:7554;top:1503;width:1106;height:254" coordorigin="7554,1503" coordsize="1106,254" path="m7554,1757l8660,1757,8660,1503,7554,1503,7554,1757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9.570007pt;margin-top:68.879997pt;width:56.08pt;height:19.48pt;mso-position-horizontal-relative:page;mso-position-vertical-relative:page;z-index:-9118" coordorigin="10191,1378" coordsize="1122,390">
            <v:group style="position:absolute;left:10201;top:1388;width:1102;height:115" coordorigin="10201,1388" coordsize="1102,115">
              <v:shape style="position:absolute;left:10201;top:1388;width:1102;height:115" coordorigin="10201,1388" coordsize="1102,115" path="m10201,1503l11303,1503,11303,1388,10201,1388,10201,1503e" filled="t" fillcolor="#EDEBE0" stroked="f">
                <v:path arrowok="t"/>
                <v:fill/>
              </v:shape>
            </v:group>
            <v:group style="position:absolute;left:10201;top:1503;width:1102;height:254" coordorigin="10201,1503" coordsize="1102,254">
              <v:shape style="position:absolute;left:10201;top:1503;width:1102;height:254" coordorigin="10201,1503" coordsize="1102,254" path="m10201,1757l11303,1757,11303,1503,10201,1503,10201,1757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1.599976pt;margin-top:68.879997pt;width:56.2pt;height:19.48pt;mso-position-horizontal-relative:page;mso-position-vertical-relative:page;z-index:-9117" coordorigin="12832,1378" coordsize="1124,390">
            <v:group style="position:absolute;left:12842;top:1388;width:1104;height:115" coordorigin="12842,1388" coordsize="1104,115">
              <v:shape style="position:absolute;left:12842;top:1388;width:1104;height:115" coordorigin="12842,1388" coordsize="1104,115" path="m12842,1503l13946,1503,13946,1388,12842,1388,12842,1503e" filled="t" fillcolor="#EDEBE0" stroked="f">
                <v:path arrowok="t"/>
                <v:fill/>
              </v:shape>
            </v:group>
            <v:group style="position:absolute;left:12842;top:1503;width:1104;height:254" coordorigin="12842,1503" coordsize="1104,254">
              <v:shape style="position:absolute;left:12842;top:1503;width:1104;height:254" coordorigin="12842,1503" coordsize="1104,254" path="m12842,1757l13946,1757,13946,1503,12842,1503,12842,1757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3.840027pt;margin-top:68.879997pt;width:56.344pt;height:19.48pt;mso-position-horizontal-relative:page;mso-position-vertical-relative:page;z-index:-9116" coordorigin="15477,1378" coordsize="1127,390">
            <v:group style="position:absolute;left:15487;top:1388;width:1107;height:115" coordorigin="15487,1388" coordsize="1107,115">
              <v:shape style="position:absolute;left:15487;top:1388;width:1107;height:115" coordorigin="15487,1388" coordsize="1107,115" path="m15487,1503l16594,1503,16594,1388,15487,1388,15487,1503e" filled="t" fillcolor="#EDEBE0" stroked="f">
                <v:path arrowok="t"/>
                <v:fill/>
              </v:shape>
            </v:group>
            <v:group style="position:absolute;left:15487;top:1503;width:1107;height:254" coordorigin="15487,1503" coordsize="1107,254">
              <v:shape style="position:absolute;left:15487;top:1503;width:1107;height:254" coordorigin="15487,1503" coordsize="1107,254" path="m15487,1757l16594,1757,16594,1503,15487,1503,15487,1757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0.059998pt;margin-top:68.879997pt;width:56.44pt;height:19.48pt;mso-position-horizontal-relative:page;mso-position-vertical-relative:page;z-index:-9115" coordorigin="18201,1378" coordsize="1129,390">
            <v:group style="position:absolute;left:18211;top:1388;width:1109;height:115" coordorigin="18211,1388" coordsize="1109,115">
              <v:shape style="position:absolute;left:18211;top:1388;width:1109;height:115" coordorigin="18211,1388" coordsize="1109,115" path="m18211,1503l19320,1503,19320,1388,18211,1388,18211,1503e" filled="t" fillcolor="#EDEBE0" stroked="f">
                <v:path arrowok="t"/>
                <v:fill/>
              </v:shape>
            </v:group>
            <v:group style="position:absolute;left:18211;top:1503;width:1109;height:254" coordorigin="18211,1503" coordsize="1109,254">
              <v:shape style="position:absolute;left:18211;top:1503;width:1109;height:254" coordorigin="18211,1503" coordsize="1109,254" path="m18211,1757l19320,1757,19320,1503,18211,1503,18211,1757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0.609985pt;margin-top:105.5pt;width:9.36pt;height:9.36pt;mso-position-horizontal-relative:page;mso-position-vertical-relative:page;z-index:-9114" coordorigin="8012,2110" coordsize="187,187">
            <v:shape style="position:absolute;left:8012;top:2110;width:187;height:187" coordorigin="8012,2110" coordsize="187,187" path="m8012,2297l8199,2297,8199,2110,8012,2110,8012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75pt;margin-top:105.5pt;width:9.36pt;height:9.36pt;mso-position-horizontal-relative:page;mso-position-vertical-relative:page;z-index:-9113" coordorigin="9335,2110" coordsize="187,187">
            <v:shape style="position:absolute;left:9335;top:2110;width:187;height:187" coordorigin="9335,2110" coordsize="187,187" path="m9335,2297l9522,2297,9522,2110,9335,2110,9335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869995pt;margin-top:105.5pt;width:9.36pt;height:9.36pt;mso-position-horizontal-relative:page;mso-position-vertical-relative:page;z-index:-9112" coordorigin="10657,2110" coordsize="187,187">
            <v:shape style="position:absolute;left:10657;top:2110;width:187;height:187" coordorigin="10657,2110" coordsize="187,187" path="m10657,2297l10845,2297,10845,2110,10657,2110,10657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105.5pt;width:9.36pt;height:9.36pt;mso-position-horizontal-relative:page;mso-position-vertical-relative:page;z-index:-9111" coordorigin="11977,2110" coordsize="187,187">
            <v:shape style="position:absolute;left:11977;top:2110;width:187;height:187" coordorigin="11977,2110" coordsize="187,187" path="m11977,2297l12165,2297,12165,2110,11977,2110,11977,2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659973pt;margin-top:105.139999pt;width:9.960pt;height:9.960pt;mso-position-horizontal-relative:page;mso-position-vertical-relative:page;z-index:-9110" coordorigin="13293,2103" coordsize="199,199">
            <v:shape style="position:absolute;left:13293;top:2103;width:199;height:199" coordorigin="13293,2103" coordsize="199,199" path="m13293,2302l13492,2302,13492,2103,13293,2103,13293,23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780029pt;margin-top:105.139999pt;width:9.960pt;height:9.960pt;mso-position-horizontal-relative:page;mso-position-vertical-relative:page;z-index:-9109" coordorigin="14616,2103" coordsize="199,199">
            <v:shape style="position:absolute;left:14616;top:2103;width:199;height:199" coordorigin="14616,2103" coordsize="199,199" path="m14616,2302l14815,2302,14815,2103,14616,2103,14616,23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539978pt;margin-top:104.779999pt;width:10.68pt;height:10.68pt;mso-position-horizontal-relative:page;mso-position-vertical-relative:page;z-index:-9108" coordorigin="15931,2096" coordsize="214,214">
            <v:group style="position:absolute;left:15938;top:2103;width:199;height:199" coordorigin="15938,2103" coordsize="199,199">
              <v:shape style="position:absolute;left:15938;top:2103;width:199;height:199" coordorigin="15938,2103" coordsize="199,199" path="m15938,2302l16137,2302,16137,2103,15938,2103,15938,2302xe" filled="f" stroked="t" strokeweight=".72pt" strokecolor="#000000">
                <v:path arrowok="t"/>
              </v:shape>
            </v:group>
            <v:group style="position:absolute;left:15936;top:2100;width:204;height:204" coordorigin="15936,2100" coordsize="204,204">
              <v:shape style="position:absolute;left:15936;top:2100;width:204;height:204" coordorigin="15936,2100" coordsize="204,204" path="m15936,2100l16140,2304e" filled="f" stroked="t" strokeweight=".48pt" strokecolor="#000000">
                <v:path arrowok="t"/>
              </v:shape>
            </v:group>
            <v:group style="position:absolute;left:15936;top:2100;width:204;height:204" coordorigin="15936,2100" coordsize="204,204">
              <v:shape style="position:absolute;left:15936;top:2100;width:204;height:204" coordorigin="15936,2100" coordsize="204,204" path="m16140,2100l15936,230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105.139999pt;width:9.960pt;height:9.960pt;mso-position-horizontal-relative:page;mso-position-vertical-relative:page;z-index:-9107" coordorigin="17302,2103" coordsize="199,199">
            <v:shape style="position:absolute;left:17302;top:2103;width:199;height:199" coordorigin="17302,2103" coordsize="199,199" path="m17302,2302l17501,2302,17501,2103,17302,2103,17302,23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105.139999pt;width:9.960pt;height:9.960pt;mso-position-horizontal-relative:page;mso-position-vertical-relative:page;z-index:-9106" coordorigin="18662,2103" coordsize="199,199">
            <v:shape style="position:absolute;left:18662;top:2103;width:199;height:199" coordorigin="18662,2103" coordsize="199,199" path="m18662,2302l18862,2302,18862,2103,18662,2103,18662,23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25pt;margin-top:122.18pt;width:10.08pt;height:10.08pt;mso-position-horizontal-relative:page;mso-position-vertical-relative:page;z-index:-9105" coordorigin="8005,2444" coordsize="202,202">
            <v:group style="position:absolute;left:8012;top:2451;width:187;height:187" coordorigin="8012,2451" coordsize="187,187">
              <v:shape style="position:absolute;left:8012;top:2451;width:187;height:187" coordorigin="8012,2451" coordsize="187,187" path="m8012,2638l8199,2638,8199,2451,8012,2451,8012,2638xe" filled="f" stroked="t" strokeweight=".72pt" strokecolor="#000000">
                <v:path arrowok="t"/>
              </v:shape>
            </v:group>
            <v:group style="position:absolute;left:8010;top:2448;width:192;height:192" coordorigin="8010,2448" coordsize="192,192">
              <v:shape style="position:absolute;left:8010;top:2448;width:192;height:192" coordorigin="8010,2448" coordsize="192,192" path="m8010,2448l8202,2640e" filled="f" stroked="t" strokeweight=".48pt" strokecolor="#000000">
                <v:path arrowok="t"/>
              </v:shape>
            </v:group>
            <v:group style="position:absolute;left:8010;top:2448;width:192;height:192" coordorigin="8010,2448" coordsize="192,192">
              <v:shape style="position:absolute;left:8010;top:2448;width:192;height:192" coordorigin="8010,2448" coordsize="192,192" path="m8202,2448l8010,26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390015pt;margin-top:122.18pt;width:10.08pt;height:10.08pt;mso-position-horizontal-relative:page;mso-position-vertical-relative:page;z-index:-9104" coordorigin="9328,2444" coordsize="202,202">
            <v:group style="position:absolute;left:9335;top:2451;width:187;height:187" coordorigin="9335,2451" coordsize="187,187">
              <v:shape style="position:absolute;left:9335;top:2451;width:187;height:187" coordorigin="9335,2451" coordsize="187,187" path="m9335,2638l9522,2638,9522,2451,9335,2451,9335,2638xe" filled="f" stroked="t" strokeweight=".72pt" strokecolor="#000000">
                <v:path arrowok="t"/>
              </v:shape>
            </v:group>
            <v:group style="position:absolute;left:9333;top:2448;width:192;height:192" coordorigin="9333,2448" coordsize="192,192">
              <v:shape style="position:absolute;left:9333;top:2448;width:192;height:192" coordorigin="9333,2448" coordsize="192,192" path="m9333,2448l9525,2640e" filled="f" stroked="t" strokeweight=".48pt" strokecolor="#000000">
                <v:path arrowok="t"/>
              </v:shape>
            </v:group>
            <v:group style="position:absolute;left:9333;top:2448;width:192;height:192" coordorigin="9333,2448" coordsize="192,192">
              <v:shape style="position:absolute;left:9333;top:2448;width:192;height:192" coordorigin="9333,2448" coordsize="192,192" path="m9525,2448l9333,26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51001pt;margin-top:122.18pt;width:10.08pt;height:10.08pt;mso-position-horizontal-relative:page;mso-position-vertical-relative:page;z-index:-9103" coordorigin="10650,2444" coordsize="202,202">
            <v:group style="position:absolute;left:10657;top:2451;width:187;height:187" coordorigin="10657,2451" coordsize="187,187">
              <v:shape style="position:absolute;left:10657;top:2451;width:187;height:187" coordorigin="10657,2451" coordsize="187,187" path="m10657,2638l10845,2638,10845,2451,10657,2451,10657,2638xe" filled="f" stroked="t" strokeweight=".72pt" strokecolor="#000000">
                <v:path arrowok="t"/>
              </v:shape>
            </v:group>
            <v:group style="position:absolute;left:10655;top:2448;width:192;height:192" coordorigin="10655,2448" coordsize="192,192">
              <v:shape style="position:absolute;left:10655;top:2448;width:192;height:192" coordorigin="10655,2448" coordsize="192,192" path="m10655,2448l10847,2640e" filled="f" stroked="t" strokeweight=".48pt" strokecolor="#000000">
                <v:path arrowok="t"/>
              </v:shape>
            </v:group>
            <v:group style="position:absolute;left:10655;top:2448;width:192;height:192" coordorigin="10655,2448" coordsize="192,192">
              <v:shape style="position:absolute;left:10655;top:2448;width:192;height:192" coordorigin="10655,2448" coordsize="192,192" path="m10847,2448l10655,26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51001pt;margin-top:122.18pt;width:10.08pt;height:10.08pt;mso-position-horizontal-relative:page;mso-position-vertical-relative:page;z-index:-9102" coordorigin="11970,2444" coordsize="202,202">
            <v:group style="position:absolute;left:11977;top:2451;width:187;height:187" coordorigin="11977,2451" coordsize="187,187">
              <v:shape style="position:absolute;left:11977;top:2451;width:187;height:187" coordorigin="11977,2451" coordsize="187,187" path="m11977,2638l12165,2638,12165,2451,11977,2451,11977,2638xe" filled="f" stroked="t" strokeweight=".72pt" strokecolor="#000000">
                <v:path arrowok="t"/>
              </v:shape>
            </v:group>
            <v:group style="position:absolute;left:11975;top:2448;width:192;height:192" coordorigin="11975,2448" coordsize="192,192">
              <v:shape style="position:absolute;left:11975;top:2448;width:192;height:192" coordorigin="11975,2448" coordsize="192,192" path="m11975,2448l12167,2640e" filled="f" stroked="t" strokeweight=".48pt" strokecolor="#000000">
                <v:path arrowok="t"/>
              </v:shape>
            </v:group>
            <v:group style="position:absolute;left:11975;top:2448;width:192;height:192" coordorigin="11975,2448" coordsize="192,192">
              <v:shape style="position:absolute;left:11975;top:2448;width:192;height:192" coordorigin="11975,2448" coordsize="192,192" path="m12167,2448l11975,264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299988pt;margin-top:121.82pt;width:10.68pt;height:10.68pt;mso-position-horizontal-relative:page;mso-position-vertical-relative:page;z-index:-9101" coordorigin="13286,2436" coordsize="214,214">
            <v:group style="position:absolute;left:13293;top:2444;width:199;height:199" coordorigin="13293,2444" coordsize="199,199">
              <v:shape style="position:absolute;left:13293;top:2444;width:199;height:199" coordorigin="13293,2444" coordsize="199,199" path="m13293,2643l13492,2643,13492,2444,13293,2444,13293,2643xe" filled="f" stroked="t" strokeweight=".72pt" strokecolor="#000000">
                <v:path arrowok="t"/>
              </v:shape>
            </v:group>
            <v:group style="position:absolute;left:13291;top:2441;width:204;height:204" coordorigin="13291,2441" coordsize="204,204">
              <v:shape style="position:absolute;left:13291;top:2441;width:204;height:204" coordorigin="13291,2441" coordsize="204,204" path="m13291,2441l13495,2645e" filled="f" stroked="t" strokeweight=".48pt" strokecolor="#000000">
                <v:path arrowok="t"/>
              </v:shape>
            </v:group>
            <v:group style="position:absolute;left:13291;top:2441;width:204;height:204" coordorigin="13291,2441" coordsize="204,204">
              <v:shape style="position:absolute;left:13291;top:2441;width:204;height:204" coordorigin="13291,2441" coordsize="204,204" path="m13495,2441l13291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0.419983pt;margin-top:121.82pt;width:10.68pt;height:10.68pt;mso-position-horizontal-relative:page;mso-position-vertical-relative:page;z-index:-9100" coordorigin="14608,2436" coordsize="214,214">
            <v:group style="position:absolute;left:14616;top:2444;width:199;height:199" coordorigin="14616,2444" coordsize="199,199">
              <v:shape style="position:absolute;left:14616;top:2444;width:199;height:199" coordorigin="14616,2444" coordsize="199,199" path="m14616,2643l14815,2643,14815,2444,14616,2444,14616,2643xe" filled="f" stroked="t" strokeweight=".72pt" strokecolor="#000000">
                <v:path arrowok="t"/>
              </v:shape>
            </v:group>
            <v:group style="position:absolute;left:14613;top:2441;width:204;height:204" coordorigin="14613,2441" coordsize="204,204">
              <v:shape style="position:absolute;left:14613;top:2441;width:204;height:204" coordorigin="14613,2441" coordsize="204,204" path="m14613,2441l14817,2645e" filled="f" stroked="t" strokeweight=".48pt" strokecolor="#000000">
                <v:path arrowok="t"/>
              </v:shape>
            </v:group>
            <v:group style="position:absolute;left:14613;top:2441;width:204;height:204" coordorigin="14613,2441" coordsize="204,204">
              <v:shape style="position:absolute;left:14613;top:2441;width:204;height:204" coordorigin="14613,2441" coordsize="204,204" path="m14817,2441l14613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6.539978pt;margin-top:121.82pt;width:10.68pt;height:10.68pt;mso-position-horizontal-relative:page;mso-position-vertical-relative:page;z-index:-9099" coordorigin="15931,2436" coordsize="214,214">
            <v:group style="position:absolute;left:15938;top:2444;width:199;height:199" coordorigin="15938,2444" coordsize="199,199">
              <v:shape style="position:absolute;left:15938;top:2444;width:199;height:199" coordorigin="15938,2444" coordsize="199,199" path="m15938,2643l16137,2643,16137,2444,15938,2444,15938,2643xe" filled="f" stroked="t" strokeweight=".72pt" strokecolor="#000000">
                <v:path arrowok="t"/>
              </v:shape>
            </v:group>
            <v:group style="position:absolute;left:15936;top:2441;width:204;height:204" coordorigin="15936,2441" coordsize="204,204">
              <v:shape style="position:absolute;left:15936;top:2441;width:204;height:204" coordorigin="15936,2441" coordsize="204,204" path="m15936,2441l16140,2645e" filled="f" stroked="t" strokeweight=".48pt" strokecolor="#000000">
                <v:path arrowok="t"/>
              </v:shape>
            </v:group>
            <v:group style="position:absolute;left:15936;top:2441;width:204;height:204" coordorigin="15936,2441" coordsize="204,204">
              <v:shape style="position:absolute;left:15936;top:2441;width:204;height:204" coordorigin="15936,2441" coordsize="204,204" path="m16140,2441l15936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719971pt;margin-top:121.82pt;width:10.68pt;height:10.68pt;mso-position-horizontal-relative:page;mso-position-vertical-relative:page;z-index:-9098" coordorigin="17294,2436" coordsize="214,214">
            <v:group style="position:absolute;left:17302;top:2444;width:199;height:199" coordorigin="17302,2444" coordsize="199,199">
              <v:shape style="position:absolute;left:17302;top:2444;width:199;height:199" coordorigin="17302,2444" coordsize="199,199" path="m17302,2643l17501,2643,17501,2444,17302,2444,17302,2643xe" filled="f" stroked="t" strokeweight=".72pt" strokecolor="#000000">
                <v:path arrowok="t"/>
              </v:shape>
            </v:group>
            <v:group style="position:absolute;left:17299;top:2441;width:204;height:204" coordorigin="17299,2441" coordsize="204,204">
              <v:shape style="position:absolute;left:17299;top:2441;width:204;height:204" coordorigin="17299,2441" coordsize="204,204" path="m17299,2441l17503,2645e" filled="f" stroked="t" strokeweight=".48pt" strokecolor="#000000">
                <v:path arrowok="t"/>
              </v:shape>
            </v:group>
            <v:group style="position:absolute;left:17299;top:2441;width:204;height:204" coordorigin="17299,2441" coordsize="204,204">
              <v:shape style="position:absolute;left:17299;top:2441;width:204;height:204" coordorigin="17299,2441" coordsize="204,204" path="m17503,2441l17299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76001pt;margin-top:121.82pt;width:10.68pt;height:10.68pt;mso-position-horizontal-relative:page;mso-position-vertical-relative:page;z-index:-9097" coordorigin="18655,2436" coordsize="214,214">
            <v:group style="position:absolute;left:18662;top:2444;width:199;height:199" coordorigin="18662,2444" coordsize="199,199">
              <v:shape style="position:absolute;left:18662;top:2444;width:199;height:199" coordorigin="18662,2444" coordsize="199,199" path="m18662,2643l18862,2643,18862,2444,18662,2444,18662,2643xe" filled="f" stroked="t" strokeweight=".72pt" strokecolor="#000000">
                <v:path arrowok="t"/>
              </v:shape>
            </v:group>
            <v:group style="position:absolute;left:18660;top:2441;width:204;height:204" coordorigin="18660,2441" coordsize="204,204">
              <v:shape style="position:absolute;left:18660;top:2441;width:204;height:204" coordorigin="18660,2441" coordsize="204,204" path="m18660,2441l18864,2645e" filled="f" stroked="t" strokeweight=".48pt" strokecolor="#000000">
                <v:path arrowok="t"/>
              </v:shape>
            </v:group>
            <v:group style="position:absolute;left:18660;top:2441;width:204;height:204" coordorigin="18660,2441" coordsize="204,204">
              <v:shape style="position:absolute;left:18660;top:2441;width:204;height:204" coordorigin="18660,2441" coordsize="204,204" path="m18864,2441l18660,26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609985pt;margin-top:139.580002pt;width:9.36pt;height:9.36pt;mso-position-horizontal-relative:page;mso-position-vertical-relative:page;z-index:-9096" coordorigin="8012,2792" coordsize="187,187">
            <v:shape style="position:absolute;left:8012;top:2792;width:187;height:187" coordorigin="8012,2792" coordsize="187,187" path="m8012,2979l8199,2979,8199,2792,8012,2792,8012,29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75pt;margin-top:139.580002pt;width:9.36pt;height:9.36pt;mso-position-horizontal-relative:page;mso-position-vertical-relative:page;z-index:-9095" coordorigin="9335,2792" coordsize="187,187">
            <v:shape style="position:absolute;left:9335;top:2792;width:187;height:187" coordorigin="9335,2792" coordsize="187,187" path="m9335,2979l9522,2979,9522,2792,9335,2792,9335,29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869995pt;margin-top:139.580002pt;width:9.36pt;height:9.36pt;mso-position-horizontal-relative:page;mso-position-vertical-relative:page;z-index:-9094" coordorigin="10657,2792" coordsize="187,187">
            <v:shape style="position:absolute;left:10657;top:2792;width:187;height:187" coordorigin="10657,2792" coordsize="187,187" path="m10657,2979l10845,2979,10845,2792,10657,2792,10657,29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139.580002pt;width:9.36pt;height:9.36pt;mso-position-horizontal-relative:page;mso-position-vertical-relative:page;z-index:-9093" coordorigin="11977,2792" coordsize="187,187">
            <v:shape style="position:absolute;left:11977;top:2792;width:187;height:187" coordorigin="11977,2792" coordsize="187,187" path="m11977,2979l12165,2979,12165,2792,11977,2792,11977,29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659973pt;margin-top:139.339996pt;width:9.960pt;height:9.960pt;mso-position-horizontal-relative:page;mso-position-vertical-relative:page;z-index:-9092" coordorigin="13293,2787" coordsize="199,199">
            <v:shape style="position:absolute;left:13293;top:2787;width:199;height:199" coordorigin="13293,2787" coordsize="199,199" path="m13293,2986l13492,2986,13492,2787,13293,2787,13293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780029pt;margin-top:139.339996pt;width:9.960pt;height:9.960pt;mso-position-horizontal-relative:page;mso-position-vertical-relative:page;z-index:-9091" coordorigin="14616,2787" coordsize="199,199">
            <v:shape style="position:absolute;left:14616;top:2787;width:199;height:199" coordorigin="14616,2787" coordsize="199,199" path="m14616,2986l14815,2986,14815,2787,14616,2787,14616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900024pt;margin-top:139.339996pt;width:9.960pt;height:9.960pt;mso-position-horizontal-relative:page;mso-position-vertical-relative:page;z-index:-9090" coordorigin="15938,2787" coordsize="199,199">
            <v:shape style="position:absolute;left:15938;top:2787;width:199;height:199" coordorigin="15938,2787" coordsize="199,199" path="m15938,2986l16137,2986,16137,2787,15938,2787,15938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080017pt;margin-top:139.339996pt;width:9.960pt;height:9.960pt;mso-position-horizontal-relative:page;mso-position-vertical-relative:page;z-index:-9089" coordorigin="17302,2787" coordsize="199,199">
            <v:shape style="position:absolute;left:17302;top:2787;width:199;height:199" coordorigin="17302,2787" coordsize="199,199" path="m17302,2986l17501,2986,17501,2787,17302,2787,17302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139.339996pt;width:9.960pt;height:9.960pt;mso-position-horizontal-relative:page;mso-position-vertical-relative:page;z-index:-9088" coordorigin="18662,2787" coordsize="199,199">
            <v:shape style="position:absolute;left:18662;top:2787;width:199;height:199" coordorigin="18662,2787" coordsize="199,199" path="m18662,2986l18862,2986,18862,2787,18662,2787,18662,29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609985pt;margin-top:156.626007pt;width:9.36pt;height:9.384pt;mso-position-horizontal-relative:page;mso-position-vertical-relative:page;z-index:-9087" coordorigin="8012,3133" coordsize="187,188">
            <v:shape style="position:absolute;left:8012;top:3133;width:187;height:188" coordorigin="8012,3133" coordsize="187,188" path="m8012,3320l8199,3320,8199,3133,8012,3133,8012,33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75pt;margin-top:156.626007pt;width:9.36pt;height:9.384pt;mso-position-horizontal-relative:page;mso-position-vertical-relative:page;z-index:-9086" coordorigin="9335,3133" coordsize="187,188">
            <v:shape style="position:absolute;left:9335;top:3133;width:187;height:188" coordorigin="9335,3133" coordsize="187,188" path="m9335,3320l9522,3320,9522,3133,9335,3133,9335,33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869995pt;margin-top:156.626007pt;width:9.36pt;height:9.384pt;mso-position-horizontal-relative:page;mso-position-vertical-relative:page;z-index:-9085" coordorigin="10657,3133" coordsize="187,188">
            <v:shape style="position:absolute;left:10657;top:3133;width:187;height:188" coordorigin="10657,3133" coordsize="187,188" path="m10657,3320l10845,3320,10845,3133,10657,3133,10657,33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156.626007pt;width:9.36pt;height:9.384pt;mso-position-horizontal-relative:page;mso-position-vertical-relative:page;z-index:-9084" coordorigin="11977,3133" coordsize="187,188">
            <v:shape style="position:absolute;left:11977;top:3133;width:187;height:188" coordorigin="11977,3133" coordsize="187,188" path="m11977,3320l12165,3320,12165,3133,11977,3133,11977,33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659973pt;margin-top:156.386002pt;width:9.960pt;height:9.984pt;mso-position-horizontal-relative:page;mso-position-vertical-relative:page;z-index:-9083" coordorigin="13293,3128" coordsize="199,200">
            <v:shape style="position:absolute;left:13293;top:3128;width:199;height:200" coordorigin="13293,3128" coordsize="199,200" path="m13293,3327l13492,3327,13492,3128,13293,3128,13293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780029pt;margin-top:156.386002pt;width:9.960pt;height:9.984pt;mso-position-horizontal-relative:page;mso-position-vertical-relative:page;z-index:-9082" coordorigin="14616,3128" coordsize="199,200">
            <v:shape style="position:absolute;left:14616;top:3128;width:199;height:200" coordorigin="14616,3128" coordsize="199,200" path="m14616,3327l14815,3327,14815,3128,14616,3128,14616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900024pt;margin-top:156.386002pt;width:9.960pt;height:9.984pt;mso-position-horizontal-relative:page;mso-position-vertical-relative:page;z-index:-9081" coordorigin="15938,3128" coordsize="199,200">
            <v:shape style="position:absolute;left:15938;top:3128;width:199;height:200" coordorigin="15938,3128" coordsize="199,200" path="m15938,3327l16137,3327,16137,3128,15938,3128,15938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080017pt;margin-top:156.386002pt;width:9.960pt;height:9.984pt;mso-position-horizontal-relative:page;mso-position-vertical-relative:page;z-index:-9080" coordorigin="17302,3128" coordsize="199,200">
            <v:shape style="position:absolute;left:17302;top:3128;width:199;height:200" coordorigin="17302,3128" coordsize="199,200" path="m17302,3327l17501,3327,17501,3128,17302,3128,17302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156.386002pt;width:9.960pt;height:9.984pt;mso-position-horizontal-relative:page;mso-position-vertical-relative:page;z-index:-9079" coordorigin="18662,3128" coordsize="199,200">
            <v:shape style="position:absolute;left:18662;top:3128;width:199;height:200" coordorigin="18662,3128" coordsize="199,200" path="m18662,3327l18862,3327,18862,3128,18662,3128,18662,33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609985pt;margin-top:173.690002pt;width:9.36pt;height:9.36pt;mso-position-horizontal-relative:page;mso-position-vertical-relative:page;z-index:-9078" coordorigin="8012,3474" coordsize="187,187">
            <v:shape style="position:absolute;left:8012;top:3474;width:187;height:187" coordorigin="8012,3474" coordsize="187,187" path="m8012,3661l8199,3661,8199,3474,8012,3474,8012,36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75pt;margin-top:173.690002pt;width:9.36pt;height:9.36pt;mso-position-horizontal-relative:page;mso-position-vertical-relative:page;z-index:-9077" coordorigin="9335,3474" coordsize="187,187">
            <v:shape style="position:absolute;left:9335;top:3474;width:187;height:187" coordorigin="9335,3474" coordsize="187,187" path="m9335,3661l9522,3661,9522,3474,9335,3474,9335,36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869995pt;margin-top:173.690002pt;width:9.36pt;height:9.36pt;mso-position-horizontal-relative:page;mso-position-vertical-relative:page;z-index:-9076" coordorigin="10657,3474" coordsize="187,187">
            <v:shape style="position:absolute;left:10657;top:3474;width:187;height:187" coordorigin="10657,3474" coordsize="187,187" path="m10657,3661l10845,3661,10845,3474,10657,3474,10657,36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173.690002pt;width:9.36pt;height:9.36pt;mso-position-horizontal-relative:page;mso-position-vertical-relative:page;z-index:-9075" coordorigin="11977,3474" coordsize="187,187">
            <v:shape style="position:absolute;left:11977;top:3474;width:187;height:187" coordorigin="11977,3474" coordsize="187,187" path="m11977,3661l12165,3661,12165,3474,11977,3474,11977,36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659973pt;margin-top:173.449997pt;width:9.960pt;height:9.960pt;mso-position-horizontal-relative:page;mso-position-vertical-relative:page;z-index:-9074" coordorigin="13293,3469" coordsize="199,199">
            <v:shape style="position:absolute;left:13293;top:3469;width:199;height:199" coordorigin="13293,3469" coordsize="199,199" path="m13293,3668l13492,3668,13492,3469,13293,3469,13293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780029pt;margin-top:173.449997pt;width:9.960pt;height:9.960pt;mso-position-horizontal-relative:page;mso-position-vertical-relative:page;z-index:-9073" coordorigin="14616,3469" coordsize="199,199">
            <v:shape style="position:absolute;left:14616;top:3469;width:199;height:199" coordorigin="14616,3469" coordsize="199,199" path="m14616,3668l14815,3668,14815,3469,14616,3469,14616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900024pt;margin-top:173.449997pt;width:9.960pt;height:9.960pt;mso-position-horizontal-relative:page;mso-position-vertical-relative:page;z-index:-9072" coordorigin="15938,3469" coordsize="199,199">
            <v:shape style="position:absolute;left:15938;top:3469;width:199;height:199" coordorigin="15938,3469" coordsize="199,199" path="m15938,3668l16137,3668,16137,3469,15938,3469,15938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080017pt;margin-top:173.449997pt;width:9.960pt;height:9.960pt;mso-position-horizontal-relative:page;mso-position-vertical-relative:page;z-index:-9071" coordorigin="17302,3469" coordsize="199,199">
            <v:shape style="position:absolute;left:17302;top:3469;width:199;height:199" coordorigin="17302,3469" coordsize="199,199" path="m17302,3668l17501,3668,17501,3469,17302,3469,17302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173.449997pt;width:9.960pt;height:9.960pt;mso-position-horizontal-relative:page;mso-position-vertical-relative:page;z-index:-9070" coordorigin="18662,3469" coordsize="199,199">
            <v:shape style="position:absolute;left:18662;top:3469;width:199;height:199" coordorigin="18662,3469" coordsize="199,199" path="m18662,3668l18862,3668,18862,3469,18662,3469,18662,366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609985pt;margin-top:190.729996pt;width:9.36pt;height:9.36pt;mso-position-horizontal-relative:page;mso-position-vertical-relative:page;z-index:-9069" coordorigin="8012,3815" coordsize="187,187">
            <v:shape style="position:absolute;left:8012;top:3815;width:187;height:187" coordorigin="8012,3815" coordsize="187,187" path="m8012,4002l8199,4002,8199,3815,8012,3815,8012,40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75pt;margin-top:190.729996pt;width:9.36pt;height:9.36pt;mso-position-horizontal-relative:page;mso-position-vertical-relative:page;z-index:-9068" coordorigin="9335,3815" coordsize="187,187">
            <v:shape style="position:absolute;left:9335;top:3815;width:187;height:187" coordorigin="9335,3815" coordsize="187,187" path="m9335,4002l9522,4002,9522,3815,9335,3815,9335,40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869995pt;margin-top:190.729996pt;width:9.36pt;height:9.36pt;mso-position-horizontal-relative:page;mso-position-vertical-relative:page;z-index:-9067" coordorigin="10657,3815" coordsize="187,187">
            <v:shape style="position:absolute;left:10657;top:3815;width:187;height:187" coordorigin="10657,3815" coordsize="187,187" path="m10657,4002l10845,4002,10845,3815,10657,3815,10657,40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190.729996pt;width:9.36pt;height:9.36pt;mso-position-horizontal-relative:page;mso-position-vertical-relative:page;z-index:-9066" coordorigin="11977,3815" coordsize="187,187">
            <v:shape style="position:absolute;left:11977;top:3815;width:187;height:187" coordorigin="11977,3815" coordsize="187,187" path="m11977,4002l12165,4002,12165,3815,11977,3815,11977,40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659973pt;margin-top:190.490005pt;width:9.960pt;height:9.960pt;mso-position-horizontal-relative:page;mso-position-vertical-relative:page;z-index:-9065" coordorigin="13293,3810" coordsize="199,199">
            <v:shape style="position:absolute;left:13293;top:3810;width:199;height:199" coordorigin="13293,3810" coordsize="199,199" path="m13293,4009l13492,4009,13492,3810,13293,3810,13293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780029pt;margin-top:190.490005pt;width:9.960pt;height:9.960pt;mso-position-horizontal-relative:page;mso-position-vertical-relative:page;z-index:-9064" coordorigin="14616,3810" coordsize="199,199">
            <v:shape style="position:absolute;left:14616;top:3810;width:199;height:199" coordorigin="14616,3810" coordsize="199,199" path="m14616,4009l14815,4009,14815,3810,14616,3810,14616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900024pt;margin-top:190.490005pt;width:9.960pt;height:9.960pt;mso-position-horizontal-relative:page;mso-position-vertical-relative:page;z-index:-9063" coordorigin="15938,3810" coordsize="199,199">
            <v:shape style="position:absolute;left:15938;top:3810;width:199;height:199" coordorigin="15938,3810" coordsize="199,199" path="m15938,4009l16137,4009,16137,3810,15938,3810,15938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080017pt;margin-top:190.490005pt;width:9.960pt;height:9.960pt;mso-position-horizontal-relative:page;mso-position-vertical-relative:page;z-index:-9062" coordorigin="17302,3810" coordsize="199,199">
            <v:shape style="position:absolute;left:17302;top:3810;width:199;height:199" coordorigin="17302,3810" coordsize="199,199" path="m17302,4009l17501,4009,17501,3810,17302,3810,17302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190.490005pt;width:9.960pt;height:9.960pt;mso-position-horizontal-relative:page;mso-position-vertical-relative:page;z-index:-9061" coordorigin="18662,3810" coordsize="199,199">
            <v:shape style="position:absolute;left:18662;top:3810;width:199;height:199" coordorigin="18662,3810" coordsize="199,199" path="m18662,4009l18862,4009,18862,3810,18662,3810,18662,4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609985pt;margin-top:207.770004pt;width:9.36pt;height:9.36pt;mso-position-horizontal-relative:page;mso-position-vertical-relative:page;z-index:-9060" coordorigin="8012,4155" coordsize="187,187">
            <v:shape style="position:absolute;left:8012;top:4155;width:187;height:187" coordorigin="8012,4155" coordsize="187,187" path="m8012,4343l8199,4343,8199,4155,8012,4155,8012,43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390015pt;margin-top:207.410004pt;width:10.08pt;height:10.08pt;mso-position-horizontal-relative:page;mso-position-vertical-relative:page;z-index:-9059" coordorigin="9328,4148" coordsize="202,202">
            <v:group style="position:absolute;left:9335;top:4155;width:187;height:187" coordorigin="9335,4155" coordsize="187,187">
              <v:shape style="position:absolute;left:9335;top:4155;width:187;height:187" coordorigin="9335,4155" coordsize="187,187" path="m9335,4343l9522,4343,9522,4155,9335,4155,9335,4343xe" filled="f" stroked="t" strokeweight=".72pt" strokecolor="#000000">
                <v:path arrowok="t"/>
              </v:shape>
            </v:group>
            <v:group style="position:absolute;left:9333;top:4153;width:192;height:192" coordorigin="9333,4153" coordsize="192,192">
              <v:shape style="position:absolute;left:9333;top:4153;width:192;height:192" coordorigin="9333,4153" coordsize="192,192" path="m9333,4153l9525,4345e" filled="f" stroked="t" strokeweight=".48pt" strokecolor="#000000">
                <v:path arrowok="t"/>
              </v:shape>
            </v:group>
            <v:group style="position:absolute;left:9333;top:4153;width:192;height:192" coordorigin="9333,4153" coordsize="192,192">
              <v:shape style="position:absolute;left:9333;top:4153;width:192;height:192" coordorigin="9333,4153" coordsize="192,192" path="m9525,4153l9333,43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869995pt;margin-top:207.770004pt;width:9.36pt;height:9.36pt;mso-position-horizontal-relative:page;mso-position-vertical-relative:page;z-index:-9058" coordorigin="10657,4155" coordsize="187,187">
            <v:shape style="position:absolute;left:10657;top:4155;width:187;height:187" coordorigin="10657,4155" coordsize="187,187" path="m10657,4343l10845,4343,10845,4155,10657,4155,10657,43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207.770004pt;width:9.36pt;height:9.36pt;mso-position-horizontal-relative:page;mso-position-vertical-relative:page;z-index:-9057" coordorigin="11977,4155" coordsize="187,187">
            <v:shape style="position:absolute;left:11977;top:4155;width:187;height:187" coordorigin="11977,4155" coordsize="187,187" path="m11977,4343l12165,4343,12165,4155,11977,4155,11977,43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659973pt;margin-top:207.529999pt;width:9.960pt;height:9.960pt;mso-position-horizontal-relative:page;mso-position-vertical-relative:page;z-index:-9056" coordorigin="13293,4151" coordsize="199,199">
            <v:shape style="position:absolute;left:13293;top:4151;width:199;height:199" coordorigin="13293,4151" coordsize="199,199" path="m13293,4350l13492,4350,13492,4151,13293,4151,13293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780029pt;margin-top:207.529999pt;width:9.960pt;height:9.960pt;mso-position-horizontal-relative:page;mso-position-vertical-relative:page;z-index:-9055" coordorigin="14616,4151" coordsize="199,199">
            <v:shape style="position:absolute;left:14616;top:4151;width:199;height:199" coordorigin="14616,4151" coordsize="199,199" path="m14616,4350l14815,4350,14815,4151,14616,4151,14616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900024pt;margin-top:207.529999pt;width:9.960pt;height:9.960pt;mso-position-horizontal-relative:page;mso-position-vertical-relative:page;z-index:-9054" coordorigin="15938,4151" coordsize="199,199">
            <v:shape style="position:absolute;left:15938;top:4151;width:199;height:199" coordorigin="15938,4151" coordsize="199,199" path="m15938,4350l16137,4350,16137,4151,15938,4151,15938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080017pt;margin-top:207.529999pt;width:9.960pt;height:9.960pt;mso-position-horizontal-relative:page;mso-position-vertical-relative:page;z-index:-9053" coordorigin="17302,4151" coordsize="199,199">
            <v:shape style="position:absolute;left:17302;top:4151;width:199;height:199" coordorigin="17302,4151" coordsize="199,199" path="m17302,4350l17501,4350,17501,4151,17302,4151,17302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207.529999pt;width:9.960pt;height:9.960pt;mso-position-horizontal-relative:page;mso-position-vertical-relative:page;z-index:-9052" coordorigin="18662,4151" coordsize="199,199">
            <v:shape style="position:absolute;left:18662;top:4151;width:199;height:199" coordorigin="18662,4151" coordsize="199,199" path="m18662,4350l18862,4350,18862,4151,18662,4151,18662,43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609985pt;margin-top:224.809998pt;width:9.36pt;height:9.36pt;mso-position-horizontal-relative:page;mso-position-vertical-relative:page;z-index:-9051" coordorigin="8012,4496" coordsize="187,187">
            <v:shape style="position:absolute;left:8012;top:4496;width:187;height:187" coordorigin="8012,4496" coordsize="187,187" path="m8012,4683l8199,4683,8199,4496,8012,4496,8012,46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75pt;margin-top:224.809998pt;width:9.36pt;height:9.36pt;mso-position-horizontal-relative:page;mso-position-vertical-relative:page;z-index:-9050" coordorigin="9335,4496" coordsize="187,187">
            <v:shape style="position:absolute;left:9335;top:4496;width:187;height:187" coordorigin="9335,4496" coordsize="187,187" path="m9335,4683l9522,4683,9522,4496,9335,4496,9335,46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869995pt;margin-top:224.809998pt;width:9.36pt;height:9.36pt;mso-position-horizontal-relative:page;mso-position-vertical-relative:page;z-index:-9049" coordorigin="10657,4496" coordsize="187,187">
            <v:shape style="position:absolute;left:10657;top:4496;width:187;height:187" coordorigin="10657,4496" coordsize="187,187" path="m10657,4683l10845,4683,10845,4496,10657,4496,10657,46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224.809998pt;width:9.36pt;height:9.36pt;mso-position-horizontal-relative:page;mso-position-vertical-relative:page;z-index:-9048" coordorigin="11977,4496" coordsize="187,187">
            <v:shape style="position:absolute;left:11977;top:4496;width:187;height:187" coordorigin="11977,4496" coordsize="187,187" path="m11977,4683l12165,4683,12165,4496,11977,4496,11977,46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659973pt;margin-top:224.570007pt;width:9.960pt;height:9.960pt;mso-position-horizontal-relative:page;mso-position-vertical-relative:page;z-index:-9047" coordorigin="13293,4491" coordsize="199,199">
            <v:shape style="position:absolute;left:13293;top:4491;width:199;height:199" coordorigin="13293,4491" coordsize="199,199" path="m13293,4691l13492,4691,13492,4491,13293,4491,13293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780029pt;margin-top:224.570007pt;width:9.960pt;height:9.960pt;mso-position-horizontal-relative:page;mso-position-vertical-relative:page;z-index:-9046" coordorigin="14616,4491" coordsize="199,199">
            <v:shape style="position:absolute;left:14616;top:4491;width:199;height:199" coordorigin="14616,4491" coordsize="199,199" path="m14616,4691l14815,4691,14815,4491,14616,4491,14616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900024pt;margin-top:224.570007pt;width:9.960pt;height:9.960pt;mso-position-horizontal-relative:page;mso-position-vertical-relative:page;z-index:-9045" coordorigin="15938,4491" coordsize="199,199">
            <v:shape style="position:absolute;left:15938;top:4491;width:199;height:199" coordorigin="15938,4491" coordsize="199,199" path="m15938,4691l16137,4691,16137,4491,15938,4491,15938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080017pt;margin-top:224.570007pt;width:9.960pt;height:9.960pt;mso-position-horizontal-relative:page;mso-position-vertical-relative:page;z-index:-9044" coordorigin="17302,4491" coordsize="199,199">
            <v:shape style="position:absolute;left:17302;top:4491;width:199;height:199" coordorigin="17302,4491" coordsize="199,199" path="m17302,4691l17501,4691,17501,4491,17302,4491,17302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224.570007pt;width:9.960pt;height:9.960pt;mso-position-horizontal-relative:page;mso-position-vertical-relative:page;z-index:-9043" coordorigin="18662,4491" coordsize="199,199">
            <v:shape style="position:absolute;left:18662;top:4491;width:199;height:199" coordorigin="18662,4491" coordsize="199,199" path="m18662,4691l18862,4691,18862,4491,18662,4491,18662,46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25pt;margin-top:241.490005pt;width:10.08pt;height:10.08pt;mso-position-horizontal-relative:page;mso-position-vertical-relative:page;z-index:-9042" coordorigin="8005,4830" coordsize="202,202">
            <v:group style="position:absolute;left:8012;top:4837;width:187;height:187" coordorigin="8012,4837" coordsize="187,187">
              <v:shape style="position:absolute;left:8012;top:4837;width:187;height:187" coordorigin="8012,4837" coordsize="187,187" path="m8012,5024l8199,5024,8199,4837,8012,4837,8012,5024xe" filled="f" stroked="t" strokeweight=".72pt" strokecolor="#000000">
                <v:path arrowok="t"/>
              </v:shape>
            </v:group>
            <v:group style="position:absolute;left:8010;top:4835;width:192;height:192" coordorigin="8010,4835" coordsize="192,192">
              <v:shape style="position:absolute;left:8010;top:4835;width:192;height:192" coordorigin="8010,4835" coordsize="192,192" path="m8010,4835l8202,5027e" filled="f" stroked="t" strokeweight=".48pt" strokecolor="#000000">
                <v:path arrowok="t"/>
              </v:shape>
            </v:group>
            <v:group style="position:absolute;left:8010;top:4835;width:192;height:192" coordorigin="8010,4835" coordsize="192,192">
              <v:shape style="position:absolute;left:8010;top:4835;width:192;height:192" coordorigin="8010,4835" coordsize="192,192" path="m8202,4835l8010,50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390015pt;margin-top:241.490005pt;width:10.08pt;height:10.08pt;mso-position-horizontal-relative:page;mso-position-vertical-relative:page;z-index:-9041" coordorigin="9328,4830" coordsize="202,202">
            <v:group style="position:absolute;left:9335;top:4837;width:187;height:187" coordorigin="9335,4837" coordsize="187,187">
              <v:shape style="position:absolute;left:9335;top:4837;width:187;height:187" coordorigin="9335,4837" coordsize="187,187" path="m9335,5024l9522,5024,9522,4837,9335,4837,9335,5024xe" filled="f" stroked="t" strokeweight=".72pt" strokecolor="#000000">
                <v:path arrowok="t"/>
              </v:shape>
            </v:group>
            <v:group style="position:absolute;left:9333;top:4835;width:192;height:192" coordorigin="9333,4835" coordsize="192,192">
              <v:shape style="position:absolute;left:9333;top:4835;width:192;height:192" coordorigin="9333,4835" coordsize="192,192" path="m9333,4835l9525,5027e" filled="f" stroked="t" strokeweight=".48pt" strokecolor="#000000">
                <v:path arrowok="t"/>
              </v:shape>
            </v:group>
            <v:group style="position:absolute;left:9333;top:4835;width:192;height:192" coordorigin="9333,4835" coordsize="192,192">
              <v:shape style="position:absolute;left:9333;top:4835;width:192;height:192" coordorigin="9333,4835" coordsize="192,192" path="m9525,4835l9333,50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51001pt;margin-top:241.490005pt;width:10.08pt;height:10.08pt;mso-position-horizontal-relative:page;mso-position-vertical-relative:page;z-index:-9040" coordorigin="10650,4830" coordsize="202,202">
            <v:group style="position:absolute;left:10657;top:4837;width:187;height:187" coordorigin="10657,4837" coordsize="187,187">
              <v:shape style="position:absolute;left:10657;top:4837;width:187;height:187" coordorigin="10657,4837" coordsize="187,187" path="m10657,5024l10845,5024,10845,4837,10657,4837,10657,5024xe" filled="f" stroked="t" strokeweight=".72pt" strokecolor="#000000">
                <v:path arrowok="t"/>
              </v:shape>
            </v:group>
            <v:group style="position:absolute;left:10655;top:4835;width:192;height:192" coordorigin="10655,4835" coordsize="192,192">
              <v:shape style="position:absolute;left:10655;top:4835;width:192;height:192" coordorigin="10655,4835" coordsize="192,192" path="m10655,4835l10847,5027e" filled="f" stroked="t" strokeweight=".48pt" strokecolor="#000000">
                <v:path arrowok="t"/>
              </v:shape>
            </v:group>
            <v:group style="position:absolute;left:10655;top:4835;width:192;height:192" coordorigin="10655,4835" coordsize="192,192">
              <v:shape style="position:absolute;left:10655;top:4835;width:192;height:192" coordorigin="10655,4835" coordsize="192,192" path="m10847,4835l10655,50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51001pt;margin-top:241.490005pt;width:10.08pt;height:10.08pt;mso-position-horizontal-relative:page;mso-position-vertical-relative:page;z-index:-9039" coordorigin="11970,4830" coordsize="202,202">
            <v:group style="position:absolute;left:11977;top:4837;width:187;height:187" coordorigin="11977,4837" coordsize="187,187">
              <v:shape style="position:absolute;left:11977;top:4837;width:187;height:187" coordorigin="11977,4837" coordsize="187,187" path="m11977,5024l12165,5024,12165,4837,11977,4837,11977,5024xe" filled="f" stroked="t" strokeweight=".72pt" strokecolor="#000000">
                <v:path arrowok="t"/>
              </v:shape>
            </v:group>
            <v:group style="position:absolute;left:11975;top:4835;width:192;height:192" coordorigin="11975,4835" coordsize="192,192">
              <v:shape style="position:absolute;left:11975;top:4835;width:192;height:192" coordorigin="11975,4835" coordsize="192,192" path="m11975,4835l12167,5027e" filled="f" stroked="t" strokeweight=".48pt" strokecolor="#000000">
                <v:path arrowok="t"/>
              </v:shape>
            </v:group>
            <v:group style="position:absolute;left:11975;top:4835;width:192;height:192" coordorigin="11975,4835" coordsize="192,192">
              <v:shape style="position:absolute;left:11975;top:4835;width:192;height:192" coordorigin="11975,4835" coordsize="192,192" path="m12167,4835l11975,50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299988pt;margin-top:241.25pt;width:10.68pt;height:10.68pt;mso-position-horizontal-relative:page;mso-position-vertical-relative:page;z-index:-9038" coordorigin="13286,4825" coordsize="214,214">
            <v:group style="position:absolute;left:13293;top:4832;width:199;height:199" coordorigin="13293,4832" coordsize="199,199">
              <v:shape style="position:absolute;left:13293;top:4832;width:199;height:199" coordorigin="13293,4832" coordsize="199,199" path="m13293,5031l13492,5031,13492,4832,13293,4832,13293,5031xe" filled="f" stroked="t" strokeweight=".72pt" strokecolor="#000000">
                <v:path arrowok="t"/>
              </v:shape>
            </v:group>
            <v:group style="position:absolute;left:13291;top:4830;width:204;height:204" coordorigin="13291,4830" coordsize="204,204">
              <v:shape style="position:absolute;left:13291;top:4830;width:204;height:204" coordorigin="13291,4830" coordsize="204,204" path="m13291,4830l13495,5034e" filled="f" stroked="t" strokeweight=".48pt" strokecolor="#000000">
                <v:path arrowok="t"/>
              </v:shape>
            </v:group>
            <v:group style="position:absolute;left:13291;top:4830;width:204;height:204" coordorigin="13291,4830" coordsize="204,204">
              <v:shape style="position:absolute;left:13291;top:4830;width:204;height:204" coordorigin="13291,4830" coordsize="204,204" path="m13495,4830l13291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0.419983pt;margin-top:241.25pt;width:10.68pt;height:10.68pt;mso-position-horizontal-relative:page;mso-position-vertical-relative:page;z-index:-9037" coordorigin="14608,4825" coordsize="214,214">
            <v:group style="position:absolute;left:14616;top:4832;width:199;height:199" coordorigin="14616,4832" coordsize="199,199">
              <v:shape style="position:absolute;left:14616;top:4832;width:199;height:199" coordorigin="14616,4832" coordsize="199,199" path="m14616,5031l14815,5031,14815,4832,14616,4832,14616,5031xe" filled="f" stroked="t" strokeweight=".72pt" strokecolor="#000000">
                <v:path arrowok="t"/>
              </v:shape>
            </v:group>
            <v:group style="position:absolute;left:14613;top:4830;width:204;height:204" coordorigin="14613,4830" coordsize="204,204">
              <v:shape style="position:absolute;left:14613;top:4830;width:204;height:204" coordorigin="14613,4830" coordsize="204,204" path="m14613,4830l14817,5034e" filled="f" stroked="t" strokeweight=".48pt" strokecolor="#000000">
                <v:path arrowok="t"/>
              </v:shape>
            </v:group>
            <v:group style="position:absolute;left:14613;top:4830;width:204;height:204" coordorigin="14613,4830" coordsize="204,204">
              <v:shape style="position:absolute;left:14613;top:4830;width:204;height:204" coordorigin="14613,4830" coordsize="204,204" path="m14817,4830l14613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6.539978pt;margin-top:241.25pt;width:10.68pt;height:10.68pt;mso-position-horizontal-relative:page;mso-position-vertical-relative:page;z-index:-9036" coordorigin="15931,4825" coordsize="214,214">
            <v:group style="position:absolute;left:15938;top:4832;width:199;height:199" coordorigin="15938,4832" coordsize="199,199">
              <v:shape style="position:absolute;left:15938;top:4832;width:199;height:199" coordorigin="15938,4832" coordsize="199,199" path="m15938,5031l16137,5031,16137,4832,15938,4832,15938,5031xe" filled="f" stroked="t" strokeweight=".72pt" strokecolor="#000000">
                <v:path arrowok="t"/>
              </v:shape>
            </v:group>
            <v:group style="position:absolute;left:15936;top:4830;width:204;height:204" coordorigin="15936,4830" coordsize="204,204">
              <v:shape style="position:absolute;left:15936;top:4830;width:204;height:204" coordorigin="15936,4830" coordsize="204,204" path="m15936,4830l16140,5034e" filled="f" stroked="t" strokeweight=".48pt" strokecolor="#000000">
                <v:path arrowok="t"/>
              </v:shape>
            </v:group>
            <v:group style="position:absolute;left:15936;top:4830;width:204;height:204" coordorigin="15936,4830" coordsize="204,204">
              <v:shape style="position:absolute;left:15936;top:4830;width:204;height:204" coordorigin="15936,4830" coordsize="204,204" path="m16140,4830l15936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719971pt;margin-top:241.25pt;width:10.68pt;height:10.68pt;mso-position-horizontal-relative:page;mso-position-vertical-relative:page;z-index:-9035" coordorigin="17294,4825" coordsize="214,214">
            <v:group style="position:absolute;left:17302;top:4832;width:199;height:199" coordorigin="17302,4832" coordsize="199,199">
              <v:shape style="position:absolute;left:17302;top:4832;width:199;height:199" coordorigin="17302,4832" coordsize="199,199" path="m17302,5031l17501,5031,17501,4832,17302,4832,17302,5031xe" filled="f" stroked="t" strokeweight=".72pt" strokecolor="#000000">
                <v:path arrowok="t"/>
              </v:shape>
            </v:group>
            <v:group style="position:absolute;left:17299;top:4830;width:204;height:204" coordorigin="17299,4830" coordsize="204,204">
              <v:shape style="position:absolute;left:17299;top:4830;width:204;height:204" coordorigin="17299,4830" coordsize="204,204" path="m17299,4830l17503,5034e" filled="f" stroked="t" strokeweight=".48pt" strokecolor="#000000">
                <v:path arrowok="t"/>
              </v:shape>
            </v:group>
            <v:group style="position:absolute;left:17299;top:4830;width:204;height:204" coordorigin="17299,4830" coordsize="204,204">
              <v:shape style="position:absolute;left:17299;top:4830;width:204;height:204" coordorigin="17299,4830" coordsize="204,204" path="m17503,4830l17299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76001pt;margin-top:241.25pt;width:10.68pt;height:10.68pt;mso-position-horizontal-relative:page;mso-position-vertical-relative:page;z-index:-9034" coordorigin="18655,4825" coordsize="214,214">
            <v:group style="position:absolute;left:18662;top:4832;width:199;height:199" coordorigin="18662,4832" coordsize="199,199">
              <v:shape style="position:absolute;left:18662;top:4832;width:199;height:199" coordorigin="18662,4832" coordsize="199,199" path="m18662,5031l18862,5031,18862,4832,18662,4832,18662,5031xe" filled="f" stroked="t" strokeweight=".72pt" strokecolor="#000000">
                <v:path arrowok="t"/>
              </v:shape>
            </v:group>
            <v:group style="position:absolute;left:18660;top:4830;width:204;height:204" coordorigin="18660,4830" coordsize="204,204">
              <v:shape style="position:absolute;left:18660;top:4830;width:204;height:204" coordorigin="18660,4830" coordsize="204,204" path="m18660,4830l18864,5034e" filled="f" stroked="t" strokeweight=".48pt" strokecolor="#000000">
                <v:path arrowok="t"/>
              </v:shape>
            </v:group>
            <v:group style="position:absolute;left:18660;top:4830;width:204;height:204" coordorigin="18660,4830" coordsize="204,204">
              <v:shape style="position:absolute;left:18660;top:4830;width:204;height:204" coordorigin="18660,4830" coordsize="204,204" path="m18864,4830l18660,503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25pt;margin-top:258.649994pt;width:10.08pt;height:10.08pt;mso-position-horizontal-relative:page;mso-position-vertical-relative:page;z-index:-9033" coordorigin="8005,5173" coordsize="202,202">
            <v:group style="position:absolute;left:8012;top:5180;width:187;height:187" coordorigin="8012,5180" coordsize="187,187">
              <v:shape style="position:absolute;left:8012;top:5180;width:187;height:187" coordorigin="8012,5180" coordsize="187,187" path="m8012,5367l8199,5367,8199,5180,8012,5180,8012,5367xe" filled="f" stroked="t" strokeweight=".72pt" strokecolor="#000000">
                <v:path arrowok="t"/>
              </v:shape>
            </v:group>
            <v:group style="position:absolute;left:8010;top:5178;width:192;height:192" coordorigin="8010,5178" coordsize="192,192">
              <v:shape style="position:absolute;left:8010;top:5178;width:192;height:192" coordorigin="8010,5178" coordsize="192,192" path="m8010,5178l8202,5370e" filled="f" stroked="t" strokeweight=".48pt" strokecolor="#000000">
                <v:path arrowok="t"/>
              </v:shape>
            </v:group>
            <v:group style="position:absolute;left:8010;top:5178;width:192;height:192" coordorigin="8010,5178" coordsize="192,192">
              <v:shape style="position:absolute;left:8010;top:5178;width:192;height:192" coordorigin="8010,5178" coordsize="192,192" path="m8202,5178l8010,53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390015pt;margin-top:258.649994pt;width:10.08pt;height:10.08pt;mso-position-horizontal-relative:page;mso-position-vertical-relative:page;z-index:-9032" coordorigin="9328,5173" coordsize="202,202">
            <v:group style="position:absolute;left:9335;top:5180;width:187;height:187" coordorigin="9335,5180" coordsize="187,187">
              <v:shape style="position:absolute;left:9335;top:5180;width:187;height:187" coordorigin="9335,5180" coordsize="187,187" path="m9335,5367l9522,5367,9522,5180,9335,5180,9335,5367xe" filled="f" stroked="t" strokeweight=".72pt" strokecolor="#000000">
                <v:path arrowok="t"/>
              </v:shape>
            </v:group>
            <v:group style="position:absolute;left:9333;top:5178;width:192;height:192" coordorigin="9333,5178" coordsize="192,192">
              <v:shape style="position:absolute;left:9333;top:5178;width:192;height:192" coordorigin="9333,5178" coordsize="192,192" path="m9333,5178l9525,5370e" filled="f" stroked="t" strokeweight=".48pt" strokecolor="#000000">
                <v:path arrowok="t"/>
              </v:shape>
            </v:group>
            <v:group style="position:absolute;left:9333;top:5178;width:192;height:192" coordorigin="9333,5178" coordsize="192,192">
              <v:shape style="position:absolute;left:9333;top:5178;width:192;height:192" coordorigin="9333,5178" coordsize="192,192" path="m9525,5178l9333,53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51001pt;margin-top:258.649994pt;width:10.08pt;height:10.08pt;mso-position-horizontal-relative:page;mso-position-vertical-relative:page;z-index:-9031" coordorigin="10650,5173" coordsize="202,202">
            <v:group style="position:absolute;left:10657;top:5180;width:187;height:187" coordorigin="10657,5180" coordsize="187,187">
              <v:shape style="position:absolute;left:10657;top:5180;width:187;height:187" coordorigin="10657,5180" coordsize="187,187" path="m10657,5367l10845,5367,10845,5180,10657,5180,10657,5367xe" filled="f" stroked="t" strokeweight=".72pt" strokecolor="#000000">
                <v:path arrowok="t"/>
              </v:shape>
            </v:group>
            <v:group style="position:absolute;left:10655;top:5178;width:192;height:192" coordorigin="10655,5178" coordsize="192,192">
              <v:shape style="position:absolute;left:10655;top:5178;width:192;height:192" coordorigin="10655,5178" coordsize="192,192" path="m10655,5178l10847,5370e" filled="f" stroked="t" strokeweight=".48pt" strokecolor="#000000">
                <v:path arrowok="t"/>
              </v:shape>
            </v:group>
            <v:group style="position:absolute;left:10655;top:5178;width:192;height:192" coordorigin="10655,5178" coordsize="192,192">
              <v:shape style="position:absolute;left:10655;top:5178;width:192;height:192" coordorigin="10655,5178" coordsize="192,192" path="m10847,5178l10655,53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51001pt;margin-top:258.649994pt;width:10.08pt;height:10.08pt;mso-position-horizontal-relative:page;mso-position-vertical-relative:page;z-index:-9030" coordorigin="11970,5173" coordsize="202,202">
            <v:group style="position:absolute;left:11977;top:5180;width:187;height:187" coordorigin="11977,5180" coordsize="187,187">
              <v:shape style="position:absolute;left:11977;top:5180;width:187;height:187" coordorigin="11977,5180" coordsize="187,187" path="m11977,5367l12165,5367,12165,5180,11977,5180,11977,5367xe" filled="f" stroked="t" strokeweight=".72pt" strokecolor="#000000">
                <v:path arrowok="t"/>
              </v:shape>
            </v:group>
            <v:group style="position:absolute;left:11975;top:5178;width:192;height:192" coordorigin="11975,5178" coordsize="192,192">
              <v:shape style="position:absolute;left:11975;top:5178;width:192;height:192" coordorigin="11975,5178" coordsize="192,192" path="m11975,5178l12167,5370e" filled="f" stroked="t" strokeweight=".48pt" strokecolor="#000000">
                <v:path arrowok="t"/>
              </v:shape>
            </v:group>
            <v:group style="position:absolute;left:11975;top:5178;width:192;height:192" coordorigin="11975,5178" coordsize="192,192">
              <v:shape style="position:absolute;left:11975;top:5178;width:192;height:192" coordorigin="11975,5178" coordsize="192,192" path="m12167,5178l11975,537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659973pt;margin-top:258.649994pt;width:9.960pt;height:9.960pt;mso-position-horizontal-relative:page;mso-position-vertical-relative:page;z-index:-9029" coordorigin="13293,5173" coordsize="199,199">
            <v:shape style="position:absolute;left:13293;top:5173;width:199;height:199" coordorigin="13293,5173" coordsize="199,199" path="m13293,5372l13492,5372,13492,5173,13293,5173,13293,537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419983pt;margin-top:258.290009pt;width:10.68pt;height:10.68pt;mso-position-horizontal-relative:page;mso-position-vertical-relative:page;z-index:-9028" coordorigin="14608,5166" coordsize="214,214">
            <v:group style="position:absolute;left:14616;top:5173;width:199;height:199" coordorigin="14616,5173" coordsize="199,199">
              <v:shape style="position:absolute;left:14616;top:5173;width:199;height:199" coordorigin="14616,5173" coordsize="199,199" path="m14616,5372l14815,5372,14815,5173,14616,5173,14616,5372xe" filled="f" stroked="t" strokeweight=".72pt" strokecolor="#000000">
                <v:path arrowok="t"/>
              </v:shape>
            </v:group>
            <v:group style="position:absolute;left:14613;top:5171;width:204;height:204" coordorigin="14613,5171" coordsize="204,204">
              <v:shape style="position:absolute;left:14613;top:5171;width:204;height:204" coordorigin="14613,5171" coordsize="204,204" path="m14613,5171l14817,5375e" filled="f" stroked="t" strokeweight=".48pt" strokecolor="#000000">
                <v:path arrowok="t"/>
              </v:shape>
            </v:group>
            <v:group style="position:absolute;left:14613;top:5171;width:204;height:204" coordorigin="14613,5171" coordsize="204,204">
              <v:shape style="position:absolute;left:14613;top:5171;width:204;height:204" coordorigin="14613,5171" coordsize="204,204" path="m14817,5171l14613,537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6.539978pt;margin-top:258.290009pt;width:10.68pt;height:10.68pt;mso-position-horizontal-relative:page;mso-position-vertical-relative:page;z-index:-9027" coordorigin="15931,5166" coordsize="214,214">
            <v:group style="position:absolute;left:15938;top:5173;width:199;height:199" coordorigin="15938,5173" coordsize="199,199">
              <v:shape style="position:absolute;left:15938;top:5173;width:199;height:199" coordorigin="15938,5173" coordsize="199,199" path="m15938,5372l16137,5372,16137,5173,15938,5173,15938,5372xe" filled="f" stroked="t" strokeweight=".72pt" strokecolor="#000000">
                <v:path arrowok="t"/>
              </v:shape>
            </v:group>
            <v:group style="position:absolute;left:15936;top:5171;width:204;height:204" coordorigin="15936,5171" coordsize="204,204">
              <v:shape style="position:absolute;left:15936;top:5171;width:204;height:204" coordorigin="15936,5171" coordsize="204,204" path="m15936,5171l16140,5375e" filled="f" stroked="t" strokeweight=".48pt" strokecolor="#000000">
                <v:path arrowok="t"/>
              </v:shape>
            </v:group>
            <v:group style="position:absolute;left:15936;top:5171;width:204;height:204" coordorigin="15936,5171" coordsize="204,204">
              <v:shape style="position:absolute;left:15936;top:5171;width:204;height:204" coordorigin="15936,5171" coordsize="204,204" path="m16140,5171l15936,537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719971pt;margin-top:258.290009pt;width:10.68pt;height:10.68pt;mso-position-horizontal-relative:page;mso-position-vertical-relative:page;z-index:-9026" coordorigin="17294,5166" coordsize="214,214">
            <v:group style="position:absolute;left:17302;top:5173;width:199;height:199" coordorigin="17302,5173" coordsize="199,199">
              <v:shape style="position:absolute;left:17302;top:5173;width:199;height:199" coordorigin="17302,5173" coordsize="199,199" path="m17302,5372l17501,5372,17501,5173,17302,5173,17302,5372xe" filled="f" stroked="t" strokeweight=".72pt" strokecolor="#000000">
                <v:path arrowok="t"/>
              </v:shape>
            </v:group>
            <v:group style="position:absolute;left:17299;top:5171;width:204;height:204" coordorigin="17299,5171" coordsize="204,204">
              <v:shape style="position:absolute;left:17299;top:5171;width:204;height:204" coordorigin="17299,5171" coordsize="204,204" path="m17299,5171l17503,5375e" filled="f" stroked="t" strokeweight=".48pt" strokecolor="#000000">
                <v:path arrowok="t"/>
              </v:shape>
            </v:group>
            <v:group style="position:absolute;left:17299;top:5171;width:204;height:204" coordorigin="17299,5171" coordsize="204,204">
              <v:shape style="position:absolute;left:17299;top:5171;width:204;height:204" coordorigin="17299,5171" coordsize="204,204" path="m17503,5171l17299,537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76001pt;margin-top:258.290009pt;width:10.68pt;height:10.68pt;mso-position-horizontal-relative:page;mso-position-vertical-relative:page;z-index:-9025" coordorigin="18655,5166" coordsize="214,214">
            <v:group style="position:absolute;left:18662;top:5173;width:199;height:199" coordorigin="18662,5173" coordsize="199,199">
              <v:shape style="position:absolute;left:18662;top:5173;width:199;height:199" coordorigin="18662,5173" coordsize="199,199" path="m18662,5372l18862,5372,18862,5173,18662,5173,18662,5372xe" filled="f" stroked="t" strokeweight=".72pt" strokecolor="#000000">
                <v:path arrowok="t"/>
              </v:shape>
            </v:group>
            <v:group style="position:absolute;left:18660;top:5171;width:204;height:204" coordorigin="18660,5171" coordsize="204,204">
              <v:shape style="position:absolute;left:18660;top:5171;width:204;height:204" coordorigin="18660,5171" coordsize="204,204" path="m18660,5171l18864,5375e" filled="f" stroked="t" strokeweight=".48pt" strokecolor="#000000">
                <v:path arrowok="t"/>
              </v:shape>
            </v:group>
            <v:group style="position:absolute;left:18660;top:5171;width:204;height:204" coordorigin="18660,5171" coordsize="204,204">
              <v:shape style="position:absolute;left:18660;top:5171;width:204;height:204" coordorigin="18660,5171" coordsize="204,204" path="m18864,5171l18660,537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25pt;margin-top:275.686005pt;width:10.08pt;height:10.104pt;mso-position-horizontal-relative:page;mso-position-vertical-relative:page;z-index:-9024" coordorigin="8005,5514" coordsize="202,202">
            <v:group style="position:absolute;left:8012;top:5521;width:187;height:188" coordorigin="8012,5521" coordsize="187,188">
              <v:shape style="position:absolute;left:8012;top:5521;width:187;height:188" coordorigin="8012,5521" coordsize="187,188" path="m8012,5709l8199,5709,8199,5521,8012,5521,8012,5709xe" filled="f" stroked="t" strokeweight=".72pt" strokecolor="#000000">
                <v:path arrowok="t"/>
              </v:shape>
            </v:group>
            <v:group style="position:absolute;left:8010;top:5519;width:192;height:192" coordorigin="8010,5519" coordsize="192,192">
              <v:shape style="position:absolute;left:8010;top:5519;width:192;height:192" coordorigin="8010,5519" coordsize="192,192" path="m8010,5519l8202,5711e" filled="f" stroked="t" strokeweight=".48pt" strokecolor="#000000">
                <v:path arrowok="t"/>
              </v:shape>
            </v:group>
            <v:group style="position:absolute;left:8010;top:5519;width:192;height:192" coordorigin="8010,5519" coordsize="192,192">
              <v:shape style="position:absolute;left:8010;top:5519;width:192;height:192" coordorigin="8010,5519" coordsize="192,192" path="m8202,5519l8010,571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390015pt;margin-top:275.686005pt;width:10.08pt;height:10.104pt;mso-position-horizontal-relative:page;mso-position-vertical-relative:page;z-index:-9023" coordorigin="9328,5514" coordsize="202,202">
            <v:group style="position:absolute;left:9335;top:5521;width:187;height:188" coordorigin="9335,5521" coordsize="187,188">
              <v:shape style="position:absolute;left:9335;top:5521;width:187;height:188" coordorigin="9335,5521" coordsize="187,188" path="m9335,5709l9522,5709,9522,5521,9335,5521,9335,5709xe" filled="f" stroked="t" strokeweight=".72pt" strokecolor="#000000">
                <v:path arrowok="t"/>
              </v:shape>
            </v:group>
            <v:group style="position:absolute;left:9333;top:5519;width:192;height:192" coordorigin="9333,5519" coordsize="192,192">
              <v:shape style="position:absolute;left:9333;top:5519;width:192;height:192" coordorigin="9333,5519" coordsize="192,192" path="m9333,5519l9525,5711e" filled="f" stroked="t" strokeweight=".48pt" strokecolor="#000000">
                <v:path arrowok="t"/>
              </v:shape>
            </v:group>
            <v:group style="position:absolute;left:9333;top:5519;width:192;height:192" coordorigin="9333,5519" coordsize="192,192">
              <v:shape style="position:absolute;left:9333;top:5519;width:192;height:192" coordorigin="9333,5519" coordsize="192,192" path="m9525,5519l9333,571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51001pt;margin-top:275.686005pt;width:10.08pt;height:10.104pt;mso-position-horizontal-relative:page;mso-position-vertical-relative:page;z-index:-9022" coordorigin="10650,5514" coordsize="202,202">
            <v:group style="position:absolute;left:10657;top:5521;width:187;height:188" coordorigin="10657,5521" coordsize="187,188">
              <v:shape style="position:absolute;left:10657;top:5521;width:187;height:188" coordorigin="10657,5521" coordsize="187,188" path="m10657,5709l10845,5709,10845,5521,10657,5521,10657,5709xe" filled="f" stroked="t" strokeweight=".72pt" strokecolor="#000000">
                <v:path arrowok="t"/>
              </v:shape>
            </v:group>
            <v:group style="position:absolute;left:10655;top:5519;width:192;height:192" coordorigin="10655,5519" coordsize="192,192">
              <v:shape style="position:absolute;left:10655;top:5519;width:192;height:192" coordorigin="10655,5519" coordsize="192,192" path="m10655,5519l10847,5711e" filled="f" stroked="t" strokeweight=".48pt" strokecolor="#000000">
                <v:path arrowok="t"/>
              </v:shape>
            </v:group>
            <v:group style="position:absolute;left:10655;top:5519;width:192;height:192" coordorigin="10655,5519" coordsize="192,192">
              <v:shape style="position:absolute;left:10655;top:5519;width:192;height:192" coordorigin="10655,5519" coordsize="192,192" path="m10847,5519l10655,571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51001pt;margin-top:275.686005pt;width:10.08pt;height:10.104pt;mso-position-horizontal-relative:page;mso-position-vertical-relative:page;z-index:-9021" coordorigin="11970,5514" coordsize="202,202">
            <v:group style="position:absolute;left:11977;top:5521;width:187;height:188" coordorigin="11977,5521" coordsize="187,188">
              <v:shape style="position:absolute;left:11977;top:5521;width:187;height:188" coordorigin="11977,5521" coordsize="187,188" path="m11977,5709l12165,5709,12165,5521,11977,5521,11977,5709xe" filled="f" stroked="t" strokeweight=".72pt" strokecolor="#000000">
                <v:path arrowok="t"/>
              </v:shape>
            </v:group>
            <v:group style="position:absolute;left:11975;top:5519;width:192;height:192" coordorigin="11975,5519" coordsize="192,192">
              <v:shape style="position:absolute;left:11975;top:5519;width:192;height:192" coordorigin="11975,5519" coordsize="192,192" path="m11975,5519l12167,5711e" filled="f" stroked="t" strokeweight=".48pt" strokecolor="#000000">
                <v:path arrowok="t"/>
              </v:shape>
            </v:group>
            <v:group style="position:absolute;left:11975;top:5519;width:192;height:192" coordorigin="11975,5519" coordsize="192,192">
              <v:shape style="position:absolute;left:11975;top:5519;width:192;height:192" coordorigin="11975,5519" coordsize="192,192" path="m12167,5519l11975,571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299988pt;margin-top:275.325989pt;width:10.68pt;height:10.704pt;mso-position-horizontal-relative:page;mso-position-vertical-relative:page;z-index:-9020" coordorigin="13286,5507" coordsize="214,214">
            <v:group style="position:absolute;left:13293;top:5514;width:199;height:200" coordorigin="13293,5514" coordsize="199,200">
              <v:shape style="position:absolute;left:13293;top:5514;width:199;height:200" coordorigin="13293,5514" coordsize="199,200" path="m13293,5713l13492,5713,13492,5514,13293,5514,13293,5713xe" filled="f" stroked="t" strokeweight=".72pt" strokecolor="#000000">
                <v:path arrowok="t"/>
              </v:shape>
            </v:group>
            <v:group style="position:absolute;left:13291;top:5511;width:204;height:204" coordorigin="13291,5511" coordsize="204,204">
              <v:shape style="position:absolute;left:13291;top:5511;width:204;height:204" coordorigin="13291,5511" coordsize="204,204" path="m13291,5511l13495,5716e" filled="f" stroked="t" strokeweight=".48pt" strokecolor="#000000">
                <v:path arrowok="t"/>
              </v:shape>
            </v:group>
            <v:group style="position:absolute;left:13291;top:5511;width:204;height:204" coordorigin="13291,5511" coordsize="204,204">
              <v:shape style="position:absolute;left:13291;top:5511;width:204;height:204" coordorigin="13291,5511" coordsize="204,204" path="m13495,5511l13291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0.419983pt;margin-top:275.325989pt;width:10.68pt;height:10.704pt;mso-position-horizontal-relative:page;mso-position-vertical-relative:page;z-index:-9019" coordorigin="14608,5507" coordsize="214,214">
            <v:group style="position:absolute;left:14616;top:5514;width:199;height:200" coordorigin="14616,5514" coordsize="199,200">
              <v:shape style="position:absolute;left:14616;top:5514;width:199;height:200" coordorigin="14616,5514" coordsize="199,200" path="m14616,5713l14815,5713,14815,5514,14616,5514,14616,5713xe" filled="f" stroked="t" strokeweight=".72pt" strokecolor="#000000">
                <v:path arrowok="t"/>
              </v:shape>
            </v:group>
            <v:group style="position:absolute;left:14613;top:5511;width:204;height:204" coordorigin="14613,5511" coordsize="204,204">
              <v:shape style="position:absolute;left:14613;top:5511;width:204;height:204" coordorigin="14613,5511" coordsize="204,204" path="m14613,5511l14817,5716e" filled="f" stroked="t" strokeweight=".48pt" strokecolor="#000000">
                <v:path arrowok="t"/>
              </v:shape>
            </v:group>
            <v:group style="position:absolute;left:14613;top:5511;width:204;height:204" coordorigin="14613,5511" coordsize="204,204">
              <v:shape style="position:absolute;left:14613;top:5511;width:204;height:204" coordorigin="14613,5511" coordsize="204,204" path="m14817,5511l14613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6.539978pt;margin-top:275.325989pt;width:10.68pt;height:10.704pt;mso-position-horizontal-relative:page;mso-position-vertical-relative:page;z-index:-9018" coordorigin="15931,5507" coordsize="214,214">
            <v:group style="position:absolute;left:15938;top:5514;width:199;height:200" coordorigin="15938,5514" coordsize="199,200">
              <v:shape style="position:absolute;left:15938;top:5514;width:199;height:200" coordorigin="15938,5514" coordsize="199,200" path="m15938,5713l16137,5713,16137,5514,15938,5514,15938,5713xe" filled="f" stroked="t" strokeweight=".72pt" strokecolor="#000000">
                <v:path arrowok="t"/>
              </v:shape>
            </v:group>
            <v:group style="position:absolute;left:15936;top:5511;width:204;height:204" coordorigin="15936,5511" coordsize="204,204">
              <v:shape style="position:absolute;left:15936;top:5511;width:204;height:204" coordorigin="15936,5511" coordsize="204,204" path="m15936,5511l16140,5716e" filled="f" stroked="t" strokeweight=".48pt" strokecolor="#000000">
                <v:path arrowok="t"/>
              </v:shape>
            </v:group>
            <v:group style="position:absolute;left:15936;top:5511;width:204;height:204" coordorigin="15936,5511" coordsize="204,204">
              <v:shape style="position:absolute;left:15936;top:5511;width:204;height:204" coordorigin="15936,5511" coordsize="204,204" path="m16140,5511l15936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719971pt;margin-top:275.325989pt;width:10.68pt;height:10.704pt;mso-position-horizontal-relative:page;mso-position-vertical-relative:page;z-index:-9017" coordorigin="17294,5507" coordsize="214,214">
            <v:group style="position:absolute;left:17302;top:5514;width:199;height:200" coordorigin="17302,5514" coordsize="199,200">
              <v:shape style="position:absolute;left:17302;top:5514;width:199;height:200" coordorigin="17302,5514" coordsize="199,200" path="m17302,5713l17501,5713,17501,5514,17302,5514,17302,5713xe" filled="f" stroked="t" strokeweight=".72pt" strokecolor="#000000">
                <v:path arrowok="t"/>
              </v:shape>
            </v:group>
            <v:group style="position:absolute;left:17299;top:5511;width:204;height:204" coordorigin="17299,5511" coordsize="204,204">
              <v:shape style="position:absolute;left:17299;top:5511;width:204;height:204" coordorigin="17299,5511" coordsize="204,204" path="m17299,5511l17503,5716e" filled="f" stroked="t" strokeweight=".48pt" strokecolor="#000000">
                <v:path arrowok="t"/>
              </v:shape>
            </v:group>
            <v:group style="position:absolute;left:17299;top:5511;width:204;height:204" coordorigin="17299,5511" coordsize="204,204">
              <v:shape style="position:absolute;left:17299;top:5511;width:204;height:204" coordorigin="17299,5511" coordsize="204,204" path="m17503,5511l17299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76001pt;margin-top:275.325989pt;width:10.68pt;height:10.704pt;mso-position-horizontal-relative:page;mso-position-vertical-relative:page;z-index:-9016" coordorigin="18655,5507" coordsize="214,214">
            <v:group style="position:absolute;left:18662;top:5514;width:199;height:200" coordorigin="18662,5514" coordsize="199,200">
              <v:shape style="position:absolute;left:18662;top:5514;width:199;height:200" coordorigin="18662,5514" coordsize="199,200" path="m18662,5713l18862,5713,18862,5514,18662,5514,18662,5713xe" filled="f" stroked="t" strokeweight=".72pt" strokecolor="#000000">
                <v:path arrowok="t"/>
              </v:shape>
            </v:group>
            <v:group style="position:absolute;left:18660;top:5511;width:204;height:204" coordorigin="18660,5511" coordsize="204,204">
              <v:shape style="position:absolute;left:18660;top:5511;width:204;height:204" coordorigin="18660,5511" coordsize="204,204" path="m18660,5511l18864,5716e" filled="f" stroked="t" strokeweight=".48pt" strokecolor="#000000">
                <v:path arrowok="t"/>
              </v:shape>
            </v:group>
            <v:group style="position:absolute;left:18660;top:5511;width:204;height:204" coordorigin="18660,5511" coordsize="204,204">
              <v:shape style="position:absolute;left:18660;top:5511;width:204;height:204" coordorigin="18660,5511" coordsize="204,204" path="m18864,5511l18660,571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609985pt;margin-top:293.109985pt;width:9.36pt;height:9.36pt;mso-position-horizontal-relative:page;mso-position-vertical-relative:page;z-index:-9015" coordorigin="8012,5862" coordsize="187,187">
            <v:shape style="position:absolute;left:8012;top:5862;width:187;height:187" coordorigin="8012,5862" coordsize="187,187" path="m8012,6049l8199,6049,8199,5862,8012,5862,8012,6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75pt;margin-top:293.109985pt;width:9.36pt;height:9.36pt;mso-position-horizontal-relative:page;mso-position-vertical-relative:page;z-index:-9014" coordorigin="9335,5862" coordsize="187,187">
            <v:shape style="position:absolute;left:9335;top:5862;width:187;height:187" coordorigin="9335,5862" coordsize="187,187" path="m9335,6049l9522,6049,9522,5862,9335,5862,9335,6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869995pt;margin-top:293.109985pt;width:9.36pt;height:9.36pt;mso-position-horizontal-relative:page;mso-position-vertical-relative:page;z-index:-9013" coordorigin="10657,5862" coordsize="187,187">
            <v:shape style="position:absolute;left:10657;top:5862;width:187;height:187" coordorigin="10657,5862" coordsize="187,187" path="m10657,6049l10845,6049,10845,5862,10657,5862,10657,6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293.109985pt;width:9.36pt;height:9.36pt;mso-position-horizontal-relative:page;mso-position-vertical-relative:page;z-index:-9012" coordorigin="11977,5862" coordsize="187,187">
            <v:shape style="position:absolute;left:11977;top:5862;width:187;height:187" coordorigin="11977,5862" coordsize="187,187" path="m11977,6049l12165,6049,12165,5862,11977,5862,11977,6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659973pt;margin-top:292.75pt;width:9.960pt;height:9.960pt;mso-position-horizontal-relative:page;mso-position-vertical-relative:page;z-index:-9011" coordorigin="13293,5855" coordsize="199,199">
            <v:shape style="position:absolute;left:13293;top:5855;width:199;height:199" coordorigin="13293,5855" coordsize="199,199" path="m13293,6054l13492,6054,13492,5855,13293,5855,13293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0.780029pt;margin-top:292.75pt;width:9.960pt;height:9.960pt;mso-position-horizontal-relative:page;mso-position-vertical-relative:page;z-index:-9010" coordorigin="14616,5855" coordsize="199,199">
            <v:shape style="position:absolute;left:14616;top:5855;width:199;height:199" coordorigin="14616,5855" coordsize="199,199" path="m14616,6054l14815,6054,14815,5855,14616,5855,14616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900024pt;margin-top:292.75pt;width:9.960pt;height:9.960pt;mso-position-horizontal-relative:page;mso-position-vertical-relative:page;z-index:-9009" coordorigin="15938,5855" coordsize="199,199">
            <v:shape style="position:absolute;left:15938;top:5855;width:199;height:199" coordorigin="15938,5855" coordsize="199,199" path="m15938,6054l16137,6054,16137,5855,15938,5855,15938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080017pt;margin-top:292.75pt;width:9.960pt;height:9.960pt;mso-position-horizontal-relative:page;mso-position-vertical-relative:page;z-index:-9008" coordorigin="17302,5855" coordsize="199,199">
            <v:shape style="position:absolute;left:17302;top:5855;width:199;height:199" coordorigin="17302,5855" coordsize="199,199" path="m17302,6054l17501,6054,17501,5855,17302,5855,17302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292.75pt;width:9.960pt;height:9.960pt;mso-position-horizontal-relative:page;mso-position-vertical-relative:page;z-index:-9007" coordorigin="18662,5855" coordsize="199,199">
            <v:shape style="position:absolute;left:18662;top:5855;width:199;height:199" coordorigin="18662,5855" coordsize="199,199" path="m18662,6054l18862,6054,18862,5855,18662,5855,18662,60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.1pt;margin-top:322.609985pt;width:337.77pt;height:20.56pt;mso-position-horizontal-relative:page;mso-position-vertical-relative:page;z-index:-9006" coordorigin="602,6452" coordsize="6755,411">
            <v:group style="position:absolute;left:612;top:6462;width:6735;height:115" coordorigin="612,6462" coordsize="6735,115">
              <v:shape style="position:absolute;left:612;top:6462;width:6735;height:115" coordorigin="612,6462" coordsize="6735,115" path="m612,6577l7347,6577,7347,6462,612,6462,612,6577e" filled="t" fillcolor="#000000" stroked="f">
                <v:path arrowok="t"/>
                <v:fill/>
              </v:shape>
            </v:group>
            <v:group style="position:absolute;left:612;top:6577;width:6735;height:276" coordorigin="612,6577" coordsize="6735,276">
              <v:shape style="position:absolute;left:612;top:6577;width:6735;height:276" coordorigin="612,6577" coordsize="6735,276" path="m612,6853l7347,6853,7347,6577,612,6577,612,685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7.670013pt;margin-top:322.609985pt;width:55pt;height:19.36pt;mso-position-horizontal-relative:page;mso-position-vertical-relative:page;z-index:-9005" coordorigin="7553,6452" coordsize="1100,387">
            <v:group style="position:absolute;left:7563;top:6462;width:1080;height:115" coordorigin="7563,6462" coordsize="1080,115">
              <v:shape style="position:absolute;left:7563;top:6462;width:1080;height:115" coordorigin="7563,6462" coordsize="1080,115" path="m7563,6577l8643,6577,8643,6462,7563,6462,7563,6577e" filled="t" fillcolor="#EDEBE0" stroked="f">
                <v:path arrowok="t"/>
                <v:fill/>
              </v:shape>
            </v:group>
            <v:group style="position:absolute;left:7563;top:6577;width:1080;height:252" coordorigin="7563,6577" coordsize="1080,252">
              <v:shape style="position:absolute;left:7563;top:6577;width:1080;height:252" coordorigin="7563,6577" coordsize="1080,252" path="m7563,6829l8643,6829,8643,6577,7563,6577,7563,68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7.410004pt;margin-top:322.609985pt;width:57.76pt;height:19.36pt;mso-position-horizontal-relative:page;mso-position-vertical-relative:page;z-index:-9004" coordorigin="10148,6452" coordsize="1155,387">
            <v:group style="position:absolute;left:10158;top:6462;width:1135;height:115" coordorigin="10158,6462" coordsize="1135,115">
              <v:shape style="position:absolute;left:10158;top:6462;width:1135;height:115" coordorigin="10158,6462" coordsize="1135,115" path="m10158,6577l11293,6577,11293,6462,10158,6462,10158,6577e" filled="t" fillcolor="#EDEBE0" stroked="f">
                <v:path arrowok="t"/>
                <v:fill/>
              </v:shape>
            </v:group>
            <v:group style="position:absolute;left:10158;top:6577;width:1135;height:252" coordorigin="10158,6577" coordsize="1135,252">
              <v:shape style="position:absolute;left:10158;top:6577;width:1135;height:252" coordorigin="10158,6577" coordsize="1135,252" path="m10158,6829l11293,6829,11293,6577,10158,6577,10158,68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2.200012pt;margin-top:322.609985pt;width:55pt;height:19.36pt;mso-position-horizontal-relative:page;mso-position-vertical-relative:page;z-index:-9003" coordorigin="12844,6452" coordsize="1100,387">
            <v:group style="position:absolute;left:12854;top:6462;width:1080;height:115" coordorigin="12854,6462" coordsize="1080,115">
              <v:shape style="position:absolute;left:12854;top:6462;width:1080;height:115" coordorigin="12854,6462" coordsize="1080,115" path="m12854,6577l13934,6577,13934,6462,12854,6462,12854,6577e" filled="t" fillcolor="#EDEBE0" stroked="f">
                <v:path arrowok="t"/>
                <v:fill/>
              </v:shape>
            </v:group>
            <v:group style="position:absolute;left:12854;top:6577;width:1080;height:252" coordorigin="12854,6577" coordsize="1080,252">
              <v:shape style="position:absolute;left:12854;top:6577;width:1080;height:252" coordorigin="12854,6577" coordsize="1080,252" path="m12854,6829l13934,6829,13934,6577,12854,6577,12854,68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1.919983pt;margin-top:322.609985pt;width:58.024pt;height:19.36pt;mso-position-horizontal-relative:page;mso-position-vertical-relative:page;z-index:-9002" coordorigin="15438,6452" coordsize="1160,387">
            <v:group style="position:absolute;left:15448;top:6462;width:1140;height:115" coordorigin="15448,6462" coordsize="1140,115">
              <v:shape style="position:absolute;left:15448;top:6462;width:1140;height:115" coordorigin="15448,6462" coordsize="1140,115" path="m15448,6577l16589,6577,16589,6462,15448,6462,15448,6577e" filled="t" fillcolor="#EDEBE0" stroked="f">
                <v:path arrowok="t"/>
                <v:fill/>
              </v:shape>
            </v:group>
            <v:group style="position:absolute;left:15448;top:6577;width:1140;height:252" coordorigin="15448,6577" coordsize="1140,252">
              <v:shape style="position:absolute;left:15448;top:6577;width:1140;height:252" coordorigin="15448,6577" coordsize="1140,252" path="m15448,6829l16589,6829,16589,6577,15448,6577,15448,68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9.820007pt;margin-top:322.609985pt;width:55.6pt;height:19.36pt;mso-position-horizontal-relative:page;mso-position-vertical-relative:page;z-index:-9001" coordorigin="18196,6452" coordsize="1112,387">
            <v:group style="position:absolute;left:18206;top:6462;width:1092;height:115" coordorigin="18206,6462" coordsize="1092,115">
              <v:shape style="position:absolute;left:18206;top:6462;width:1092;height:115" coordorigin="18206,6462" coordsize="1092,115" path="m18206,6577l19298,6577,19298,6462,18206,6462,18206,6577e" filled="t" fillcolor="#EDEBE0" stroked="f">
                <v:path arrowok="t"/>
                <v:fill/>
              </v:shape>
            </v:group>
            <v:group style="position:absolute;left:18206;top:6577;width:1092;height:252" coordorigin="18206,6577" coordsize="1092,252">
              <v:shape style="position:absolute;left:18206;top:6577;width:1092;height:252" coordorigin="18206,6577" coordsize="1092,252" path="m18206,6829l19298,6829,19298,6577,18206,6577,18206,68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0.369995pt;margin-top:359.109985pt;width:9.36pt;height:9.36pt;mso-position-horizontal-relative:page;mso-position-vertical-relative:page;z-index:-9000" coordorigin="8007,7182" coordsize="187,187">
            <v:shape style="position:absolute;left:8007;top:7182;width:187;height:187" coordorigin="8007,7182" coordsize="187,187" path="m8007,7369l8195,7369,8195,7182,8007,7182,8007,73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359.109985pt;width:9.36pt;height:9.36pt;mso-position-horizontal-relative:page;mso-position-vertical-relative:page;z-index:-8999" coordorigin="9306,7182" coordsize="187,187">
            <v:shape style="position:absolute;left:9306;top:7182;width:187;height:187" coordorigin="9306,7182" coordsize="187,187" path="m9306,7369l9493,7369,9493,7182,9306,7182,9306,73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359.109985pt;width:9.36pt;height:9.36pt;mso-position-horizontal-relative:page;mso-position-vertical-relative:page;z-index:-8998" coordorigin="10629,7182" coordsize="187,187">
            <v:shape style="position:absolute;left:10629;top:7182;width:187;height:187" coordorigin="10629,7182" coordsize="187,187" path="m10629,7369l10816,7369,10816,7182,10629,7182,10629,73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359.109985pt;width:9.36pt;height:9.36pt;mso-position-horizontal-relative:page;mso-position-vertical-relative:page;z-index:-8997" coordorigin="11980,7182" coordsize="187,187">
            <v:shape style="position:absolute;left:11980;top:7182;width:187;height:187" coordorigin="11980,7182" coordsize="187,187" path="m11980,7369l12167,7369,12167,7182,11980,7182,11980,73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358.869995pt;width:9.960pt;height:9.960pt;mso-position-horizontal-relative:page;mso-position-vertical-relative:page;z-index:-8996" coordorigin="13291,7177" coordsize="199,199">
            <v:shape style="position:absolute;left:13291;top:7177;width:199;height:199" coordorigin="13291,7177" coordsize="199,199" path="m13291,7377l13490,7377,13490,7177,13291,7177,13291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358.869995pt;width:9.960pt;height:9.960pt;mso-position-horizontal-relative:page;mso-position-vertical-relative:page;z-index:-8995" coordorigin="14589,7177" coordsize="199,199">
            <v:shape style="position:absolute;left:14589;top:7177;width:199;height:199" coordorigin="14589,7177" coordsize="199,199" path="m14589,7377l14788,7377,14788,7177,14589,7177,14589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358.869995pt;width:9.960pt;height:9.960pt;mso-position-horizontal-relative:page;mso-position-vertical-relative:page;z-index:-8994" coordorigin="15916,7177" coordsize="199,199">
            <v:shape style="position:absolute;left:15916;top:7177;width:199;height:199" coordorigin="15916,7177" coordsize="199,199" path="m15916,7377l16116,7377,16116,7177,15916,7177,15916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358.869995pt;width:9.960pt;height:9.960pt;mso-position-horizontal-relative:page;mso-position-vertical-relative:page;z-index:-8993" coordorigin="17297,7177" coordsize="199,199">
            <v:shape style="position:absolute;left:17297;top:7177;width:199;height:199" coordorigin="17297,7177" coordsize="199,199" path="m17297,7377l17496,7377,17496,7177,17297,7177,17297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358.869995pt;width:9.960pt;height:9.960pt;mso-position-horizontal-relative:page;mso-position-vertical-relative:page;z-index:-8992" coordorigin="18650,7177" coordsize="199,199">
            <v:shape style="position:absolute;left:18650;top:7177;width:199;height:199" coordorigin="18650,7177" coordsize="199,199" path="m18650,7377l18850,7377,18850,7177,18650,7177,18650,73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69995pt;margin-top:376.149994pt;width:9.36pt;height:9.36pt;mso-position-horizontal-relative:page;mso-position-vertical-relative:page;z-index:-8991" coordorigin="8007,7523" coordsize="187,187">
            <v:shape style="position:absolute;left:8007;top:7523;width:187;height:187" coordorigin="8007,7523" coordsize="187,187" path="m8007,7710l8195,7710,8195,7523,8007,7523,8007,77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376.149994pt;width:9.36pt;height:9.36pt;mso-position-horizontal-relative:page;mso-position-vertical-relative:page;z-index:-8990" coordorigin="9306,7523" coordsize="187,187">
            <v:shape style="position:absolute;left:9306;top:7523;width:187;height:187" coordorigin="9306,7523" coordsize="187,187" path="m9306,7710l9493,7710,9493,7523,9306,7523,9306,77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376.149994pt;width:9.36pt;height:9.36pt;mso-position-horizontal-relative:page;mso-position-vertical-relative:page;z-index:-8989" coordorigin="10629,7523" coordsize="187,187">
            <v:shape style="position:absolute;left:10629;top:7523;width:187;height:187" coordorigin="10629,7523" coordsize="187,187" path="m10629,7710l10816,7710,10816,7523,10629,7523,10629,77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376.149994pt;width:9.36pt;height:9.36pt;mso-position-horizontal-relative:page;mso-position-vertical-relative:page;z-index:-8988" coordorigin="11980,7523" coordsize="187,187">
            <v:shape style="position:absolute;left:11980;top:7523;width:187;height:187" coordorigin="11980,7523" coordsize="187,187" path="m11980,7710l12167,7710,12167,7523,11980,7523,11980,77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375.910004pt;width:9.960pt;height:9.960pt;mso-position-horizontal-relative:page;mso-position-vertical-relative:page;z-index:-8987" coordorigin="13291,7518" coordsize="199,199">
            <v:shape style="position:absolute;left:13291;top:7518;width:199;height:199" coordorigin="13291,7518" coordsize="199,199" path="m13291,7717l13490,7717,13490,7518,13291,7518,13291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375.910004pt;width:9.960pt;height:9.960pt;mso-position-horizontal-relative:page;mso-position-vertical-relative:page;z-index:-8986" coordorigin="14589,7518" coordsize="199,199">
            <v:shape style="position:absolute;left:14589;top:7518;width:199;height:199" coordorigin="14589,7518" coordsize="199,199" path="m14589,7717l14788,7717,14788,7518,14589,7518,14589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375.910004pt;width:9.960pt;height:9.960pt;mso-position-horizontal-relative:page;mso-position-vertical-relative:page;z-index:-8985" coordorigin="15916,7518" coordsize="199,199">
            <v:shape style="position:absolute;left:15916;top:7518;width:199;height:199" coordorigin="15916,7518" coordsize="199,199" path="m15916,7717l16116,7717,16116,7518,15916,7518,15916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375.910004pt;width:9.960pt;height:9.960pt;mso-position-horizontal-relative:page;mso-position-vertical-relative:page;z-index:-8984" coordorigin="17297,7518" coordsize="199,199">
            <v:shape style="position:absolute;left:17297;top:7518;width:199;height:199" coordorigin="17297,7518" coordsize="199,199" path="m17297,7717l17496,7717,17496,7518,17297,7518,17297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375.910004pt;width:9.960pt;height:9.960pt;mso-position-horizontal-relative:page;mso-position-vertical-relative:page;z-index:-8983" coordorigin="18650,7518" coordsize="199,199">
            <v:shape style="position:absolute;left:18650;top:7518;width:199;height:199" coordorigin="18650,7518" coordsize="199,199" path="m18650,7717l18850,7717,18850,7518,18650,7518,18650,7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69995pt;margin-top:393.220001pt;width:9.36pt;height:9.36pt;mso-position-horizontal-relative:page;mso-position-vertical-relative:page;z-index:-8982" coordorigin="8007,7864" coordsize="187,187">
            <v:shape style="position:absolute;left:8007;top:7864;width:187;height:187" coordorigin="8007,7864" coordsize="187,187" path="m8007,8052l8195,8052,8195,7864,8007,7864,8007,80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393.220001pt;width:9.36pt;height:9.36pt;mso-position-horizontal-relative:page;mso-position-vertical-relative:page;z-index:-8981" coordorigin="9306,7864" coordsize="187,187">
            <v:shape style="position:absolute;left:9306;top:7864;width:187;height:187" coordorigin="9306,7864" coordsize="187,187" path="m9306,8052l9493,8052,9493,7864,9306,7864,9306,80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393.220001pt;width:9.36pt;height:9.36pt;mso-position-horizontal-relative:page;mso-position-vertical-relative:page;z-index:-8980" coordorigin="10629,7864" coordsize="187,187">
            <v:shape style="position:absolute;left:10629;top:7864;width:187;height:187" coordorigin="10629,7864" coordsize="187,187" path="m10629,8052l10816,8052,10816,7864,10629,7864,10629,80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393.220001pt;width:9.36pt;height:9.36pt;mso-position-horizontal-relative:page;mso-position-vertical-relative:page;z-index:-8979" coordorigin="11980,7864" coordsize="187,187">
            <v:shape style="position:absolute;left:11980;top:7864;width:187;height:187" coordorigin="11980,7864" coordsize="187,187" path="m11980,8052l12167,8052,12167,7864,11980,7864,11980,80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392.980011pt;width:9.960pt;height:9.960pt;mso-position-horizontal-relative:page;mso-position-vertical-relative:page;z-index:-8978" coordorigin="13291,7860" coordsize="199,199">
            <v:shape style="position:absolute;left:13291;top:7860;width:199;height:199" coordorigin="13291,7860" coordsize="199,199" path="m13291,8059l13490,8059,13490,7860,13291,7860,13291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392.980011pt;width:9.960pt;height:9.960pt;mso-position-horizontal-relative:page;mso-position-vertical-relative:page;z-index:-8977" coordorigin="14589,7860" coordsize="199,199">
            <v:shape style="position:absolute;left:14589;top:7860;width:199;height:199" coordorigin="14589,7860" coordsize="199,199" path="m14589,8059l14788,8059,14788,7860,14589,7860,14589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392.980011pt;width:9.960pt;height:9.960pt;mso-position-horizontal-relative:page;mso-position-vertical-relative:page;z-index:-8976" coordorigin="15916,7860" coordsize="199,199">
            <v:shape style="position:absolute;left:15916;top:7860;width:199;height:199" coordorigin="15916,7860" coordsize="199,199" path="m15916,8059l16116,8059,16116,7860,15916,7860,15916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392.980011pt;width:9.960pt;height:9.960pt;mso-position-horizontal-relative:page;mso-position-vertical-relative:page;z-index:-8975" coordorigin="17297,7860" coordsize="199,199">
            <v:shape style="position:absolute;left:17297;top:7860;width:199;height:199" coordorigin="17297,7860" coordsize="199,199" path="m17297,8059l17496,8059,17496,7860,17297,7860,17297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392.980011pt;width:9.960pt;height:9.960pt;mso-position-horizontal-relative:page;mso-position-vertical-relative:page;z-index:-8974" coordorigin="18650,7860" coordsize="199,199">
            <v:shape style="position:absolute;left:18650;top:7860;width:199;height:199" coordorigin="18650,7860" coordsize="199,199" path="m18650,8059l18850,8059,18850,7860,18650,7860,18650,80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69995pt;margin-top:410.26001pt;width:9.36pt;height:9.36pt;mso-position-horizontal-relative:page;mso-position-vertical-relative:page;z-index:-8973" coordorigin="8007,8205" coordsize="187,187">
            <v:shape style="position:absolute;left:8007;top:8205;width:187;height:187" coordorigin="8007,8205" coordsize="187,187" path="m8007,8392l8195,8392,8195,8205,8007,8205,8007,83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410.26001pt;width:9.36pt;height:9.36pt;mso-position-horizontal-relative:page;mso-position-vertical-relative:page;z-index:-8972" coordorigin="9306,8205" coordsize="187,187">
            <v:shape style="position:absolute;left:9306;top:8205;width:187;height:187" coordorigin="9306,8205" coordsize="187,187" path="m9306,8392l9493,8392,9493,8205,9306,8205,9306,83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410.26001pt;width:9.36pt;height:9.36pt;mso-position-horizontal-relative:page;mso-position-vertical-relative:page;z-index:-8971" coordorigin="10629,8205" coordsize="187,187">
            <v:shape style="position:absolute;left:10629;top:8205;width:187;height:187" coordorigin="10629,8205" coordsize="187,187" path="m10629,8392l10816,8392,10816,8205,10629,8205,10629,83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410.26001pt;width:9.36pt;height:9.36pt;mso-position-horizontal-relative:page;mso-position-vertical-relative:page;z-index:-8970" coordorigin="11980,8205" coordsize="187,187">
            <v:shape style="position:absolute;left:11980;top:8205;width:187;height:187" coordorigin="11980,8205" coordsize="187,187" path="m11980,8392l12167,8392,12167,8205,11980,8205,11980,83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410.019989pt;width:9.960pt;height:9.960pt;mso-position-horizontal-relative:page;mso-position-vertical-relative:page;z-index:-8969" coordorigin="13291,8200" coordsize="199,199">
            <v:shape style="position:absolute;left:13291;top:8200;width:199;height:199" coordorigin="13291,8200" coordsize="199,199" path="m13291,8400l13490,8400,13490,8200,13291,8200,13291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410.019989pt;width:9.960pt;height:9.960pt;mso-position-horizontal-relative:page;mso-position-vertical-relative:page;z-index:-8968" coordorigin="14589,8200" coordsize="199,199">
            <v:shape style="position:absolute;left:14589;top:8200;width:199;height:199" coordorigin="14589,8200" coordsize="199,199" path="m14589,8400l14788,8400,14788,8200,14589,8200,14589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410.019989pt;width:9.960pt;height:9.960pt;mso-position-horizontal-relative:page;mso-position-vertical-relative:page;z-index:-8967" coordorigin="15916,8200" coordsize="199,199">
            <v:shape style="position:absolute;left:15916;top:8200;width:199;height:199" coordorigin="15916,8200" coordsize="199,199" path="m15916,8400l16116,8400,16116,8200,15916,8200,15916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410.019989pt;width:9.960pt;height:9.960pt;mso-position-horizontal-relative:page;mso-position-vertical-relative:page;z-index:-8966" coordorigin="17297,8200" coordsize="199,199">
            <v:shape style="position:absolute;left:17297;top:8200;width:199;height:199" coordorigin="17297,8200" coordsize="199,199" path="m17297,8400l17496,8400,17496,8200,17297,8200,17297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410.019989pt;width:9.960pt;height:9.960pt;mso-position-horizontal-relative:page;mso-position-vertical-relative:page;z-index:-8965" coordorigin="18650,8200" coordsize="199,199">
            <v:shape style="position:absolute;left:18650;top:8200;width:199;height:199" coordorigin="18650,8200" coordsize="199,199" path="m18650,8400l18850,8400,18850,8200,18650,8200,18650,84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69995pt;margin-top:427.299988pt;width:9.36pt;height:9.36pt;mso-position-horizontal-relative:page;mso-position-vertical-relative:page;z-index:-8964" coordorigin="8007,8546" coordsize="187,187">
            <v:shape style="position:absolute;left:8007;top:8546;width:187;height:187" coordorigin="8007,8546" coordsize="187,187" path="m8007,8733l8195,8733,8195,8546,8007,8546,8007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427.299988pt;width:9.36pt;height:9.36pt;mso-position-horizontal-relative:page;mso-position-vertical-relative:page;z-index:-8963" coordorigin="9306,8546" coordsize="187,187">
            <v:shape style="position:absolute;left:9306;top:8546;width:187;height:187" coordorigin="9306,8546" coordsize="187,187" path="m9306,8733l9493,8733,9493,8546,9306,8546,9306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427.299988pt;width:9.36pt;height:9.36pt;mso-position-horizontal-relative:page;mso-position-vertical-relative:page;z-index:-8962" coordorigin="10629,8546" coordsize="187,187">
            <v:shape style="position:absolute;left:10629;top:8546;width:187;height:187" coordorigin="10629,8546" coordsize="187,187" path="m10629,8733l10816,8733,10816,8546,10629,8546,10629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427.299988pt;width:9.36pt;height:9.36pt;mso-position-horizontal-relative:page;mso-position-vertical-relative:page;z-index:-8961" coordorigin="11980,8546" coordsize="187,187">
            <v:shape style="position:absolute;left:11980;top:8546;width:187;height:187" coordorigin="11980,8546" coordsize="187,187" path="m11980,8733l12167,8733,12167,8546,11980,8546,11980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427.059998pt;width:9.960pt;height:9.960pt;mso-position-horizontal-relative:page;mso-position-vertical-relative:page;z-index:-8960" coordorigin="13291,8541" coordsize="199,199">
            <v:shape style="position:absolute;left:13291;top:8541;width:199;height:199" coordorigin="13291,8541" coordsize="199,199" path="m13291,8740l13490,8740,13490,8541,13291,8541,13291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427.059998pt;width:9.960pt;height:9.960pt;mso-position-horizontal-relative:page;mso-position-vertical-relative:page;z-index:-8959" coordorigin="14589,8541" coordsize="199,199">
            <v:shape style="position:absolute;left:14589;top:8541;width:199;height:199" coordorigin="14589,8541" coordsize="199,199" path="m14589,8740l14788,8740,14788,8541,14589,8541,14589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427.059998pt;width:9.960pt;height:9.960pt;mso-position-horizontal-relative:page;mso-position-vertical-relative:page;z-index:-8958" coordorigin="15916,8541" coordsize="199,199">
            <v:shape style="position:absolute;left:15916;top:8541;width:199;height:199" coordorigin="15916,8541" coordsize="199,199" path="m15916,8740l16116,8740,16116,8541,15916,8541,15916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427.059998pt;width:9.960pt;height:9.960pt;mso-position-horizontal-relative:page;mso-position-vertical-relative:page;z-index:-8957" coordorigin="17297,8541" coordsize="199,199">
            <v:shape style="position:absolute;left:17297;top:8541;width:199;height:199" coordorigin="17297,8541" coordsize="199,199" path="m17297,8740l17496,8740,17496,8541,17297,8541,17297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427.059998pt;width:9.960pt;height:9.960pt;mso-position-horizontal-relative:page;mso-position-vertical-relative:page;z-index:-8956" coordorigin="18650,8541" coordsize="199,199">
            <v:shape style="position:absolute;left:18650;top:8541;width:199;height:199" coordorigin="18650,8541" coordsize="199,199" path="m18650,8740l18850,8740,18850,8541,18650,8541,18650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69995pt;margin-top:444.459991pt;width:9.36pt;height:9.36pt;mso-position-horizontal-relative:page;mso-position-vertical-relative:page;z-index:-8955" coordorigin="8007,8889" coordsize="187,187">
            <v:shape style="position:absolute;left:8007;top:8889;width:187;height:187" coordorigin="8007,8889" coordsize="187,187" path="m8007,9076l8195,9076,8195,8889,8007,8889,8007,9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444.459991pt;width:9.36pt;height:9.36pt;mso-position-horizontal-relative:page;mso-position-vertical-relative:page;z-index:-8954" coordorigin="9306,8889" coordsize="187,187">
            <v:shape style="position:absolute;left:9306;top:8889;width:187;height:187" coordorigin="9306,8889" coordsize="187,187" path="m9306,9076l9493,9076,9493,8889,9306,8889,9306,9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444.459991pt;width:9.36pt;height:9.36pt;mso-position-horizontal-relative:page;mso-position-vertical-relative:page;z-index:-8953" coordorigin="10629,8889" coordsize="187,187">
            <v:shape style="position:absolute;left:10629;top:8889;width:187;height:187" coordorigin="10629,8889" coordsize="187,187" path="m10629,9076l10816,9076,10816,8889,10629,8889,10629,9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444.459991pt;width:9.36pt;height:9.36pt;mso-position-horizontal-relative:page;mso-position-vertical-relative:page;z-index:-8952" coordorigin="11980,8889" coordsize="187,187">
            <v:shape style="position:absolute;left:11980;top:8889;width:187;height:187" coordorigin="11980,8889" coordsize="187,187" path="m11980,9076l12167,9076,12167,8889,11980,8889,11980,9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444.100006pt;width:9.960pt;height:9.960pt;mso-position-horizontal-relative:page;mso-position-vertical-relative:page;z-index:-8951" coordorigin="13291,8882" coordsize="199,199">
            <v:shape style="position:absolute;left:13291;top:8882;width:199;height:199" coordorigin="13291,8882" coordsize="199,199" path="m13291,9081l13490,9081,13490,8882,13291,8882,13291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444.100006pt;width:9.960pt;height:9.960pt;mso-position-horizontal-relative:page;mso-position-vertical-relative:page;z-index:-8950" coordorigin="14589,8882" coordsize="199,199">
            <v:shape style="position:absolute;left:14589;top:8882;width:199;height:199" coordorigin="14589,8882" coordsize="199,199" path="m14589,9081l14788,9081,14788,8882,14589,8882,14589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444.100006pt;width:9.960pt;height:9.960pt;mso-position-horizontal-relative:page;mso-position-vertical-relative:page;z-index:-8949" coordorigin="15916,8882" coordsize="199,199">
            <v:shape style="position:absolute;left:15916;top:8882;width:199;height:199" coordorigin="15916,8882" coordsize="199,199" path="m15916,9081l16116,9081,16116,8882,15916,8882,15916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444.100006pt;width:9.960pt;height:9.960pt;mso-position-horizontal-relative:page;mso-position-vertical-relative:page;z-index:-8948" coordorigin="17297,8882" coordsize="199,199">
            <v:shape style="position:absolute;left:17297;top:8882;width:199;height:199" coordorigin="17297,8882" coordsize="199,199" path="m17297,9081l17496,9081,17496,8882,17297,8882,17297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444.100006pt;width:9.960pt;height:9.960pt;mso-position-horizontal-relative:page;mso-position-vertical-relative:page;z-index:-8947" coordorigin="18650,8882" coordsize="199,199">
            <v:shape style="position:absolute;left:18650;top:8882;width:199;height:199" coordorigin="18650,8882" coordsize="199,199" path="m18650,9081l18850,9081,18850,8882,18650,8882,18650,9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69995pt;margin-top:461.5pt;width:9.36pt;height:9.36pt;mso-position-horizontal-relative:page;mso-position-vertical-relative:page;z-index:-8946" coordorigin="8007,9230" coordsize="187,187">
            <v:shape style="position:absolute;left:8007;top:9230;width:187;height:187" coordorigin="8007,9230" coordsize="187,187" path="m8007,9417l8195,9417,8195,9230,8007,9230,8007,9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461.5pt;width:9.36pt;height:9.36pt;mso-position-horizontal-relative:page;mso-position-vertical-relative:page;z-index:-8945" coordorigin="9306,9230" coordsize="187,187">
            <v:shape style="position:absolute;left:9306;top:9230;width:187;height:187" coordorigin="9306,9230" coordsize="187,187" path="m9306,9417l9493,9417,9493,9230,9306,9230,9306,9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461.5pt;width:9.36pt;height:9.36pt;mso-position-horizontal-relative:page;mso-position-vertical-relative:page;z-index:-8944" coordorigin="10629,9230" coordsize="187,187">
            <v:shape style="position:absolute;left:10629;top:9230;width:187;height:187" coordorigin="10629,9230" coordsize="187,187" path="m10629,9417l10816,9417,10816,9230,10629,9230,10629,9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461.5pt;width:9.36pt;height:9.36pt;mso-position-horizontal-relative:page;mso-position-vertical-relative:page;z-index:-8943" coordorigin="11980,9230" coordsize="187,187">
            <v:shape style="position:absolute;left:11980;top:9230;width:187;height:187" coordorigin="11980,9230" coordsize="187,187" path="m11980,9417l12167,9417,12167,9230,11980,9230,11980,9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461.140015pt;width:9.960pt;height:9.960pt;mso-position-horizontal-relative:page;mso-position-vertical-relative:page;z-index:-8942" coordorigin="13291,9223" coordsize="199,199">
            <v:shape style="position:absolute;left:13291;top:9223;width:199;height:199" coordorigin="13291,9223" coordsize="199,199" path="m13291,9422l13490,9422,13490,9223,13291,9223,13291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461.140015pt;width:9.960pt;height:9.960pt;mso-position-horizontal-relative:page;mso-position-vertical-relative:page;z-index:-8941" coordorigin="14589,9223" coordsize="199,199">
            <v:shape style="position:absolute;left:14589;top:9223;width:199;height:199" coordorigin="14589,9223" coordsize="199,199" path="m14589,9422l14788,9422,14788,9223,14589,9223,14589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461.140015pt;width:9.960pt;height:9.960pt;mso-position-horizontal-relative:page;mso-position-vertical-relative:page;z-index:-8940" coordorigin="15916,9223" coordsize="199,199">
            <v:shape style="position:absolute;left:15916;top:9223;width:199;height:199" coordorigin="15916,9223" coordsize="199,199" path="m15916,9422l16116,9422,16116,9223,15916,9223,15916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461.140015pt;width:9.960pt;height:9.960pt;mso-position-horizontal-relative:page;mso-position-vertical-relative:page;z-index:-8939" coordorigin="17297,9223" coordsize="199,199">
            <v:shape style="position:absolute;left:17297;top:9223;width:199;height:199" coordorigin="17297,9223" coordsize="199,199" path="m17297,9422l17496,9422,17496,9223,17297,9223,17297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461.140015pt;width:9.960pt;height:9.960pt;mso-position-horizontal-relative:page;mso-position-vertical-relative:page;z-index:-8938" coordorigin="18650,9223" coordsize="199,199">
            <v:shape style="position:absolute;left:18650;top:9223;width:199;height:199" coordorigin="18650,9223" coordsize="199,199" path="m18650,9422l18850,9422,18850,9223,18650,9223,18650,94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69995pt;margin-top:478.540009pt;width:9.36pt;height:9.36pt;mso-position-horizontal-relative:page;mso-position-vertical-relative:page;z-index:-8937" coordorigin="8007,9571" coordsize="187,187">
            <v:shape style="position:absolute;left:8007;top:9571;width:187;height:187" coordorigin="8007,9571" coordsize="187,187" path="m8007,9758l8195,9758,8195,9571,8007,9571,8007,97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478.540009pt;width:9.36pt;height:9.36pt;mso-position-horizontal-relative:page;mso-position-vertical-relative:page;z-index:-8936" coordorigin="9306,9571" coordsize="187,187">
            <v:shape style="position:absolute;left:9306;top:9571;width:187;height:187" coordorigin="9306,9571" coordsize="187,187" path="m9306,9758l9493,9758,9493,9571,9306,9571,9306,97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478.540009pt;width:9.36pt;height:9.36pt;mso-position-horizontal-relative:page;mso-position-vertical-relative:page;z-index:-8935" coordorigin="10629,9571" coordsize="187,187">
            <v:shape style="position:absolute;left:10629;top:9571;width:187;height:187" coordorigin="10629,9571" coordsize="187,187" path="m10629,9758l10816,9758,10816,9571,10629,9571,10629,97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478.540009pt;width:9.36pt;height:9.36pt;mso-position-horizontal-relative:page;mso-position-vertical-relative:page;z-index:-8934" coordorigin="11980,9571" coordsize="187,187">
            <v:shape style="position:absolute;left:11980;top:9571;width:187;height:187" coordorigin="11980,9571" coordsize="187,187" path="m11980,9758l12167,9758,12167,9571,11980,9571,11980,97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478.179993pt;width:9.960pt;height:9.960pt;mso-position-horizontal-relative:page;mso-position-vertical-relative:page;z-index:-8933" coordorigin="13291,9564" coordsize="199,199">
            <v:shape style="position:absolute;left:13291;top:9564;width:199;height:199" coordorigin="13291,9564" coordsize="199,199" path="m13291,9763l13490,9763,13490,9564,13291,9564,13291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478.179993pt;width:9.960pt;height:9.960pt;mso-position-horizontal-relative:page;mso-position-vertical-relative:page;z-index:-8932" coordorigin="14589,9564" coordsize="199,199">
            <v:shape style="position:absolute;left:14589;top:9564;width:199;height:199" coordorigin="14589,9564" coordsize="199,199" path="m14589,9763l14788,9763,14788,9564,14589,9564,14589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478.179993pt;width:9.960pt;height:9.960pt;mso-position-horizontal-relative:page;mso-position-vertical-relative:page;z-index:-8931" coordorigin="15916,9564" coordsize="199,199">
            <v:shape style="position:absolute;left:15916;top:9564;width:199;height:199" coordorigin="15916,9564" coordsize="199,199" path="m15916,9763l16116,9763,16116,9564,15916,9564,15916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478.179993pt;width:9.960pt;height:9.960pt;mso-position-horizontal-relative:page;mso-position-vertical-relative:page;z-index:-8930" coordorigin="17297,9564" coordsize="199,199">
            <v:shape style="position:absolute;left:17297;top:9564;width:199;height:199" coordorigin="17297,9564" coordsize="199,199" path="m17297,9763l17496,9763,17496,9564,17297,9564,17297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478.179993pt;width:9.960pt;height:9.960pt;mso-position-horizontal-relative:page;mso-position-vertical-relative:page;z-index:-8929" coordorigin="18650,9564" coordsize="199,199">
            <v:shape style="position:absolute;left:18650;top:9564;width:199;height:199" coordorigin="18650,9564" coordsize="199,199" path="m18650,9763l18850,9763,18850,9564,18650,9564,18650,97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69995pt;margin-top:495.575989pt;width:9.36pt;height:9.384pt;mso-position-horizontal-relative:page;mso-position-vertical-relative:page;z-index:-8928" coordorigin="8007,9912" coordsize="187,188">
            <v:shape style="position:absolute;left:8007;top:9912;width:187;height:188" coordorigin="8007,9912" coordsize="187,188" path="m8007,10099l8195,10099,8195,9912,8007,9912,8007,10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495.575989pt;width:9.36pt;height:9.384pt;mso-position-horizontal-relative:page;mso-position-vertical-relative:page;z-index:-8927" coordorigin="9306,9912" coordsize="187,188">
            <v:shape style="position:absolute;left:9306;top:9912;width:187;height:188" coordorigin="9306,9912" coordsize="187,188" path="m9306,10099l9493,10099,9493,9912,9306,9912,9306,10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495.575989pt;width:9.36pt;height:9.384pt;mso-position-horizontal-relative:page;mso-position-vertical-relative:page;z-index:-8926" coordorigin="10629,9912" coordsize="187,188">
            <v:shape style="position:absolute;left:10629;top:9912;width:187;height:188" coordorigin="10629,9912" coordsize="187,188" path="m10629,10099l10816,10099,10816,9912,10629,9912,10629,10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98999pt;margin-top:495.575989pt;width:9.36pt;height:9.384pt;mso-position-horizontal-relative:page;mso-position-vertical-relative:page;z-index:-8925" coordorigin="11980,9912" coordsize="187,188">
            <v:shape style="position:absolute;left:11980;top:9912;width:187;height:188" coordorigin="11980,9912" coordsize="187,188" path="m11980,10099l12167,10099,12167,9912,11980,9912,11980,10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4.539978pt;margin-top:495.216003pt;width:9.960pt;height:9.984pt;mso-position-horizontal-relative:page;mso-position-vertical-relative:page;z-index:-8924" coordorigin="13291,9904" coordsize="199,200">
            <v:shape style="position:absolute;left:13291;top:9904;width:199;height:200" coordorigin="13291,9904" coordsize="199,200" path="m13291,10104l13490,10104,13490,9904,13291,9904,13291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495.216003pt;width:9.960pt;height:9.984pt;mso-position-horizontal-relative:page;mso-position-vertical-relative:page;z-index:-8923" coordorigin="14589,9904" coordsize="199,200">
            <v:shape style="position:absolute;left:14589;top:9904;width:199;height:200" coordorigin="14589,9904" coordsize="199,200" path="m14589,10104l14788,10104,14788,9904,14589,9904,14589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820007pt;margin-top:495.216003pt;width:9.960pt;height:9.984pt;mso-position-horizontal-relative:page;mso-position-vertical-relative:page;z-index:-8922" coordorigin="15916,9904" coordsize="199,200">
            <v:shape style="position:absolute;left:15916;top:9904;width:199;height:200" coordorigin="15916,9904" coordsize="199,200" path="m15916,10104l16116,10104,16116,9904,15916,9904,15916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840027pt;margin-top:495.216003pt;width:9.960pt;height:9.984pt;mso-position-horizontal-relative:page;mso-position-vertical-relative:page;z-index:-8921" coordorigin="17297,9904" coordsize="199,200">
            <v:shape style="position:absolute;left:17297;top:9904;width:199;height:200" coordorigin="17297,9904" coordsize="199,200" path="m17297,10104l17496,10104,17496,9904,17297,9904,17297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2.52002pt;margin-top:495.216003pt;width:9.960pt;height:9.984pt;mso-position-horizontal-relative:page;mso-position-vertical-relative:page;z-index:-8920" coordorigin="18650,9904" coordsize="199,200">
            <v:shape style="position:absolute;left:18650;top:9904;width:199;height:200" coordorigin="18650,9904" coordsize="199,200" path="m18650,10104l18850,10104,18850,9904,18650,9904,18650,10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01001pt;margin-top:512.280029pt;width:10.08pt;height:10.08pt;mso-position-horizontal-relative:page;mso-position-vertical-relative:page;z-index:-8919" coordorigin="8000,10246" coordsize="202,202">
            <v:group style="position:absolute;left:8007;top:10253;width:187;height:187" coordorigin="8007,10253" coordsize="187,187">
              <v:shape style="position:absolute;left:8007;top:10253;width:187;height:187" coordorigin="8007,10253" coordsize="187,187" path="m8007,10440l8195,10440,8195,10253,8007,10253,8007,10440xe" filled="f" stroked="t" strokeweight=".72pt" strokecolor="#000000">
                <v:path arrowok="t"/>
              </v:shape>
            </v:group>
            <v:group style="position:absolute;left:8005;top:10250;width:192;height:192" coordorigin="8005,10250" coordsize="192,192">
              <v:shape style="position:absolute;left:8005;top:10250;width:192;height:192" coordorigin="8005,10250" coordsize="192,192" path="m8005,10250l8197,10442e" filled="f" stroked="t" strokeweight=".48pt" strokecolor="#000000">
                <v:path arrowok="t"/>
              </v:shape>
            </v:group>
            <v:group style="position:absolute;left:8005;top:10250;width:192;height:192" coordorigin="8005,10250" coordsize="192,192">
              <v:shape style="position:absolute;left:8005;top:10250;width:192;height:192" coordorigin="8005,10250" coordsize="192,192" path="m8197,10250l8005,1044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950012pt;margin-top:512.280029pt;width:10.08pt;height:10.08pt;mso-position-horizontal-relative:page;mso-position-vertical-relative:page;z-index:-8918" coordorigin="9299,10246" coordsize="202,202">
            <v:group style="position:absolute;left:9306;top:10253;width:187;height:187" coordorigin="9306,10253" coordsize="187,187">
              <v:shape style="position:absolute;left:9306;top:10253;width:187;height:187" coordorigin="9306,10253" coordsize="187,187" path="m9306,10440l9493,10440,9493,10253,9306,10253,9306,10440xe" filled="f" stroked="t" strokeweight=".72pt" strokecolor="#000000">
                <v:path arrowok="t"/>
              </v:shape>
            </v:group>
            <v:group style="position:absolute;left:9304;top:10250;width:192;height:192" coordorigin="9304,10250" coordsize="192,192">
              <v:shape style="position:absolute;left:9304;top:10250;width:192;height:192" coordorigin="9304,10250" coordsize="192,192" path="m9304,10250l9496,10442e" filled="f" stroked="t" strokeweight=".48pt" strokecolor="#000000">
                <v:path arrowok="t"/>
              </v:shape>
            </v:group>
            <v:group style="position:absolute;left:9304;top:10250;width:192;height:192" coordorigin="9304,10250" coordsize="192,192">
              <v:shape style="position:absolute;left:9304;top:10250;width:192;height:192" coordorigin="9304,10250" coordsize="192,192" path="m9496,10250l9304,1044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1.070007pt;margin-top:512.280029pt;width:10.08pt;height:10.08pt;mso-position-horizontal-relative:page;mso-position-vertical-relative:page;z-index:-8917" coordorigin="10621,10246" coordsize="202,202">
            <v:group style="position:absolute;left:10629;top:10253;width:187;height:187" coordorigin="10629,10253" coordsize="187,187">
              <v:shape style="position:absolute;left:10629;top:10253;width:187;height:187" coordorigin="10629,10253" coordsize="187,187" path="m10629,10440l10816,10440,10816,10253,10629,10253,10629,10440xe" filled="f" stroked="t" strokeweight=".72pt" strokecolor="#000000">
                <v:path arrowok="t"/>
              </v:shape>
            </v:group>
            <v:group style="position:absolute;left:10626;top:10250;width:192;height:192" coordorigin="10626,10250" coordsize="192,192">
              <v:shape style="position:absolute;left:10626;top:10250;width:192;height:192" coordorigin="10626,10250" coordsize="192,192" path="m10626,10250l10818,10442e" filled="f" stroked="t" strokeweight=".48pt" strokecolor="#000000">
                <v:path arrowok="t"/>
              </v:shape>
            </v:group>
            <v:group style="position:absolute;left:10626;top:10250;width:192;height:192" coordorigin="10626,10250" coordsize="192,192">
              <v:shape style="position:absolute;left:10626;top:10250;width:192;height:192" coordorigin="10626,10250" coordsize="192,192" path="m10818,10250l10626,1044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630005pt;margin-top:512.280029pt;width:10.08pt;height:10.08pt;mso-position-horizontal-relative:page;mso-position-vertical-relative:page;z-index:-8916" coordorigin="11973,10246" coordsize="202,202">
            <v:group style="position:absolute;left:11980;top:10253;width:187;height:187" coordorigin="11980,10253" coordsize="187,187">
              <v:shape style="position:absolute;left:11980;top:10253;width:187;height:187" coordorigin="11980,10253" coordsize="187,187" path="m11980,10440l12167,10440,12167,10253,11980,10253,11980,10440xe" filled="f" stroked="t" strokeweight=".72pt" strokecolor="#000000">
                <v:path arrowok="t"/>
              </v:shape>
            </v:group>
            <v:group style="position:absolute;left:11977;top:10250;width:192;height:192" coordorigin="11977,10250" coordsize="192,192">
              <v:shape style="position:absolute;left:11977;top:10250;width:192;height:192" coordorigin="11977,10250" coordsize="192,192" path="m11977,10250l12169,10442e" filled="f" stroked="t" strokeweight=".48pt" strokecolor="#000000">
                <v:path arrowok="t"/>
              </v:shape>
            </v:group>
            <v:group style="position:absolute;left:11977;top:10250;width:192;height:192" coordorigin="11977,10250" coordsize="192,192">
              <v:shape style="position:absolute;left:11977;top:10250;width:192;height:192" coordorigin="11977,10250" coordsize="192,192" path="m12169,10250l11977,1044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179993pt;margin-top:511.920013pt;width:10.68pt;height:10.68pt;mso-position-horizontal-relative:page;mso-position-vertical-relative:page;z-index:-8915" coordorigin="13284,10238" coordsize="214,214">
            <v:group style="position:absolute;left:13291;top:10246;width:199;height:199" coordorigin="13291,10246" coordsize="199,199">
              <v:shape style="position:absolute;left:13291;top:10246;width:199;height:199" coordorigin="13291,10246" coordsize="199,199" path="m13291,10445l13490,10445,13490,10246,13291,10246,13291,10445xe" filled="f" stroked="t" strokeweight=".72pt" strokecolor="#000000">
                <v:path arrowok="t"/>
              </v:shape>
            </v:group>
            <v:group style="position:absolute;left:13288;top:10243;width:204;height:204" coordorigin="13288,10243" coordsize="204,204">
              <v:shape style="position:absolute;left:13288;top:10243;width:204;height:204" coordorigin="13288,10243" coordsize="204,204" path="m13288,10243l13492,10447e" filled="f" stroked="t" strokeweight=".48pt" strokecolor="#000000">
                <v:path arrowok="t"/>
              </v:shape>
            </v:group>
            <v:group style="position:absolute;left:13288;top:10243;width:204;height:204" coordorigin="13288,10243" coordsize="204,204">
              <v:shape style="position:absolute;left:13288;top:10243;width:204;height:204" coordorigin="13288,10243" coordsize="204,204" path="m13492,10243l13288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9.099976pt;margin-top:511.920013pt;width:10.68pt;height:10.68pt;mso-position-horizontal-relative:page;mso-position-vertical-relative:page;z-index:-8914" coordorigin="14582,10238" coordsize="214,214">
            <v:group style="position:absolute;left:14589;top:10246;width:199;height:199" coordorigin="14589,10246" coordsize="199,199">
              <v:shape style="position:absolute;left:14589;top:10246;width:199;height:199" coordorigin="14589,10246" coordsize="199,199" path="m14589,10445l14788,10445,14788,10246,14589,10246,14589,10445xe" filled="f" stroked="t" strokeweight=".72pt" strokecolor="#000000">
                <v:path arrowok="t"/>
              </v:shape>
            </v:group>
            <v:group style="position:absolute;left:14587;top:10243;width:204;height:204" coordorigin="14587,10243" coordsize="204,204">
              <v:shape style="position:absolute;left:14587;top:10243;width:204;height:204" coordorigin="14587,10243" coordsize="204,204" path="m14587,10243l14791,10447e" filled="f" stroked="t" strokeweight=".48pt" strokecolor="#000000">
                <v:path arrowok="t"/>
              </v:shape>
            </v:group>
            <v:group style="position:absolute;left:14587;top:10243;width:204;height:204" coordorigin="14587,10243" coordsize="204,204">
              <v:shape style="position:absolute;left:14587;top:10243;width:204;height:204" coordorigin="14587,10243" coordsize="204,204" path="m14791,10243l14587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5.460022pt;margin-top:511.920013pt;width:10.68pt;height:10.68pt;mso-position-horizontal-relative:page;mso-position-vertical-relative:page;z-index:-8913" coordorigin="15909,10238" coordsize="214,214">
            <v:group style="position:absolute;left:15916;top:10246;width:199;height:199" coordorigin="15916,10246" coordsize="199,199">
              <v:shape style="position:absolute;left:15916;top:10246;width:199;height:199" coordorigin="15916,10246" coordsize="199,199" path="m15916,10445l16116,10445,16116,10246,15916,10246,15916,10445xe" filled="f" stroked="t" strokeweight=".72pt" strokecolor="#000000">
                <v:path arrowok="t"/>
              </v:shape>
            </v:group>
            <v:group style="position:absolute;left:15914;top:10243;width:204;height:204" coordorigin="15914,10243" coordsize="204,204">
              <v:shape style="position:absolute;left:15914;top:10243;width:204;height:204" coordorigin="15914,10243" coordsize="204,204" path="m15914,10243l16118,10447e" filled="f" stroked="t" strokeweight=".48pt" strokecolor="#000000">
                <v:path arrowok="t"/>
              </v:shape>
            </v:group>
            <v:group style="position:absolute;left:15914;top:10243;width:204;height:204" coordorigin="15914,10243" coordsize="204,204">
              <v:shape style="position:absolute;left:15914;top:10243;width:204;height:204" coordorigin="15914,10243" coordsize="204,204" path="m16118,10243l15914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47998pt;margin-top:511.920013pt;width:10.68pt;height:10.68pt;mso-position-horizontal-relative:page;mso-position-vertical-relative:page;z-index:-8912" coordorigin="17290,10238" coordsize="214,214">
            <v:group style="position:absolute;left:17297;top:10246;width:199;height:199" coordorigin="17297,10246" coordsize="199,199">
              <v:shape style="position:absolute;left:17297;top:10246;width:199;height:199" coordorigin="17297,10246" coordsize="199,199" path="m17297,10445l17496,10445,17496,10246,17297,10246,17297,10445xe" filled="f" stroked="t" strokeweight=".72pt" strokecolor="#000000">
                <v:path arrowok="t"/>
              </v:shape>
            </v:group>
            <v:group style="position:absolute;left:17294;top:10243;width:204;height:204" coordorigin="17294,10243" coordsize="204,204">
              <v:shape style="position:absolute;left:17294;top:10243;width:204;height:204" coordorigin="17294,10243" coordsize="204,204" path="m17294,10243l17498,10447e" filled="f" stroked="t" strokeweight=".48pt" strokecolor="#000000">
                <v:path arrowok="t"/>
              </v:shape>
            </v:group>
            <v:group style="position:absolute;left:17294;top:10243;width:204;height:204" coordorigin="17294,10243" coordsize="204,204">
              <v:shape style="position:absolute;left:17294;top:10243;width:204;height:204" coordorigin="17294,10243" coordsize="204,204" path="m17498,10243l17294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159973pt;margin-top:511.920013pt;width:10.68pt;height:10.68pt;mso-position-horizontal-relative:page;mso-position-vertical-relative:page;z-index:-8911" coordorigin="18643,10238" coordsize="214,214">
            <v:group style="position:absolute;left:18650;top:10246;width:199;height:199" coordorigin="18650,10246" coordsize="199,199">
              <v:shape style="position:absolute;left:18650;top:10246;width:199;height:199" coordorigin="18650,10246" coordsize="199,199" path="m18650,10445l18850,10445,18850,10246,18650,10246,18650,10445xe" filled="f" stroked="t" strokeweight=".72pt" strokecolor="#000000">
                <v:path arrowok="t"/>
              </v:shape>
            </v:group>
            <v:group style="position:absolute;left:18648;top:10243;width:204;height:204" coordorigin="18648,10243" coordsize="204,204">
              <v:shape style="position:absolute;left:18648;top:10243;width:204;height:204" coordorigin="18648,10243" coordsize="204,204" path="m18648,10243l18852,10447e" filled="f" stroked="t" strokeweight=".48pt" strokecolor="#000000">
                <v:path arrowok="t"/>
              </v:shape>
            </v:group>
            <v:group style="position:absolute;left:18648;top:10243;width:204;height:204" coordorigin="18648,10243" coordsize="204,204">
              <v:shape style="position:absolute;left:18648;top:10243;width:204;height:204" coordorigin="18648,10243" coordsize="204,204" path="m18852,10243l18648,1044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01001pt;margin-top:529.320007pt;width:10.08pt;height:10.08pt;mso-position-horizontal-relative:page;mso-position-vertical-relative:page;z-index:-8910" coordorigin="8000,10586" coordsize="202,202">
            <v:group style="position:absolute;left:8007;top:10594;width:187;height:187" coordorigin="8007,10594" coordsize="187,187">
              <v:shape style="position:absolute;left:8007;top:10594;width:187;height:187" coordorigin="8007,10594" coordsize="187,187" path="m8007,10781l8195,10781,8195,10594,8007,10594,8007,10781xe" filled="f" stroked="t" strokeweight=".72pt" strokecolor="#000000">
                <v:path arrowok="t"/>
              </v:shape>
            </v:group>
            <v:group style="position:absolute;left:8005;top:10591;width:192;height:192" coordorigin="8005,10591" coordsize="192,192">
              <v:shape style="position:absolute;left:8005;top:10591;width:192;height:192" coordorigin="8005,10591" coordsize="192,192" path="m8005,10591l8197,10783e" filled="f" stroked="t" strokeweight=".48pt" strokecolor="#000000">
                <v:path arrowok="t"/>
              </v:shape>
            </v:group>
            <v:group style="position:absolute;left:8005;top:10591;width:192;height:192" coordorigin="8005,10591" coordsize="192,192">
              <v:shape style="position:absolute;left:8005;top:10591;width:192;height:192" coordorigin="8005,10591" coordsize="192,192" path="m8197,10591l8005,1078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950012pt;margin-top:529.320007pt;width:10.08pt;height:10.08pt;mso-position-horizontal-relative:page;mso-position-vertical-relative:page;z-index:-8909" coordorigin="9299,10586" coordsize="202,202">
            <v:group style="position:absolute;left:9306;top:10594;width:187;height:187" coordorigin="9306,10594" coordsize="187,187">
              <v:shape style="position:absolute;left:9306;top:10594;width:187;height:187" coordorigin="9306,10594" coordsize="187,187" path="m9306,10781l9493,10781,9493,10594,9306,10594,9306,10781xe" filled="f" stroked="t" strokeweight=".72pt" strokecolor="#000000">
                <v:path arrowok="t"/>
              </v:shape>
            </v:group>
            <v:group style="position:absolute;left:9304;top:10591;width:192;height:192" coordorigin="9304,10591" coordsize="192,192">
              <v:shape style="position:absolute;left:9304;top:10591;width:192;height:192" coordorigin="9304,10591" coordsize="192,192" path="m9304,10591l9496,10783e" filled="f" stroked="t" strokeweight=".48pt" strokecolor="#000000">
                <v:path arrowok="t"/>
              </v:shape>
            </v:group>
            <v:group style="position:absolute;left:9304;top:10591;width:192;height:192" coordorigin="9304,10591" coordsize="192,192">
              <v:shape style="position:absolute;left:9304;top:10591;width:192;height:192" coordorigin="9304,10591" coordsize="192,192" path="m9496,10591l9304,1078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1.070007pt;margin-top:529.320007pt;width:10.08pt;height:10.08pt;mso-position-horizontal-relative:page;mso-position-vertical-relative:page;z-index:-8908" coordorigin="10621,10586" coordsize="202,202">
            <v:group style="position:absolute;left:10629;top:10594;width:187;height:187" coordorigin="10629,10594" coordsize="187,187">
              <v:shape style="position:absolute;left:10629;top:10594;width:187;height:187" coordorigin="10629,10594" coordsize="187,187" path="m10629,10781l10816,10781,10816,10594,10629,10594,10629,10781xe" filled="f" stroked="t" strokeweight=".72pt" strokecolor="#000000">
                <v:path arrowok="t"/>
              </v:shape>
            </v:group>
            <v:group style="position:absolute;left:10626;top:10591;width:192;height:192" coordorigin="10626,10591" coordsize="192,192">
              <v:shape style="position:absolute;left:10626;top:10591;width:192;height:192" coordorigin="10626,10591" coordsize="192,192" path="m10626,10591l10818,10783e" filled="f" stroked="t" strokeweight=".48pt" strokecolor="#000000">
                <v:path arrowok="t"/>
              </v:shape>
            </v:group>
            <v:group style="position:absolute;left:10626;top:10591;width:192;height:192" coordorigin="10626,10591" coordsize="192,192">
              <v:shape style="position:absolute;left:10626;top:10591;width:192;height:192" coordorigin="10626,10591" coordsize="192,192" path="m10818,10591l10626,1078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630005pt;margin-top:529.320007pt;width:10.08pt;height:10.08pt;mso-position-horizontal-relative:page;mso-position-vertical-relative:page;z-index:-8907" coordorigin="11973,10586" coordsize="202,202">
            <v:group style="position:absolute;left:11980;top:10594;width:187;height:187" coordorigin="11980,10594" coordsize="187,187">
              <v:shape style="position:absolute;left:11980;top:10594;width:187;height:187" coordorigin="11980,10594" coordsize="187,187" path="m11980,10781l12167,10781,12167,10594,11980,10594,11980,10781xe" filled="f" stroked="t" strokeweight=".72pt" strokecolor="#000000">
                <v:path arrowok="t"/>
              </v:shape>
            </v:group>
            <v:group style="position:absolute;left:11977;top:10591;width:192;height:192" coordorigin="11977,10591" coordsize="192,192">
              <v:shape style="position:absolute;left:11977;top:10591;width:192;height:192" coordorigin="11977,10591" coordsize="192,192" path="m11977,10591l12169,10783e" filled="f" stroked="t" strokeweight=".48pt" strokecolor="#000000">
                <v:path arrowok="t"/>
              </v:shape>
            </v:group>
            <v:group style="position:absolute;left:11977;top:10591;width:192;height:192" coordorigin="11977,10591" coordsize="192,192">
              <v:shape style="position:absolute;left:11977;top:10591;width:192;height:192" coordorigin="11977,10591" coordsize="192,192" path="m12169,10591l11977,1078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179993pt;margin-top:529.080017pt;width:10.68pt;height:10.68pt;mso-position-horizontal-relative:page;mso-position-vertical-relative:page;z-index:-8906" coordorigin="13284,10582" coordsize="214,214">
            <v:group style="position:absolute;left:13291;top:10589;width:199;height:199" coordorigin="13291,10589" coordsize="199,199">
              <v:shape style="position:absolute;left:13291;top:10589;width:199;height:199" coordorigin="13291,10589" coordsize="199,199" path="m13291,10788l13490,10788,13490,10589,13291,10589,13291,10788xe" filled="f" stroked="t" strokeweight=".72pt" strokecolor="#000000">
                <v:path arrowok="t"/>
              </v:shape>
            </v:group>
            <v:group style="position:absolute;left:13288;top:10586;width:204;height:204" coordorigin="13288,10586" coordsize="204,204">
              <v:shape style="position:absolute;left:13288;top:10586;width:204;height:204" coordorigin="13288,10586" coordsize="204,204" path="m13288,10586l13492,10790e" filled="f" stroked="t" strokeweight=".48pt" strokecolor="#000000">
                <v:path arrowok="t"/>
              </v:shape>
            </v:group>
            <v:group style="position:absolute;left:13288;top:10586;width:204;height:204" coordorigin="13288,10586" coordsize="204,204">
              <v:shape style="position:absolute;left:13288;top:10586;width:204;height:204" coordorigin="13288,10586" coordsize="204,204" path="m13492,10586l13288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9.099976pt;margin-top:529.080017pt;width:10.68pt;height:10.68pt;mso-position-horizontal-relative:page;mso-position-vertical-relative:page;z-index:-8905" coordorigin="14582,10582" coordsize="214,214">
            <v:group style="position:absolute;left:14589;top:10589;width:199;height:199" coordorigin="14589,10589" coordsize="199,199">
              <v:shape style="position:absolute;left:14589;top:10589;width:199;height:199" coordorigin="14589,10589" coordsize="199,199" path="m14589,10788l14788,10788,14788,10589,14589,10589,14589,10788xe" filled="f" stroked="t" strokeweight=".72pt" strokecolor="#000000">
                <v:path arrowok="t"/>
              </v:shape>
            </v:group>
            <v:group style="position:absolute;left:14587;top:10586;width:204;height:204" coordorigin="14587,10586" coordsize="204,204">
              <v:shape style="position:absolute;left:14587;top:10586;width:204;height:204" coordorigin="14587,10586" coordsize="204,204" path="m14587,10586l14791,10790e" filled="f" stroked="t" strokeweight=".48pt" strokecolor="#000000">
                <v:path arrowok="t"/>
              </v:shape>
            </v:group>
            <v:group style="position:absolute;left:14587;top:10586;width:204;height:204" coordorigin="14587,10586" coordsize="204,204">
              <v:shape style="position:absolute;left:14587;top:10586;width:204;height:204" coordorigin="14587,10586" coordsize="204,204" path="m14791,10586l14587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5.460022pt;margin-top:529.080017pt;width:10.68pt;height:10.68pt;mso-position-horizontal-relative:page;mso-position-vertical-relative:page;z-index:-8904" coordorigin="15909,10582" coordsize="214,214">
            <v:group style="position:absolute;left:15916;top:10589;width:199;height:199" coordorigin="15916,10589" coordsize="199,199">
              <v:shape style="position:absolute;left:15916;top:10589;width:199;height:199" coordorigin="15916,10589" coordsize="199,199" path="m15916,10788l16116,10788,16116,10589,15916,10589,15916,10788xe" filled="f" stroked="t" strokeweight=".72pt" strokecolor="#000000">
                <v:path arrowok="t"/>
              </v:shape>
            </v:group>
            <v:group style="position:absolute;left:15914;top:10586;width:204;height:204" coordorigin="15914,10586" coordsize="204,204">
              <v:shape style="position:absolute;left:15914;top:10586;width:204;height:204" coordorigin="15914,10586" coordsize="204,204" path="m15914,10586l16118,10790e" filled="f" stroked="t" strokeweight=".48pt" strokecolor="#000000">
                <v:path arrowok="t"/>
              </v:shape>
            </v:group>
            <v:group style="position:absolute;left:15914;top:10586;width:204;height:204" coordorigin="15914,10586" coordsize="204,204">
              <v:shape style="position:absolute;left:15914;top:10586;width:204;height:204" coordorigin="15914,10586" coordsize="204,204" path="m16118,10586l15914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47998pt;margin-top:529.080017pt;width:10.68pt;height:10.68pt;mso-position-horizontal-relative:page;mso-position-vertical-relative:page;z-index:-8903" coordorigin="17290,10582" coordsize="214,214">
            <v:group style="position:absolute;left:17297;top:10589;width:199;height:199" coordorigin="17297,10589" coordsize="199,199">
              <v:shape style="position:absolute;left:17297;top:10589;width:199;height:199" coordorigin="17297,10589" coordsize="199,199" path="m17297,10788l17496,10788,17496,10589,17297,10589,17297,10788xe" filled="f" stroked="t" strokeweight=".72pt" strokecolor="#000000">
                <v:path arrowok="t"/>
              </v:shape>
            </v:group>
            <v:group style="position:absolute;left:17294;top:10586;width:204;height:204" coordorigin="17294,10586" coordsize="204,204">
              <v:shape style="position:absolute;left:17294;top:10586;width:204;height:204" coordorigin="17294,10586" coordsize="204,204" path="m17294,10586l17498,10790e" filled="f" stroked="t" strokeweight=".48pt" strokecolor="#000000">
                <v:path arrowok="t"/>
              </v:shape>
            </v:group>
            <v:group style="position:absolute;left:17294;top:10586;width:204;height:204" coordorigin="17294,10586" coordsize="204,204">
              <v:shape style="position:absolute;left:17294;top:10586;width:204;height:204" coordorigin="17294,10586" coordsize="204,204" path="m17498,10586l17294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159973pt;margin-top:529.080017pt;width:10.68pt;height:10.68pt;mso-position-horizontal-relative:page;mso-position-vertical-relative:page;z-index:-8902" coordorigin="18643,10582" coordsize="214,214">
            <v:group style="position:absolute;left:18650;top:10589;width:199;height:199" coordorigin="18650,10589" coordsize="199,199">
              <v:shape style="position:absolute;left:18650;top:10589;width:199;height:199" coordorigin="18650,10589" coordsize="199,199" path="m18650,10788l18850,10788,18850,10589,18650,10589,18650,10788xe" filled="f" stroked="t" strokeweight=".72pt" strokecolor="#000000">
                <v:path arrowok="t"/>
              </v:shape>
            </v:group>
            <v:group style="position:absolute;left:18648;top:10586;width:204;height:204" coordorigin="18648,10586" coordsize="204,204">
              <v:shape style="position:absolute;left:18648;top:10586;width:204;height:204" coordorigin="18648,10586" coordsize="204,204" path="m18648,10586l18852,10790e" filled="f" stroked="t" strokeweight=".48pt" strokecolor="#000000">
                <v:path arrowok="t"/>
              </v:shape>
            </v:group>
            <v:group style="position:absolute;left:18648;top:10586;width:204;height:204" coordorigin="18648,10586" coordsize="204,204">
              <v:shape style="position:absolute;left:18648;top:10586;width:204;height:204" coordorigin="18648,10586" coordsize="204,204" path="m18852,10586l18648,1079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369995pt;margin-top:546.719971pt;width:9.36pt;height:9.36pt;mso-position-horizontal-relative:page;mso-position-vertical-relative:page;z-index:-8901" coordorigin="8007,10934" coordsize="187,187">
            <v:shape style="position:absolute;left:8007;top:10934;width:187;height:187" coordorigin="8007,10934" coordsize="187,187" path="m8007,11122l8195,11122,8195,10934,8007,10934,8007,111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309998pt;margin-top:546.719971pt;width:9.36pt;height:9.36pt;mso-position-horizontal-relative:page;mso-position-vertical-relative:page;z-index:-8900" coordorigin="9306,10934" coordsize="187,187">
            <v:shape style="position:absolute;left:9306;top:10934;width:187;height:187" coordorigin="9306,10934" coordsize="187,187" path="m9306,11122l9493,11122,9493,10934,9306,10934,9306,111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1.429993pt;margin-top:546.719971pt;width:9.36pt;height:9.36pt;mso-position-horizontal-relative:page;mso-position-vertical-relative:page;z-index:-8899" coordorigin="10629,10934" coordsize="187,187">
            <v:shape style="position:absolute;left:10629;top:10934;width:187;height:187" coordorigin="10629,10934" coordsize="187,187" path="m10629,11122l10816,11122,10816,10934,10629,10934,10629,111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630005pt;margin-top:546.359985pt;width:10.08pt;height:10.08pt;mso-position-horizontal-relative:page;mso-position-vertical-relative:page;z-index:-8898" coordorigin="11973,10927" coordsize="202,202">
            <v:group style="position:absolute;left:11980;top:10934;width:187;height:187" coordorigin="11980,10934" coordsize="187,187">
              <v:shape style="position:absolute;left:11980;top:10934;width:187;height:187" coordorigin="11980,10934" coordsize="187,187" path="m11980,11122l12167,11122,12167,10934,11980,10934,11980,11122xe" filled="f" stroked="t" strokeweight=".72pt" strokecolor="#000000">
                <v:path arrowok="t"/>
              </v:shape>
            </v:group>
            <v:group style="position:absolute;left:11977;top:10932;width:192;height:192" coordorigin="11977,10932" coordsize="192,192">
              <v:shape style="position:absolute;left:11977;top:10932;width:192;height:192" coordorigin="11977,10932" coordsize="192,192" path="m11977,10932l12169,11124e" filled="f" stroked="t" strokeweight=".48pt" strokecolor="#000000">
                <v:path arrowok="t"/>
              </v:shape>
            </v:group>
            <v:group style="position:absolute;left:11977;top:10932;width:192;height:192" coordorigin="11977,10932" coordsize="192,192">
              <v:shape style="position:absolute;left:11977;top:10932;width:192;height:192" coordorigin="11977,10932" coordsize="192,192" path="m12169,10932l11977,1112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539978pt;margin-top:546.479980pt;width:9.960pt;height:9.960pt;mso-position-horizontal-relative:page;mso-position-vertical-relative:page;z-index:-8897" coordorigin="13291,10930" coordsize="199,199">
            <v:shape style="position:absolute;left:13291;top:10930;width:199;height:199" coordorigin="13291,10930" coordsize="199,199" path="m13291,11129l13490,11129,13490,10930,13291,10930,13291,1112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460022pt;margin-top:546.479980pt;width:9.960pt;height:9.960pt;mso-position-horizontal-relative:page;mso-position-vertical-relative:page;z-index:-8896" coordorigin="14589,10930" coordsize="199,199">
            <v:shape style="position:absolute;left:14589;top:10930;width:199;height:199" coordorigin="14589,10930" coordsize="199,199" path="m14589,11129l14788,11129,14788,10930,14589,10930,14589,1112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5.460022pt;margin-top:546.119995pt;width:10.68pt;height:10.68pt;mso-position-horizontal-relative:page;mso-position-vertical-relative:page;z-index:-8895" coordorigin="15909,10922" coordsize="214,214">
            <v:group style="position:absolute;left:15916;top:10930;width:199;height:199" coordorigin="15916,10930" coordsize="199,199">
              <v:shape style="position:absolute;left:15916;top:10930;width:199;height:199" coordorigin="15916,10930" coordsize="199,199" path="m15916,11129l16116,11129,16116,10930,15916,10930,15916,11129xe" filled="f" stroked="t" strokeweight=".72pt" strokecolor="#000000">
                <v:path arrowok="t"/>
              </v:shape>
            </v:group>
            <v:group style="position:absolute;left:15914;top:10927;width:204;height:204" coordorigin="15914,10927" coordsize="204,204">
              <v:shape style="position:absolute;left:15914;top:10927;width:204;height:204" coordorigin="15914,10927" coordsize="204,204" path="m15914,10927l16118,11131e" filled="f" stroked="t" strokeweight=".48pt" strokecolor="#000000">
                <v:path arrowok="t"/>
              </v:shape>
            </v:group>
            <v:group style="position:absolute;left:15914;top:10927;width:204;height:204" coordorigin="15914,10927" coordsize="204,204">
              <v:shape style="position:absolute;left:15914;top:10927;width:204;height:204" coordorigin="15914,10927" coordsize="204,204" path="m16118,10927l15914,1113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47998pt;margin-top:546.119995pt;width:10.68pt;height:10.68pt;mso-position-horizontal-relative:page;mso-position-vertical-relative:page;z-index:-8894" coordorigin="17290,10922" coordsize="214,214">
            <v:group style="position:absolute;left:17297;top:10930;width:199;height:199" coordorigin="17297,10930" coordsize="199,199">
              <v:shape style="position:absolute;left:17297;top:10930;width:199;height:199" coordorigin="17297,10930" coordsize="199,199" path="m17297,11129l17496,11129,17496,10930,17297,10930,17297,11129xe" filled="f" stroked="t" strokeweight=".72pt" strokecolor="#000000">
                <v:path arrowok="t"/>
              </v:shape>
            </v:group>
            <v:group style="position:absolute;left:17294;top:10927;width:204;height:204" coordorigin="17294,10927" coordsize="204,204">
              <v:shape style="position:absolute;left:17294;top:10927;width:204;height:204" coordorigin="17294,10927" coordsize="204,204" path="m17294,10927l17498,11131e" filled="f" stroked="t" strokeweight=".48pt" strokecolor="#000000">
                <v:path arrowok="t"/>
              </v:shape>
            </v:group>
            <v:group style="position:absolute;left:17294;top:10927;width:204;height:204" coordorigin="17294,10927" coordsize="204,204">
              <v:shape style="position:absolute;left:17294;top:10927;width:204;height:204" coordorigin="17294,10927" coordsize="204,204" path="m17498,10927l17294,1113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52002pt;margin-top:546.479980pt;width:9.960pt;height:9.960pt;mso-position-horizontal-relative:page;mso-position-vertical-relative:page;z-index:-8893" coordorigin="18650,10930" coordsize="199,199">
            <v:shape style="position:absolute;left:18650;top:10930;width:199;height:199" coordorigin="18650,10930" coordsize="199,199" path="m18650,11129l18850,11129,18850,10930,18650,10930,18650,11129xe" filled="f" stroked="t" strokeweight=".72pt" strokecolor="#00000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49" w:hRule="exact"/>
        </w:trPr>
        <w:tc>
          <w:tcPr>
            <w:tcW w:w="694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OBILITY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IMPAIR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ICES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ERVICES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1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6" w:right="3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169" w:right="1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Liber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0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694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27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694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8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43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3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ok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olders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d/Le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14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Work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24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piers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4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42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54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18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2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5.399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49" w:hRule="exact"/>
        </w:trPr>
        <w:tc>
          <w:tcPr>
            <w:tcW w:w="695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COGNITIVE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PAIR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ICES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SERVICES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8" w:right="3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81" w:right="16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9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Liber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0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6954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28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5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3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ommunic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8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emory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e.g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oteb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415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436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695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86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rnet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95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6" w:after="0" w:line="240" w:lineRule="auto"/>
              <w:ind w:left="6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Readabi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695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6" w:after="0" w:line="240" w:lineRule="auto"/>
              <w:ind w:left="17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Distr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hite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Noise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7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59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header="807" w:footer="0" w:top="1120" w:bottom="280" w:left="380" w:right="600"/>
          <w:headerReference w:type="even" r:id="rId12"/>
          <w:footerReference w:type="even" r:id="rId13"/>
          <w:pgSz w:w="20160" w:h="12240" w:orient="landscape"/>
        </w:sectPr>
      </w:pPr>
      <w:rPr/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/>
        <w:pict>
          <v:group style="position:absolute;margin-left:378.029999pt;margin-top:42.939999pt;width:56.2pt;height:19.38pt;mso-position-horizontal-relative:page;mso-position-vertical-relative:page;z-index:-8892" coordorigin="7561,859" coordsize="1124,388">
            <v:group style="position:absolute;left:7571;top:869;width:1104;height:113" coordorigin="7571,869" coordsize="1104,113">
              <v:shape style="position:absolute;left:7571;top:869;width:1104;height:113" coordorigin="7571,869" coordsize="1104,113" path="m7571,982l8675,982,8675,869,7571,869,7571,982e" filled="t" fillcolor="#EDEBE0" stroked="f">
                <v:path arrowok="t"/>
                <v:fill/>
              </v:shape>
            </v:group>
            <v:group style="position:absolute;left:7571;top:982;width:1104;height:255" coordorigin="7571,982" coordsize="1104,255">
              <v:shape style="position:absolute;left:7571;top:982;width:1104;height:255" coordorigin="7571,982" coordsize="1104,255" path="m7571,1236l8675,1236,8675,982,7571,982,7571,1236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0.170013pt;margin-top:42.939999pt;width:55.96pt;height:19.38pt;mso-position-horizontal-relative:page;mso-position-vertical-relative:page;z-index:-8891" coordorigin="10203,859" coordsize="1119,388">
            <v:group style="position:absolute;left:10213;top:869;width:1099;height:113" coordorigin="10213,869" coordsize="1099,113">
              <v:shape style="position:absolute;left:10213;top:869;width:1099;height:113" coordorigin="10213,869" coordsize="1099,113" path="m10213,982l11313,982,11313,869,10213,869,10213,982e" filled="t" fillcolor="#EDEBE0" stroked="f">
                <v:path arrowok="t"/>
                <v:fill/>
              </v:shape>
            </v:group>
            <v:group style="position:absolute;left:10213;top:982;width:1099;height:255" coordorigin="10213,982" coordsize="1099,255">
              <v:shape style="position:absolute;left:10213;top:982;width:1099;height:255" coordorigin="10213,982" coordsize="1099,255" path="m10213,1236l11313,1236,11313,982,10213,982,10213,1236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1.960022pt;margin-top:42.939999pt;width:56.2pt;height:19.38pt;mso-position-horizontal-relative:page;mso-position-vertical-relative:page;z-index:-8890" coordorigin="12839,859" coordsize="1124,388">
            <v:group style="position:absolute;left:12849;top:869;width:1104;height:113" coordorigin="12849,869" coordsize="1104,113">
              <v:shape style="position:absolute;left:12849;top:869;width:1104;height:113" coordorigin="12849,869" coordsize="1104,113" path="m12849,982l13953,982,13953,869,12849,869,12849,982e" filled="t" fillcolor="#EDEBE0" stroked="f">
                <v:path arrowok="t"/>
                <v:fill/>
              </v:shape>
            </v:group>
            <v:group style="position:absolute;left:12849;top:982;width:1104;height:255" coordorigin="12849,982" coordsize="1104,255">
              <v:shape style="position:absolute;left:12849;top:982;width:1104;height:255" coordorigin="12849,982" coordsize="1104,255" path="m12849,1236l13953,1236,13953,982,12849,982,12849,1236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4.080017pt;margin-top:42.939999pt;width:56.224pt;height:19.38pt;mso-position-horizontal-relative:page;mso-position-vertical-relative:page;z-index:-8889" coordorigin="15482,859" coordsize="1124,388">
            <v:group style="position:absolute;left:15492;top:869;width:1104;height:113" coordorigin="15492,869" coordsize="1104,113">
              <v:shape style="position:absolute;left:15492;top:869;width:1104;height:113" coordorigin="15492,869" coordsize="1104,113" path="m15492,982l16596,982,16596,869,15492,869,15492,982e" filled="t" fillcolor="#EDEBE0" stroked="f">
                <v:path arrowok="t"/>
                <v:fill/>
              </v:shape>
            </v:group>
            <v:group style="position:absolute;left:15492;top:982;width:1104;height:255" coordorigin="15492,982" coordsize="1104,255">
              <v:shape style="position:absolute;left:15492;top:982;width:1104;height:255" coordorigin="15492,982" coordsize="1104,255" path="m15492,1236l16596,1236,16596,982,15492,982,15492,1236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0.179993pt;margin-top:42.939999pt;width:56.32pt;height:19.38pt;mso-position-horizontal-relative:page;mso-position-vertical-relative:page;z-index:-8888" coordorigin="18204,859" coordsize="1126,388">
            <v:group style="position:absolute;left:18214;top:869;width:1106;height:113" coordorigin="18214,869" coordsize="1106,113">
              <v:shape style="position:absolute;left:18214;top:869;width:1106;height:113" coordorigin="18214,869" coordsize="1106,113" path="m18214,982l19320,982,19320,869,18214,869,18214,982e" filled="t" fillcolor="#EDEBE0" stroked="f">
                <v:path arrowok="t"/>
                <v:fill/>
              </v:shape>
            </v:group>
            <v:group style="position:absolute;left:18214;top:982;width:1106;height:255" coordorigin="18214,982" coordsize="1106,255">
              <v:shape style="position:absolute;left:18214;top:982;width:1106;height:255" coordorigin="18214,982" coordsize="1106,255" path="m18214,1236l19320,1236,19320,982,18214,982,18214,1236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9.170013pt;margin-top:83.419998pt;width:10.08pt;height:10.08pt;mso-position-horizontal-relative:page;mso-position-vertical-relative:page;z-index:-8887" coordorigin="7983,1668" coordsize="202,202">
            <v:group style="position:absolute;left:7991;top:1676;width:187;height:187" coordorigin="7991,1676" coordsize="187,187">
              <v:shape style="position:absolute;left:7991;top:1676;width:187;height:187" coordorigin="7991,1676" coordsize="187,187" path="m7991,1863l8178,1863,8178,1676,7991,1676,7991,1863xe" filled="f" stroked="t" strokeweight=".72pt" strokecolor="#000000">
                <v:path arrowok="t"/>
              </v:shape>
            </v:group>
            <v:group style="position:absolute;left:7988;top:1673;width:192;height:192" coordorigin="7988,1673" coordsize="192,192">
              <v:shape style="position:absolute;left:7988;top:1673;width:192;height:192" coordorigin="7988,1673" coordsize="192,192" path="m7988,1673l8180,1865e" filled="f" stroked="t" strokeweight=".48pt" strokecolor="#000000">
                <v:path arrowok="t"/>
              </v:shape>
            </v:group>
            <v:group style="position:absolute;left:7988;top:1673;width:192;height:192" coordorigin="7988,1673" coordsize="192,192">
              <v:shape style="position:absolute;left:7988;top:1673;width:192;height:192" coordorigin="7988,1673" coordsize="192,192" path="m8180,1673l7988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109985pt;margin-top:83.419998pt;width:10.08pt;height:10.08pt;mso-position-horizontal-relative:page;mso-position-vertical-relative:page;z-index:-8886" coordorigin="9342,1668" coordsize="202,202">
            <v:group style="position:absolute;left:9349;top:1676;width:187;height:187" coordorigin="9349,1676" coordsize="187,187">
              <v:shape style="position:absolute;left:9349;top:1676;width:187;height:187" coordorigin="9349,1676" coordsize="187,187" path="m9349,1863l9537,1863,9537,1676,9349,1676,9349,1863xe" filled="f" stroked="t" strokeweight=".72pt" strokecolor="#000000">
                <v:path arrowok="t"/>
              </v:shape>
            </v:group>
            <v:group style="position:absolute;left:9347;top:1673;width:192;height:192" coordorigin="9347,1673" coordsize="192,192">
              <v:shape style="position:absolute;left:9347;top:1673;width:192;height:192" coordorigin="9347,1673" coordsize="192,192" path="m9347,1673l9539,1865e" filled="f" stroked="t" strokeweight=".48pt" strokecolor="#000000">
                <v:path arrowok="t"/>
              </v:shape>
            </v:group>
            <v:group style="position:absolute;left:9347;top:1673;width:192;height:192" coordorigin="9347,1673" coordsize="192,192">
              <v:shape style="position:absolute;left:9347;top:1673;width:192;height:192" coordorigin="9347,1673" coordsize="192,192" path="m9539,1673l9347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98999pt;margin-top:83.419998pt;width:10.08pt;height:10.08pt;mso-position-horizontal-relative:page;mso-position-vertical-relative:page;z-index:-8885" coordorigin="10660,1668" coordsize="202,202">
            <v:group style="position:absolute;left:10667;top:1676;width:187;height:187" coordorigin="10667,1676" coordsize="187,187">
              <v:shape style="position:absolute;left:10667;top:1676;width:187;height:187" coordorigin="10667,1676" coordsize="187,187" path="m10667,1863l10854,1863,10854,1676,10667,1676,10667,1863xe" filled="f" stroked="t" strokeweight=".72pt" strokecolor="#000000">
                <v:path arrowok="t"/>
              </v:shape>
            </v:group>
            <v:group style="position:absolute;left:10665;top:1673;width:192;height:192" coordorigin="10665,1673" coordsize="192,192">
              <v:shape style="position:absolute;left:10665;top:1673;width:192;height:192" coordorigin="10665,1673" coordsize="192,192" path="m10665,1673l10857,1865e" filled="f" stroked="t" strokeweight=".48pt" strokecolor="#000000">
                <v:path arrowok="t"/>
              </v:shape>
            </v:group>
            <v:group style="position:absolute;left:10665;top:1673;width:192;height:192" coordorigin="10665,1673" coordsize="192,192">
              <v:shape style="position:absolute;left:10665;top:1673;width:192;height:192" coordorigin="10665,1673" coordsize="192,192" path="m10857,1673l10665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869995pt;margin-top:83.419998pt;width:10.08pt;height:10.08pt;mso-position-horizontal-relative:page;mso-position-vertical-relative:page;z-index:-8884" coordorigin="11977,1668" coordsize="202,202">
            <v:group style="position:absolute;left:11985;top:1676;width:187;height:187" coordorigin="11985,1676" coordsize="187,187">
              <v:shape style="position:absolute;left:11985;top:1676;width:187;height:187" coordorigin="11985,1676" coordsize="187,187" path="m11985,1863l12172,1863,12172,1676,11985,1676,11985,1863xe" filled="f" stroked="t" strokeweight=".72pt" strokecolor="#000000">
                <v:path arrowok="t"/>
              </v:shape>
            </v:group>
            <v:group style="position:absolute;left:11982;top:1673;width:192;height:192" coordorigin="11982,1673" coordsize="192,192">
              <v:shape style="position:absolute;left:11982;top:1673;width:192;height:192" coordorigin="11982,1673" coordsize="192,192" path="m11982,1673l12174,1865e" filled="f" stroked="t" strokeweight=".48pt" strokecolor="#000000">
                <v:path arrowok="t"/>
              </v:shape>
            </v:group>
            <v:group style="position:absolute;left:11982;top:1673;width:192;height:192" coordorigin="11982,1673" coordsize="192,192">
              <v:shape style="position:absolute;left:11982;top:1673;width:192;height:192" coordorigin="11982,1673" coordsize="192,192" path="m12174,1673l11982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900024pt;margin-top:83.419998pt;width:10.08pt;height:10.08pt;mso-position-horizontal-relative:page;mso-position-vertical-relative:page;z-index:-8883" coordorigin="13298,1668" coordsize="202,202">
            <v:group style="position:absolute;left:13305;top:1676;width:187;height:187" coordorigin="13305,1676" coordsize="187,187">
              <v:shape style="position:absolute;left:13305;top:1676;width:187;height:187" coordorigin="13305,1676" coordsize="187,187" path="m13305,1863l13492,1863,13492,1676,13305,1676,13305,1863xe" filled="f" stroked="t" strokeweight=".72pt" strokecolor="#000000">
                <v:path arrowok="t"/>
              </v:shape>
            </v:group>
            <v:group style="position:absolute;left:13303;top:1673;width:192;height:192" coordorigin="13303,1673" coordsize="192,192">
              <v:shape style="position:absolute;left:13303;top:1673;width:192;height:192" coordorigin="13303,1673" coordsize="192,192" path="m13303,1673l13495,1865e" filled="f" stroked="t" strokeweight=".48pt" strokecolor="#000000">
                <v:path arrowok="t"/>
              </v:shape>
            </v:group>
            <v:group style="position:absolute;left:13303;top:1673;width:192;height:192" coordorigin="13303,1673" coordsize="192,192">
              <v:shape style="position:absolute;left:13303;top:1673;width:192;height:192" coordorigin="13303,1673" coordsize="192,192" path="m13495,1673l13303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1.02002pt;margin-top:83.419998pt;width:10.08pt;height:10.08pt;mso-position-horizontal-relative:page;mso-position-vertical-relative:page;z-index:-8882" coordorigin="14620,1668" coordsize="202,202">
            <v:group style="position:absolute;left:14628;top:1676;width:187;height:187" coordorigin="14628,1676" coordsize="187,187">
              <v:shape style="position:absolute;left:14628;top:1676;width:187;height:187" coordorigin="14628,1676" coordsize="187,187" path="m14628,1863l14815,1863,14815,1676,14628,1676,14628,1863xe" filled="f" stroked="t" strokeweight=".72pt" strokecolor="#000000">
                <v:path arrowok="t"/>
              </v:shape>
            </v:group>
            <v:group style="position:absolute;left:14625;top:1673;width:192;height:192" coordorigin="14625,1673" coordsize="192,192">
              <v:shape style="position:absolute;left:14625;top:1673;width:192;height:192" coordorigin="14625,1673" coordsize="192,192" path="m14625,1673l14817,1865e" filled="f" stroked="t" strokeweight=".48pt" strokecolor="#000000">
                <v:path arrowok="t"/>
              </v:shape>
            </v:group>
            <v:group style="position:absolute;left:14625;top:1673;width:192;height:192" coordorigin="14625,1673" coordsize="192,192">
              <v:shape style="position:absolute;left:14625;top:1673;width:192;height:192" coordorigin="14625,1673" coordsize="192,192" path="m14817,1673l14625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7.02002pt;margin-top:83.419998pt;width:10.08pt;height:10.08pt;mso-position-horizontal-relative:page;mso-position-vertical-relative:page;z-index:-8881" coordorigin="15940,1668" coordsize="202,202">
            <v:group style="position:absolute;left:15948;top:1676;width:187;height:187" coordorigin="15948,1676" coordsize="187,187">
              <v:shape style="position:absolute;left:15948;top:1676;width:187;height:187" coordorigin="15948,1676" coordsize="187,187" path="m15948,1863l16135,1863,16135,1676,15948,1676,15948,1863xe" filled="f" stroked="t" strokeweight=".72pt" strokecolor="#000000">
                <v:path arrowok="t"/>
              </v:shape>
            </v:group>
            <v:group style="position:absolute;left:15945;top:1673;width:192;height:192" coordorigin="15945,1673" coordsize="192,192">
              <v:shape style="position:absolute;left:15945;top:1673;width:192;height:192" coordorigin="15945,1673" coordsize="192,192" path="m15945,1673l16137,1865e" filled="f" stroked="t" strokeweight=".48pt" strokecolor="#000000">
                <v:path arrowok="t"/>
              </v:shape>
            </v:group>
            <v:group style="position:absolute;left:15945;top:1673;width:192;height:192" coordorigin="15945,1673" coordsize="192,192">
              <v:shape style="position:absolute;left:15945;top:1673;width:192;height:192" coordorigin="15945,1673" coordsize="192,192" path="m16137,1673l15945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83.419998pt;width:10.08pt;height:10.08pt;mso-position-horizontal-relative:page;mso-position-vertical-relative:page;z-index:-8880" coordorigin="17302,1668" coordsize="202,202">
            <v:group style="position:absolute;left:17309;top:1676;width:187;height:187" coordorigin="17309,1676" coordsize="187,187">
              <v:shape style="position:absolute;left:17309;top:1676;width:187;height:187" coordorigin="17309,1676" coordsize="187,187" path="m17309,1863l17496,1863,17496,1676,17309,1676,17309,1863xe" filled="f" stroked="t" strokeweight=".72pt" strokecolor="#000000">
                <v:path arrowok="t"/>
              </v:shape>
            </v:group>
            <v:group style="position:absolute;left:17306;top:1673;width:192;height:192" coordorigin="17306,1673" coordsize="192,192">
              <v:shape style="position:absolute;left:17306;top:1673;width:192;height:192" coordorigin="17306,1673" coordsize="192,192" path="m17306,1673l17498,1865e" filled="f" stroked="t" strokeweight=".48pt" strokecolor="#000000">
                <v:path arrowok="t"/>
              </v:shape>
            </v:group>
            <v:group style="position:absolute;left:17306;top:1673;width:192;height:192" coordorigin="17306,1673" coordsize="192,192">
              <v:shape style="position:absolute;left:17306;top:1673;width:192;height:192" coordorigin="17306,1673" coordsize="192,192" path="m17498,1673l17306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119995pt;margin-top:83.419998pt;width:10.08pt;height:10.08pt;mso-position-horizontal-relative:page;mso-position-vertical-relative:page;z-index:-8879" coordorigin="18662,1668" coordsize="202,202">
            <v:group style="position:absolute;left:18670;top:1676;width:187;height:187" coordorigin="18670,1676" coordsize="187,187">
              <v:shape style="position:absolute;left:18670;top:1676;width:187;height:187" coordorigin="18670,1676" coordsize="187,187" path="m18670,1863l18857,1863,18857,1676,18670,1676,18670,1863xe" filled="f" stroked="t" strokeweight=".72pt" strokecolor="#000000">
                <v:path arrowok="t"/>
              </v:shape>
            </v:group>
            <v:group style="position:absolute;left:18667;top:1673;width:192;height:192" coordorigin="18667,1673" coordsize="192,192">
              <v:shape style="position:absolute;left:18667;top:1673;width:192;height:192" coordorigin="18667,1673" coordsize="192,192" path="m18667,1673l18859,1865e" filled="f" stroked="t" strokeweight=".48pt" strokecolor="#000000">
                <v:path arrowok="t"/>
              </v:shape>
            </v:group>
            <v:group style="position:absolute;left:18667;top:1673;width:192;height:192" coordorigin="18667,1673" coordsize="192,192">
              <v:shape style="position:absolute;left:18667;top:1673;width:192;height:192" coordorigin="18667,1673" coordsize="192,192" path="m18859,1673l18667,18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970001pt;margin-top:105.620003pt;width:10.08pt;height:10.08pt;mso-position-horizontal-relative:page;mso-position-vertical-relative:page;z-index:-8878" coordorigin="8019,2112" coordsize="202,202">
            <v:group style="position:absolute;left:8027;top:2120;width:187;height:187" coordorigin="8027,2120" coordsize="187,187">
              <v:shape style="position:absolute;left:8027;top:2120;width:187;height:187" coordorigin="8027,2120" coordsize="187,187" path="m8027,2307l8214,2307,8214,2120,8027,2120,8027,2307xe" filled="f" stroked="t" strokeweight=".72pt" strokecolor="#000000">
                <v:path arrowok="t"/>
              </v:shape>
            </v:group>
            <v:group style="position:absolute;left:8024;top:2117;width:192;height:192" coordorigin="8024,2117" coordsize="192,192">
              <v:shape style="position:absolute;left:8024;top:2117;width:192;height:192" coordorigin="8024,2117" coordsize="192,192" path="m8024,2117l8216,2309e" filled="f" stroked="t" strokeweight=".48pt" strokecolor="#000000">
                <v:path arrowok="t"/>
              </v:shape>
            </v:group>
            <v:group style="position:absolute;left:8024;top:2117;width:192;height:192" coordorigin="8024,2117" coordsize="192,192">
              <v:shape style="position:absolute;left:8024;top:2117;width:192;height:192" coordorigin="8024,2117" coordsize="192,192" path="m8216,2117l8024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109985pt;margin-top:105.620003pt;width:10.08pt;height:10.08pt;mso-position-horizontal-relative:page;mso-position-vertical-relative:page;z-index:-8877" coordorigin="9342,2112" coordsize="202,202">
            <v:group style="position:absolute;left:9349;top:2120;width:187;height:187" coordorigin="9349,2120" coordsize="187,187">
              <v:shape style="position:absolute;left:9349;top:2120;width:187;height:187" coordorigin="9349,2120" coordsize="187,187" path="m9349,2307l9537,2307,9537,2120,9349,2120,9349,2307xe" filled="f" stroked="t" strokeweight=".72pt" strokecolor="#000000">
                <v:path arrowok="t"/>
              </v:shape>
            </v:group>
            <v:group style="position:absolute;left:9347;top:2117;width:192;height:192" coordorigin="9347,2117" coordsize="192,192">
              <v:shape style="position:absolute;left:9347;top:2117;width:192;height:192" coordorigin="9347,2117" coordsize="192,192" path="m9347,2117l9539,2309e" filled="f" stroked="t" strokeweight=".48pt" strokecolor="#000000">
                <v:path arrowok="t"/>
              </v:shape>
            </v:group>
            <v:group style="position:absolute;left:9347;top:2117;width:192;height:192" coordorigin="9347,2117" coordsize="192,192">
              <v:shape style="position:absolute;left:9347;top:2117;width:192;height:192" coordorigin="9347,2117" coordsize="192,192" path="m9539,2117l9347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98999pt;margin-top:105.620003pt;width:10.08pt;height:10.08pt;mso-position-horizontal-relative:page;mso-position-vertical-relative:page;z-index:-8876" coordorigin="10660,2112" coordsize="202,202">
            <v:group style="position:absolute;left:10667;top:2120;width:187;height:187" coordorigin="10667,2120" coordsize="187,187">
              <v:shape style="position:absolute;left:10667;top:2120;width:187;height:187" coordorigin="10667,2120" coordsize="187,187" path="m10667,2307l10854,2307,10854,2120,10667,2120,10667,2307xe" filled="f" stroked="t" strokeweight=".72pt" strokecolor="#000000">
                <v:path arrowok="t"/>
              </v:shape>
            </v:group>
            <v:group style="position:absolute;left:10665;top:2117;width:192;height:192" coordorigin="10665,2117" coordsize="192,192">
              <v:shape style="position:absolute;left:10665;top:2117;width:192;height:192" coordorigin="10665,2117" coordsize="192,192" path="m10665,2117l10857,2309e" filled="f" stroked="t" strokeweight=".48pt" strokecolor="#000000">
                <v:path arrowok="t"/>
              </v:shape>
            </v:group>
            <v:group style="position:absolute;left:10665;top:2117;width:192;height:192" coordorigin="10665,2117" coordsize="192,192">
              <v:shape style="position:absolute;left:10665;top:2117;width:192;height:192" coordorigin="10665,2117" coordsize="192,192" path="m10857,2117l10665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869995pt;margin-top:105.620003pt;width:10.08pt;height:10.08pt;mso-position-horizontal-relative:page;mso-position-vertical-relative:page;z-index:-8875" coordorigin="11977,2112" coordsize="202,202">
            <v:group style="position:absolute;left:11985;top:2120;width:187;height:187" coordorigin="11985,2120" coordsize="187,187">
              <v:shape style="position:absolute;left:11985;top:2120;width:187;height:187" coordorigin="11985,2120" coordsize="187,187" path="m11985,2307l12172,2307,12172,2120,11985,2120,11985,2307xe" filled="f" stroked="t" strokeweight=".72pt" strokecolor="#000000">
                <v:path arrowok="t"/>
              </v:shape>
            </v:group>
            <v:group style="position:absolute;left:11982;top:2117;width:192;height:192" coordorigin="11982,2117" coordsize="192,192">
              <v:shape style="position:absolute;left:11982;top:2117;width:192;height:192" coordorigin="11982,2117" coordsize="192,192" path="m11982,2117l12174,2309e" filled="f" stroked="t" strokeweight=".48pt" strokecolor="#000000">
                <v:path arrowok="t"/>
              </v:shape>
            </v:group>
            <v:group style="position:absolute;left:11982;top:2117;width:192;height:192" coordorigin="11982,2117" coordsize="192,192">
              <v:shape style="position:absolute;left:11982;top:2117;width:192;height:192" coordorigin="11982,2117" coordsize="192,192" path="m12174,2117l11982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900024pt;margin-top:105.620003pt;width:10.08pt;height:10.08pt;mso-position-horizontal-relative:page;mso-position-vertical-relative:page;z-index:-8874" coordorigin="13298,2112" coordsize="202,202">
            <v:group style="position:absolute;left:13305;top:2120;width:187;height:187" coordorigin="13305,2120" coordsize="187,187">
              <v:shape style="position:absolute;left:13305;top:2120;width:187;height:187" coordorigin="13305,2120" coordsize="187,187" path="m13305,2307l13492,2307,13492,2120,13305,2120,13305,2307xe" filled="f" stroked="t" strokeweight=".72pt" strokecolor="#000000">
                <v:path arrowok="t"/>
              </v:shape>
            </v:group>
            <v:group style="position:absolute;left:13303;top:2117;width:192;height:192" coordorigin="13303,2117" coordsize="192,192">
              <v:shape style="position:absolute;left:13303;top:2117;width:192;height:192" coordorigin="13303,2117" coordsize="192,192" path="m13303,2117l13495,2309e" filled="f" stroked="t" strokeweight=".48pt" strokecolor="#000000">
                <v:path arrowok="t"/>
              </v:shape>
            </v:group>
            <v:group style="position:absolute;left:13303;top:2117;width:192;height:192" coordorigin="13303,2117" coordsize="192,192">
              <v:shape style="position:absolute;left:13303;top:2117;width:192;height:192" coordorigin="13303,2117" coordsize="192,192" path="m13495,2117l13303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1.02002pt;margin-top:105.620003pt;width:10.08pt;height:10.08pt;mso-position-horizontal-relative:page;mso-position-vertical-relative:page;z-index:-8873" coordorigin="14620,2112" coordsize="202,202">
            <v:group style="position:absolute;left:14628;top:2120;width:187;height:187" coordorigin="14628,2120" coordsize="187,187">
              <v:shape style="position:absolute;left:14628;top:2120;width:187;height:187" coordorigin="14628,2120" coordsize="187,187" path="m14628,2307l14815,2307,14815,2120,14628,2120,14628,2307xe" filled="f" stroked="t" strokeweight=".72pt" strokecolor="#000000">
                <v:path arrowok="t"/>
              </v:shape>
            </v:group>
            <v:group style="position:absolute;left:14625;top:2117;width:192;height:192" coordorigin="14625,2117" coordsize="192,192">
              <v:shape style="position:absolute;left:14625;top:2117;width:192;height:192" coordorigin="14625,2117" coordsize="192,192" path="m14625,2117l14817,2309e" filled="f" stroked="t" strokeweight=".48pt" strokecolor="#000000">
                <v:path arrowok="t"/>
              </v:shape>
            </v:group>
            <v:group style="position:absolute;left:14625;top:2117;width:192;height:192" coordorigin="14625,2117" coordsize="192,192">
              <v:shape style="position:absolute;left:14625;top:2117;width:192;height:192" coordorigin="14625,2117" coordsize="192,192" path="m14817,2117l14625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7.02002pt;margin-top:105.620003pt;width:10.08pt;height:10.08pt;mso-position-horizontal-relative:page;mso-position-vertical-relative:page;z-index:-8872" coordorigin="15940,2112" coordsize="202,202">
            <v:group style="position:absolute;left:15948;top:2120;width:187;height:187" coordorigin="15948,2120" coordsize="187,187">
              <v:shape style="position:absolute;left:15948;top:2120;width:187;height:187" coordorigin="15948,2120" coordsize="187,187" path="m15948,2307l16135,2307,16135,2120,15948,2120,15948,2307xe" filled="f" stroked="t" strokeweight=".72pt" strokecolor="#000000">
                <v:path arrowok="t"/>
              </v:shape>
            </v:group>
            <v:group style="position:absolute;left:15945;top:2117;width:192;height:192" coordorigin="15945,2117" coordsize="192,192">
              <v:shape style="position:absolute;left:15945;top:2117;width:192;height:192" coordorigin="15945,2117" coordsize="192,192" path="m15945,2117l16137,2309e" filled="f" stroked="t" strokeweight=".48pt" strokecolor="#000000">
                <v:path arrowok="t"/>
              </v:shape>
            </v:group>
            <v:group style="position:absolute;left:15945;top:2117;width:192;height:192" coordorigin="15945,2117" coordsize="192,192">
              <v:shape style="position:absolute;left:15945;top:2117;width:192;height:192" coordorigin="15945,2117" coordsize="192,192" path="m16137,2117l15945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105.620003pt;width:10.08pt;height:10.08pt;mso-position-horizontal-relative:page;mso-position-vertical-relative:page;z-index:-8871" coordorigin="17302,2112" coordsize="202,202">
            <v:group style="position:absolute;left:17309;top:2120;width:187;height:187" coordorigin="17309,2120" coordsize="187,187">
              <v:shape style="position:absolute;left:17309;top:2120;width:187;height:187" coordorigin="17309,2120" coordsize="187,187" path="m17309,2307l17496,2307,17496,2120,17309,2120,17309,2307xe" filled="f" stroked="t" strokeweight=".72pt" strokecolor="#000000">
                <v:path arrowok="t"/>
              </v:shape>
            </v:group>
            <v:group style="position:absolute;left:17306;top:2117;width:192;height:192" coordorigin="17306,2117" coordsize="192,192">
              <v:shape style="position:absolute;left:17306;top:2117;width:192;height:192" coordorigin="17306,2117" coordsize="192,192" path="m17306,2117l17498,2309e" filled="f" stroked="t" strokeweight=".48pt" strokecolor="#000000">
                <v:path arrowok="t"/>
              </v:shape>
            </v:group>
            <v:group style="position:absolute;left:17306;top:2117;width:192;height:192" coordorigin="17306,2117" coordsize="192,192">
              <v:shape style="position:absolute;left:17306;top:2117;width:192;height:192" coordorigin="17306,2117" coordsize="192,192" path="m17498,2117l17306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119995pt;margin-top:105.620003pt;width:10.08pt;height:10.08pt;mso-position-horizontal-relative:page;mso-position-vertical-relative:page;z-index:-8870" coordorigin="18662,2112" coordsize="202,202">
            <v:group style="position:absolute;left:18670;top:2120;width:187;height:187" coordorigin="18670,2120" coordsize="187,187">
              <v:shape style="position:absolute;left:18670;top:2120;width:187;height:187" coordorigin="18670,2120" coordsize="187,187" path="m18670,2307l18857,2307,18857,2120,18670,2120,18670,2307xe" filled="f" stroked="t" strokeweight=".72pt" strokecolor="#000000">
                <v:path arrowok="t"/>
              </v:shape>
            </v:group>
            <v:group style="position:absolute;left:18667;top:2117;width:192;height:192" coordorigin="18667,2117" coordsize="192,192">
              <v:shape style="position:absolute;left:18667;top:2117;width:192;height:192" coordorigin="18667,2117" coordsize="192,192" path="m18667,2117l18859,2309e" filled="f" stroked="t" strokeweight=".48pt" strokecolor="#000000">
                <v:path arrowok="t"/>
              </v:shape>
            </v:group>
            <v:group style="position:absolute;left:18667;top:2117;width:192;height:192" coordorigin="18667,2117" coordsize="192,192">
              <v:shape style="position:absolute;left:18667;top:2117;width:192;height:192" coordorigin="18667,2117" coordsize="192,192" path="m18859,2117l18667,230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970001pt;margin-top:124.099998pt;width:10.08pt;height:10.08pt;mso-position-horizontal-relative:page;mso-position-vertical-relative:page;z-index:-8869" coordorigin="8019,2482" coordsize="202,202">
            <v:group style="position:absolute;left:8027;top:2489;width:187;height:187" coordorigin="8027,2489" coordsize="187,187">
              <v:shape style="position:absolute;left:8027;top:2489;width:187;height:187" coordorigin="8027,2489" coordsize="187,187" path="m8027,2676l8214,2676,8214,2489,8027,2489,8027,2676xe" filled="f" stroked="t" strokeweight=".72pt" strokecolor="#000000">
                <v:path arrowok="t"/>
              </v:shape>
            </v:group>
            <v:group style="position:absolute;left:8024;top:2487;width:192;height:192" coordorigin="8024,2487" coordsize="192,192">
              <v:shape style="position:absolute;left:8024;top:2487;width:192;height:192" coordorigin="8024,2487" coordsize="192,192" path="m8024,2487l8216,2679e" filled="f" stroked="t" strokeweight=".48pt" strokecolor="#000000">
                <v:path arrowok="t"/>
              </v:shape>
            </v:group>
            <v:group style="position:absolute;left:8024;top:2487;width:192;height:192" coordorigin="8024,2487" coordsize="192,192">
              <v:shape style="position:absolute;left:8024;top:2487;width:192;height:192" coordorigin="8024,2487" coordsize="192,192" path="m8216,2487l8024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109985pt;margin-top:124.099998pt;width:10.08pt;height:10.08pt;mso-position-horizontal-relative:page;mso-position-vertical-relative:page;z-index:-8868" coordorigin="9342,2482" coordsize="202,202">
            <v:group style="position:absolute;left:9349;top:2489;width:187;height:187" coordorigin="9349,2489" coordsize="187,187">
              <v:shape style="position:absolute;left:9349;top:2489;width:187;height:187" coordorigin="9349,2489" coordsize="187,187" path="m9349,2676l9537,2676,9537,2489,9349,2489,9349,2676xe" filled="f" stroked="t" strokeweight=".72pt" strokecolor="#000000">
                <v:path arrowok="t"/>
              </v:shape>
            </v:group>
            <v:group style="position:absolute;left:9347;top:2487;width:192;height:192" coordorigin="9347,2487" coordsize="192,192">
              <v:shape style="position:absolute;left:9347;top:2487;width:192;height:192" coordorigin="9347,2487" coordsize="192,192" path="m9347,2487l9539,2679e" filled="f" stroked="t" strokeweight=".48pt" strokecolor="#000000">
                <v:path arrowok="t"/>
              </v:shape>
            </v:group>
            <v:group style="position:absolute;left:9347;top:2487;width:192;height:192" coordorigin="9347,2487" coordsize="192,192">
              <v:shape style="position:absolute;left:9347;top:2487;width:192;height:192" coordorigin="9347,2487" coordsize="192,192" path="m9539,2487l9347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98999pt;margin-top:124.099998pt;width:10.08pt;height:10.08pt;mso-position-horizontal-relative:page;mso-position-vertical-relative:page;z-index:-8867" coordorigin="10660,2482" coordsize="202,202">
            <v:group style="position:absolute;left:10667;top:2489;width:187;height:187" coordorigin="10667,2489" coordsize="187,187">
              <v:shape style="position:absolute;left:10667;top:2489;width:187;height:187" coordorigin="10667,2489" coordsize="187,187" path="m10667,2676l10854,2676,10854,2489,10667,2489,10667,2676xe" filled="f" stroked="t" strokeweight=".72pt" strokecolor="#000000">
                <v:path arrowok="t"/>
              </v:shape>
            </v:group>
            <v:group style="position:absolute;left:10665;top:2487;width:192;height:192" coordorigin="10665,2487" coordsize="192,192">
              <v:shape style="position:absolute;left:10665;top:2487;width:192;height:192" coordorigin="10665,2487" coordsize="192,192" path="m10665,2487l10857,2679e" filled="f" stroked="t" strokeweight=".48pt" strokecolor="#000000">
                <v:path arrowok="t"/>
              </v:shape>
            </v:group>
            <v:group style="position:absolute;left:10665;top:2487;width:192;height:192" coordorigin="10665,2487" coordsize="192,192">
              <v:shape style="position:absolute;left:10665;top:2487;width:192;height:192" coordorigin="10665,2487" coordsize="192,192" path="m10857,2487l10665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869995pt;margin-top:124.099998pt;width:10.08pt;height:10.08pt;mso-position-horizontal-relative:page;mso-position-vertical-relative:page;z-index:-8866" coordorigin="11977,2482" coordsize="202,202">
            <v:group style="position:absolute;left:11985;top:2489;width:187;height:187" coordorigin="11985,2489" coordsize="187,187">
              <v:shape style="position:absolute;left:11985;top:2489;width:187;height:187" coordorigin="11985,2489" coordsize="187,187" path="m11985,2676l12172,2676,12172,2489,11985,2489,11985,2676xe" filled="f" stroked="t" strokeweight=".72pt" strokecolor="#000000">
                <v:path arrowok="t"/>
              </v:shape>
            </v:group>
            <v:group style="position:absolute;left:11982;top:2487;width:192;height:192" coordorigin="11982,2487" coordsize="192,192">
              <v:shape style="position:absolute;left:11982;top:2487;width:192;height:192" coordorigin="11982,2487" coordsize="192,192" path="m11982,2487l12174,2679e" filled="f" stroked="t" strokeweight=".48pt" strokecolor="#000000">
                <v:path arrowok="t"/>
              </v:shape>
            </v:group>
            <v:group style="position:absolute;left:11982;top:2487;width:192;height:192" coordorigin="11982,2487" coordsize="192,192">
              <v:shape style="position:absolute;left:11982;top:2487;width:192;height:192" coordorigin="11982,2487" coordsize="192,192" path="m12174,2487l11982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900024pt;margin-top:124.099998pt;width:10.08pt;height:10.08pt;mso-position-horizontal-relative:page;mso-position-vertical-relative:page;z-index:-8865" coordorigin="13298,2482" coordsize="202,202">
            <v:group style="position:absolute;left:13305;top:2489;width:187;height:187" coordorigin="13305,2489" coordsize="187,187">
              <v:shape style="position:absolute;left:13305;top:2489;width:187;height:187" coordorigin="13305,2489" coordsize="187,187" path="m13305,2676l13492,2676,13492,2489,13305,2489,13305,2676xe" filled="f" stroked="t" strokeweight=".72pt" strokecolor="#000000">
                <v:path arrowok="t"/>
              </v:shape>
            </v:group>
            <v:group style="position:absolute;left:13303;top:2487;width:192;height:192" coordorigin="13303,2487" coordsize="192,192">
              <v:shape style="position:absolute;left:13303;top:2487;width:192;height:192" coordorigin="13303,2487" coordsize="192,192" path="m13303,2487l13495,2679e" filled="f" stroked="t" strokeweight=".48pt" strokecolor="#000000">
                <v:path arrowok="t"/>
              </v:shape>
            </v:group>
            <v:group style="position:absolute;left:13303;top:2487;width:192;height:192" coordorigin="13303,2487" coordsize="192,192">
              <v:shape style="position:absolute;left:13303;top:2487;width:192;height:192" coordorigin="13303,2487" coordsize="192,192" path="m13495,2487l13303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1.02002pt;margin-top:124.099998pt;width:10.08pt;height:10.08pt;mso-position-horizontal-relative:page;mso-position-vertical-relative:page;z-index:-8864" coordorigin="14620,2482" coordsize="202,202">
            <v:group style="position:absolute;left:14628;top:2489;width:187;height:187" coordorigin="14628,2489" coordsize="187,187">
              <v:shape style="position:absolute;left:14628;top:2489;width:187;height:187" coordorigin="14628,2489" coordsize="187,187" path="m14628,2676l14815,2676,14815,2489,14628,2489,14628,2676xe" filled="f" stroked="t" strokeweight=".72pt" strokecolor="#000000">
                <v:path arrowok="t"/>
              </v:shape>
            </v:group>
            <v:group style="position:absolute;left:14625;top:2487;width:192;height:192" coordorigin="14625,2487" coordsize="192,192">
              <v:shape style="position:absolute;left:14625;top:2487;width:192;height:192" coordorigin="14625,2487" coordsize="192,192" path="m14625,2487l14817,2679e" filled="f" stroked="t" strokeweight=".48pt" strokecolor="#000000">
                <v:path arrowok="t"/>
              </v:shape>
            </v:group>
            <v:group style="position:absolute;left:14625;top:2487;width:192;height:192" coordorigin="14625,2487" coordsize="192,192">
              <v:shape style="position:absolute;left:14625;top:2487;width:192;height:192" coordorigin="14625,2487" coordsize="192,192" path="m14817,2487l14625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7.02002pt;margin-top:124.099998pt;width:10.08pt;height:10.08pt;mso-position-horizontal-relative:page;mso-position-vertical-relative:page;z-index:-8863" coordorigin="15940,2482" coordsize="202,202">
            <v:group style="position:absolute;left:15948;top:2489;width:187;height:187" coordorigin="15948,2489" coordsize="187,187">
              <v:shape style="position:absolute;left:15948;top:2489;width:187;height:187" coordorigin="15948,2489" coordsize="187,187" path="m15948,2676l16135,2676,16135,2489,15948,2489,15948,2676xe" filled="f" stroked="t" strokeweight=".72pt" strokecolor="#000000">
                <v:path arrowok="t"/>
              </v:shape>
            </v:group>
            <v:group style="position:absolute;left:15945;top:2487;width:192;height:192" coordorigin="15945,2487" coordsize="192,192">
              <v:shape style="position:absolute;left:15945;top:2487;width:192;height:192" coordorigin="15945,2487" coordsize="192,192" path="m15945,2487l16137,2679e" filled="f" stroked="t" strokeweight=".48pt" strokecolor="#000000">
                <v:path arrowok="t"/>
              </v:shape>
            </v:group>
            <v:group style="position:absolute;left:15945;top:2487;width:192;height:192" coordorigin="15945,2487" coordsize="192,192">
              <v:shape style="position:absolute;left:15945;top:2487;width:192;height:192" coordorigin="15945,2487" coordsize="192,192" path="m16137,2487l15945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124.099998pt;width:10.08pt;height:10.08pt;mso-position-horizontal-relative:page;mso-position-vertical-relative:page;z-index:-8862" coordorigin="17302,2482" coordsize="202,202">
            <v:group style="position:absolute;left:17309;top:2489;width:187;height:187" coordorigin="17309,2489" coordsize="187,187">
              <v:shape style="position:absolute;left:17309;top:2489;width:187;height:187" coordorigin="17309,2489" coordsize="187,187" path="m17309,2676l17496,2676,17496,2489,17309,2489,17309,2676xe" filled="f" stroked="t" strokeweight=".72pt" strokecolor="#000000">
                <v:path arrowok="t"/>
              </v:shape>
            </v:group>
            <v:group style="position:absolute;left:17306;top:2487;width:192;height:192" coordorigin="17306,2487" coordsize="192,192">
              <v:shape style="position:absolute;left:17306;top:2487;width:192;height:192" coordorigin="17306,2487" coordsize="192,192" path="m17306,2487l17498,2679e" filled="f" stroked="t" strokeweight=".48pt" strokecolor="#000000">
                <v:path arrowok="t"/>
              </v:shape>
            </v:group>
            <v:group style="position:absolute;left:17306;top:2487;width:192;height:192" coordorigin="17306,2487" coordsize="192,192">
              <v:shape style="position:absolute;left:17306;top:2487;width:192;height:192" coordorigin="17306,2487" coordsize="192,192" path="m17498,2487l17306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119995pt;margin-top:124.099998pt;width:10.08pt;height:10.08pt;mso-position-horizontal-relative:page;mso-position-vertical-relative:page;z-index:-8861" coordorigin="18662,2482" coordsize="202,202">
            <v:group style="position:absolute;left:18670;top:2489;width:187;height:187" coordorigin="18670,2489" coordsize="187,187">
              <v:shape style="position:absolute;left:18670;top:2489;width:187;height:187" coordorigin="18670,2489" coordsize="187,187" path="m18670,2676l18857,2676,18857,2489,18670,2489,18670,2676xe" filled="f" stroked="t" strokeweight=".72pt" strokecolor="#000000">
                <v:path arrowok="t"/>
              </v:shape>
            </v:group>
            <v:group style="position:absolute;left:18667;top:2487;width:192;height:192" coordorigin="18667,2487" coordsize="192,192">
              <v:shape style="position:absolute;left:18667;top:2487;width:192;height:192" coordorigin="18667,2487" coordsize="192,192" path="m18667,2487l18859,2679e" filled="f" stroked="t" strokeweight=".48pt" strokecolor="#000000">
                <v:path arrowok="t"/>
              </v:shape>
            </v:group>
            <v:group style="position:absolute;left:18667;top:2487;width:192;height:192" coordorigin="18667,2487" coordsize="192,192">
              <v:shape style="position:absolute;left:18667;top:2487;width:192;height:192" coordorigin="18667,2487" coordsize="192,192" path="m18859,2487l18667,26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329987pt;margin-top:146.660004pt;width:9.36pt;height:9.36pt;mso-position-horizontal-relative:page;mso-position-vertical-relative:page;z-index:-8860" coordorigin="8027,2933" coordsize="187,187">
            <v:shape style="position:absolute;left:8027;top:2933;width:187;height:187" coordorigin="8027,2933" coordsize="187,187" path="m8027,3120l8214,3120,8214,2933,8027,2933,8027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470001pt;margin-top:146.660004pt;width:9.36pt;height:9.36pt;mso-position-horizontal-relative:page;mso-position-vertical-relative:page;z-index:-8859" coordorigin="9349,2933" coordsize="187,187">
            <v:shape style="position:absolute;left:9349;top:2933;width:187;height:187" coordorigin="9349,2933" coordsize="187,187" path="m9349,3120l9537,3120,9537,2933,9349,2933,9349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3.349976pt;margin-top:146.660004pt;width:9.36pt;height:9.36pt;mso-position-horizontal-relative:page;mso-position-vertical-relative:page;z-index:-8858" coordorigin="10667,2933" coordsize="187,187">
            <v:shape style="position:absolute;left:10667;top:2933;width:187;height:187" coordorigin="10667,2933" coordsize="187,187" path="m10667,3120l10854,3120,10854,2933,10667,2933,10667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9.229980pt;margin-top:146.660004pt;width:9.36pt;height:9.36pt;mso-position-horizontal-relative:page;mso-position-vertical-relative:page;z-index:-8857" coordorigin="11985,2933" coordsize="187,187">
            <v:shape style="position:absolute;left:11985;top:2933;width:187;height:187" coordorigin="11985,2933" coordsize="187,187" path="m11985,3120l12172,3120,12172,2933,11985,2933,11985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5.26001pt;margin-top:146.660004pt;width:9.36pt;height:9.36pt;mso-position-horizontal-relative:page;mso-position-vertical-relative:page;z-index:-8856" coordorigin="13305,2933" coordsize="187,187">
            <v:shape style="position:absolute;left:13305;top:2933;width:187;height:187" coordorigin="13305,2933" coordsize="187,187" path="m13305,3120l13492,3120,13492,2933,13305,2933,13305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380005pt;margin-top:146.660004pt;width:9.36pt;height:9.36pt;mso-position-horizontal-relative:page;mso-position-vertical-relative:page;z-index:-8855" coordorigin="14628,2933" coordsize="187,187">
            <v:shape style="position:absolute;left:14628;top:2933;width:187;height:187" coordorigin="14628,2933" coordsize="187,187" path="m14628,3120l14815,3120,14815,2933,14628,2933,14628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7.380005pt;margin-top:146.660004pt;width:9.36pt;height:9.36pt;mso-position-horizontal-relative:page;mso-position-vertical-relative:page;z-index:-8854" coordorigin="15948,2933" coordsize="187,187">
            <v:shape style="position:absolute;left:15948;top:2933;width:187;height:187" coordorigin="15948,2933" coordsize="187,187" path="m15948,3120l16135,3120,16135,2933,15948,2933,15948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440002pt;margin-top:146.660004pt;width:9.36pt;height:9.36pt;mso-position-horizontal-relative:page;mso-position-vertical-relative:page;z-index:-8853" coordorigin="17309,2933" coordsize="187,187">
            <v:shape style="position:absolute;left:17309;top:2933;width:187;height:187" coordorigin="17309,2933" coordsize="187,187" path="m17309,3120l17496,3120,17496,2933,17309,2933,17309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47998pt;margin-top:146.660004pt;width:9.36pt;height:9.36pt;mso-position-horizontal-relative:page;mso-position-vertical-relative:page;z-index:-8852" coordorigin="18670,2933" coordsize="187,187">
            <v:shape style="position:absolute;left:18670;top:2933;width:187;height:187" coordorigin="18670,2933" coordsize="187,187" path="m18670,3120l18857,3120,18857,2933,18670,2933,18670,31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970001pt;margin-top:168.410004pt;width:10.08pt;height:10.08pt;mso-position-horizontal-relative:page;mso-position-vertical-relative:page;z-index:-8851" coordorigin="8019,3368" coordsize="202,202">
            <v:group style="position:absolute;left:8027;top:3375;width:187;height:187" coordorigin="8027,3375" coordsize="187,187">
              <v:shape style="position:absolute;left:8027;top:3375;width:187;height:187" coordorigin="8027,3375" coordsize="187,187" path="m8027,3563l8214,3563,8214,3375,8027,3375,8027,3563xe" filled="f" stroked="t" strokeweight=".72pt" strokecolor="#000000">
                <v:path arrowok="t"/>
              </v:shape>
            </v:group>
            <v:group style="position:absolute;left:8024;top:3373;width:192;height:192" coordorigin="8024,3373" coordsize="192,192">
              <v:shape style="position:absolute;left:8024;top:3373;width:192;height:192" coordorigin="8024,3373" coordsize="192,192" path="m8024,3373l8216,3565e" filled="f" stroked="t" strokeweight=".48pt" strokecolor="#000000">
                <v:path arrowok="t"/>
              </v:shape>
            </v:group>
            <v:group style="position:absolute;left:8024;top:3373;width:192;height:192" coordorigin="8024,3373" coordsize="192,192">
              <v:shape style="position:absolute;left:8024;top:3373;width:192;height:192" coordorigin="8024,3373" coordsize="192,192" path="m8216,3373l8024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109985pt;margin-top:168.410004pt;width:10.08pt;height:10.08pt;mso-position-horizontal-relative:page;mso-position-vertical-relative:page;z-index:-8850" coordorigin="9342,3368" coordsize="202,202">
            <v:group style="position:absolute;left:9349;top:3375;width:187;height:187" coordorigin="9349,3375" coordsize="187,187">
              <v:shape style="position:absolute;left:9349;top:3375;width:187;height:187" coordorigin="9349,3375" coordsize="187,187" path="m9349,3563l9537,3563,9537,3375,9349,3375,9349,3563xe" filled="f" stroked="t" strokeweight=".72pt" strokecolor="#000000">
                <v:path arrowok="t"/>
              </v:shape>
            </v:group>
            <v:group style="position:absolute;left:9347;top:3373;width:192;height:192" coordorigin="9347,3373" coordsize="192,192">
              <v:shape style="position:absolute;left:9347;top:3373;width:192;height:192" coordorigin="9347,3373" coordsize="192,192" path="m9347,3373l9539,3565e" filled="f" stroked="t" strokeweight=".48pt" strokecolor="#000000">
                <v:path arrowok="t"/>
              </v:shape>
            </v:group>
            <v:group style="position:absolute;left:9347;top:3373;width:192;height:192" coordorigin="9347,3373" coordsize="192,192">
              <v:shape style="position:absolute;left:9347;top:3373;width:192;height:192" coordorigin="9347,3373" coordsize="192,192" path="m9539,3373l9347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98999pt;margin-top:168.410004pt;width:10.08pt;height:10.08pt;mso-position-horizontal-relative:page;mso-position-vertical-relative:page;z-index:-8849" coordorigin="10660,3368" coordsize="202,202">
            <v:group style="position:absolute;left:10667;top:3375;width:187;height:187" coordorigin="10667,3375" coordsize="187,187">
              <v:shape style="position:absolute;left:10667;top:3375;width:187;height:187" coordorigin="10667,3375" coordsize="187,187" path="m10667,3563l10854,3563,10854,3375,10667,3375,10667,3563xe" filled="f" stroked="t" strokeweight=".72pt" strokecolor="#000000">
                <v:path arrowok="t"/>
              </v:shape>
            </v:group>
            <v:group style="position:absolute;left:10665;top:3373;width:192;height:192" coordorigin="10665,3373" coordsize="192,192">
              <v:shape style="position:absolute;left:10665;top:3373;width:192;height:192" coordorigin="10665,3373" coordsize="192,192" path="m10665,3373l10857,3565e" filled="f" stroked="t" strokeweight=".48pt" strokecolor="#000000">
                <v:path arrowok="t"/>
              </v:shape>
            </v:group>
            <v:group style="position:absolute;left:10665;top:3373;width:192;height:192" coordorigin="10665,3373" coordsize="192,192">
              <v:shape style="position:absolute;left:10665;top:3373;width:192;height:192" coordorigin="10665,3373" coordsize="192,192" path="m10857,3373l10665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869995pt;margin-top:168.410004pt;width:10.08pt;height:10.08pt;mso-position-horizontal-relative:page;mso-position-vertical-relative:page;z-index:-8848" coordorigin="11977,3368" coordsize="202,202">
            <v:group style="position:absolute;left:11985;top:3375;width:187;height:187" coordorigin="11985,3375" coordsize="187,187">
              <v:shape style="position:absolute;left:11985;top:3375;width:187;height:187" coordorigin="11985,3375" coordsize="187,187" path="m11985,3563l12172,3563,12172,3375,11985,3375,11985,3563xe" filled="f" stroked="t" strokeweight=".72pt" strokecolor="#000000">
                <v:path arrowok="t"/>
              </v:shape>
            </v:group>
            <v:group style="position:absolute;left:11982;top:3373;width:192;height:192" coordorigin="11982,3373" coordsize="192,192">
              <v:shape style="position:absolute;left:11982;top:3373;width:192;height:192" coordorigin="11982,3373" coordsize="192,192" path="m11982,3373l12174,3565e" filled="f" stroked="t" strokeweight=".48pt" strokecolor="#000000">
                <v:path arrowok="t"/>
              </v:shape>
            </v:group>
            <v:group style="position:absolute;left:11982;top:3373;width:192;height:192" coordorigin="11982,3373" coordsize="192,192">
              <v:shape style="position:absolute;left:11982;top:3373;width:192;height:192" coordorigin="11982,3373" coordsize="192,192" path="m12174,3373l11982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900024pt;margin-top:168.410004pt;width:10.08pt;height:10.08pt;mso-position-horizontal-relative:page;mso-position-vertical-relative:page;z-index:-8847" coordorigin="13298,3368" coordsize="202,202">
            <v:group style="position:absolute;left:13305;top:3375;width:187;height:187" coordorigin="13305,3375" coordsize="187,187">
              <v:shape style="position:absolute;left:13305;top:3375;width:187;height:187" coordorigin="13305,3375" coordsize="187,187" path="m13305,3563l13492,3563,13492,3375,13305,3375,13305,3563xe" filled="f" stroked="t" strokeweight=".72pt" strokecolor="#000000">
                <v:path arrowok="t"/>
              </v:shape>
            </v:group>
            <v:group style="position:absolute;left:13303;top:3373;width:192;height:192" coordorigin="13303,3373" coordsize="192,192">
              <v:shape style="position:absolute;left:13303;top:3373;width:192;height:192" coordorigin="13303,3373" coordsize="192,192" path="m13303,3373l13495,3565e" filled="f" stroked="t" strokeweight=".48pt" strokecolor="#000000">
                <v:path arrowok="t"/>
              </v:shape>
            </v:group>
            <v:group style="position:absolute;left:13303;top:3373;width:192;height:192" coordorigin="13303,3373" coordsize="192,192">
              <v:shape style="position:absolute;left:13303;top:3373;width:192;height:192" coordorigin="13303,3373" coordsize="192,192" path="m13495,3373l13303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1.02002pt;margin-top:168.410004pt;width:10.08pt;height:10.08pt;mso-position-horizontal-relative:page;mso-position-vertical-relative:page;z-index:-8846" coordorigin="14620,3368" coordsize="202,202">
            <v:group style="position:absolute;left:14628;top:3375;width:187;height:187" coordorigin="14628,3375" coordsize="187,187">
              <v:shape style="position:absolute;left:14628;top:3375;width:187;height:187" coordorigin="14628,3375" coordsize="187,187" path="m14628,3563l14815,3563,14815,3375,14628,3375,14628,3563xe" filled="f" stroked="t" strokeweight=".72pt" strokecolor="#000000">
                <v:path arrowok="t"/>
              </v:shape>
            </v:group>
            <v:group style="position:absolute;left:14625;top:3373;width:192;height:192" coordorigin="14625,3373" coordsize="192,192">
              <v:shape style="position:absolute;left:14625;top:3373;width:192;height:192" coordorigin="14625,3373" coordsize="192,192" path="m14625,3373l14817,3565e" filled="f" stroked="t" strokeweight=".48pt" strokecolor="#000000">
                <v:path arrowok="t"/>
              </v:shape>
            </v:group>
            <v:group style="position:absolute;left:14625;top:3373;width:192;height:192" coordorigin="14625,3373" coordsize="192,192">
              <v:shape style="position:absolute;left:14625;top:3373;width:192;height:192" coordorigin="14625,3373" coordsize="192,192" path="m14817,3373l14625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7.02002pt;margin-top:168.410004pt;width:10.08pt;height:10.08pt;mso-position-horizontal-relative:page;mso-position-vertical-relative:page;z-index:-8845" coordorigin="15940,3368" coordsize="202,202">
            <v:group style="position:absolute;left:15948;top:3375;width:187;height:187" coordorigin="15948,3375" coordsize="187,187">
              <v:shape style="position:absolute;left:15948;top:3375;width:187;height:187" coordorigin="15948,3375" coordsize="187,187" path="m15948,3563l16135,3563,16135,3375,15948,3375,15948,3563xe" filled="f" stroked="t" strokeweight=".72pt" strokecolor="#000000">
                <v:path arrowok="t"/>
              </v:shape>
            </v:group>
            <v:group style="position:absolute;left:15945;top:3373;width:192;height:192" coordorigin="15945,3373" coordsize="192,192">
              <v:shape style="position:absolute;left:15945;top:3373;width:192;height:192" coordorigin="15945,3373" coordsize="192,192" path="m15945,3373l16137,3565e" filled="f" stroked="t" strokeweight=".48pt" strokecolor="#000000">
                <v:path arrowok="t"/>
              </v:shape>
            </v:group>
            <v:group style="position:absolute;left:15945;top:3373;width:192;height:192" coordorigin="15945,3373" coordsize="192,192">
              <v:shape style="position:absolute;left:15945;top:3373;width:192;height:192" coordorigin="15945,3373" coordsize="192,192" path="m16137,3373l15945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168.410004pt;width:10.08pt;height:10.08pt;mso-position-horizontal-relative:page;mso-position-vertical-relative:page;z-index:-8844" coordorigin="17302,3368" coordsize="202,202">
            <v:group style="position:absolute;left:17309;top:3375;width:187;height:187" coordorigin="17309,3375" coordsize="187,187">
              <v:shape style="position:absolute;left:17309;top:3375;width:187;height:187" coordorigin="17309,3375" coordsize="187,187" path="m17309,3563l17496,3563,17496,3375,17309,3375,17309,3563xe" filled="f" stroked="t" strokeweight=".72pt" strokecolor="#000000">
                <v:path arrowok="t"/>
              </v:shape>
            </v:group>
            <v:group style="position:absolute;left:17306;top:3373;width:192;height:192" coordorigin="17306,3373" coordsize="192,192">
              <v:shape style="position:absolute;left:17306;top:3373;width:192;height:192" coordorigin="17306,3373" coordsize="192,192" path="m17306,3373l17498,3565e" filled="f" stroked="t" strokeweight=".48pt" strokecolor="#000000">
                <v:path arrowok="t"/>
              </v:shape>
            </v:group>
            <v:group style="position:absolute;left:17306;top:3373;width:192;height:192" coordorigin="17306,3373" coordsize="192,192">
              <v:shape style="position:absolute;left:17306;top:3373;width:192;height:192" coordorigin="17306,3373" coordsize="192,192" path="m17498,3373l17306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119995pt;margin-top:168.410004pt;width:10.08pt;height:10.08pt;mso-position-horizontal-relative:page;mso-position-vertical-relative:page;z-index:-8843" coordorigin="18662,3368" coordsize="202,202">
            <v:group style="position:absolute;left:18670;top:3375;width:187;height:187" coordorigin="18670,3375" coordsize="187,187">
              <v:shape style="position:absolute;left:18670;top:3375;width:187;height:187" coordorigin="18670,3375" coordsize="187,187" path="m18670,3563l18857,3563,18857,3375,18670,3375,18670,3563xe" filled="f" stroked="t" strokeweight=".72pt" strokecolor="#000000">
                <v:path arrowok="t"/>
              </v:shape>
            </v:group>
            <v:group style="position:absolute;left:18667;top:3373;width:192;height:192" coordorigin="18667,3373" coordsize="192,192">
              <v:shape style="position:absolute;left:18667;top:3373;width:192;height:192" coordorigin="18667,3373" coordsize="192,192" path="m18667,3373l18859,3565e" filled="f" stroked="t" strokeweight=".48pt" strokecolor="#000000">
                <v:path arrowok="t"/>
              </v:shape>
            </v:group>
            <v:group style="position:absolute;left:18667;top:3373;width:192;height:192" coordorigin="18667,3373" coordsize="192,192">
              <v:shape style="position:absolute;left:18667;top:3373;width:192;height:192" coordorigin="18667,3373" coordsize="192,192" path="m18859,3373l18667,356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329987pt;margin-top:187.369995pt;width:9.36pt;height:9.36pt;mso-position-horizontal-relative:page;mso-position-vertical-relative:page;z-index:-8842" coordorigin="8027,3747" coordsize="187,187">
            <v:shape style="position:absolute;left:8027;top:3747;width:187;height:187" coordorigin="8027,3747" coordsize="187,187" path="m8027,3935l8214,3935,8214,3747,8027,3747,8027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470001pt;margin-top:187.369995pt;width:9.36pt;height:9.36pt;mso-position-horizontal-relative:page;mso-position-vertical-relative:page;z-index:-8841" coordorigin="9349,3747" coordsize="187,187">
            <v:shape style="position:absolute;left:9349;top:3747;width:187;height:187" coordorigin="9349,3747" coordsize="187,187" path="m9349,3935l9537,3935,9537,3747,9349,3747,9349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3.349976pt;margin-top:187.369995pt;width:9.36pt;height:9.36pt;mso-position-horizontal-relative:page;mso-position-vertical-relative:page;z-index:-8840" coordorigin="10667,3747" coordsize="187,187">
            <v:shape style="position:absolute;left:10667;top:3747;width:187;height:187" coordorigin="10667,3747" coordsize="187,187" path="m10667,3935l10854,3935,10854,3747,10667,3747,10667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9.229980pt;margin-top:187.369995pt;width:9.36pt;height:9.36pt;mso-position-horizontal-relative:page;mso-position-vertical-relative:page;z-index:-8839" coordorigin="11985,3747" coordsize="187,187">
            <v:shape style="position:absolute;left:11985;top:3747;width:187;height:187" coordorigin="11985,3747" coordsize="187,187" path="m11985,3935l12172,3935,12172,3747,11985,3747,11985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5.26001pt;margin-top:187.369995pt;width:9.36pt;height:9.36pt;mso-position-horizontal-relative:page;mso-position-vertical-relative:page;z-index:-8838" coordorigin="13305,3747" coordsize="187,187">
            <v:shape style="position:absolute;left:13305;top:3747;width:187;height:187" coordorigin="13305,3747" coordsize="187,187" path="m13305,3935l13492,3935,13492,3747,13305,3747,13305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380005pt;margin-top:187.369995pt;width:9.36pt;height:9.36pt;mso-position-horizontal-relative:page;mso-position-vertical-relative:page;z-index:-8837" coordorigin="14628,3747" coordsize="187,187">
            <v:shape style="position:absolute;left:14628;top:3747;width:187;height:187" coordorigin="14628,3747" coordsize="187,187" path="m14628,3935l14815,3935,14815,3747,14628,3747,14628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7.380005pt;margin-top:187.369995pt;width:9.36pt;height:9.36pt;mso-position-horizontal-relative:page;mso-position-vertical-relative:page;z-index:-8836" coordorigin="15948,3747" coordsize="187,187">
            <v:shape style="position:absolute;left:15948;top:3747;width:187;height:187" coordorigin="15948,3747" coordsize="187,187" path="m15948,3935l16135,3935,16135,3747,15948,3747,15948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440002pt;margin-top:187.369995pt;width:9.36pt;height:9.36pt;mso-position-horizontal-relative:page;mso-position-vertical-relative:page;z-index:-8835" coordorigin="17309,3747" coordsize="187,187">
            <v:shape style="position:absolute;left:17309;top:3747;width:187;height:187" coordorigin="17309,3747" coordsize="187,187" path="m17309,3935l17496,3935,17496,3747,17309,3747,17309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47998pt;margin-top:187.369995pt;width:9.36pt;height:9.36pt;mso-position-horizontal-relative:page;mso-position-vertical-relative:page;z-index:-8834" coordorigin="18670,3747" coordsize="187,187">
            <v:shape style="position:absolute;left:18670;top:3747;width:187;height:187" coordorigin="18670,3747" coordsize="187,187" path="m18670,3935l18857,3935,18857,3747,18670,3747,18670,3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970001pt;margin-top:205.490005pt;width:10.08pt;height:10.08pt;mso-position-horizontal-relative:page;mso-position-vertical-relative:page;z-index:-8833" coordorigin="8019,4110" coordsize="202,202">
            <v:group style="position:absolute;left:8027;top:4117;width:187;height:187" coordorigin="8027,4117" coordsize="187,187">
              <v:shape style="position:absolute;left:8027;top:4117;width:187;height:187" coordorigin="8027,4117" coordsize="187,187" path="m8027,4304l8214,4304,8214,4117,8027,4117,8027,4304xe" filled="f" stroked="t" strokeweight=".72pt" strokecolor="#000000">
                <v:path arrowok="t"/>
              </v:shape>
            </v:group>
            <v:group style="position:absolute;left:8024;top:4115;width:192;height:192" coordorigin="8024,4115" coordsize="192,192">
              <v:shape style="position:absolute;left:8024;top:4115;width:192;height:192" coordorigin="8024,4115" coordsize="192,192" path="m8024,4115l8216,4307e" filled="f" stroked="t" strokeweight=".48pt" strokecolor="#000000">
                <v:path arrowok="t"/>
              </v:shape>
            </v:group>
            <v:group style="position:absolute;left:8024;top:4115;width:192;height:192" coordorigin="8024,4115" coordsize="192,192">
              <v:shape style="position:absolute;left:8024;top:4115;width:192;height:192" coordorigin="8024,4115" coordsize="192,192" path="m8216,4115l8024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109985pt;margin-top:205.490005pt;width:10.08pt;height:10.08pt;mso-position-horizontal-relative:page;mso-position-vertical-relative:page;z-index:-8832" coordorigin="9342,4110" coordsize="202,202">
            <v:group style="position:absolute;left:9349;top:4117;width:187;height:187" coordorigin="9349,4117" coordsize="187,187">
              <v:shape style="position:absolute;left:9349;top:4117;width:187;height:187" coordorigin="9349,4117" coordsize="187,187" path="m9349,4304l9537,4304,9537,4117,9349,4117,9349,4304xe" filled="f" stroked="t" strokeweight=".72pt" strokecolor="#000000">
                <v:path arrowok="t"/>
              </v:shape>
            </v:group>
            <v:group style="position:absolute;left:9347;top:4115;width:192;height:192" coordorigin="9347,4115" coordsize="192,192">
              <v:shape style="position:absolute;left:9347;top:4115;width:192;height:192" coordorigin="9347,4115" coordsize="192,192" path="m9347,4115l9539,4307e" filled="f" stroked="t" strokeweight=".48pt" strokecolor="#000000">
                <v:path arrowok="t"/>
              </v:shape>
            </v:group>
            <v:group style="position:absolute;left:9347;top:4115;width:192;height:192" coordorigin="9347,4115" coordsize="192,192">
              <v:shape style="position:absolute;left:9347;top:4115;width:192;height:192" coordorigin="9347,4115" coordsize="192,192" path="m9539,4115l9347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98999pt;margin-top:205.490005pt;width:10.08pt;height:10.08pt;mso-position-horizontal-relative:page;mso-position-vertical-relative:page;z-index:-8831" coordorigin="10660,4110" coordsize="202,202">
            <v:group style="position:absolute;left:10667;top:4117;width:187;height:187" coordorigin="10667,4117" coordsize="187,187">
              <v:shape style="position:absolute;left:10667;top:4117;width:187;height:187" coordorigin="10667,4117" coordsize="187,187" path="m10667,4304l10854,4304,10854,4117,10667,4117,10667,4304xe" filled="f" stroked="t" strokeweight=".72pt" strokecolor="#000000">
                <v:path arrowok="t"/>
              </v:shape>
            </v:group>
            <v:group style="position:absolute;left:10665;top:4115;width:192;height:192" coordorigin="10665,4115" coordsize="192,192">
              <v:shape style="position:absolute;left:10665;top:4115;width:192;height:192" coordorigin="10665,4115" coordsize="192,192" path="m10665,4115l10857,4307e" filled="f" stroked="t" strokeweight=".48pt" strokecolor="#000000">
                <v:path arrowok="t"/>
              </v:shape>
            </v:group>
            <v:group style="position:absolute;left:10665;top:4115;width:192;height:192" coordorigin="10665,4115" coordsize="192,192">
              <v:shape style="position:absolute;left:10665;top:4115;width:192;height:192" coordorigin="10665,4115" coordsize="192,192" path="m10857,4115l10665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869995pt;margin-top:205.490005pt;width:10.08pt;height:10.08pt;mso-position-horizontal-relative:page;mso-position-vertical-relative:page;z-index:-8830" coordorigin="11977,4110" coordsize="202,202">
            <v:group style="position:absolute;left:11985;top:4117;width:187;height:187" coordorigin="11985,4117" coordsize="187,187">
              <v:shape style="position:absolute;left:11985;top:4117;width:187;height:187" coordorigin="11985,4117" coordsize="187,187" path="m11985,4304l12172,4304,12172,4117,11985,4117,11985,4304xe" filled="f" stroked="t" strokeweight=".72pt" strokecolor="#000000">
                <v:path arrowok="t"/>
              </v:shape>
            </v:group>
            <v:group style="position:absolute;left:11982;top:4115;width:192;height:192" coordorigin="11982,4115" coordsize="192,192">
              <v:shape style="position:absolute;left:11982;top:4115;width:192;height:192" coordorigin="11982,4115" coordsize="192,192" path="m11982,4115l12174,4307e" filled="f" stroked="t" strokeweight=".48pt" strokecolor="#000000">
                <v:path arrowok="t"/>
              </v:shape>
            </v:group>
            <v:group style="position:absolute;left:11982;top:4115;width:192;height:192" coordorigin="11982,4115" coordsize="192,192">
              <v:shape style="position:absolute;left:11982;top:4115;width:192;height:192" coordorigin="11982,4115" coordsize="192,192" path="m12174,4115l11982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900024pt;margin-top:205.490005pt;width:10.08pt;height:10.08pt;mso-position-horizontal-relative:page;mso-position-vertical-relative:page;z-index:-8829" coordorigin="13298,4110" coordsize="202,202">
            <v:group style="position:absolute;left:13305;top:4117;width:187;height:187" coordorigin="13305,4117" coordsize="187,187">
              <v:shape style="position:absolute;left:13305;top:4117;width:187;height:187" coordorigin="13305,4117" coordsize="187,187" path="m13305,4304l13492,4304,13492,4117,13305,4117,13305,4304xe" filled="f" stroked="t" strokeweight=".72pt" strokecolor="#000000">
                <v:path arrowok="t"/>
              </v:shape>
            </v:group>
            <v:group style="position:absolute;left:13303;top:4115;width:192;height:192" coordorigin="13303,4115" coordsize="192,192">
              <v:shape style="position:absolute;left:13303;top:4115;width:192;height:192" coordorigin="13303,4115" coordsize="192,192" path="m13303,4115l13495,4307e" filled="f" stroked="t" strokeweight=".48pt" strokecolor="#000000">
                <v:path arrowok="t"/>
              </v:shape>
            </v:group>
            <v:group style="position:absolute;left:13303;top:4115;width:192;height:192" coordorigin="13303,4115" coordsize="192,192">
              <v:shape style="position:absolute;left:13303;top:4115;width:192;height:192" coordorigin="13303,4115" coordsize="192,192" path="m13495,4115l13303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1.02002pt;margin-top:205.490005pt;width:10.08pt;height:10.08pt;mso-position-horizontal-relative:page;mso-position-vertical-relative:page;z-index:-8828" coordorigin="14620,4110" coordsize="202,202">
            <v:group style="position:absolute;left:14628;top:4117;width:187;height:187" coordorigin="14628,4117" coordsize="187,187">
              <v:shape style="position:absolute;left:14628;top:4117;width:187;height:187" coordorigin="14628,4117" coordsize="187,187" path="m14628,4304l14815,4304,14815,4117,14628,4117,14628,4304xe" filled="f" stroked="t" strokeweight=".72pt" strokecolor="#000000">
                <v:path arrowok="t"/>
              </v:shape>
            </v:group>
            <v:group style="position:absolute;left:14625;top:4115;width:192;height:192" coordorigin="14625,4115" coordsize="192,192">
              <v:shape style="position:absolute;left:14625;top:4115;width:192;height:192" coordorigin="14625,4115" coordsize="192,192" path="m14625,4115l14817,4307e" filled="f" stroked="t" strokeweight=".48pt" strokecolor="#000000">
                <v:path arrowok="t"/>
              </v:shape>
            </v:group>
            <v:group style="position:absolute;left:14625;top:4115;width:192;height:192" coordorigin="14625,4115" coordsize="192,192">
              <v:shape style="position:absolute;left:14625;top:4115;width:192;height:192" coordorigin="14625,4115" coordsize="192,192" path="m14817,4115l14625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7.02002pt;margin-top:205.490005pt;width:10.08pt;height:10.08pt;mso-position-horizontal-relative:page;mso-position-vertical-relative:page;z-index:-8827" coordorigin="15940,4110" coordsize="202,202">
            <v:group style="position:absolute;left:15948;top:4117;width:187;height:187" coordorigin="15948,4117" coordsize="187,187">
              <v:shape style="position:absolute;left:15948;top:4117;width:187;height:187" coordorigin="15948,4117" coordsize="187,187" path="m15948,4304l16135,4304,16135,4117,15948,4117,15948,4304xe" filled="f" stroked="t" strokeweight=".72pt" strokecolor="#000000">
                <v:path arrowok="t"/>
              </v:shape>
            </v:group>
            <v:group style="position:absolute;left:15945;top:4115;width:192;height:192" coordorigin="15945,4115" coordsize="192,192">
              <v:shape style="position:absolute;left:15945;top:4115;width:192;height:192" coordorigin="15945,4115" coordsize="192,192" path="m15945,4115l16137,4307e" filled="f" stroked="t" strokeweight=".48pt" strokecolor="#000000">
                <v:path arrowok="t"/>
              </v:shape>
            </v:group>
            <v:group style="position:absolute;left:15945;top:4115;width:192;height:192" coordorigin="15945,4115" coordsize="192,192">
              <v:shape style="position:absolute;left:15945;top:4115;width:192;height:192" coordorigin="15945,4115" coordsize="192,192" path="m16137,4115l15945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205.490005pt;width:10.08pt;height:10.08pt;mso-position-horizontal-relative:page;mso-position-vertical-relative:page;z-index:-8826" coordorigin="17302,4110" coordsize="202,202">
            <v:group style="position:absolute;left:17309;top:4117;width:187;height:187" coordorigin="17309,4117" coordsize="187,187">
              <v:shape style="position:absolute;left:17309;top:4117;width:187;height:187" coordorigin="17309,4117" coordsize="187,187" path="m17309,4304l17496,4304,17496,4117,17309,4117,17309,4304xe" filled="f" stroked="t" strokeweight=".72pt" strokecolor="#000000">
                <v:path arrowok="t"/>
              </v:shape>
            </v:group>
            <v:group style="position:absolute;left:17306;top:4115;width:192;height:192" coordorigin="17306,4115" coordsize="192,192">
              <v:shape style="position:absolute;left:17306;top:4115;width:192;height:192" coordorigin="17306,4115" coordsize="192,192" path="m17306,4115l17498,4307e" filled="f" stroked="t" strokeweight=".48pt" strokecolor="#000000">
                <v:path arrowok="t"/>
              </v:shape>
            </v:group>
            <v:group style="position:absolute;left:17306;top:4115;width:192;height:192" coordorigin="17306,4115" coordsize="192,192">
              <v:shape style="position:absolute;left:17306;top:4115;width:192;height:192" coordorigin="17306,4115" coordsize="192,192" path="m17498,4115l17306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119995pt;margin-top:205.490005pt;width:10.08pt;height:10.08pt;mso-position-horizontal-relative:page;mso-position-vertical-relative:page;z-index:-8825" coordorigin="18662,4110" coordsize="202,202">
            <v:group style="position:absolute;left:18670;top:4117;width:187;height:187" coordorigin="18670,4117" coordsize="187,187">
              <v:shape style="position:absolute;left:18670;top:4117;width:187;height:187" coordorigin="18670,4117" coordsize="187,187" path="m18670,4304l18857,4304,18857,4117,18670,4117,18670,4304xe" filled="f" stroked="t" strokeweight=".72pt" strokecolor="#000000">
                <v:path arrowok="t"/>
              </v:shape>
            </v:group>
            <v:group style="position:absolute;left:18667;top:4115;width:192;height:192" coordorigin="18667,4115" coordsize="192,192">
              <v:shape style="position:absolute;left:18667;top:4115;width:192;height:192" coordorigin="18667,4115" coordsize="192,192" path="m18667,4115l18859,4307e" filled="f" stroked="t" strokeweight=".48pt" strokecolor="#000000">
                <v:path arrowok="t"/>
              </v:shape>
            </v:group>
            <v:group style="position:absolute;left:18667;top:4115;width:192;height:192" coordorigin="18667,4115" coordsize="192,192">
              <v:shape style="position:absolute;left:18667;top:4115;width:192;height:192" coordorigin="18667,4115" coordsize="192,192" path="m18859,4115l18667,4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329987pt;margin-top:227.929993pt;width:9.36pt;height:9.36pt;mso-position-horizontal-relative:page;mso-position-vertical-relative:page;z-index:-8824" coordorigin="8027,4559" coordsize="187,187">
            <v:shape style="position:absolute;left:8027;top:4559;width:187;height:187" coordorigin="8027,4559" coordsize="187,187" path="m8027,4746l8214,4746,8214,4559,8027,4559,8027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470001pt;margin-top:227.929993pt;width:9.36pt;height:9.36pt;mso-position-horizontal-relative:page;mso-position-vertical-relative:page;z-index:-8823" coordorigin="9349,4559" coordsize="187,187">
            <v:shape style="position:absolute;left:9349;top:4559;width:187;height:187" coordorigin="9349,4559" coordsize="187,187" path="m9349,4746l9537,4746,9537,4559,9349,4559,9349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3.349976pt;margin-top:227.929993pt;width:9.36pt;height:9.36pt;mso-position-horizontal-relative:page;mso-position-vertical-relative:page;z-index:-8822" coordorigin="10667,4559" coordsize="187,187">
            <v:shape style="position:absolute;left:10667;top:4559;width:187;height:187" coordorigin="10667,4559" coordsize="187,187" path="m10667,4746l10854,4746,10854,4559,10667,4559,10667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9.229980pt;margin-top:227.929993pt;width:9.36pt;height:9.36pt;mso-position-horizontal-relative:page;mso-position-vertical-relative:page;z-index:-8821" coordorigin="11985,4559" coordsize="187,187">
            <v:shape style="position:absolute;left:11985;top:4559;width:187;height:187" coordorigin="11985,4559" coordsize="187,187" path="m11985,4746l12172,4746,12172,4559,11985,4559,11985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5.26001pt;margin-top:227.929993pt;width:9.36pt;height:9.36pt;mso-position-horizontal-relative:page;mso-position-vertical-relative:page;z-index:-8820" coordorigin="13305,4559" coordsize="187,187">
            <v:shape style="position:absolute;left:13305;top:4559;width:187;height:187" coordorigin="13305,4559" coordsize="187,187" path="m13305,4746l13492,4746,13492,4559,13305,4559,13305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380005pt;margin-top:227.929993pt;width:9.36pt;height:9.36pt;mso-position-horizontal-relative:page;mso-position-vertical-relative:page;z-index:-8819" coordorigin="14628,4559" coordsize="187,187">
            <v:shape style="position:absolute;left:14628;top:4559;width:187;height:187" coordorigin="14628,4559" coordsize="187,187" path="m14628,4746l14815,4746,14815,4559,14628,4559,14628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7.380005pt;margin-top:227.929993pt;width:9.36pt;height:9.36pt;mso-position-horizontal-relative:page;mso-position-vertical-relative:page;z-index:-8818" coordorigin="15948,4559" coordsize="187,187">
            <v:shape style="position:absolute;left:15948;top:4559;width:187;height:187" coordorigin="15948,4559" coordsize="187,187" path="m15948,4746l16135,4746,16135,4559,15948,4559,15948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440002pt;margin-top:227.929993pt;width:9.36pt;height:9.36pt;mso-position-horizontal-relative:page;mso-position-vertical-relative:page;z-index:-8817" coordorigin="17309,4559" coordsize="187,187">
            <v:shape style="position:absolute;left:17309;top:4559;width:187;height:187" coordorigin="17309,4559" coordsize="187,187" path="m17309,4746l17496,4746,17496,4559,17309,4559,17309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47998pt;margin-top:227.929993pt;width:9.36pt;height:9.36pt;mso-position-horizontal-relative:page;mso-position-vertical-relative:page;z-index:-8816" coordorigin="18670,4559" coordsize="187,187">
            <v:shape style="position:absolute;left:18670;top:4559;width:187;height:187" coordorigin="18670,4559" coordsize="187,187" path="m18670,4746l18857,4746,18857,4559,18670,4559,18670,474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970001pt;margin-top:253.369995pt;width:10.08pt;height:10.08pt;mso-position-horizontal-relative:page;mso-position-vertical-relative:page;z-index:-8815" coordorigin="8019,5067" coordsize="202,202">
            <v:group style="position:absolute;left:8027;top:5075;width:187;height:187" coordorigin="8027,5075" coordsize="187,187">
              <v:shape style="position:absolute;left:8027;top:5075;width:187;height:187" coordorigin="8027,5075" coordsize="187,187" path="m8027,5262l8214,5262,8214,5075,8027,5075,8027,5262xe" filled="f" stroked="t" strokeweight=".72pt" strokecolor="#000000">
                <v:path arrowok="t"/>
              </v:shape>
            </v:group>
            <v:group style="position:absolute;left:8024;top:5072;width:192;height:192" coordorigin="8024,5072" coordsize="192,192">
              <v:shape style="position:absolute;left:8024;top:5072;width:192;height:192" coordorigin="8024,5072" coordsize="192,192" path="m8024,5072l8216,5264e" filled="f" stroked="t" strokeweight=".48pt" strokecolor="#000000">
                <v:path arrowok="t"/>
              </v:shape>
            </v:group>
            <v:group style="position:absolute;left:8024;top:5072;width:192;height:192" coordorigin="8024,5072" coordsize="192,192">
              <v:shape style="position:absolute;left:8024;top:5072;width:192;height:192" coordorigin="8024,5072" coordsize="192,192" path="m8216,5072l8024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109985pt;margin-top:253.369995pt;width:10.08pt;height:10.08pt;mso-position-horizontal-relative:page;mso-position-vertical-relative:page;z-index:-8814" coordorigin="9342,5067" coordsize="202,202">
            <v:group style="position:absolute;left:9349;top:5075;width:187;height:187" coordorigin="9349,5075" coordsize="187,187">
              <v:shape style="position:absolute;left:9349;top:5075;width:187;height:187" coordorigin="9349,5075" coordsize="187,187" path="m9349,5262l9537,5262,9537,5075,9349,5075,9349,5262xe" filled="f" stroked="t" strokeweight=".72pt" strokecolor="#000000">
                <v:path arrowok="t"/>
              </v:shape>
            </v:group>
            <v:group style="position:absolute;left:9347;top:5072;width:192;height:192" coordorigin="9347,5072" coordsize="192,192">
              <v:shape style="position:absolute;left:9347;top:5072;width:192;height:192" coordorigin="9347,5072" coordsize="192,192" path="m9347,5072l9539,5264e" filled="f" stroked="t" strokeweight=".48pt" strokecolor="#000000">
                <v:path arrowok="t"/>
              </v:shape>
            </v:group>
            <v:group style="position:absolute;left:9347;top:5072;width:192;height:192" coordorigin="9347,5072" coordsize="192,192">
              <v:shape style="position:absolute;left:9347;top:5072;width:192;height:192" coordorigin="9347,5072" coordsize="192,192" path="m9539,5072l9347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98999pt;margin-top:253.369995pt;width:10.08pt;height:10.08pt;mso-position-horizontal-relative:page;mso-position-vertical-relative:page;z-index:-8813" coordorigin="10660,5067" coordsize="202,202">
            <v:group style="position:absolute;left:10667;top:5075;width:187;height:187" coordorigin="10667,5075" coordsize="187,187">
              <v:shape style="position:absolute;left:10667;top:5075;width:187;height:187" coordorigin="10667,5075" coordsize="187,187" path="m10667,5262l10854,5262,10854,5075,10667,5075,10667,5262xe" filled="f" stroked="t" strokeweight=".72pt" strokecolor="#000000">
                <v:path arrowok="t"/>
              </v:shape>
            </v:group>
            <v:group style="position:absolute;left:10665;top:5072;width:192;height:192" coordorigin="10665,5072" coordsize="192,192">
              <v:shape style="position:absolute;left:10665;top:5072;width:192;height:192" coordorigin="10665,5072" coordsize="192,192" path="m10665,5072l10857,5264e" filled="f" stroked="t" strokeweight=".48pt" strokecolor="#000000">
                <v:path arrowok="t"/>
              </v:shape>
            </v:group>
            <v:group style="position:absolute;left:10665;top:5072;width:192;height:192" coordorigin="10665,5072" coordsize="192,192">
              <v:shape style="position:absolute;left:10665;top:5072;width:192;height:192" coordorigin="10665,5072" coordsize="192,192" path="m10857,5072l10665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869995pt;margin-top:253.369995pt;width:10.08pt;height:10.08pt;mso-position-horizontal-relative:page;mso-position-vertical-relative:page;z-index:-8812" coordorigin="11977,5067" coordsize="202,202">
            <v:group style="position:absolute;left:11985;top:5075;width:187;height:187" coordorigin="11985,5075" coordsize="187,187">
              <v:shape style="position:absolute;left:11985;top:5075;width:187;height:187" coordorigin="11985,5075" coordsize="187,187" path="m11985,5262l12172,5262,12172,5075,11985,5075,11985,5262xe" filled="f" stroked="t" strokeweight=".72pt" strokecolor="#000000">
                <v:path arrowok="t"/>
              </v:shape>
            </v:group>
            <v:group style="position:absolute;left:11982;top:5072;width:192;height:192" coordorigin="11982,5072" coordsize="192,192">
              <v:shape style="position:absolute;left:11982;top:5072;width:192;height:192" coordorigin="11982,5072" coordsize="192,192" path="m11982,5072l12174,5264e" filled="f" stroked="t" strokeweight=".48pt" strokecolor="#000000">
                <v:path arrowok="t"/>
              </v:shape>
            </v:group>
            <v:group style="position:absolute;left:11982;top:5072;width:192;height:192" coordorigin="11982,5072" coordsize="192,192">
              <v:shape style="position:absolute;left:11982;top:5072;width:192;height:192" coordorigin="11982,5072" coordsize="192,192" path="m12174,5072l11982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900024pt;margin-top:253.369995pt;width:10.08pt;height:10.08pt;mso-position-horizontal-relative:page;mso-position-vertical-relative:page;z-index:-8811" coordorigin="13298,5067" coordsize="202,202">
            <v:group style="position:absolute;left:13305;top:5075;width:187;height:187" coordorigin="13305,5075" coordsize="187,187">
              <v:shape style="position:absolute;left:13305;top:5075;width:187;height:187" coordorigin="13305,5075" coordsize="187,187" path="m13305,5262l13492,5262,13492,5075,13305,5075,13305,5262xe" filled="f" stroked="t" strokeweight=".72pt" strokecolor="#000000">
                <v:path arrowok="t"/>
              </v:shape>
            </v:group>
            <v:group style="position:absolute;left:13303;top:5072;width:192;height:192" coordorigin="13303,5072" coordsize="192,192">
              <v:shape style="position:absolute;left:13303;top:5072;width:192;height:192" coordorigin="13303,5072" coordsize="192,192" path="m13303,5072l13495,5264e" filled="f" stroked="t" strokeweight=".48pt" strokecolor="#000000">
                <v:path arrowok="t"/>
              </v:shape>
            </v:group>
            <v:group style="position:absolute;left:13303;top:5072;width:192;height:192" coordorigin="13303,5072" coordsize="192,192">
              <v:shape style="position:absolute;left:13303;top:5072;width:192;height:192" coordorigin="13303,5072" coordsize="192,192" path="m13495,5072l13303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1.02002pt;margin-top:253.369995pt;width:10.08pt;height:10.08pt;mso-position-horizontal-relative:page;mso-position-vertical-relative:page;z-index:-8810" coordorigin="14620,5067" coordsize="202,202">
            <v:group style="position:absolute;left:14628;top:5075;width:187;height:187" coordorigin="14628,5075" coordsize="187,187">
              <v:shape style="position:absolute;left:14628;top:5075;width:187;height:187" coordorigin="14628,5075" coordsize="187,187" path="m14628,5262l14815,5262,14815,5075,14628,5075,14628,5262xe" filled="f" stroked="t" strokeweight=".72pt" strokecolor="#000000">
                <v:path arrowok="t"/>
              </v:shape>
            </v:group>
            <v:group style="position:absolute;left:14625;top:5072;width:192;height:192" coordorigin="14625,5072" coordsize="192,192">
              <v:shape style="position:absolute;left:14625;top:5072;width:192;height:192" coordorigin="14625,5072" coordsize="192,192" path="m14625,5072l14817,5264e" filled="f" stroked="t" strokeweight=".48pt" strokecolor="#000000">
                <v:path arrowok="t"/>
              </v:shape>
            </v:group>
            <v:group style="position:absolute;left:14625;top:5072;width:192;height:192" coordorigin="14625,5072" coordsize="192,192">
              <v:shape style="position:absolute;left:14625;top:5072;width:192;height:192" coordorigin="14625,5072" coordsize="192,192" path="m14817,5072l14625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7.02002pt;margin-top:253.369995pt;width:10.08pt;height:10.08pt;mso-position-horizontal-relative:page;mso-position-vertical-relative:page;z-index:-8809" coordorigin="15940,5067" coordsize="202,202">
            <v:group style="position:absolute;left:15948;top:5075;width:187;height:187" coordorigin="15948,5075" coordsize="187,187">
              <v:shape style="position:absolute;left:15948;top:5075;width:187;height:187" coordorigin="15948,5075" coordsize="187,187" path="m15948,5262l16135,5262,16135,5075,15948,5075,15948,5262xe" filled="f" stroked="t" strokeweight=".72pt" strokecolor="#000000">
                <v:path arrowok="t"/>
              </v:shape>
            </v:group>
            <v:group style="position:absolute;left:15945;top:5072;width:192;height:192" coordorigin="15945,5072" coordsize="192,192">
              <v:shape style="position:absolute;left:15945;top:5072;width:192;height:192" coordorigin="15945,5072" coordsize="192,192" path="m15945,5072l16137,5264e" filled="f" stroked="t" strokeweight=".48pt" strokecolor="#000000">
                <v:path arrowok="t"/>
              </v:shape>
            </v:group>
            <v:group style="position:absolute;left:15945;top:5072;width:192;height:192" coordorigin="15945,5072" coordsize="192,192">
              <v:shape style="position:absolute;left:15945;top:5072;width:192;height:192" coordorigin="15945,5072" coordsize="192,192" path="m16137,5072l15945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253.369995pt;width:10.08pt;height:10.08pt;mso-position-horizontal-relative:page;mso-position-vertical-relative:page;z-index:-8808" coordorigin="17302,5067" coordsize="202,202">
            <v:group style="position:absolute;left:17309;top:5075;width:187;height:187" coordorigin="17309,5075" coordsize="187,187">
              <v:shape style="position:absolute;left:17309;top:5075;width:187;height:187" coordorigin="17309,5075" coordsize="187,187" path="m17309,5262l17496,5262,17496,5075,17309,5075,17309,5262xe" filled="f" stroked="t" strokeweight=".72pt" strokecolor="#000000">
                <v:path arrowok="t"/>
              </v:shape>
            </v:group>
            <v:group style="position:absolute;left:17306;top:5072;width:192;height:192" coordorigin="17306,5072" coordsize="192,192">
              <v:shape style="position:absolute;left:17306;top:5072;width:192;height:192" coordorigin="17306,5072" coordsize="192,192" path="m17306,5072l17498,5264e" filled="f" stroked="t" strokeweight=".48pt" strokecolor="#000000">
                <v:path arrowok="t"/>
              </v:shape>
            </v:group>
            <v:group style="position:absolute;left:17306;top:5072;width:192;height:192" coordorigin="17306,5072" coordsize="192,192">
              <v:shape style="position:absolute;left:17306;top:5072;width:192;height:192" coordorigin="17306,5072" coordsize="192,192" path="m17498,5072l17306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119995pt;margin-top:253.369995pt;width:10.08pt;height:10.08pt;mso-position-horizontal-relative:page;mso-position-vertical-relative:page;z-index:-8807" coordorigin="18662,5067" coordsize="202,202">
            <v:group style="position:absolute;left:18670;top:5075;width:187;height:187" coordorigin="18670,5075" coordsize="187,187">
              <v:shape style="position:absolute;left:18670;top:5075;width:187;height:187" coordorigin="18670,5075" coordsize="187,187" path="m18670,5262l18857,5262,18857,5075,18670,5075,18670,5262xe" filled="f" stroked="t" strokeweight=".72pt" strokecolor="#000000">
                <v:path arrowok="t"/>
              </v:shape>
            </v:group>
            <v:group style="position:absolute;left:18667;top:5072;width:192;height:192" coordorigin="18667,5072" coordsize="192,192">
              <v:shape style="position:absolute;left:18667;top:5072;width:192;height:192" coordorigin="18667,5072" coordsize="192,192" path="m18667,5072l18859,5264e" filled="f" stroked="t" strokeweight=".48pt" strokecolor="#000000">
                <v:path arrowok="t"/>
              </v:shape>
            </v:group>
            <v:group style="position:absolute;left:18667;top:5072;width:192;height:192" coordorigin="18667,5072" coordsize="192,192">
              <v:shape style="position:absolute;left:18667;top:5072;width:192;height:192" coordorigin="18667,5072" coordsize="192,192" path="m18859,5072l18667,52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329987pt;margin-top:275.925995pt;width:9.36pt;height:9.384pt;mso-position-horizontal-relative:page;mso-position-vertical-relative:page;z-index:-8806" coordorigin="8027,5519" coordsize="187,188">
            <v:shape style="position:absolute;left:8027;top:5519;width:187;height:188" coordorigin="8027,5519" coordsize="187,188" path="m8027,5706l8214,5706,8214,5519,8027,5519,8027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470001pt;margin-top:275.925995pt;width:9.36pt;height:9.384pt;mso-position-horizontal-relative:page;mso-position-vertical-relative:page;z-index:-8805" coordorigin="9349,5519" coordsize="187,188">
            <v:shape style="position:absolute;left:9349;top:5519;width:187;height:188" coordorigin="9349,5519" coordsize="187,188" path="m9349,5706l9537,5706,9537,5519,9349,5519,9349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3.349976pt;margin-top:275.925995pt;width:9.36pt;height:9.384pt;mso-position-horizontal-relative:page;mso-position-vertical-relative:page;z-index:-8804" coordorigin="10667,5519" coordsize="187,188">
            <v:shape style="position:absolute;left:10667;top:5519;width:187;height:188" coordorigin="10667,5519" coordsize="187,188" path="m10667,5706l10854,5706,10854,5519,10667,5519,10667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9.229980pt;margin-top:275.925995pt;width:9.36pt;height:9.384pt;mso-position-horizontal-relative:page;mso-position-vertical-relative:page;z-index:-8803" coordorigin="11985,5519" coordsize="187,188">
            <v:shape style="position:absolute;left:11985;top:5519;width:187;height:188" coordorigin="11985,5519" coordsize="187,188" path="m11985,5706l12172,5706,12172,5519,11985,5519,11985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5.26001pt;margin-top:275.925995pt;width:9.36pt;height:9.384pt;mso-position-horizontal-relative:page;mso-position-vertical-relative:page;z-index:-8802" coordorigin="13305,5519" coordsize="187,188">
            <v:shape style="position:absolute;left:13305;top:5519;width:187;height:188" coordorigin="13305,5519" coordsize="187,188" path="m13305,5706l13492,5706,13492,5519,13305,5519,13305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380005pt;margin-top:275.925995pt;width:9.36pt;height:9.384pt;mso-position-horizontal-relative:page;mso-position-vertical-relative:page;z-index:-8801" coordorigin="14628,5519" coordsize="187,188">
            <v:shape style="position:absolute;left:14628;top:5519;width:187;height:188" coordorigin="14628,5519" coordsize="187,188" path="m14628,5706l14815,5706,14815,5519,14628,5519,14628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7.380005pt;margin-top:275.925995pt;width:9.36pt;height:9.384pt;mso-position-horizontal-relative:page;mso-position-vertical-relative:page;z-index:-8800" coordorigin="15948,5519" coordsize="187,188">
            <v:shape style="position:absolute;left:15948;top:5519;width:187;height:188" coordorigin="15948,5519" coordsize="187,188" path="m15948,5706l16135,5706,16135,5519,15948,5519,15948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440002pt;margin-top:275.925995pt;width:9.36pt;height:9.384pt;mso-position-horizontal-relative:page;mso-position-vertical-relative:page;z-index:-8799" coordorigin="17309,5519" coordsize="187,188">
            <v:shape style="position:absolute;left:17309;top:5519;width:187;height:188" coordorigin="17309,5519" coordsize="187,188" path="m17309,5706l17496,5706,17496,5519,17309,5519,17309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47998pt;margin-top:275.925995pt;width:9.36pt;height:9.384pt;mso-position-horizontal-relative:page;mso-position-vertical-relative:page;z-index:-8798" coordorigin="18670,5519" coordsize="187,188">
            <v:shape style="position:absolute;left:18670;top:5519;width:187;height:188" coordorigin="18670,5519" coordsize="187,188" path="m18670,5706l18857,5706,18857,5519,18670,5519,18670,57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329987pt;margin-top:294.429993pt;width:9.36pt;height:9.36pt;mso-position-horizontal-relative:page;mso-position-vertical-relative:page;z-index:-8797" coordorigin="8027,5889" coordsize="187,187">
            <v:shape style="position:absolute;left:8027;top:5889;width:187;height:187" coordorigin="8027,5889" coordsize="187,187" path="m8027,6076l8214,6076,8214,5889,8027,5889,8027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470001pt;margin-top:294.429993pt;width:9.36pt;height:9.36pt;mso-position-horizontal-relative:page;mso-position-vertical-relative:page;z-index:-8796" coordorigin="9349,5889" coordsize="187,187">
            <v:shape style="position:absolute;left:9349;top:5889;width:187;height:187" coordorigin="9349,5889" coordsize="187,187" path="m9349,6076l9537,6076,9537,5889,9349,5889,9349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3.349976pt;margin-top:294.429993pt;width:9.36pt;height:9.36pt;mso-position-horizontal-relative:page;mso-position-vertical-relative:page;z-index:-8795" coordorigin="10667,5889" coordsize="187,187">
            <v:shape style="position:absolute;left:10667;top:5889;width:187;height:187" coordorigin="10667,5889" coordsize="187,187" path="m10667,6076l10854,6076,10854,5889,10667,5889,10667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9.229980pt;margin-top:294.429993pt;width:9.36pt;height:9.36pt;mso-position-horizontal-relative:page;mso-position-vertical-relative:page;z-index:-8794" coordorigin="11985,5889" coordsize="187,187">
            <v:shape style="position:absolute;left:11985;top:5889;width:187;height:187" coordorigin="11985,5889" coordsize="187,187" path="m11985,6076l12172,6076,12172,5889,11985,5889,11985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5.26001pt;margin-top:294.429993pt;width:9.36pt;height:9.36pt;mso-position-horizontal-relative:page;mso-position-vertical-relative:page;z-index:-8793" coordorigin="13305,5889" coordsize="187,187">
            <v:shape style="position:absolute;left:13305;top:5889;width:187;height:187" coordorigin="13305,5889" coordsize="187,187" path="m13305,6076l13492,6076,13492,5889,13305,5889,13305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380005pt;margin-top:294.429993pt;width:9.36pt;height:9.36pt;mso-position-horizontal-relative:page;mso-position-vertical-relative:page;z-index:-8792" coordorigin="14628,5889" coordsize="187,187">
            <v:shape style="position:absolute;left:14628;top:5889;width:187;height:187" coordorigin="14628,5889" coordsize="187,187" path="m14628,6076l14815,6076,14815,5889,14628,5889,14628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7.380005pt;margin-top:294.429993pt;width:9.36pt;height:9.36pt;mso-position-horizontal-relative:page;mso-position-vertical-relative:page;z-index:-8791" coordorigin="15948,5889" coordsize="187,187">
            <v:shape style="position:absolute;left:15948;top:5889;width:187;height:187" coordorigin="15948,5889" coordsize="187,187" path="m15948,6076l16135,6076,16135,5889,15948,5889,15948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440002pt;margin-top:294.429993pt;width:9.36pt;height:9.36pt;mso-position-horizontal-relative:page;mso-position-vertical-relative:page;z-index:-8790" coordorigin="17309,5889" coordsize="187,187">
            <v:shape style="position:absolute;left:17309;top:5889;width:187;height:187" coordorigin="17309,5889" coordsize="187,187" path="m17309,6076l17496,6076,17496,5889,17309,5889,17309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47998pt;margin-top:294.429993pt;width:9.36pt;height:9.36pt;mso-position-horizontal-relative:page;mso-position-vertical-relative:page;z-index:-8789" coordorigin="18670,5889" coordsize="187,187">
            <v:shape style="position:absolute;left:18670;top:5889;width:187;height:187" coordorigin="18670,5889" coordsize="187,187" path="m18670,6076l18857,6076,18857,5889,18670,5889,18670,60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970001pt;margin-top:312.549988pt;width:10.08pt;height:10.08pt;mso-position-horizontal-relative:page;mso-position-vertical-relative:page;z-index:-8788" coordorigin="8019,6251" coordsize="202,202">
            <v:group style="position:absolute;left:8027;top:6258;width:187;height:187" coordorigin="8027,6258" coordsize="187,187">
              <v:shape style="position:absolute;left:8027;top:6258;width:187;height:187" coordorigin="8027,6258" coordsize="187,187" path="m8027,6445l8214,6445,8214,6258,8027,6258,8027,6445xe" filled="f" stroked="t" strokeweight=".72pt" strokecolor="#000000">
                <v:path arrowok="t"/>
              </v:shape>
            </v:group>
            <v:group style="position:absolute;left:8024;top:6256;width:192;height:192" coordorigin="8024,6256" coordsize="192,192">
              <v:shape style="position:absolute;left:8024;top:6256;width:192;height:192" coordorigin="8024,6256" coordsize="192,192" path="m8024,6256l8216,6448e" filled="f" stroked="t" strokeweight=".48pt" strokecolor="#000000">
                <v:path arrowok="t"/>
              </v:shape>
            </v:group>
            <v:group style="position:absolute;left:8024;top:6256;width:192;height:192" coordorigin="8024,6256" coordsize="192,192">
              <v:shape style="position:absolute;left:8024;top:6256;width:192;height:192" coordorigin="8024,6256" coordsize="192,192" path="m8216,6256l8024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109985pt;margin-top:312.549988pt;width:10.08pt;height:10.08pt;mso-position-horizontal-relative:page;mso-position-vertical-relative:page;z-index:-8787" coordorigin="9342,6251" coordsize="202,202">
            <v:group style="position:absolute;left:9349;top:6258;width:187;height:187" coordorigin="9349,6258" coordsize="187,187">
              <v:shape style="position:absolute;left:9349;top:6258;width:187;height:187" coordorigin="9349,6258" coordsize="187,187" path="m9349,6445l9537,6445,9537,6258,9349,6258,9349,6445xe" filled="f" stroked="t" strokeweight=".72pt" strokecolor="#000000">
                <v:path arrowok="t"/>
              </v:shape>
            </v:group>
            <v:group style="position:absolute;left:9347;top:6256;width:192;height:192" coordorigin="9347,6256" coordsize="192,192">
              <v:shape style="position:absolute;left:9347;top:6256;width:192;height:192" coordorigin="9347,6256" coordsize="192,192" path="m9347,6256l9539,6448e" filled="f" stroked="t" strokeweight=".48pt" strokecolor="#000000">
                <v:path arrowok="t"/>
              </v:shape>
            </v:group>
            <v:group style="position:absolute;left:9347;top:6256;width:192;height:192" coordorigin="9347,6256" coordsize="192,192">
              <v:shape style="position:absolute;left:9347;top:6256;width:192;height:192" coordorigin="9347,6256" coordsize="192,192" path="m9539,6256l9347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98999pt;margin-top:312.549988pt;width:10.08pt;height:10.08pt;mso-position-horizontal-relative:page;mso-position-vertical-relative:page;z-index:-8786" coordorigin="10660,6251" coordsize="202,202">
            <v:group style="position:absolute;left:10667;top:6258;width:187;height:187" coordorigin="10667,6258" coordsize="187,187">
              <v:shape style="position:absolute;left:10667;top:6258;width:187;height:187" coordorigin="10667,6258" coordsize="187,187" path="m10667,6445l10854,6445,10854,6258,10667,6258,10667,6445xe" filled="f" stroked="t" strokeweight=".72pt" strokecolor="#000000">
                <v:path arrowok="t"/>
              </v:shape>
            </v:group>
            <v:group style="position:absolute;left:10665;top:6256;width:192;height:192" coordorigin="10665,6256" coordsize="192,192">
              <v:shape style="position:absolute;left:10665;top:6256;width:192;height:192" coordorigin="10665,6256" coordsize="192,192" path="m10665,6256l10857,6448e" filled="f" stroked="t" strokeweight=".48pt" strokecolor="#000000">
                <v:path arrowok="t"/>
              </v:shape>
            </v:group>
            <v:group style="position:absolute;left:10665;top:6256;width:192;height:192" coordorigin="10665,6256" coordsize="192,192">
              <v:shape style="position:absolute;left:10665;top:6256;width:192;height:192" coordorigin="10665,6256" coordsize="192,192" path="m10857,6256l10665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869995pt;margin-top:312.549988pt;width:10.08pt;height:10.08pt;mso-position-horizontal-relative:page;mso-position-vertical-relative:page;z-index:-8785" coordorigin="11977,6251" coordsize="202,202">
            <v:group style="position:absolute;left:11985;top:6258;width:187;height:187" coordorigin="11985,6258" coordsize="187,187">
              <v:shape style="position:absolute;left:11985;top:6258;width:187;height:187" coordorigin="11985,6258" coordsize="187,187" path="m11985,6445l12172,6445,12172,6258,11985,6258,11985,6445xe" filled="f" stroked="t" strokeweight=".72pt" strokecolor="#000000">
                <v:path arrowok="t"/>
              </v:shape>
            </v:group>
            <v:group style="position:absolute;left:11982;top:6256;width:192;height:192" coordorigin="11982,6256" coordsize="192,192">
              <v:shape style="position:absolute;left:11982;top:6256;width:192;height:192" coordorigin="11982,6256" coordsize="192,192" path="m11982,6256l12174,6448e" filled="f" stroked="t" strokeweight=".48pt" strokecolor="#000000">
                <v:path arrowok="t"/>
              </v:shape>
            </v:group>
            <v:group style="position:absolute;left:11982;top:6256;width:192;height:192" coordorigin="11982,6256" coordsize="192,192">
              <v:shape style="position:absolute;left:11982;top:6256;width:192;height:192" coordorigin="11982,6256" coordsize="192,192" path="m12174,6256l11982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4.900024pt;margin-top:312.549988pt;width:10.08pt;height:10.08pt;mso-position-horizontal-relative:page;mso-position-vertical-relative:page;z-index:-8784" coordorigin="13298,6251" coordsize="202,202">
            <v:group style="position:absolute;left:13305;top:6258;width:187;height:187" coordorigin="13305,6258" coordsize="187,187">
              <v:shape style="position:absolute;left:13305;top:6258;width:187;height:187" coordorigin="13305,6258" coordsize="187,187" path="m13305,6445l13492,6445,13492,6258,13305,6258,13305,6445xe" filled="f" stroked="t" strokeweight=".72pt" strokecolor="#000000">
                <v:path arrowok="t"/>
              </v:shape>
            </v:group>
            <v:group style="position:absolute;left:13303;top:6256;width:192;height:192" coordorigin="13303,6256" coordsize="192,192">
              <v:shape style="position:absolute;left:13303;top:6256;width:192;height:192" coordorigin="13303,6256" coordsize="192,192" path="m13303,6256l13495,6448e" filled="f" stroked="t" strokeweight=".48pt" strokecolor="#000000">
                <v:path arrowok="t"/>
              </v:shape>
            </v:group>
            <v:group style="position:absolute;left:13303;top:6256;width:192;height:192" coordorigin="13303,6256" coordsize="192,192">
              <v:shape style="position:absolute;left:13303;top:6256;width:192;height:192" coordorigin="13303,6256" coordsize="192,192" path="m13495,6256l13303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1.02002pt;margin-top:312.549988pt;width:10.08pt;height:10.08pt;mso-position-horizontal-relative:page;mso-position-vertical-relative:page;z-index:-8783" coordorigin="14620,6251" coordsize="202,202">
            <v:group style="position:absolute;left:14628;top:6258;width:187;height:187" coordorigin="14628,6258" coordsize="187,187">
              <v:shape style="position:absolute;left:14628;top:6258;width:187;height:187" coordorigin="14628,6258" coordsize="187,187" path="m14628,6445l14815,6445,14815,6258,14628,6258,14628,6445xe" filled="f" stroked="t" strokeweight=".72pt" strokecolor="#000000">
                <v:path arrowok="t"/>
              </v:shape>
            </v:group>
            <v:group style="position:absolute;left:14625;top:6256;width:192;height:192" coordorigin="14625,6256" coordsize="192,192">
              <v:shape style="position:absolute;left:14625;top:6256;width:192;height:192" coordorigin="14625,6256" coordsize="192,192" path="m14625,6256l14817,6448e" filled="f" stroked="t" strokeweight=".48pt" strokecolor="#000000">
                <v:path arrowok="t"/>
              </v:shape>
            </v:group>
            <v:group style="position:absolute;left:14625;top:6256;width:192;height:192" coordorigin="14625,6256" coordsize="192,192">
              <v:shape style="position:absolute;left:14625;top:6256;width:192;height:192" coordorigin="14625,6256" coordsize="192,192" path="m14817,6256l14625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7.02002pt;margin-top:312.549988pt;width:10.08pt;height:10.08pt;mso-position-horizontal-relative:page;mso-position-vertical-relative:page;z-index:-8782" coordorigin="15940,6251" coordsize="202,202">
            <v:group style="position:absolute;left:15948;top:6258;width:187;height:187" coordorigin="15948,6258" coordsize="187,187">
              <v:shape style="position:absolute;left:15948;top:6258;width:187;height:187" coordorigin="15948,6258" coordsize="187,187" path="m15948,6445l16135,6445,16135,6258,15948,6258,15948,6445xe" filled="f" stroked="t" strokeweight=".72pt" strokecolor="#000000">
                <v:path arrowok="t"/>
              </v:shape>
            </v:group>
            <v:group style="position:absolute;left:15945;top:6256;width:192;height:192" coordorigin="15945,6256" coordsize="192,192">
              <v:shape style="position:absolute;left:15945;top:6256;width:192;height:192" coordorigin="15945,6256" coordsize="192,192" path="m15945,6256l16137,6448e" filled="f" stroked="t" strokeweight=".48pt" strokecolor="#000000">
                <v:path arrowok="t"/>
              </v:shape>
            </v:group>
            <v:group style="position:absolute;left:15945;top:6256;width:192;height:192" coordorigin="15945,6256" coordsize="192,192">
              <v:shape style="position:absolute;left:15945;top:6256;width:192;height:192" coordorigin="15945,6256" coordsize="192,192" path="m16137,6256l15945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312.549988pt;width:10.08pt;height:10.08pt;mso-position-horizontal-relative:page;mso-position-vertical-relative:page;z-index:-8781" coordorigin="17302,6251" coordsize="202,202">
            <v:group style="position:absolute;left:17309;top:6258;width:187;height:187" coordorigin="17309,6258" coordsize="187,187">
              <v:shape style="position:absolute;left:17309;top:6258;width:187;height:187" coordorigin="17309,6258" coordsize="187,187" path="m17309,6445l17496,6445,17496,6258,17309,6258,17309,6445xe" filled="f" stroked="t" strokeweight=".72pt" strokecolor="#000000">
                <v:path arrowok="t"/>
              </v:shape>
            </v:group>
            <v:group style="position:absolute;left:17306;top:6256;width:192;height:192" coordorigin="17306,6256" coordsize="192,192">
              <v:shape style="position:absolute;left:17306;top:6256;width:192;height:192" coordorigin="17306,6256" coordsize="192,192" path="m17306,6256l17498,6448e" filled="f" stroked="t" strokeweight=".48pt" strokecolor="#000000">
                <v:path arrowok="t"/>
              </v:shape>
            </v:group>
            <v:group style="position:absolute;left:17306;top:6256;width:192;height:192" coordorigin="17306,6256" coordsize="192,192">
              <v:shape style="position:absolute;left:17306;top:6256;width:192;height:192" coordorigin="17306,6256" coordsize="192,192" path="m17498,6256l17306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119995pt;margin-top:312.549988pt;width:10.08pt;height:10.08pt;mso-position-horizontal-relative:page;mso-position-vertical-relative:page;z-index:-8780" coordorigin="18662,6251" coordsize="202,202">
            <v:group style="position:absolute;left:18670;top:6258;width:187;height:187" coordorigin="18670,6258" coordsize="187,187">
              <v:shape style="position:absolute;left:18670;top:6258;width:187;height:187" coordorigin="18670,6258" coordsize="187,187" path="m18670,6445l18857,6445,18857,6258,18670,6258,18670,6445xe" filled="f" stroked="t" strokeweight=".72pt" strokecolor="#000000">
                <v:path arrowok="t"/>
              </v:shape>
            </v:group>
            <v:group style="position:absolute;left:18667;top:6256;width:192;height:192" coordorigin="18667,6256" coordsize="192,192">
              <v:shape style="position:absolute;left:18667;top:6256;width:192;height:192" coordorigin="18667,6256" coordsize="192,192" path="m18667,6256l18859,6448e" filled="f" stroked="t" strokeweight=".48pt" strokecolor="#000000">
                <v:path arrowok="t"/>
              </v:shape>
            </v:group>
            <v:group style="position:absolute;left:18667;top:6256;width:192;height:192" coordorigin="18667,6256" coordsize="192,192">
              <v:shape style="position:absolute;left:18667;top:6256;width:192;height:192" coordorigin="18667,6256" coordsize="192,192" path="m18859,6256l18667,644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329987pt;margin-top:331.390015pt;width:9.36pt;height:9.36pt;mso-position-horizontal-relative:page;mso-position-vertical-relative:page;z-index:-8779" coordorigin="8027,6628" coordsize="187,187">
            <v:shape style="position:absolute;left:8027;top:6628;width:187;height:187" coordorigin="8027,6628" coordsize="187,187" path="m8027,6815l8214,6815,8214,6628,8027,6628,8027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470001pt;margin-top:331.390015pt;width:9.36pt;height:9.36pt;mso-position-horizontal-relative:page;mso-position-vertical-relative:page;z-index:-8778" coordorigin="9349,6628" coordsize="187,187">
            <v:shape style="position:absolute;left:9349;top:6628;width:187;height:187" coordorigin="9349,6628" coordsize="187,187" path="m9349,6815l9537,6815,9537,6628,9349,6628,9349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3.349976pt;margin-top:331.390015pt;width:9.36pt;height:9.36pt;mso-position-horizontal-relative:page;mso-position-vertical-relative:page;z-index:-8777" coordorigin="10667,6628" coordsize="187,187">
            <v:shape style="position:absolute;left:10667;top:6628;width:187;height:187" coordorigin="10667,6628" coordsize="187,187" path="m10667,6815l10854,6815,10854,6628,10667,6628,10667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9.229980pt;margin-top:331.390015pt;width:9.36pt;height:9.36pt;mso-position-horizontal-relative:page;mso-position-vertical-relative:page;z-index:-8776" coordorigin="11985,6628" coordsize="187,187">
            <v:shape style="position:absolute;left:11985;top:6628;width:187;height:187" coordorigin="11985,6628" coordsize="187,187" path="m11985,6815l12172,6815,12172,6628,11985,6628,11985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5.26001pt;margin-top:331.390015pt;width:9.36pt;height:9.36pt;mso-position-horizontal-relative:page;mso-position-vertical-relative:page;z-index:-8775" coordorigin="13305,6628" coordsize="187,187">
            <v:shape style="position:absolute;left:13305;top:6628;width:187;height:187" coordorigin="13305,6628" coordsize="187,187" path="m13305,6815l13492,6815,13492,6628,13305,6628,13305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380005pt;margin-top:331.390015pt;width:9.36pt;height:9.36pt;mso-position-horizontal-relative:page;mso-position-vertical-relative:page;z-index:-8774" coordorigin="14628,6628" coordsize="187,187">
            <v:shape style="position:absolute;left:14628;top:6628;width:187;height:187" coordorigin="14628,6628" coordsize="187,187" path="m14628,6815l14815,6815,14815,6628,14628,6628,14628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7.380005pt;margin-top:331.390015pt;width:9.36pt;height:9.36pt;mso-position-horizontal-relative:page;mso-position-vertical-relative:page;z-index:-8773" coordorigin="15948,6628" coordsize="187,187">
            <v:shape style="position:absolute;left:15948;top:6628;width:187;height:187" coordorigin="15948,6628" coordsize="187,187" path="m15948,6815l16135,6815,16135,6628,15948,6628,15948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440002pt;margin-top:331.390015pt;width:9.36pt;height:9.36pt;mso-position-horizontal-relative:page;mso-position-vertical-relative:page;z-index:-8772" coordorigin="17309,6628" coordsize="187,187">
            <v:shape style="position:absolute;left:17309;top:6628;width:187;height:187" coordorigin="17309,6628" coordsize="187,187" path="m17309,6815l17496,6815,17496,6628,17309,6628,17309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47998pt;margin-top:331.390015pt;width:9.36pt;height:9.36pt;mso-position-horizontal-relative:page;mso-position-vertical-relative:page;z-index:-8771" coordorigin="18670,6628" coordsize="187,187">
            <v:shape style="position:absolute;left:18670;top:6628;width:187;height:187" coordorigin="18670,6628" coordsize="187,187" path="m18670,6815l18857,6815,18857,6628,18670,6628,18670,681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0.970001pt;margin-top:353.230011pt;width:10.08pt;height:10.08pt;mso-position-horizontal-relative:page;mso-position-vertical-relative:page;z-index:-8770" coordorigin="8019,7065" coordsize="202,202">
            <v:group style="position:absolute;left:8027;top:7072;width:187;height:187" coordorigin="8027,7072" coordsize="187,187">
              <v:shape style="position:absolute;left:8027;top:7072;width:187;height:187" coordorigin="8027,7072" coordsize="187,187" path="m8027,7259l8214,7259,8214,7072,8027,7072,8027,7259xe" filled="f" stroked="t" strokeweight=".72pt" strokecolor="#000000">
                <v:path arrowok="t"/>
              </v:shape>
            </v:group>
            <v:group style="position:absolute;left:8024;top:7069;width:192;height:192" coordorigin="8024,7069" coordsize="192,192">
              <v:shape style="position:absolute;left:8024;top:7069;width:192;height:192" coordorigin="8024,7069" coordsize="192,192" path="m8024,7069l8216,7261e" filled="f" stroked="t" strokeweight=".48pt" strokecolor="#000000">
                <v:path arrowok="t"/>
              </v:shape>
            </v:group>
            <v:group style="position:absolute;left:8024;top:7069;width:192;height:192" coordorigin="8024,7069" coordsize="192,192">
              <v:shape style="position:absolute;left:8024;top:7069;width:192;height:192" coordorigin="8024,7069" coordsize="192,192" path="m8216,7069l8024,72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470001pt;margin-top:353.589996pt;width:9.36pt;height:9.36pt;mso-position-horizontal-relative:page;mso-position-vertical-relative:page;z-index:-8769" coordorigin="9349,7072" coordsize="187,187">
            <v:shape style="position:absolute;left:9349;top:7072;width:187;height:187" coordorigin="9349,7072" coordsize="187,187" path="m9349,7259l9537,7259,9537,7072,9349,7072,9349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3.349976pt;margin-top:353.589996pt;width:9.36pt;height:9.36pt;mso-position-horizontal-relative:page;mso-position-vertical-relative:page;z-index:-8768" coordorigin="10667,7072" coordsize="187,187">
            <v:shape style="position:absolute;left:10667;top:7072;width:187;height:187" coordorigin="10667,7072" coordsize="187,187" path="m10667,7259l10854,7259,10854,7072,10667,7072,10667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8.869995pt;margin-top:353.230011pt;width:10.08pt;height:10.08pt;mso-position-horizontal-relative:page;mso-position-vertical-relative:page;z-index:-8767" coordorigin="11977,7065" coordsize="202,202">
            <v:group style="position:absolute;left:11985;top:7072;width:187;height:187" coordorigin="11985,7072" coordsize="187,187">
              <v:shape style="position:absolute;left:11985;top:7072;width:187;height:187" coordorigin="11985,7072" coordsize="187,187" path="m11985,7259l12172,7259,12172,7072,11985,7072,11985,7259xe" filled="f" stroked="t" strokeweight=".72pt" strokecolor="#000000">
                <v:path arrowok="t"/>
              </v:shape>
            </v:group>
            <v:group style="position:absolute;left:11982;top:7069;width:192;height:192" coordorigin="11982,7069" coordsize="192,192">
              <v:shape style="position:absolute;left:11982;top:7069;width:192;height:192" coordorigin="11982,7069" coordsize="192,192" path="m11982,7069l12174,7261e" filled="f" stroked="t" strokeweight=".48pt" strokecolor="#000000">
                <v:path arrowok="t"/>
              </v:shape>
            </v:group>
            <v:group style="position:absolute;left:11982;top:7069;width:192;height:192" coordorigin="11982,7069" coordsize="192,192">
              <v:shape style="position:absolute;left:11982;top:7069;width:192;height:192" coordorigin="11982,7069" coordsize="192,192" path="m12174,7069l11982,72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5.26001pt;margin-top:353.589996pt;width:9.36pt;height:9.36pt;mso-position-horizontal-relative:page;mso-position-vertical-relative:page;z-index:-8766" coordorigin="13305,7072" coordsize="187,187">
            <v:shape style="position:absolute;left:13305;top:7072;width:187;height:187" coordorigin="13305,7072" coordsize="187,187" path="m13305,7259l13492,7259,13492,7072,13305,7072,13305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380005pt;margin-top:353.589996pt;width:9.36pt;height:9.36pt;mso-position-horizontal-relative:page;mso-position-vertical-relative:page;z-index:-8765" coordorigin="14628,7072" coordsize="187,187">
            <v:shape style="position:absolute;left:14628;top:7072;width:187;height:187" coordorigin="14628,7072" coordsize="187,187" path="m14628,7259l14815,7259,14815,7072,14628,7072,14628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7.02002pt;margin-top:353.230011pt;width:10.08pt;height:10.08pt;mso-position-horizontal-relative:page;mso-position-vertical-relative:page;z-index:-8764" coordorigin="15940,7065" coordsize="202,202">
            <v:group style="position:absolute;left:15948;top:7072;width:187;height:187" coordorigin="15948,7072" coordsize="187,187">
              <v:shape style="position:absolute;left:15948;top:7072;width:187;height:187" coordorigin="15948,7072" coordsize="187,187" path="m15948,7259l16135,7259,16135,7072,15948,7072,15948,7259xe" filled="f" stroked="t" strokeweight=".72pt" strokecolor="#000000">
                <v:path arrowok="t"/>
              </v:shape>
            </v:group>
            <v:group style="position:absolute;left:15945;top:7069;width:192;height:192" coordorigin="15945,7069" coordsize="192,192">
              <v:shape style="position:absolute;left:15945;top:7069;width:192;height:192" coordorigin="15945,7069" coordsize="192,192" path="m15945,7069l16137,7261e" filled="f" stroked="t" strokeweight=".48pt" strokecolor="#000000">
                <v:path arrowok="t"/>
              </v:shape>
            </v:group>
            <v:group style="position:absolute;left:15945;top:7069;width:192;height:192" coordorigin="15945,7069" coordsize="192,192">
              <v:shape style="position:absolute;left:15945;top:7069;width:192;height:192" coordorigin="15945,7069" coordsize="192,192" path="m16137,7069l15945,72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080017pt;margin-top:353.230011pt;width:10.08pt;height:10.08pt;mso-position-horizontal-relative:page;mso-position-vertical-relative:page;z-index:-8763" coordorigin="17302,7065" coordsize="202,202">
            <v:group style="position:absolute;left:17309;top:7072;width:187;height:187" coordorigin="17309,7072" coordsize="187,187">
              <v:shape style="position:absolute;left:17309;top:7072;width:187;height:187" coordorigin="17309,7072" coordsize="187,187" path="m17309,7259l17496,7259,17496,7072,17309,7072,17309,7259xe" filled="f" stroked="t" strokeweight=".72pt" strokecolor="#000000">
                <v:path arrowok="t"/>
              </v:shape>
            </v:group>
            <v:group style="position:absolute;left:17306;top:7069;width:192;height:192" coordorigin="17306,7069" coordsize="192,192">
              <v:shape style="position:absolute;left:17306;top:7069;width:192;height:192" coordorigin="17306,7069" coordsize="192,192" path="m17306,7069l17498,7261e" filled="f" stroked="t" strokeweight=".48pt" strokecolor="#000000">
                <v:path arrowok="t"/>
              </v:shape>
            </v:group>
            <v:group style="position:absolute;left:17306;top:7069;width:192;height:192" coordorigin="17306,7069" coordsize="192,192">
              <v:shape style="position:absolute;left:17306;top:7069;width:192;height:192" coordorigin="17306,7069" coordsize="192,192" path="m17498,7069l17306,726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3.47998pt;margin-top:353.589996pt;width:9.36pt;height:9.36pt;mso-position-horizontal-relative:page;mso-position-vertical-relative:page;z-index:-8762" coordorigin="18670,7072" coordsize="187,187">
            <v:shape style="position:absolute;left:18670;top:7072;width:187;height:187" coordorigin="18670,7072" coordsize="187,187" path="m18670,7259l18857,7259,18857,7072,18670,7072,18670,7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329987pt;margin-top:375.670013pt;width:9.36pt;height:9.36pt;mso-position-horizontal-relative:page;mso-position-vertical-relative:page;z-index:-8761" coordorigin="8027,7513" coordsize="187,187">
            <v:shape style="position:absolute;left:8027;top:7513;width:187;height:187" coordorigin="8027,7513" coordsize="187,187" path="m8027,7701l8214,7701,8214,7513,8027,7513,8027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470001pt;margin-top:375.670013pt;width:9.36pt;height:9.36pt;mso-position-horizontal-relative:page;mso-position-vertical-relative:page;z-index:-8760" coordorigin="9349,7513" coordsize="187,187">
            <v:shape style="position:absolute;left:9349;top:7513;width:187;height:187" coordorigin="9349,7513" coordsize="187,187" path="m9349,7701l9537,7701,9537,7513,9349,7513,9349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3.349976pt;margin-top:375.670013pt;width:9.36pt;height:9.36pt;mso-position-horizontal-relative:page;mso-position-vertical-relative:page;z-index:-8759" coordorigin="10667,7513" coordsize="187,187">
            <v:shape style="position:absolute;left:10667;top:7513;width:187;height:187" coordorigin="10667,7513" coordsize="187,187" path="m10667,7701l10854,7701,10854,7513,10667,7513,10667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9.229980pt;margin-top:375.670013pt;width:9.36pt;height:9.36pt;mso-position-horizontal-relative:page;mso-position-vertical-relative:page;z-index:-8758" coordorigin="11985,7513" coordsize="187,187">
            <v:shape style="position:absolute;left:11985;top:7513;width:187;height:187" coordorigin="11985,7513" coordsize="187,187" path="m11985,7701l12172,7701,12172,7513,11985,7513,11985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5.26001pt;margin-top:375.670013pt;width:9.36pt;height:9.36pt;mso-position-horizontal-relative:page;mso-position-vertical-relative:page;z-index:-8757" coordorigin="13305,7513" coordsize="187,187">
            <v:shape style="position:absolute;left:13305;top:7513;width:187;height:187" coordorigin="13305,7513" coordsize="187,187" path="m13305,7701l13492,7701,13492,7513,13305,7513,13305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380005pt;margin-top:375.670013pt;width:9.36pt;height:9.36pt;mso-position-horizontal-relative:page;mso-position-vertical-relative:page;z-index:-8756" coordorigin="14628,7513" coordsize="187,187">
            <v:shape style="position:absolute;left:14628;top:7513;width:187;height:187" coordorigin="14628,7513" coordsize="187,187" path="m14628,7701l14815,7701,14815,7513,14628,7513,14628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7.380005pt;margin-top:375.670013pt;width:9.36pt;height:9.36pt;mso-position-horizontal-relative:page;mso-position-vertical-relative:page;z-index:-8755" coordorigin="15948,7513" coordsize="187,187">
            <v:shape style="position:absolute;left:15948;top:7513;width:187;height:187" coordorigin="15948,7513" coordsize="187,187" path="m15948,7701l16135,7701,16135,7513,15948,7513,15948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5.440002pt;margin-top:375.670013pt;width:9.36pt;height:9.36pt;mso-position-horizontal-relative:page;mso-position-vertical-relative:page;z-index:-8754" coordorigin="17309,7513" coordsize="187,187">
            <v:shape style="position:absolute;left:17309;top:7513;width:187;height:187" coordorigin="17309,7513" coordsize="187,187" path="m17309,7701l17496,7701,17496,7513,17309,7513,17309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47998pt;margin-top:375.670013pt;width:9.36pt;height:9.36pt;mso-position-horizontal-relative:page;mso-position-vertical-relative:page;z-index:-8753" coordorigin="18670,7513" coordsize="187,187">
            <v:shape style="position:absolute;left:18670;top:7513;width:187;height:187" coordorigin="18670,7513" coordsize="187,187" path="m18670,7701l18857,7701,18857,7513,18670,7513,18670,77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329987pt;margin-top:394.299988pt;width:9.36pt;height:9.36pt;mso-position-horizontal-relative:page;mso-position-vertical-relative:page;z-index:-8752" coordorigin="8027,7886" coordsize="187,187">
            <v:shape style="position:absolute;left:8027;top:7886;width:187;height:187" coordorigin="8027,7886" coordsize="187,187" path="m8027,8073l8214,8073,8214,7886,8027,7886,8027,80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470001pt;margin-top:394.299988pt;width:9.36pt;height:9.36pt;mso-position-horizontal-relative:page;mso-position-vertical-relative:page;z-index:-8751" coordorigin="9349,7886" coordsize="187,187">
            <v:shape style="position:absolute;left:9349;top:7886;width:187;height:187" coordorigin="9349,7886" coordsize="187,187" path="m9349,8073l9537,8073,9537,7886,9349,7886,9349,80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98999pt;margin-top:393.940002pt;width:10.08pt;height:10.08pt;mso-position-horizontal-relative:page;mso-position-vertical-relative:page;z-index:-8750" coordorigin="10660,7879" coordsize="202,202">
            <v:group style="position:absolute;left:10667;top:7886;width:187;height:187" coordorigin="10667,7886" coordsize="187,187">
              <v:shape style="position:absolute;left:10667;top:7886;width:187;height:187" coordorigin="10667,7886" coordsize="187,187" path="m10667,8073l10854,8073,10854,7886,10667,7886,10667,8073xe" filled="f" stroked="t" strokeweight=".72pt" strokecolor="#000000">
                <v:path arrowok="t"/>
              </v:shape>
            </v:group>
            <v:group style="position:absolute;left:10665;top:7884;width:192;height:192" coordorigin="10665,7884" coordsize="192,192">
              <v:shape style="position:absolute;left:10665;top:7884;width:192;height:192" coordorigin="10665,7884" coordsize="192,192" path="m10665,7884l10857,8076e" filled="f" stroked="t" strokeweight=".48pt" strokecolor="#000000">
                <v:path arrowok="t"/>
              </v:shape>
            </v:group>
            <v:group style="position:absolute;left:10665;top:7884;width:192;height:192" coordorigin="10665,7884" coordsize="192,192">
              <v:shape style="position:absolute;left:10665;top:7884;width:192;height:192" coordorigin="10665,7884" coordsize="192,192" path="m10857,7884l10665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9.229980pt;margin-top:394.299988pt;width:9.36pt;height:9.36pt;mso-position-horizontal-relative:page;mso-position-vertical-relative:page;z-index:-8749" coordorigin="11985,7886" coordsize="187,187">
            <v:shape style="position:absolute;left:11985;top:7886;width:187;height:187" coordorigin="11985,7886" coordsize="187,187" path="m11985,8073l12172,8073,12172,7886,11985,7886,11985,80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5.26001pt;margin-top:394.299988pt;width:9.36pt;height:9.36pt;mso-position-horizontal-relative:page;mso-position-vertical-relative:page;z-index:-8748" coordorigin="13305,7886" coordsize="187,187">
            <v:shape style="position:absolute;left:13305;top:7886;width:187;height:187" coordorigin="13305,7886" coordsize="187,187" path="m13305,8073l13492,8073,13492,7886,13305,7886,13305,80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1.02002pt;margin-top:393.940002pt;width:10.08pt;height:10.08pt;mso-position-horizontal-relative:page;mso-position-vertical-relative:page;z-index:-8747" coordorigin="14620,7879" coordsize="202,202">
            <v:group style="position:absolute;left:14628;top:7886;width:187;height:187" coordorigin="14628,7886" coordsize="187,187">
              <v:shape style="position:absolute;left:14628;top:7886;width:187;height:187" coordorigin="14628,7886" coordsize="187,187" path="m14628,8073l14815,8073,14815,7886,14628,7886,14628,8073xe" filled="f" stroked="t" strokeweight=".72pt" strokecolor="#000000">
                <v:path arrowok="t"/>
              </v:shape>
            </v:group>
            <v:group style="position:absolute;left:14625;top:7884;width:192;height:192" coordorigin="14625,7884" coordsize="192,192">
              <v:shape style="position:absolute;left:14625;top:7884;width:192;height:192" coordorigin="14625,7884" coordsize="192,192" path="m14625,7884l14817,8076e" filled="f" stroked="t" strokeweight=".48pt" strokecolor="#000000">
                <v:path arrowok="t"/>
              </v:shape>
            </v:group>
            <v:group style="position:absolute;left:14625;top:7884;width:192;height:192" coordorigin="14625,7884" coordsize="192,192">
              <v:shape style="position:absolute;left:14625;top:7884;width:192;height:192" coordorigin="14625,7884" coordsize="192,192" path="m14817,7884l14625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7.02002pt;margin-top:393.940002pt;width:10.08pt;height:10.08pt;mso-position-horizontal-relative:page;mso-position-vertical-relative:page;z-index:-8746" coordorigin="15940,7879" coordsize="202,202">
            <v:group style="position:absolute;left:15948;top:7886;width:187;height:187" coordorigin="15948,7886" coordsize="187,187">
              <v:shape style="position:absolute;left:15948;top:7886;width:187;height:187" coordorigin="15948,7886" coordsize="187,187" path="m15948,8073l16135,8073,16135,7886,15948,7886,15948,8073xe" filled="f" stroked="t" strokeweight=".72pt" strokecolor="#000000">
                <v:path arrowok="t"/>
              </v:shape>
            </v:group>
            <v:group style="position:absolute;left:15945;top:7884;width:192;height:192" coordorigin="15945,7884" coordsize="192,192">
              <v:shape style="position:absolute;left:15945;top:7884;width:192;height:192" coordorigin="15945,7884" coordsize="192,192" path="m15945,7884l16137,8076e" filled="f" stroked="t" strokeweight=".48pt" strokecolor="#000000">
                <v:path arrowok="t"/>
              </v:shape>
            </v:group>
            <v:group style="position:absolute;left:15945;top:7884;width:192;height:192" coordorigin="15945,7884" coordsize="192,192">
              <v:shape style="position:absolute;left:15945;top:7884;width:192;height:192" coordorigin="15945,7884" coordsize="192,192" path="m16137,7884l15945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5.440002pt;margin-top:394.299988pt;width:9.36pt;height:9.36pt;mso-position-horizontal-relative:page;mso-position-vertical-relative:page;z-index:-8745" coordorigin="17309,7886" coordsize="187,187">
            <v:shape style="position:absolute;left:17309;top:7886;width:187;height:187" coordorigin="17309,7886" coordsize="187,187" path="m17309,8073l17496,8073,17496,7886,17309,7886,17309,80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393.940002pt;width:10.08pt;height:10.08pt;mso-position-horizontal-relative:page;mso-position-vertical-relative:page;z-index:-8744" coordorigin="18662,7879" coordsize="202,202">
            <v:group style="position:absolute;left:18670;top:7886;width:187;height:187" coordorigin="18670,7886" coordsize="187,187">
              <v:shape style="position:absolute;left:18670;top:7886;width:187;height:187" coordorigin="18670,7886" coordsize="187,187" path="m18670,8073l18857,8073,18857,7886,18670,7886,18670,8073xe" filled="f" stroked="t" strokeweight=".72pt" strokecolor="#000000">
                <v:path arrowok="t"/>
              </v:shape>
            </v:group>
            <v:group style="position:absolute;left:18667;top:7884;width:192;height:192" coordorigin="18667,7884" coordsize="192,192">
              <v:shape style="position:absolute;left:18667;top:7884;width:192;height:192" coordorigin="18667,7884" coordsize="192,192" path="m18667,7884l18859,8076e" filled="f" stroked="t" strokeweight=".48pt" strokecolor="#000000">
                <v:path arrowok="t"/>
              </v:shape>
            </v:group>
            <v:group style="position:absolute;left:18667;top:7884;width:192;height:192" coordorigin="18667,7884" coordsize="192,192">
              <v:shape style="position:absolute;left:18667;top:7884;width:192;height:192" coordorigin="18667,7884" coordsize="192,192" path="m18859,7884l18667,807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4.429993pt;margin-top:431.119995pt;width:56.68pt;height:19.36pt;mso-position-horizontal-relative:page;mso-position-vertical-relative:page;z-index:-8743" coordorigin="7489,8622" coordsize="1134,387">
            <v:group style="position:absolute;left:7499;top:8632;width:1114;height:115" coordorigin="7499,8632" coordsize="1114,115">
              <v:shape style="position:absolute;left:7499;top:8632;width:1114;height:115" coordorigin="7499,8632" coordsize="1114,115" path="m7499,8748l8612,8748,8612,8632,7499,8632,7499,8748e" filled="t" fillcolor="#EDEBE0" stroked="f">
                <v:path arrowok="t"/>
                <v:fill/>
              </v:shape>
            </v:group>
            <v:group style="position:absolute;left:7499;top:8748;width:1114;height:252" coordorigin="7499,8748" coordsize="1114,252">
              <v:shape style="position:absolute;left:7499;top:8748;width:1114;height:252" coordorigin="7499,8748" coordsize="1114,252" path="m7499,9000l8612,9000,8612,8748,7499,8748,7499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7.410004pt;margin-top:431.119995pt;width:56.56pt;height:19.36pt;mso-position-horizontal-relative:page;mso-position-vertical-relative:page;z-index:-8742" coordorigin="10148,8622" coordsize="1131,387">
            <v:group style="position:absolute;left:10158;top:8632;width:1111;height:115" coordorigin="10158,8632" coordsize="1111,115">
              <v:shape style="position:absolute;left:10158;top:8632;width:1111;height:115" coordorigin="10158,8632" coordsize="1111,115" path="m10158,8748l11269,8748,11269,8632,10158,8632,10158,8748e" filled="t" fillcolor="#EDEBE0" stroked="f">
                <v:path arrowok="t"/>
                <v:fill/>
              </v:shape>
            </v:group>
            <v:group style="position:absolute;left:10158;top:8748;width:1111;height:252" coordorigin="10158,8748" coordsize="1111,252">
              <v:shape style="position:absolute;left:10158;top:8748;width:1111;height:252" coordorigin="10158,8748" coordsize="1111,252" path="m10158,9000l11269,9000,11269,8748,10158,8748,10158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0.159973pt;margin-top:431.119995pt;width:56.68pt;height:19.36pt;mso-position-horizontal-relative:page;mso-position-vertical-relative:page;z-index:-8741" coordorigin="12803,8622" coordsize="1134,387">
            <v:group style="position:absolute;left:12813;top:8632;width:1114;height:115" coordorigin="12813,8632" coordsize="1114,115">
              <v:shape style="position:absolute;left:12813;top:8632;width:1114;height:115" coordorigin="12813,8632" coordsize="1114,115" path="m12813,8748l13927,8748,13927,8632,12813,8632,12813,8748e" filled="t" fillcolor="#EDEBE0" stroked="f">
                <v:path arrowok="t"/>
                <v:fill/>
              </v:shape>
            </v:group>
            <v:group style="position:absolute;left:12813;top:8748;width:1114;height:252" coordorigin="12813,8748" coordsize="1114,252">
              <v:shape style="position:absolute;left:12813;top:8748;width:1114;height:252" coordorigin="12813,8748" coordsize="1114,252" path="m12813,9000l13927,9000,13927,8748,12813,8748,12813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3.119995pt;margin-top:431.119995pt;width:56.704pt;height:19.36pt;mso-position-horizontal-relative:page;mso-position-vertical-relative:page;z-index:-8740" coordorigin="15462,8622" coordsize="1134,387">
            <v:group style="position:absolute;left:15472;top:8632;width:1114;height:115" coordorigin="15472,8632" coordsize="1114,115">
              <v:shape style="position:absolute;left:15472;top:8632;width:1114;height:115" coordorigin="15472,8632" coordsize="1114,115" path="m15472,8748l16586,8748,16586,8632,15472,8632,15472,8748e" filled="t" fillcolor="#EDEBE0" stroked="f">
                <v:path arrowok="t"/>
                <v:fill/>
              </v:shape>
            </v:group>
            <v:group style="position:absolute;left:15472;top:8748;width:1114;height:252" coordorigin="15472,8748" coordsize="1114,252">
              <v:shape style="position:absolute;left:15472;top:8748;width:1114;height:252" coordorigin="15472,8748" coordsize="1114,252" path="m15472,9000l16586,9000,16586,8748,15472,8748,15472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9.820007pt;margin-top:431.119995pt;width:56.68pt;height:19.36pt;mso-position-horizontal-relative:page;mso-position-vertical-relative:page;z-index:-8739" coordorigin="18196,8622" coordsize="1134,387">
            <v:group style="position:absolute;left:18206;top:8632;width:1114;height:115" coordorigin="18206,8632" coordsize="1114,115">
              <v:shape style="position:absolute;left:18206;top:8632;width:1114;height:115" coordorigin="18206,8632" coordsize="1114,115" path="m18206,8748l19320,8748,19320,8632,18206,8632,18206,8748e" filled="t" fillcolor="#EDEBE0" stroked="f">
                <v:path arrowok="t"/>
                <v:fill/>
              </v:shape>
            </v:group>
            <v:group style="position:absolute;left:18206;top:8748;width:1114;height:252" coordorigin="18206,8748" coordsize="1114,252">
              <v:shape style="position:absolute;left:18206;top:8748;width:1114;height:252" coordorigin="18206,8748" coordsize="1114,252" path="m18206,9000l19320,9000,19320,8748,18206,8748,18206,900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7.609985pt;margin-top:468.100006pt;width:10.08pt;height:10.08pt;mso-position-horizontal-relative:page;mso-position-vertical-relative:page;z-index:-8738" coordorigin="7952,9362" coordsize="202,202">
            <v:group style="position:absolute;left:7959;top:9369;width:187;height:187" coordorigin="7959,9369" coordsize="187,187">
              <v:shape style="position:absolute;left:7959;top:9369;width:187;height:187" coordorigin="7959,9369" coordsize="187,187" path="m7959,9556l8147,9556,8147,9369,7959,9369,7959,9556xe" filled="f" stroked="t" strokeweight=".72pt" strokecolor="#000000">
                <v:path arrowok="t"/>
              </v:shape>
            </v:group>
            <v:group style="position:absolute;left:7957;top:9367;width:192;height:192" coordorigin="7957,9367" coordsize="192,192">
              <v:shape style="position:absolute;left:7957;top:9367;width:192;height:192" coordorigin="7957,9367" coordsize="192,192" path="m7957,9367l8149,9559e" filled="f" stroked="t" strokeweight=".48pt" strokecolor="#000000">
                <v:path arrowok="t"/>
              </v:shape>
            </v:group>
            <v:group style="position:absolute;left:7957;top:9367;width:192;height:192" coordorigin="7957,9367" coordsize="192,192">
              <v:shape style="position:absolute;left:7957;top:9367;width:192;height:192" coordorigin="7957,9367" coordsize="192,192" path="m8149,9367l7957,95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230011pt;margin-top:468.100006pt;width:10.08pt;height:10.08pt;mso-position-horizontal-relative:page;mso-position-vertical-relative:page;z-index:-8737" coordorigin="9285,9362" coordsize="202,202">
            <v:group style="position:absolute;left:9292;top:9369;width:187;height:187" coordorigin="9292,9369" coordsize="187,187">
              <v:shape style="position:absolute;left:9292;top:9369;width:187;height:187" coordorigin="9292,9369" coordsize="187,187" path="m9292,9556l9479,9556,9479,9369,9292,9369,9292,9556xe" filled="f" stroked="t" strokeweight=".72pt" strokecolor="#000000">
                <v:path arrowok="t"/>
              </v:shape>
            </v:group>
            <v:group style="position:absolute;left:9289;top:9367;width:192;height:192" coordorigin="9289,9367" coordsize="192,192">
              <v:shape style="position:absolute;left:9289;top:9367;width:192;height:192" coordorigin="9289,9367" coordsize="192,192" path="m9289,9367l9481,9559e" filled="f" stroked="t" strokeweight=".48pt" strokecolor="#000000">
                <v:path arrowok="t"/>
              </v:shape>
            </v:group>
            <v:group style="position:absolute;left:9289;top:9367;width:192;height:192" coordorigin="9289,9367" coordsize="192,192">
              <v:shape style="position:absolute;left:9289;top:9367;width:192;height:192" coordorigin="9289,9367" coordsize="192,192" path="m9481,9367l9289,95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0.469971pt;margin-top:468.100006pt;width:10.08pt;height:10.08pt;mso-position-horizontal-relative:page;mso-position-vertical-relative:page;z-index:-8736" coordorigin="10609,9362" coordsize="202,202">
            <v:group style="position:absolute;left:10617;top:9369;width:187;height:187" coordorigin="10617,9369" coordsize="187,187">
              <v:shape style="position:absolute;left:10617;top:9369;width:187;height:187" coordorigin="10617,9369" coordsize="187,187" path="m10617,9556l10804,9556,10804,9369,10617,9369,10617,9556xe" filled="f" stroked="t" strokeweight=".72pt" strokecolor="#000000">
                <v:path arrowok="t"/>
              </v:shape>
            </v:group>
            <v:group style="position:absolute;left:10614;top:9367;width:192;height:192" coordorigin="10614,9367" coordsize="192,192">
              <v:shape style="position:absolute;left:10614;top:9367;width:192;height:192" coordorigin="10614,9367" coordsize="192,192" path="m10614,9367l10806,9559e" filled="f" stroked="t" strokeweight=".48pt" strokecolor="#000000">
                <v:path arrowok="t"/>
              </v:shape>
            </v:group>
            <v:group style="position:absolute;left:10614;top:9367;width:192;height:192" coordorigin="10614,9367" coordsize="192,192">
              <v:shape style="position:absolute;left:10614;top:9367;width:192;height:192" coordorigin="10614,9367" coordsize="192,192" path="m10806,9367l10614,95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950012pt;margin-top:468.100006pt;width:10.08pt;height:10.08pt;mso-position-horizontal-relative:page;mso-position-vertical-relative:page;z-index:-8735" coordorigin="11939,9362" coordsize="202,202">
            <v:group style="position:absolute;left:11946;top:9369;width:187;height:187" coordorigin="11946,9369" coordsize="187,187">
              <v:shape style="position:absolute;left:11946;top:9369;width:187;height:187" coordorigin="11946,9369" coordsize="187,187" path="m11946,9556l12133,9556,12133,9369,11946,9369,11946,9556xe" filled="f" stroked="t" strokeweight=".72pt" strokecolor="#000000">
                <v:path arrowok="t"/>
              </v:shape>
            </v:group>
            <v:group style="position:absolute;left:11944;top:9367;width:192;height:192" coordorigin="11944,9367" coordsize="192,192">
              <v:shape style="position:absolute;left:11944;top:9367;width:192;height:192" coordorigin="11944,9367" coordsize="192,192" path="m11944,9367l12136,9559e" filled="f" stroked="t" strokeweight=".48pt" strokecolor="#000000">
                <v:path arrowok="t"/>
              </v:shape>
            </v:group>
            <v:group style="position:absolute;left:11944;top:9367;width:192;height:192" coordorigin="11944,9367" coordsize="192,192">
              <v:shape style="position:absolute;left:11944;top:9367;width:192;height:192" coordorigin="11944,9367" coordsize="192,192" path="m12136,9367l11944,95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979980pt;margin-top:467.73999pt;width:10.68pt;height:10.68pt;mso-position-horizontal-relative:page;mso-position-vertical-relative:page;z-index:-8734" coordorigin="13260,9355" coordsize="214,214">
            <v:group style="position:absolute;left:13267;top:9362;width:199;height:199" coordorigin="13267,9362" coordsize="199,199">
              <v:shape style="position:absolute;left:13267;top:9362;width:199;height:199" coordorigin="13267,9362" coordsize="199,199" path="m13267,9561l13466,9561,13466,9362,13267,9362,13267,9561xe" filled="f" stroked="t" strokeweight=".72pt" strokecolor="#000000">
                <v:path arrowok="t"/>
              </v:shape>
            </v:group>
            <v:group style="position:absolute;left:13264;top:9360;width:204;height:204" coordorigin="13264,9360" coordsize="204,204">
              <v:shape style="position:absolute;left:13264;top:9360;width:204;height:204" coordorigin="13264,9360" coordsize="204,204" path="m13264,9360l13468,9564e" filled="f" stroked="t" strokeweight=".48pt" strokecolor="#000000">
                <v:path arrowok="t"/>
              </v:shape>
            </v:group>
            <v:group style="position:absolute;left:13264;top:9360;width:204;height:204" coordorigin="13264,9360" coordsize="204,204">
              <v:shape style="position:absolute;left:13264;top:9360;width:204;height:204" coordorigin="13264,9360" coordsize="204,204" path="m13468,9360l13264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9.580017pt;margin-top:467.73999pt;width:10.68pt;height:10.68pt;mso-position-horizontal-relative:page;mso-position-vertical-relative:page;z-index:-8733" coordorigin="14592,9355" coordsize="214,214">
            <v:group style="position:absolute;left:14599;top:9362;width:199;height:199" coordorigin="14599,9362" coordsize="199,199">
              <v:shape style="position:absolute;left:14599;top:9362;width:199;height:199" coordorigin="14599,9362" coordsize="199,199" path="m14599,9561l14798,9561,14798,9362,14599,9362,14599,9561xe" filled="f" stroked="t" strokeweight=".72pt" strokecolor="#000000">
                <v:path arrowok="t"/>
              </v:shape>
            </v:group>
            <v:group style="position:absolute;left:14596;top:9360;width:204;height:204" coordorigin="14596,9360" coordsize="204,204">
              <v:shape style="position:absolute;left:14596;top:9360;width:204;height:204" coordorigin="14596,9360" coordsize="204,204" path="m14596,9360l14800,9564e" filled="f" stroked="t" strokeweight=".48pt" strokecolor="#000000">
                <v:path arrowok="t"/>
              </v:shape>
            </v:group>
            <v:group style="position:absolute;left:14596;top:9360;width:204;height:204" coordorigin="14596,9360" coordsize="204,204">
              <v:shape style="position:absolute;left:14596;top:9360;width:204;height:204" coordorigin="14596,9360" coordsize="204,204" path="m14800,9360l14596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6.059998pt;margin-top:467.73999pt;width:10.68pt;height:10.68pt;mso-position-horizontal-relative:page;mso-position-vertical-relative:page;z-index:-8732" coordorigin="15921,9355" coordsize="214,214">
            <v:group style="position:absolute;left:15928;top:9362;width:199;height:199" coordorigin="15928,9362" coordsize="199,199">
              <v:shape style="position:absolute;left:15928;top:9362;width:199;height:199" coordorigin="15928,9362" coordsize="199,199" path="m15928,9561l16128,9561,16128,9362,15928,9362,15928,9561xe" filled="f" stroked="t" strokeweight=".72pt" strokecolor="#000000">
                <v:path arrowok="t"/>
              </v:shape>
            </v:group>
            <v:group style="position:absolute;left:15926;top:9360;width:204;height:204" coordorigin="15926,9360" coordsize="204,204">
              <v:shape style="position:absolute;left:15926;top:9360;width:204;height:204" coordorigin="15926,9360" coordsize="204,204" path="m15926,9360l16130,9564e" filled="f" stroked="t" strokeweight=".48pt" strokecolor="#000000">
                <v:path arrowok="t"/>
              </v:shape>
            </v:group>
            <v:group style="position:absolute;left:15926;top:9360;width:204;height:204" coordorigin="15926,9360" coordsize="204,204">
              <v:shape style="position:absolute;left:15926;top:9360;width:204;height:204" coordorigin="15926,9360" coordsize="204,204" path="m16130,9360l15926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359985pt;margin-top:467.73999pt;width:10.68pt;height:10.68pt;mso-position-horizontal-relative:page;mso-position-vertical-relative:page;z-index:-8731" coordorigin="17287,9355" coordsize="214,214">
            <v:group style="position:absolute;left:17294;top:9362;width:199;height:199" coordorigin="17294,9362" coordsize="199,199">
              <v:shape style="position:absolute;left:17294;top:9362;width:199;height:199" coordorigin="17294,9362" coordsize="199,199" path="m17294,9561l17494,9561,17494,9362,17294,9362,17294,9561xe" filled="f" stroked="t" strokeweight=".72pt" strokecolor="#000000">
                <v:path arrowok="t"/>
              </v:shape>
            </v:group>
            <v:group style="position:absolute;left:17292;top:9360;width:204;height:204" coordorigin="17292,9360" coordsize="204,204">
              <v:shape style="position:absolute;left:17292;top:9360;width:204;height:204" coordorigin="17292,9360" coordsize="204,204" path="m17292,9360l17496,9564e" filled="f" stroked="t" strokeweight=".48pt" strokecolor="#000000">
                <v:path arrowok="t"/>
              </v:shape>
            </v:group>
            <v:group style="position:absolute;left:17292;top:9360;width:204;height:204" coordorigin="17292,9360" coordsize="204,204">
              <v:shape style="position:absolute;left:17292;top:9360;width:204;height:204" coordorigin="17292,9360" coordsize="204,204" path="m17496,9360l17292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76001pt;margin-top:467.73999pt;width:10.68pt;height:10.68pt;mso-position-horizontal-relative:page;mso-position-vertical-relative:page;z-index:-8730" coordorigin="18655,9355" coordsize="214,214">
            <v:group style="position:absolute;left:18662;top:9362;width:199;height:199" coordorigin="18662,9362" coordsize="199,199">
              <v:shape style="position:absolute;left:18662;top:9362;width:199;height:199" coordorigin="18662,9362" coordsize="199,199" path="m18662,9561l18862,9561,18862,9362,18662,9362,18662,9561xe" filled="f" stroked="t" strokeweight=".72pt" strokecolor="#000000">
                <v:path arrowok="t"/>
              </v:shape>
            </v:group>
            <v:group style="position:absolute;left:18660;top:9360;width:204;height:204" coordorigin="18660,9360" coordsize="204,204">
              <v:shape style="position:absolute;left:18660;top:9360;width:204;height:204" coordorigin="18660,9360" coordsize="204,204" path="m18660,9360l18864,9564e" filled="f" stroked="t" strokeweight=".48pt" strokecolor="#000000">
                <v:path arrowok="t"/>
              </v:shape>
            </v:group>
            <v:group style="position:absolute;left:18660;top:9360;width:204;height:204" coordorigin="18660,9360" coordsize="204,204">
              <v:shape style="position:absolute;left:18660;top:9360;width:204;height:204" coordorigin="18660,9360" coordsize="204,204" path="m18864,9360l18660,95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609985pt;margin-top:486.579987pt;width:10.08pt;height:10.08pt;mso-position-horizontal-relative:page;mso-position-vertical-relative:page;z-index:-8729" coordorigin="7952,9732" coordsize="202,202">
            <v:group style="position:absolute;left:7959;top:9739;width:187;height:187" coordorigin="7959,9739" coordsize="187,187">
              <v:shape style="position:absolute;left:7959;top:9739;width:187;height:187" coordorigin="7959,9739" coordsize="187,187" path="m7959,9926l8147,9926,8147,9739,7959,9739,7959,9926xe" filled="f" stroked="t" strokeweight=".72pt" strokecolor="#000000">
                <v:path arrowok="t"/>
              </v:shape>
            </v:group>
            <v:group style="position:absolute;left:7957;top:9736;width:192;height:192" coordorigin="7957,9736" coordsize="192,192">
              <v:shape style="position:absolute;left:7957;top:9736;width:192;height:192" coordorigin="7957,9736" coordsize="192,192" path="m7957,9736l8149,9928e" filled="f" stroked="t" strokeweight=".48pt" strokecolor="#000000">
                <v:path arrowok="t"/>
              </v:shape>
            </v:group>
            <v:group style="position:absolute;left:7957;top:9736;width:192;height:192" coordorigin="7957,9736" coordsize="192,192">
              <v:shape style="position:absolute;left:7957;top:9736;width:192;height:192" coordorigin="7957,9736" coordsize="192,192" path="m8149,9736l7957,99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230011pt;margin-top:486.579987pt;width:10.08pt;height:10.08pt;mso-position-horizontal-relative:page;mso-position-vertical-relative:page;z-index:-8728" coordorigin="9285,9732" coordsize="202,202">
            <v:group style="position:absolute;left:9292;top:9739;width:187;height:187" coordorigin="9292,9739" coordsize="187,187">
              <v:shape style="position:absolute;left:9292;top:9739;width:187;height:187" coordorigin="9292,9739" coordsize="187,187" path="m9292,9926l9479,9926,9479,9739,9292,9739,9292,9926xe" filled="f" stroked="t" strokeweight=".72pt" strokecolor="#000000">
                <v:path arrowok="t"/>
              </v:shape>
            </v:group>
            <v:group style="position:absolute;left:9289;top:9736;width:192;height:192" coordorigin="9289,9736" coordsize="192,192">
              <v:shape style="position:absolute;left:9289;top:9736;width:192;height:192" coordorigin="9289,9736" coordsize="192,192" path="m9289,9736l9481,9928e" filled="f" stroked="t" strokeweight=".48pt" strokecolor="#000000">
                <v:path arrowok="t"/>
              </v:shape>
            </v:group>
            <v:group style="position:absolute;left:9289;top:9736;width:192;height:192" coordorigin="9289,9736" coordsize="192,192">
              <v:shape style="position:absolute;left:9289;top:9736;width:192;height:192" coordorigin="9289,9736" coordsize="192,192" path="m9481,9736l9289,99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0.469971pt;margin-top:486.579987pt;width:10.08pt;height:10.08pt;mso-position-horizontal-relative:page;mso-position-vertical-relative:page;z-index:-8727" coordorigin="10609,9732" coordsize="202,202">
            <v:group style="position:absolute;left:10617;top:9739;width:187;height:187" coordorigin="10617,9739" coordsize="187,187">
              <v:shape style="position:absolute;left:10617;top:9739;width:187;height:187" coordorigin="10617,9739" coordsize="187,187" path="m10617,9926l10804,9926,10804,9739,10617,9739,10617,9926xe" filled="f" stroked="t" strokeweight=".72pt" strokecolor="#000000">
                <v:path arrowok="t"/>
              </v:shape>
            </v:group>
            <v:group style="position:absolute;left:10614;top:9736;width:192;height:192" coordorigin="10614,9736" coordsize="192,192">
              <v:shape style="position:absolute;left:10614;top:9736;width:192;height:192" coordorigin="10614,9736" coordsize="192,192" path="m10614,9736l10806,9928e" filled="f" stroked="t" strokeweight=".48pt" strokecolor="#000000">
                <v:path arrowok="t"/>
              </v:shape>
            </v:group>
            <v:group style="position:absolute;left:10614;top:9736;width:192;height:192" coordorigin="10614,9736" coordsize="192,192">
              <v:shape style="position:absolute;left:10614;top:9736;width:192;height:192" coordorigin="10614,9736" coordsize="192,192" path="m10806,9736l10614,99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950012pt;margin-top:486.579987pt;width:10.08pt;height:10.08pt;mso-position-horizontal-relative:page;mso-position-vertical-relative:page;z-index:-8726" coordorigin="11939,9732" coordsize="202,202">
            <v:group style="position:absolute;left:11946;top:9739;width:187;height:187" coordorigin="11946,9739" coordsize="187,187">
              <v:shape style="position:absolute;left:11946;top:9739;width:187;height:187" coordorigin="11946,9739" coordsize="187,187" path="m11946,9926l12133,9926,12133,9739,11946,9739,11946,9926xe" filled="f" stroked="t" strokeweight=".72pt" strokecolor="#000000">
                <v:path arrowok="t"/>
              </v:shape>
            </v:group>
            <v:group style="position:absolute;left:11944;top:9736;width:192;height:192" coordorigin="11944,9736" coordsize="192,192">
              <v:shape style="position:absolute;left:11944;top:9736;width:192;height:192" coordorigin="11944,9736" coordsize="192,192" path="m11944,9736l12136,9928e" filled="f" stroked="t" strokeweight=".48pt" strokecolor="#000000">
                <v:path arrowok="t"/>
              </v:shape>
            </v:group>
            <v:group style="position:absolute;left:11944;top:9736;width:192;height:192" coordorigin="11944,9736" coordsize="192,192">
              <v:shape style="position:absolute;left:11944;top:9736;width:192;height:192" coordorigin="11944,9736" coordsize="192,192" path="m12136,9736l11944,99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979980pt;margin-top:486.220001pt;width:10.68pt;height:10.68pt;mso-position-horizontal-relative:page;mso-position-vertical-relative:page;z-index:-8725" coordorigin="13260,9724" coordsize="214,214">
            <v:group style="position:absolute;left:13267;top:9732;width:199;height:199" coordorigin="13267,9732" coordsize="199,199">
              <v:shape style="position:absolute;left:13267;top:9732;width:199;height:199" coordorigin="13267,9732" coordsize="199,199" path="m13267,9931l13466,9931,13466,9732,13267,9732,13267,9931xe" filled="f" stroked="t" strokeweight=".72pt" strokecolor="#000000">
                <v:path arrowok="t"/>
              </v:shape>
            </v:group>
            <v:group style="position:absolute;left:13264;top:9729;width:204;height:204" coordorigin="13264,9729" coordsize="204,204">
              <v:shape style="position:absolute;left:13264;top:9729;width:204;height:204" coordorigin="13264,9729" coordsize="204,204" path="m13264,9729l13468,9933e" filled="f" stroked="t" strokeweight=".48pt" strokecolor="#000000">
                <v:path arrowok="t"/>
              </v:shape>
            </v:group>
            <v:group style="position:absolute;left:13264;top:9729;width:204;height:204" coordorigin="13264,9729" coordsize="204,204">
              <v:shape style="position:absolute;left:13264;top:9729;width:204;height:204" coordorigin="13264,9729" coordsize="204,204" path="m13468,9729l13264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9.580017pt;margin-top:486.220001pt;width:10.68pt;height:10.68pt;mso-position-horizontal-relative:page;mso-position-vertical-relative:page;z-index:-8724" coordorigin="14592,9724" coordsize="214,214">
            <v:group style="position:absolute;left:14599;top:9732;width:199;height:199" coordorigin="14599,9732" coordsize="199,199">
              <v:shape style="position:absolute;left:14599;top:9732;width:199;height:199" coordorigin="14599,9732" coordsize="199,199" path="m14599,9931l14798,9931,14798,9732,14599,9732,14599,9931xe" filled="f" stroked="t" strokeweight=".72pt" strokecolor="#000000">
                <v:path arrowok="t"/>
              </v:shape>
            </v:group>
            <v:group style="position:absolute;left:14596;top:9729;width:204;height:204" coordorigin="14596,9729" coordsize="204,204">
              <v:shape style="position:absolute;left:14596;top:9729;width:204;height:204" coordorigin="14596,9729" coordsize="204,204" path="m14596,9729l14800,9933e" filled="f" stroked="t" strokeweight=".48pt" strokecolor="#000000">
                <v:path arrowok="t"/>
              </v:shape>
            </v:group>
            <v:group style="position:absolute;left:14596;top:9729;width:204;height:204" coordorigin="14596,9729" coordsize="204,204">
              <v:shape style="position:absolute;left:14596;top:9729;width:204;height:204" coordorigin="14596,9729" coordsize="204,204" path="m14800,9729l14596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6.059998pt;margin-top:486.220001pt;width:10.68pt;height:10.68pt;mso-position-horizontal-relative:page;mso-position-vertical-relative:page;z-index:-8723" coordorigin="15921,9724" coordsize="214,214">
            <v:group style="position:absolute;left:15928;top:9732;width:199;height:199" coordorigin="15928,9732" coordsize="199,199">
              <v:shape style="position:absolute;left:15928;top:9732;width:199;height:199" coordorigin="15928,9732" coordsize="199,199" path="m15928,9931l16128,9931,16128,9732,15928,9732,15928,9931xe" filled="f" stroked="t" strokeweight=".72pt" strokecolor="#000000">
                <v:path arrowok="t"/>
              </v:shape>
            </v:group>
            <v:group style="position:absolute;left:15926;top:9729;width:204;height:204" coordorigin="15926,9729" coordsize="204,204">
              <v:shape style="position:absolute;left:15926;top:9729;width:204;height:204" coordorigin="15926,9729" coordsize="204,204" path="m15926,9729l16130,9933e" filled="f" stroked="t" strokeweight=".48pt" strokecolor="#000000">
                <v:path arrowok="t"/>
              </v:shape>
            </v:group>
            <v:group style="position:absolute;left:15926;top:9729;width:204;height:204" coordorigin="15926,9729" coordsize="204,204">
              <v:shape style="position:absolute;left:15926;top:9729;width:204;height:204" coordorigin="15926,9729" coordsize="204,204" path="m16130,9729l15926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359985pt;margin-top:486.220001pt;width:10.68pt;height:10.68pt;mso-position-horizontal-relative:page;mso-position-vertical-relative:page;z-index:-8722" coordorigin="17287,9724" coordsize="214,214">
            <v:group style="position:absolute;left:17294;top:9732;width:199;height:199" coordorigin="17294,9732" coordsize="199,199">
              <v:shape style="position:absolute;left:17294;top:9732;width:199;height:199" coordorigin="17294,9732" coordsize="199,199" path="m17294,9931l17494,9931,17494,9732,17294,9732,17294,9931xe" filled="f" stroked="t" strokeweight=".72pt" strokecolor="#000000">
                <v:path arrowok="t"/>
              </v:shape>
            </v:group>
            <v:group style="position:absolute;left:17292;top:9729;width:204;height:204" coordorigin="17292,9729" coordsize="204,204">
              <v:shape style="position:absolute;left:17292;top:9729;width:204;height:204" coordorigin="17292,9729" coordsize="204,204" path="m17292,9729l17496,9933e" filled="f" stroked="t" strokeweight=".48pt" strokecolor="#000000">
                <v:path arrowok="t"/>
              </v:shape>
            </v:group>
            <v:group style="position:absolute;left:17292;top:9729;width:204;height:204" coordorigin="17292,9729" coordsize="204,204">
              <v:shape style="position:absolute;left:17292;top:9729;width:204;height:204" coordorigin="17292,9729" coordsize="204,204" path="m17496,9729l17292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76001pt;margin-top:486.220001pt;width:10.68pt;height:10.68pt;mso-position-horizontal-relative:page;mso-position-vertical-relative:page;z-index:-8721" coordorigin="18655,9724" coordsize="214,214">
            <v:group style="position:absolute;left:18662;top:9732;width:199;height:199" coordorigin="18662,9732" coordsize="199,199">
              <v:shape style="position:absolute;left:18662;top:9732;width:199;height:199" coordorigin="18662,9732" coordsize="199,199" path="m18662,9931l18862,9931,18862,9732,18662,9732,18662,9931xe" filled="f" stroked="t" strokeweight=".72pt" strokecolor="#000000">
                <v:path arrowok="t"/>
              </v:shape>
            </v:group>
            <v:group style="position:absolute;left:18660;top:9729;width:204;height:204" coordorigin="18660,9729" coordsize="204,204">
              <v:shape style="position:absolute;left:18660;top:9729;width:204;height:204" coordorigin="18660,9729" coordsize="204,204" path="m18660,9729l18864,9933e" filled="f" stroked="t" strokeweight=".48pt" strokecolor="#000000">
                <v:path arrowok="t"/>
              </v:shape>
            </v:group>
            <v:group style="position:absolute;left:18660;top:9729;width:204;height:204" coordorigin="18660,9729" coordsize="204,204">
              <v:shape style="position:absolute;left:18660;top:9729;width:204;height:204" coordorigin="18660,9729" coordsize="204,204" path="m18864,9729l18660,993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609985pt;margin-top:505.079987pt;width:10.08pt;height:10.08pt;mso-position-horizontal-relative:page;mso-position-vertical-relative:page;z-index:-8720" coordorigin="7952,10102" coordsize="202,202">
            <v:group style="position:absolute;left:7959;top:10109;width:187;height:187" coordorigin="7959,10109" coordsize="187,187">
              <v:shape style="position:absolute;left:7959;top:10109;width:187;height:187" coordorigin="7959,10109" coordsize="187,187" path="m7959,10296l8147,10296,8147,10109,7959,10109,7959,10296xe" filled="f" stroked="t" strokeweight=".72pt" strokecolor="#000000">
                <v:path arrowok="t"/>
              </v:shape>
            </v:group>
            <v:group style="position:absolute;left:7957;top:10106;width:192;height:192" coordorigin="7957,10106" coordsize="192,192">
              <v:shape style="position:absolute;left:7957;top:10106;width:192;height:192" coordorigin="7957,10106" coordsize="192,192" path="m7957,10106l8149,10298e" filled="f" stroked="t" strokeweight=".48pt" strokecolor="#000000">
                <v:path arrowok="t"/>
              </v:shape>
            </v:group>
            <v:group style="position:absolute;left:7957;top:10106;width:192;height:192" coordorigin="7957,10106" coordsize="192,192">
              <v:shape style="position:absolute;left:7957;top:10106;width:192;height:192" coordorigin="7957,10106" coordsize="192,192" path="m8149,10106l7957,102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230011pt;margin-top:505.079987pt;width:10.08pt;height:10.08pt;mso-position-horizontal-relative:page;mso-position-vertical-relative:page;z-index:-8719" coordorigin="9285,10102" coordsize="202,202">
            <v:group style="position:absolute;left:9292;top:10109;width:187;height:187" coordorigin="9292,10109" coordsize="187,187">
              <v:shape style="position:absolute;left:9292;top:10109;width:187;height:187" coordorigin="9292,10109" coordsize="187,187" path="m9292,10296l9479,10296,9479,10109,9292,10109,9292,10296xe" filled="f" stroked="t" strokeweight=".72pt" strokecolor="#000000">
                <v:path arrowok="t"/>
              </v:shape>
            </v:group>
            <v:group style="position:absolute;left:9289;top:10106;width:192;height:192" coordorigin="9289,10106" coordsize="192,192">
              <v:shape style="position:absolute;left:9289;top:10106;width:192;height:192" coordorigin="9289,10106" coordsize="192,192" path="m9289,10106l9481,10298e" filled="f" stroked="t" strokeweight=".48pt" strokecolor="#000000">
                <v:path arrowok="t"/>
              </v:shape>
            </v:group>
            <v:group style="position:absolute;left:9289;top:10106;width:192;height:192" coordorigin="9289,10106" coordsize="192,192">
              <v:shape style="position:absolute;left:9289;top:10106;width:192;height:192" coordorigin="9289,10106" coordsize="192,192" path="m9481,10106l9289,102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0.469971pt;margin-top:505.079987pt;width:10.08pt;height:10.08pt;mso-position-horizontal-relative:page;mso-position-vertical-relative:page;z-index:-8718" coordorigin="10609,10102" coordsize="202,202">
            <v:group style="position:absolute;left:10617;top:10109;width:187;height:187" coordorigin="10617,10109" coordsize="187,187">
              <v:shape style="position:absolute;left:10617;top:10109;width:187;height:187" coordorigin="10617,10109" coordsize="187,187" path="m10617,10296l10804,10296,10804,10109,10617,10109,10617,10296xe" filled="f" stroked="t" strokeweight=".72pt" strokecolor="#000000">
                <v:path arrowok="t"/>
              </v:shape>
            </v:group>
            <v:group style="position:absolute;left:10614;top:10106;width:192;height:192" coordorigin="10614,10106" coordsize="192,192">
              <v:shape style="position:absolute;left:10614;top:10106;width:192;height:192" coordorigin="10614,10106" coordsize="192,192" path="m10614,10106l10806,10298e" filled="f" stroked="t" strokeweight=".48pt" strokecolor="#000000">
                <v:path arrowok="t"/>
              </v:shape>
            </v:group>
            <v:group style="position:absolute;left:10614;top:10106;width:192;height:192" coordorigin="10614,10106" coordsize="192,192">
              <v:shape style="position:absolute;left:10614;top:10106;width:192;height:192" coordorigin="10614,10106" coordsize="192,192" path="m10806,10106l10614,102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950012pt;margin-top:505.079987pt;width:10.08pt;height:10.08pt;mso-position-horizontal-relative:page;mso-position-vertical-relative:page;z-index:-8717" coordorigin="11939,10102" coordsize="202,202">
            <v:group style="position:absolute;left:11946;top:10109;width:187;height:187" coordorigin="11946,10109" coordsize="187,187">
              <v:shape style="position:absolute;left:11946;top:10109;width:187;height:187" coordorigin="11946,10109" coordsize="187,187" path="m11946,10296l12133,10296,12133,10109,11946,10109,11946,10296xe" filled="f" stroked="t" strokeweight=".72pt" strokecolor="#000000">
                <v:path arrowok="t"/>
              </v:shape>
            </v:group>
            <v:group style="position:absolute;left:11944;top:10106;width:192;height:192" coordorigin="11944,10106" coordsize="192,192">
              <v:shape style="position:absolute;left:11944;top:10106;width:192;height:192" coordorigin="11944,10106" coordsize="192,192" path="m11944,10106l12136,10298e" filled="f" stroked="t" strokeweight=".48pt" strokecolor="#000000">
                <v:path arrowok="t"/>
              </v:shape>
            </v:group>
            <v:group style="position:absolute;left:11944;top:10106;width:192;height:192" coordorigin="11944,10106" coordsize="192,192">
              <v:shape style="position:absolute;left:11944;top:10106;width:192;height:192" coordorigin="11944,10106" coordsize="192,192" path="m12136,10106l11944,102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979980pt;margin-top:504.720001pt;width:10.68pt;height:10.68pt;mso-position-horizontal-relative:page;mso-position-vertical-relative:page;z-index:-8716" coordorigin="13260,10094" coordsize="214,214">
            <v:group style="position:absolute;left:13267;top:10102;width:199;height:199" coordorigin="13267,10102" coordsize="199,199">
              <v:shape style="position:absolute;left:13267;top:10102;width:199;height:199" coordorigin="13267,10102" coordsize="199,199" path="m13267,10301l13466,10301,13466,10102,13267,10102,13267,10301xe" filled="f" stroked="t" strokeweight=".72pt" strokecolor="#000000">
                <v:path arrowok="t"/>
              </v:shape>
            </v:group>
            <v:group style="position:absolute;left:13264;top:10099;width:204;height:204" coordorigin="13264,10099" coordsize="204,204">
              <v:shape style="position:absolute;left:13264;top:10099;width:204;height:204" coordorigin="13264,10099" coordsize="204,204" path="m13264,10099l13468,10303e" filled="f" stroked="t" strokeweight=".48pt" strokecolor="#000000">
                <v:path arrowok="t"/>
              </v:shape>
            </v:group>
            <v:group style="position:absolute;left:13264;top:10099;width:204;height:204" coordorigin="13264,10099" coordsize="204,204">
              <v:shape style="position:absolute;left:13264;top:10099;width:204;height:204" coordorigin="13264,10099" coordsize="204,204" path="m13468,10099l13264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9.580017pt;margin-top:504.720001pt;width:10.68pt;height:10.68pt;mso-position-horizontal-relative:page;mso-position-vertical-relative:page;z-index:-8715" coordorigin="14592,10094" coordsize="214,214">
            <v:group style="position:absolute;left:14599;top:10102;width:199;height:199" coordorigin="14599,10102" coordsize="199,199">
              <v:shape style="position:absolute;left:14599;top:10102;width:199;height:199" coordorigin="14599,10102" coordsize="199,199" path="m14599,10301l14798,10301,14798,10102,14599,10102,14599,10301xe" filled="f" stroked="t" strokeweight=".72pt" strokecolor="#000000">
                <v:path arrowok="t"/>
              </v:shape>
            </v:group>
            <v:group style="position:absolute;left:14596;top:10099;width:204;height:204" coordorigin="14596,10099" coordsize="204,204">
              <v:shape style="position:absolute;left:14596;top:10099;width:204;height:204" coordorigin="14596,10099" coordsize="204,204" path="m14596,10099l14800,10303e" filled="f" stroked="t" strokeweight=".48pt" strokecolor="#000000">
                <v:path arrowok="t"/>
              </v:shape>
            </v:group>
            <v:group style="position:absolute;left:14596;top:10099;width:204;height:204" coordorigin="14596,10099" coordsize="204,204">
              <v:shape style="position:absolute;left:14596;top:10099;width:204;height:204" coordorigin="14596,10099" coordsize="204,204" path="m14800,10099l14596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6.059998pt;margin-top:504.720001pt;width:10.68pt;height:10.68pt;mso-position-horizontal-relative:page;mso-position-vertical-relative:page;z-index:-8714" coordorigin="15921,10094" coordsize="214,214">
            <v:group style="position:absolute;left:15928;top:10102;width:199;height:199" coordorigin="15928,10102" coordsize="199,199">
              <v:shape style="position:absolute;left:15928;top:10102;width:199;height:199" coordorigin="15928,10102" coordsize="199,199" path="m15928,10301l16128,10301,16128,10102,15928,10102,15928,10301xe" filled="f" stroked="t" strokeweight=".72pt" strokecolor="#000000">
                <v:path arrowok="t"/>
              </v:shape>
            </v:group>
            <v:group style="position:absolute;left:15926;top:10099;width:204;height:204" coordorigin="15926,10099" coordsize="204,204">
              <v:shape style="position:absolute;left:15926;top:10099;width:204;height:204" coordorigin="15926,10099" coordsize="204,204" path="m15926,10099l16130,10303e" filled="f" stroked="t" strokeweight=".48pt" strokecolor="#000000">
                <v:path arrowok="t"/>
              </v:shape>
            </v:group>
            <v:group style="position:absolute;left:15926;top:10099;width:204;height:204" coordorigin="15926,10099" coordsize="204,204">
              <v:shape style="position:absolute;left:15926;top:10099;width:204;height:204" coordorigin="15926,10099" coordsize="204,204" path="m16130,10099l15926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359985pt;margin-top:504.720001pt;width:10.68pt;height:10.68pt;mso-position-horizontal-relative:page;mso-position-vertical-relative:page;z-index:-8713" coordorigin="17287,10094" coordsize="214,214">
            <v:group style="position:absolute;left:17294;top:10102;width:199;height:199" coordorigin="17294,10102" coordsize="199,199">
              <v:shape style="position:absolute;left:17294;top:10102;width:199;height:199" coordorigin="17294,10102" coordsize="199,199" path="m17294,10301l17494,10301,17494,10102,17294,10102,17294,10301xe" filled="f" stroked="t" strokeweight=".72pt" strokecolor="#000000">
                <v:path arrowok="t"/>
              </v:shape>
            </v:group>
            <v:group style="position:absolute;left:17292;top:10099;width:204;height:204" coordorigin="17292,10099" coordsize="204,204">
              <v:shape style="position:absolute;left:17292;top:10099;width:204;height:204" coordorigin="17292,10099" coordsize="204,204" path="m17292,10099l17496,10303e" filled="f" stroked="t" strokeweight=".48pt" strokecolor="#000000">
                <v:path arrowok="t"/>
              </v:shape>
            </v:group>
            <v:group style="position:absolute;left:17292;top:10099;width:204;height:204" coordorigin="17292,10099" coordsize="204,204">
              <v:shape style="position:absolute;left:17292;top:10099;width:204;height:204" coordorigin="17292,10099" coordsize="204,204" path="m17496,10099l17292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76001pt;margin-top:504.720001pt;width:10.68pt;height:10.68pt;mso-position-horizontal-relative:page;mso-position-vertical-relative:page;z-index:-8712" coordorigin="18655,10094" coordsize="214,214">
            <v:group style="position:absolute;left:18662;top:10102;width:199;height:199" coordorigin="18662,10102" coordsize="199,199">
              <v:shape style="position:absolute;left:18662;top:10102;width:199;height:199" coordorigin="18662,10102" coordsize="199,199" path="m18662,10301l18862,10301,18862,10102,18662,10102,18662,10301xe" filled="f" stroked="t" strokeweight=".72pt" strokecolor="#000000">
                <v:path arrowok="t"/>
              </v:shape>
            </v:group>
            <v:group style="position:absolute;left:18660;top:10099;width:204;height:204" coordorigin="18660,10099" coordsize="204,204">
              <v:shape style="position:absolute;left:18660;top:10099;width:204;height:204" coordorigin="18660,10099" coordsize="204,204" path="m18660,10099l18864,10303e" filled="f" stroked="t" strokeweight=".48pt" strokecolor="#000000">
                <v:path arrowok="t"/>
              </v:shape>
            </v:group>
            <v:group style="position:absolute;left:18660;top:10099;width:204;height:204" coordorigin="18660,10099" coordsize="204,204">
              <v:shape style="position:absolute;left:18660;top:10099;width:204;height:204" coordorigin="18660,10099" coordsize="204,204" path="m18864,10099l18660,1030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970001pt;margin-top:523.919983pt;width:9.36pt;height:9.36pt;mso-position-horizontal-relative:page;mso-position-vertical-relative:page;z-index:-8711" coordorigin="7959,10478" coordsize="187,187">
            <v:shape style="position:absolute;left:7959;top:10478;width:187;height:187" coordorigin="7959,10478" coordsize="187,187" path="m7959,10666l8147,10666,8147,10478,7959,10478,7959,106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4.589996pt;margin-top:523.919983pt;width:9.36pt;height:9.36pt;mso-position-horizontal-relative:page;mso-position-vertical-relative:page;z-index:-8710" coordorigin="9292,10478" coordsize="187,187">
            <v:shape style="position:absolute;left:9292;top:10478;width:187;height:187" coordorigin="9292,10478" coordsize="187,187" path="m9292,10666l9479,10666,9479,10478,9292,10478,9292,106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0.830017pt;margin-top:523.919983pt;width:9.36pt;height:9.36pt;mso-position-horizontal-relative:page;mso-position-vertical-relative:page;z-index:-8709" coordorigin="10617,10478" coordsize="187,187">
            <v:shape style="position:absolute;left:10617;top:10478;width:187;height:187" coordorigin="10617,10478" coordsize="187,187" path="m10617,10666l10804,10666,10804,10478,10617,10478,10617,106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7.309998pt;margin-top:523.919983pt;width:9.36pt;height:9.36pt;mso-position-horizontal-relative:page;mso-position-vertical-relative:page;z-index:-8708" coordorigin="11946,10478" coordsize="187,187">
            <v:shape style="position:absolute;left:11946;top:10478;width:187;height:187" coordorigin="11946,10478" coordsize="187,187" path="m11946,10666l12133,10666,12133,10478,11946,10478,11946,106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63.340027pt;margin-top:523.679993pt;width:9.960pt;height:9.960pt;mso-position-horizontal-relative:page;mso-position-vertical-relative:page;z-index:-8707" coordorigin="13267,10474" coordsize="199,199">
            <v:shape style="position:absolute;left:13267;top:10474;width:199;height:199" coordorigin="13267,10474" coordsize="199,199" path="m13267,10673l13466,10673,13466,10474,13267,10474,13267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9.940002pt;margin-top:523.679993pt;width:9.960pt;height:9.960pt;mso-position-horizontal-relative:page;mso-position-vertical-relative:page;z-index:-8706" coordorigin="14599,10474" coordsize="199,199">
            <v:shape style="position:absolute;left:14599;top:10474;width:199;height:199" coordorigin="14599,10474" coordsize="199,199" path="m14599,10673l14798,10673,14798,10474,14599,10474,14599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96.419983pt;margin-top:523.679993pt;width:9.960pt;height:9.960pt;mso-position-horizontal-relative:page;mso-position-vertical-relative:page;z-index:-8705" coordorigin="15928,10474" coordsize="199,199">
            <v:shape style="position:absolute;left:15928;top:10474;width:199;height:199" coordorigin="15928,10474" coordsize="199,199" path="m15928,10673l16128,10673,16128,10474,15928,10474,15928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64.719971pt;margin-top:523.679993pt;width:9.960pt;height:9.960pt;mso-position-horizontal-relative:page;mso-position-vertical-relative:page;z-index:-8704" coordorigin="17294,10474" coordsize="199,199">
            <v:shape style="position:absolute;left:17294;top:10474;width:199;height:199" coordorigin="17294,10474" coordsize="199,199" path="m17294,10673l17494,10673,17494,10474,17294,10474,17294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33.119995pt;margin-top:523.679993pt;width:9.960pt;height:9.960pt;mso-position-horizontal-relative:page;mso-position-vertical-relative:page;z-index:-8703" coordorigin="18662,10474" coordsize="199,199">
            <v:shape style="position:absolute;left:18662;top:10474;width:199;height:199" coordorigin="18662,10474" coordsize="199,199" path="m18662,10673l18862,10673,18862,10474,18662,10474,18662,10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7.609985pt;margin-top:542.039978pt;width:10.08pt;height:10.08pt;mso-position-horizontal-relative:page;mso-position-vertical-relative:page;z-index:-8702" coordorigin="7952,10841" coordsize="202,202">
            <v:group style="position:absolute;left:7959;top:10848;width:187;height:187" coordorigin="7959,10848" coordsize="187,187">
              <v:shape style="position:absolute;left:7959;top:10848;width:187;height:187" coordorigin="7959,10848" coordsize="187,187" path="m7959,11035l8147,11035,8147,10848,7959,10848,7959,11035xe" filled="f" stroked="t" strokeweight=".72pt" strokecolor="#000000">
                <v:path arrowok="t"/>
              </v:shape>
            </v:group>
            <v:group style="position:absolute;left:7957;top:10846;width:192;height:192" coordorigin="7957,10846" coordsize="192,192">
              <v:shape style="position:absolute;left:7957;top:10846;width:192;height:192" coordorigin="7957,10846" coordsize="192,192" path="m7957,10846l8149,11038e" filled="f" stroked="t" strokeweight=".48pt" strokecolor="#000000">
                <v:path arrowok="t"/>
              </v:shape>
            </v:group>
            <v:group style="position:absolute;left:7957;top:10846;width:192;height:192" coordorigin="7957,10846" coordsize="192,192">
              <v:shape style="position:absolute;left:7957;top:10846;width:192;height:192" coordorigin="7957,10846" coordsize="192,192" path="m8149,10846l7957,110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230011pt;margin-top:542.039978pt;width:10.08pt;height:10.08pt;mso-position-horizontal-relative:page;mso-position-vertical-relative:page;z-index:-8701" coordorigin="9285,10841" coordsize="202,202">
            <v:group style="position:absolute;left:9292;top:10848;width:187;height:187" coordorigin="9292,10848" coordsize="187,187">
              <v:shape style="position:absolute;left:9292;top:10848;width:187;height:187" coordorigin="9292,10848" coordsize="187,187" path="m9292,11035l9479,11035,9479,10848,9292,10848,9292,11035xe" filled="f" stroked="t" strokeweight=".72pt" strokecolor="#000000">
                <v:path arrowok="t"/>
              </v:shape>
            </v:group>
            <v:group style="position:absolute;left:9289;top:10846;width:192;height:192" coordorigin="9289,10846" coordsize="192,192">
              <v:shape style="position:absolute;left:9289;top:10846;width:192;height:192" coordorigin="9289,10846" coordsize="192,192" path="m9289,10846l9481,11038e" filled="f" stroked="t" strokeweight=".48pt" strokecolor="#000000">
                <v:path arrowok="t"/>
              </v:shape>
            </v:group>
            <v:group style="position:absolute;left:9289;top:10846;width:192;height:192" coordorigin="9289,10846" coordsize="192,192">
              <v:shape style="position:absolute;left:9289;top:10846;width:192;height:192" coordorigin="9289,10846" coordsize="192,192" path="m9481,10846l9289,110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0.469971pt;margin-top:542.039978pt;width:10.08pt;height:10.08pt;mso-position-horizontal-relative:page;mso-position-vertical-relative:page;z-index:-8700" coordorigin="10609,10841" coordsize="202,202">
            <v:group style="position:absolute;left:10617;top:10848;width:187;height:187" coordorigin="10617,10848" coordsize="187,187">
              <v:shape style="position:absolute;left:10617;top:10848;width:187;height:187" coordorigin="10617,10848" coordsize="187,187" path="m10617,11035l10804,11035,10804,10848,10617,10848,10617,11035xe" filled="f" stroked="t" strokeweight=".72pt" strokecolor="#000000">
                <v:path arrowok="t"/>
              </v:shape>
            </v:group>
            <v:group style="position:absolute;left:10614;top:10846;width:192;height:192" coordorigin="10614,10846" coordsize="192,192">
              <v:shape style="position:absolute;left:10614;top:10846;width:192;height:192" coordorigin="10614,10846" coordsize="192,192" path="m10614,10846l10806,11038e" filled="f" stroked="t" strokeweight=".48pt" strokecolor="#000000">
                <v:path arrowok="t"/>
              </v:shape>
            </v:group>
            <v:group style="position:absolute;left:10614;top:10846;width:192;height:192" coordorigin="10614,10846" coordsize="192,192">
              <v:shape style="position:absolute;left:10614;top:10846;width:192;height:192" coordorigin="10614,10846" coordsize="192,192" path="m10806,10846l10614,110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950012pt;margin-top:542.039978pt;width:10.08pt;height:10.08pt;mso-position-horizontal-relative:page;mso-position-vertical-relative:page;z-index:-8699" coordorigin="11939,10841" coordsize="202,202">
            <v:group style="position:absolute;left:11946;top:10848;width:187;height:187" coordorigin="11946,10848" coordsize="187,187">
              <v:shape style="position:absolute;left:11946;top:10848;width:187;height:187" coordorigin="11946,10848" coordsize="187,187" path="m11946,11035l12133,11035,12133,10848,11946,10848,11946,11035xe" filled="f" stroked="t" strokeweight=".72pt" strokecolor="#000000">
                <v:path arrowok="t"/>
              </v:shape>
            </v:group>
            <v:group style="position:absolute;left:11944;top:10846;width:192;height:192" coordorigin="11944,10846" coordsize="192,192">
              <v:shape style="position:absolute;left:11944;top:10846;width:192;height:192" coordorigin="11944,10846" coordsize="192,192" path="m11944,10846l12136,11038e" filled="f" stroked="t" strokeweight=".48pt" strokecolor="#000000">
                <v:path arrowok="t"/>
              </v:shape>
            </v:group>
            <v:group style="position:absolute;left:11944;top:10846;width:192;height:192" coordorigin="11944,10846" coordsize="192,192">
              <v:shape style="position:absolute;left:11944;top:10846;width:192;height:192" coordorigin="11944,10846" coordsize="192,192" path="m12136,10846l11944,110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2.979980pt;margin-top:541.799988pt;width:10.68pt;height:10.68pt;mso-position-horizontal-relative:page;mso-position-vertical-relative:page;z-index:-8698" coordorigin="13260,10836" coordsize="214,214">
            <v:group style="position:absolute;left:13267;top:10843;width:199;height:199" coordorigin="13267,10843" coordsize="199,199">
              <v:shape style="position:absolute;left:13267;top:10843;width:199;height:199" coordorigin="13267,10843" coordsize="199,199" path="m13267,11042l13466,11042,13466,10843,13267,10843,13267,11042xe" filled="f" stroked="t" strokeweight=".72pt" strokecolor="#000000">
                <v:path arrowok="t"/>
              </v:shape>
            </v:group>
            <v:group style="position:absolute;left:13264;top:10841;width:204;height:204" coordorigin="13264,10841" coordsize="204,204">
              <v:shape style="position:absolute;left:13264;top:10841;width:204;height:204" coordorigin="13264,10841" coordsize="204,204" path="m13264,10841l13468,11045e" filled="f" stroked="t" strokeweight=".48pt" strokecolor="#000000">
                <v:path arrowok="t"/>
              </v:shape>
            </v:group>
            <v:group style="position:absolute;left:13264;top:10841;width:204;height:204" coordorigin="13264,10841" coordsize="204,204">
              <v:shape style="position:absolute;left:13264;top:10841;width:204;height:204" coordorigin="13264,10841" coordsize="204,204" path="m13468,10841l13264,110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9.580017pt;margin-top:541.799988pt;width:10.68pt;height:10.68pt;mso-position-horizontal-relative:page;mso-position-vertical-relative:page;z-index:-8697" coordorigin="14592,10836" coordsize="214,214">
            <v:group style="position:absolute;left:14599;top:10843;width:199;height:199" coordorigin="14599,10843" coordsize="199,199">
              <v:shape style="position:absolute;left:14599;top:10843;width:199;height:199" coordorigin="14599,10843" coordsize="199,199" path="m14599,11042l14798,11042,14798,10843,14599,10843,14599,11042xe" filled="f" stroked="t" strokeweight=".72pt" strokecolor="#000000">
                <v:path arrowok="t"/>
              </v:shape>
            </v:group>
            <v:group style="position:absolute;left:14596;top:10841;width:204;height:204" coordorigin="14596,10841" coordsize="204,204">
              <v:shape style="position:absolute;left:14596;top:10841;width:204;height:204" coordorigin="14596,10841" coordsize="204,204" path="m14596,10841l14800,11045e" filled="f" stroked="t" strokeweight=".48pt" strokecolor="#000000">
                <v:path arrowok="t"/>
              </v:shape>
            </v:group>
            <v:group style="position:absolute;left:14596;top:10841;width:204;height:204" coordorigin="14596,10841" coordsize="204,204">
              <v:shape style="position:absolute;left:14596;top:10841;width:204;height:204" coordorigin="14596,10841" coordsize="204,204" path="m14800,10841l14596,110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6.059998pt;margin-top:541.799988pt;width:10.68pt;height:10.68pt;mso-position-horizontal-relative:page;mso-position-vertical-relative:page;z-index:-8696" coordorigin="15921,10836" coordsize="214,214">
            <v:group style="position:absolute;left:15928;top:10843;width:199;height:199" coordorigin="15928,10843" coordsize="199,199">
              <v:shape style="position:absolute;left:15928;top:10843;width:199;height:199" coordorigin="15928,10843" coordsize="199,199" path="m15928,11042l16128,11042,16128,10843,15928,10843,15928,11042xe" filled="f" stroked="t" strokeweight=".72pt" strokecolor="#000000">
                <v:path arrowok="t"/>
              </v:shape>
            </v:group>
            <v:group style="position:absolute;left:15926;top:10841;width:204;height:204" coordorigin="15926,10841" coordsize="204,204">
              <v:shape style="position:absolute;left:15926;top:10841;width:204;height:204" coordorigin="15926,10841" coordsize="204,204" path="m15926,10841l16130,11045e" filled="f" stroked="t" strokeweight=".48pt" strokecolor="#000000">
                <v:path arrowok="t"/>
              </v:shape>
            </v:group>
            <v:group style="position:absolute;left:15926;top:10841;width:204;height:204" coordorigin="15926,10841" coordsize="204,204">
              <v:shape style="position:absolute;left:15926;top:10841;width:204;height:204" coordorigin="15926,10841" coordsize="204,204" path="m16130,10841l15926,110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4.359985pt;margin-top:541.799988pt;width:10.68pt;height:10.68pt;mso-position-horizontal-relative:page;mso-position-vertical-relative:page;z-index:-8695" coordorigin="17287,10836" coordsize="214,214">
            <v:group style="position:absolute;left:17294;top:10843;width:199;height:199" coordorigin="17294,10843" coordsize="199,199">
              <v:shape style="position:absolute;left:17294;top:10843;width:199;height:199" coordorigin="17294,10843" coordsize="199,199" path="m17294,11042l17494,11042,17494,10843,17294,10843,17294,11042xe" filled="f" stroked="t" strokeweight=".72pt" strokecolor="#000000">
                <v:path arrowok="t"/>
              </v:shape>
            </v:group>
            <v:group style="position:absolute;left:17292;top:10841;width:204;height:204" coordorigin="17292,10841" coordsize="204,204">
              <v:shape style="position:absolute;left:17292;top:10841;width:204;height:204" coordorigin="17292,10841" coordsize="204,204" path="m17292,10841l17496,11045e" filled="f" stroked="t" strokeweight=".48pt" strokecolor="#000000">
                <v:path arrowok="t"/>
              </v:shape>
            </v:group>
            <v:group style="position:absolute;left:17292;top:10841;width:204;height:204" coordorigin="17292,10841" coordsize="204,204">
              <v:shape style="position:absolute;left:17292;top:10841;width:204;height:204" coordorigin="17292,10841" coordsize="204,204" path="m17496,10841l17292,1104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2.76001pt;margin-top:541.799988pt;width:10.68pt;height:10.68pt;mso-position-horizontal-relative:page;mso-position-vertical-relative:page;z-index:-8694" coordorigin="18655,10836" coordsize="214,214">
            <v:group style="position:absolute;left:18662;top:10843;width:199;height:199" coordorigin="18662,10843" coordsize="199,199">
              <v:shape style="position:absolute;left:18662;top:10843;width:199;height:199" coordorigin="18662,10843" coordsize="199,199" path="m18662,11042l18862,11042,18862,10843,18662,10843,18662,11042xe" filled="f" stroked="t" strokeweight=".72pt" strokecolor="#000000">
                <v:path arrowok="t"/>
              </v:shape>
            </v:group>
            <v:group style="position:absolute;left:18660;top:10841;width:204;height:204" coordorigin="18660,10841" coordsize="204,204">
              <v:shape style="position:absolute;left:18660;top:10841;width:204;height:204" coordorigin="18660,10841" coordsize="204,204" path="m18660,10841l18864,11045e" filled="f" stroked="t" strokeweight=".48pt" strokecolor="#000000">
                <v:path arrowok="t"/>
              </v:shape>
            </v:group>
            <v:group style="position:absolute;left:18660;top:10841;width:204;height:204" coordorigin="18660,10841" coordsize="204,204">
              <v:shape style="position:absolute;left:18660;top:10841;width:204;height:204" coordorigin="18660,10841" coordsize="204,204" path="m18864,10841l18660,11045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50" w:hRule="exact"/>
        </w:trPr>
        <w:tc>
          <w:tcPr>
            <w:tcW w:w="695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HEARI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AI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MENT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DEVI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ND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SE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VICES</w:t>
            </w:r>
            <w:r>
              <w:rPr>
                <w:rFonts w:ascii="Arial" w:hAnsi="Arial" w:cs="Arial" w:eastAsia="Arial"/>
                <w:sz w:val="26"/>
                <w:szCs w:val="26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1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1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1" w:right="3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164" w:right="15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1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Liber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28" w:hRule="exact"/>
        </w:trPr>
        <w:tc>
          <w:tcPr>
            <w:tcW w:w="6959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52" w:lineRule="exact"/>
              <w:ind w:left="3803" w:right="104" w:firstLine="-3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2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7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oil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14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959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" w:after="0" w:line="252" w:lineRule="exact"/>
              <w:ind w:left="3266" w:right="112" w:firstLine="-28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45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0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0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0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0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420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1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95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52" w:lineRule="exact"/>
              <w:ind w:left="1319" w:right="108" w:firstLine="-1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rpre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preter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959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52" w:lineRule="exact"/>
              <w:ind w:left="539" w:right="104" w:firstLine="3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cted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24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2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2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2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2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695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29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7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Works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nings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right="26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95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8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munic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right="26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385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95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9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arms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1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5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52" w:hRule="exact"/>
        </w:trPr>
        <w:tc>
          <w:tcPr>
            <w:tcW w:w="6887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0" w:after="0" w:line="240" w:lineRule="auto"/>
              <w:ind w:left="227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ITED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ENGL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SH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PROFIC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ENCY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(LE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)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ERV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CES</w:t>
            </w:r>
            <w:r>
              <w:rPr>
                <w:rFonts w:ascii="Arial" w:hAnsi="Arial" w:cs="Arial" w:eastAsia="Arial"/>
                <w:sz w:val="26"/>
                <w:szCs w:val="26"/>
                <w:color w:val="000000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51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9" w:right="34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72" w:right="15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13.28" w:space="0" w:color="000000"/>
              <w:bottom w:val="single" w:sz="12.32" w:space="0" w:color="000000"/>
              <w:left w:val="single" w:sz="12.51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Liber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0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6887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4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Languag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4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1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51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8" w:type="dxa"/>
            <w:tcBorders>
              <w:top w:val="single" w:sz="12.32" w:space="0" w:color="000000"/>
              <w:bottom w:val="single" w:sz="4.639840" w:space="0" w:color="000000"/>
              <w:left w:val="single" w:sz="12.51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88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29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1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51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8" w:type="dxa"/>
            <w:tcBorders>
              <w:top w:val="single" w:sz="4.639840" w:space="0" w:color="000000"/>
              <w:bottom w:val="single" w:sz="4.639840" w:space="0" w:color="000000"/>
              <w:left w:val="single" w:sz="12.51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6887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7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1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51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8" w:type="dxa"/>
            <w:tcBorders>
              <w:top w:val="single" w:sz="4.639840" w:space="0" w:color="000000"/>
              <w:bottom w:val="single" w:sz="4.64032" w:space="0" w:color="000000"/>
              <w:left w:val="single" w:sz="12.51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887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32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1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51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8" w:type="dxa"/>
            <w:tcBorders>
              <w:top w:val="single" w:sz="4.64032" w:space="0" w:color="000000"/>
              <w:bottom w:val="single" w:sz="4.639840" w:space="0" w:color="000000"/>
              <w:left w:val="single" w:sz="12.51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6887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260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7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1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51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8" w:type="dxa"/>
            <w:tcBorders>
              <w:top w:val="single" w:sz="4.639840" w:space="0" w:color="000000"/>
              <w:bottom w:val="single" w:sz="8.48016" w:space="0" w:color="000000"/>
              <w:left w:val="single" w:sz="12.51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3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40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380" w:right="600"/>
          <w:headerReference w:type="odd" r:id="rId14"/>
          <w:footerReference w:type="odd" r:id="rId15"/>
          <w:pgSz w:w="2016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344" w:lineRule="auto"/>
        <w:ind w:left="292" w:right="479" w:firstLine="16235"/>
        <w:jc w:val="left"/>
        <w:tabs>
          <w:tab w:pos="5820" w:val="left"/>
          <w:tab w:pos="6220" w:val="left"/>
          <w:tab w:pos="11220" w:val="left"/>
          <w:tab w:pos="11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99998pt;margin-top:-16.550838pt;width:821.690212pt;height:32.520000pt;mso-position-horizontal-relative:page;mso-position-vertical-relative:paragraph;z-index:-86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5" w:hRule="exact"/>
                    </w:trPr>
                    <w:tc>
                      <w:tcPr>
                        <w:tcW w:w="54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olo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5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ub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25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olo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“a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3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eps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5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nsure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5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odat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16434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180" w:right="-51"/>
                          <w:jc w:val="left"/>
                          <w:tabs>
                            <w:tab w:pos="5720" w:val="left"/>
                            <w:tab w:pos="111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Law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hno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lated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ensu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bilities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steps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hould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item,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uct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aluation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ider)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ilities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ider)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s.”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aining,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Focus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345" w:lineRule="auto"/>
        <w:ind w:left="292" w:right="693" w:firstLine="5927"/>
        <w:jc w:val="left"/>
        <w:tabs>
          <w:tab w:pos="5820" w:val="left"/>
          <w:tab w:pos="1130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hnolo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652" w:right="-20"/>
        <w:jc w:val="left"/>
        <w:tabs>
          <w:tab w:pos="1000" w:val="left"/>
          <w:tab w:pos="620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aids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ith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uniq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din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sol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must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0" w:after="0" w:line="235" w:lineRule="exact"/>
        <w:ind w:left="652" w:right="-20"/>
        <w:jc w:val="left"/>
        <w:tabs>
          <w:tab w:pos="1000" w:val="left"/>
          <w:tab w:pos="582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lcha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aining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tech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als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ed.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Use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open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1885" w:footer="3124" w:top="3440" w:bottom="3320" w:left="1220" w:right="1580"/>
          <w:headerReference w:type="even" r:id="rId16"/>
          <w:headerReference w:type="odd" r:id="rId17"/>
          <w:footerReference w:type="even" r:id="rId18"/>
          <w:pgSz w:w="20160" w:h="1224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1012" w:right="-54" w:firstLine="-36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buildi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5" w:lineRule="exact"/>
        <w:ind w:left="652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2" w:after="0" w:line="240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bilities,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3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elop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dialo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meet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2" w:lineRule="auto"/>
        <w:ind w:left="361" w:right="272" w:firstLine="-361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Keep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le.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kplac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40" w:orient="landscape"/>
          <w:pgMar w:top="1920" w:bottom="280" w:left="1220" w:right="1580"/>
          <w:cols w:num="3" w:equalWidth="0">
            <w:col w:w="4818" w:space="1379"/>
            <w:col w:w="4321" w:space="791"/>
            <w:col w:w="6051"/>
          </w:cols>
        </w:sectPr>
      </w:pPr>
      <w:rPr/>
    </w:p>
    <w:p>
      <w:pPr>
        <w:spacing w:before="1" w:after="0" w:line="240" w:lineRule="auto"/>
        <w:ind w:left="1012" w:right="-70"/>
        <w:jc w:val="left"/>
        <w:tabs>
          <w:tab w:pos="5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ibi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nclu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hole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pict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40" w:orient="landscape"/>
          <w:pgMar w:top="1920" w:bottom="280" w:left="1220" w:right="1580"/>
          <w:cols w:num="2" w:equalWidth="0">
            <w:col w:w="9669" w:space="1640"/>
            <w:col w:w="60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06.369995pt;margin-top:262.489990pt;width:11.04pt;height:11.04pt;mso-position-horizontal-relative:page;mso-position-vertical-relative:page;z-index:-8669" coordorigin="8127,5250" coordsize="221,221">
            <v:group style="position:absolute;left:8135;top:5257;width:206;height:206" coordorigin="8135,5257" coordsize="206,206">
              <v:shape style="position:absolute;left:8135;top:5257;width:206;height:206" coordorigin="8135,5257" coordsize="206,206" path="m8135,5463l8341,5463,8341,5257,8135,5257,8135,5463xe" filled="f" stroked="t" strokeweight=".72pt" strokecolor="#000000">
                <v:path arrowok="t"/>
              </v:shape>
            </v:group>
            <v:group style="position:absolute;left:8132;top:5255;width:211;height:211" coordorigin="8132,5255" coordsize="211,211">
              <v:shape style="position:absolute;left:8132;top:5255;width:211;height:211" coordorigin="8132,5255" coordsize="211,211" path="m8132,5255l8343,5466e" filled="f" stroked="t" strokeweight=".48pt" strokecolor="#000000">
                <v:path arrowok="t"/>
              </v:shape>
            </v:group>
            <v:group style="position:absolute;left:8132;top:5255;width:211;height:211" coordorigin="8132,5255" coordsize="211,211">
              <v:shape style="position:absolute;left:8132;top:5255;width:211;height:211" coordorigin="8132,5255" coordsize="211,211" path="m8343,5255l8132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262.489990pt;width:11.04pt;height:11.04pt;mso-position-horizontal-relative:page;mso-position-vertical-relative:page;z-index:-8668" coordorigin="9457,5250" coordsize="221,221">
            <v:group style="position:absolute;left:9465;top:5257;width:206;height:206" coordorigin="9465,5257" coordsize="206,206">
              <v:shape style="position:absolute;left:9465;top:5257;width:206;height:206" coordorigin="9465,5257" coordsize="206,206" path="m9465,5463l9671,5463,9671,5257,9465,5257,9465,5463xe" filled="f" stroked="t" strokeweight=".72pt" strokecolor="#000000">
                <v:path arrowok="t"/>
              </v:shape>
            </v:group>
            <v:group style="position:absolute;left:9462;top:5255;width:211;height:211" coordorigin="9462,5255" coordsize="211,211">
              <v:shape style="position:absolute;left:9462;top:5255;width:211;height:211" coordorigin="9462,5255" coordsize="211,211" path="m9462,5255l9673,5466e" filled="f" stroked="t" strokeweight=".48pt" strokecolor="#000000">
                <v:path arrowok="t"/>
              </v:shape>
            </v:group>
            <v:group style="position:absolute;left:9462;top:5255;width:211;height:211" coordorigin="9462,5255" coordsize="211,211">
              <v:shape style="position:absolute;left:9462;top:5255;width:211;height:211" coordorigin="9462,5255" coordsize="211,211" path="m9673,5255l9462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262.489990pt;width:11.04pt;height:11.04pt;mso-position-horizontal-relative:page;mso-position-vertical-relative:page;z-index:-8667" coordorigin="10768,5250" coordsize="221,221">
            <v:group style="position:absolute;left:10775;top:5257;width:206;height:206" coordorigin="10775,5257" coordsize="206,206">
              <v:shape style="position:absolute;left:10775;top:5257;width:206;height:206" coordorigin="10775,5257" coordsize="206,206" path="m10775,5463l10981,5463,10981,5257,10775,5257,10775,5463xe" filled="f" stroked="t" strokeweight=".72pt" strokecolor="#000000">
                <v:path arrowok="t"/>
              </v:shape>
            </v:group>
            <v:group style="position:absolute;left:10773;top:5255;width:211;height:211" coordorigin="10773,5255" coordsize="211,211">
              <v:shape style="position:absolute;left:10773;top:5255;width:211;height:211" coordorigin="10773,5255" coordsize="211,211" path="m10773,5255l10984,5466e" filled="f" stroked="t" strokeweight=".48pt" strokecolor="#000000">
                <v:path arrowok="t"/>
              </v:shape>
            </v:group>
            <v:group style="position:absolute;left:10773;top:5255;width:211;height:211" coordorigin="10773,5255" coordsize="211,211">
              <v:shape style="position:absolute;left:10773;top:5255;width:211;height:211" coordorigin="10773,5255" coordsize="211,211" path="m10984,5255l10773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262.489990pt;width:11.04pt;height:11.04pt;mso-position-horizontal-relative:page;mso-position-vertical-relative:page;z-index:-8666" coordorigin="12097,5250" coordsize="221,221">
            <v:group style="position:absolute;left:12105;top:5257;width:206;height:206" coordorigin="12105,5257" coordsize="206,206">
              <v:shape style="position:absolute;left:12105;top:5257;width:206;height:206" coordorigin="12105,5257" coordsize="206,206" path="m12105,5463l12311,5463,12311,5257,12105,5257,12105,5463xe" filled="f" stroked="t" strokeweight=".72pt" strokecolor="#000000">
                <v:path arrowok="t"/>
              </v:shape>
            </v:group>
            <v:group style="position:absolute;left:12102;top:5255;width:211;height:211" coordorigin="12102,5255" coordsize="211,211">
              <v:shape style="position:absolute;left:12102;top:5255;width:211;height:211" coordorigin="12102,5255" coordsize="211,211" path="m12102,5255l12313,5466e" filled="f" stroked="t" strokeweight=".48pt" strokecolor="#000000">
                <v:path arrowok="t"/>
              </v:shape>
            </v:group>
            <v:group style="position:absolute;left:12102;top:5255;width:211;height:211" coordorigin="12102,5255" coordsize="211,211">
              <v:shape style="position:absolute;left:12102;top:5255;width:211;height:211" coordorigin="12102,5255" coordsize="211,211" path="m12313,5255l12102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262.489990pt;width:11.04pt;height:11.04pt;mso-position-horizontal-relative:page;mso-position-vertical-relative:page;z-index:-8665" coordorigin="13411,5250" coordsize="221,221">
            <v:group style="position:absolute;left:13418;top:5257;width:206;height:206" coordorigin="13418,5257" coordsize="206,206">
              <v:shape style="position:absolute;left:13418;top:5257;width:206;height:206" coordorigin="13418,5257" coordsize="206,206" path="m13418,5463l13624,5463,13624,5257,13418,5257,13418,5463xe" filled="f" stroked="t" strokeweight=".72pt" strokecolor="#000000">
                <v:path arrowok="t"/>
              </v:shape>
            </v:group>
            <v:group style="position:absolute;left:13416;top:5255;width:211;height:211" coordorigin="13416,5255" coordsize="211,211">
              <v:shape style="position:absolute;left:13416;top:5255;width:211;height:211" coordorigin="13416,5255" coordsize="211,211" path="m13416,5255l13627,5466e" filled="f" stroked="t" strokeweight=".48pt" strokecolor="#000000">
                <v:path arrowok="t"/>
              </v:shape>
            </v:group>
            <v:group style="position:absolute;left:13416;top:5255;width:211;height:211" coordorigin="13416,5255" coordsize="211,211">
              <v:shape style="position:absolute;left:13416;top:5255;width:211;height:211" coordorigin="13416,5255" coordsize="211,211" path="m13627,5255l13416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262.489990pt;width:11.04pt;height:11.04pt;mso-position-horizontal-relative:page;mso-position-vertical-relative:page;z-index:-8664" coordorigin="14714,5250" coordsize="221,221">
            <v:group style="position:absolute;left:14721;top:5257;width:206;height:206" coordorigin="14721,5257" coordsize="206,206">
              <v:shape style="position:absolute;left:14721;top:5257;width:206;height:206" coordorigin="14721,5257" coordsize="206,206" path="m14721,5463l14928,5463,14928,5257,14721,5257,14721,5463xe" filled="f" stroked="t" strokeweight=".72pt" strokecolor="#000000">
                <v:path arrowok="t"/>
              </v:shape>
            </v:group>
            <v:group style="position:absolute;left:14719;top:5255;width:211;height:211" coordorigin="14719,5255" coordsize="211,211">
              <v:shape style="position:absolute;left:14719;top:5255;width:211;height:211" coordorigin="14719,5255" coordsize="211,211" path="m14719,5255l14930,5466e" filled="f" stroked="t" strokeweight=".48pt" strokecolor="#000000">
                <v:path arrowok="t"/>
              </v:shape>
            </v:group>
            <v:group style="position:absolute;left:14719;top:5255;width:211;height:211" coordorigin="14719,5255" coordsize="211,211">
              <v:shape style="position:absolute;left:14719;top:5255;width:211;height:211" coordorigin="14719,5255" coordsize="211,211" path="m14930,5255l14719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262.489990pt;width:11.04pt;height:11.04pt;mso-position-horizontal-relative:page;mso-position-vertical-relative:page;z-index:-8663" coordorigin="16094,5250" coordsize="221,221">
            <v:group style="position:absolute;left:16101;top:5257;width:206;height:206" coordorigin="16101,5257" coordsize="206,206">
              <v:shape style="position:absolute;left:16101;top:5257;width:206;height:206" coordorigin="16101,5257" coordsize="206,206" path="m16101,5463l16308,5463,16308,5257,16101,5257,16101,5463xe" filled="f" stroked="t" strokeweight=".72pt" strokecolor="#000000">
                <v:path arrowok="t"/>
              </v:shape>
            </v:group>
            <v:group style="position:absolute;left:16099;top:5255;width:211;height:211" coordorigin="16099,5255" coordsize="211,211">
              <v:shape style="position:absolute;left:16099;top:5255;width:211;height:211" coordorigin="16099,5255" coordsize="211,211" path="m16099,5255l16310,5466e" filled="f" stroked="t" strokeweight=".48pt" strokecolor="#000000">
                <v:path arrowok="t"/>
              </v:shape>
            </v:group>
            <v:group style="position:absolute;left:16099;top:5255;width:211;height:211" coordorigin="16099,5255" coordsize="211,211">
              <v:shape style="position:absolute;left:16099;top:5255;width:211;height:211" coordorigin="16099,5255" coordsize="211,211" path="m16310,5255l16099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262.489990pt;width:11.04pt;height:11.04pt;mso-position-horizontal-relative:page;mso-position-vertical-relative:page;z-index:-8662" coordorigin="17484,5250" coordsize="221,221">
            <v:group style="position:absolute;left:17491;top:5257;width:206;height:206" coordorigin="17491,5257" coordsize="206,206">
              <v:shape style="position:absolute;left:17491;top:5257;width:206;height:206" coordorigin="17491,5257" coordsize="206,206" path="m17491,5463l17698,5463,17698,5257,17491,5257,17491,5463xe" filled="f" stroked="t" strokeweight=".72pt" strokecolor="#000000">
                <v:path arrowok="t"/>
              </v:shape>
            </v:group>
            <v:group style="position:absolute;left:17489;top:5255;width:211;height:211" coordorigin="17489,5255" coordsize="211,211">
              <v:shape style="position:absolute;left:17489;top:5255;width:211;height:211" coordorigin="17489,5255" coordsize="211,211" path="m17489,5255l17700,5466e" filled="f" stroked="t" strokeweight=".48pt" strokecolor="#000000">
                <v:path arrowok="t"/>
              </v:shape>
            </v:group>
            <v:group style="position:absolute;left:17489;top:5255;width:211;height:211" coordorigin="17489,5255" coordsize="211,211">
              <v:shape style="position:absolute;left:17489;top:5255;width:211;height:211" coordorigin="17489,5255" coordsize="211,211" path="m17700,5255l17489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262.489990pt;width:11.04pt;height:11.04pt;mso-position-horizontal-relative:page;mso-position-vertical-relative:page;z-index:-8661" coordorigin="18905,5250" coordsize="221,221">
            <v:group style="position:absolute;left:18912;top:5257;width:206;height:206" coordorigin="18912,5257" coordsize="206,206">
              <v:shape style="position:absolute;left:18912;top:5257;width:206;height:206" coordorigin="18912,5257" coordsize="206,206" path="m18912,5463l19118,5463,19118,5257,18912,5257,18912,5463xe" filled="f" stroked="t" strokeweight=".72pt" strokecolor="#000000">
                <v:path arrowok="t"/>
              </v:shape>
            </v:group>
            <v:group style="position:absolute;left:18910;top:5255;width:211;height:211" coordorigin="18910,5255" coordsize="211,211">
              <v:shape style="position:absolute;left:18910;top:5255;width:211;height:211" coordorigin="18910,5255" coordsize="211,211" path="m18910,5255l19121,5466e" filled="f" stroked="t" strokeweight=".48pt" strokecolor="#000000">
                <v:path arrowok="t"/>
              </v:shape>
            </v:group>
            <v:group style="position:absolute;left:18910;top:5255;width:211;height:211" coordorigin="18910,5255" coordsize="211,211">
              <v:shape style="position:absolute;left:18910;top:5255;width:211;height:211" coordorigin="18910,5255" coordsize="211,211" path="m19121,5255l18910,54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369995pt;margin-top:281.109985pt;width:11.04pt;height:11.04pt;mso-position-horizontal-relative:page;mso-position-vertical-relative:page;z-index:-8660" coordorigin="8127,5622" coordsize="221,221">
            <v:group style="position:absolute;left:8135;top:5629;width:206;height:206" coordorigin="8135,5629" coordsize="206,206">
              <v:shape style="position:absolute;left:8135;top:5629;width:206;height:206" coordorigin="8135,5629" coordsize="206,206" path="m8135,5836l8341,5836,8341,5629,8135,5629,8135,5836xe" filled="f" stroked="t" strokeweight=".72pt" strokecolor="#000000">
                <v:path arrowok="t"/>
              </v:shape>
            </v:group>
            <v:group style="position:absolute;left:8132;top:5627;width:211;height:211" coordorigin="8132,5627" coordsize="211,211">
              <v:shape style="position:absolute;left:8132;top:5627;width:211;height:211" coordorigin="8132,5627" coordsize="211,211" path="m8132,5627l8343,5838e" filled="f" stroked="t" strokeweight=".48pt" strokecolor="#000000">
                <v:path arrowok="t"/>
              </v:shape>
            </v:group>
            <v:group style="position:absolute;left:8132;top:5627;width:211;height:211" coordorigin="8132,5627" coordsize="211,211">
              <v:shape style="position:absolute;left:8132;top:5627;width:211;height:211" coordorigin="8132,5627" coordsize="211,211" path="m8343,5627l8132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281.109985pt;width:11.04pt;height:11.04pt;mso-position-horizontal-relative:page;mso-position-vertical-relative:page;z-index:-8659" coordorigin="9457,5622" coordsize="221,221">
            <v:group style="position:absolute;left:9465;top:5629;width:206;height:206" coordorigin="9465,5629" coordsize="206,206">
              <v:shape style="position:absolute;left:9465;top:5629;width:206;height:206" coordorigin="9465,5629" coordsize="206,206" path="m9465,5836l9671,5836,9671,5629,9465,5629,9465,5836xe" filled="f" stroked="t" strokeweight=".72pt" strokecolor="#000000">
                <v:path arrowok="t"/>
              </v:shape>
            </v:group>
            <v:group style="position:absolute;left:9462;top:5627;width:211;height:211" coordorigin="9462,5627" coordsize="211,211">
              <v:shape style="position:absolute;left:9462;top:5627;width:211;height:211" coordorigin="9462,5627" coordsize="211,211" path="m9462,5627l9673,5838e" filled="f" stroked="t" strokeweight=".48pt" strokecolor="#000000">
                <v:path arrowok="t"/>
              </v:shape>
            </v:group>
            <v:group style="position:absolute;left:9462;top:5627;width:211;height:211" coordorigin="9462,5627" coordsize="211,211">
              <v:shape style="position:absolute;left:9462;top:5627;width:211;height:211" coordorigin="9462,5627" coordsize="211,211" path="m9673,5627l9462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281.109985pt;width:11.04pt;height:11.04pt;mso-position-horizontal-relative:page;mso-position-vertical-relative:page;z-index:-8658" coordorigin="10768,5622" coordsize="221,221">
            <v:group style="position:absolute;left:10775;top:5629;width:206;height:206" coordorigin="10775,5629" coordsize="206,206">
              <v:shape style="position:absolute;left:10775;top:5629;width:206;height:206" coordorigin="10775,5629" coordsize="206,206" path="m10775,5836l10981,5836,10981,5629,10775,5629,10775,5836xe" filled="f" stroked="t" strokeweight=".72pt" strokecolor="#000000">
                <v:path arrowok="t"/>
              </v:shape>
            </v:group>
            <v:group style="position:absolute;left:10773;top:5627;width:211;height:211" coordorigin="10773,5627" coordsize="211,211">
              <v:shape style="position:absolute;left:10773;top:5627;width:211;height:211" coordorigin="10773,5627" coordsize="211,211" path="m10773,5627l10984,5838e" filled="f" stroked="t" strokeweight=".48pt" strokecolor="#000000">
                <v:path arrowok="t"/>
              </v:shape>
            </v:group>
            <v:group style="position:absolute;left:10773;top:5627;width:211;height:211" coordorigin="10773,5627" coordsize="211,211">
              <v:shape style="position:absolute;left:10773;top:5627;width:211;height:211" coordorigin="10773,5627" coordsize="211,211" path="m10984,5627l10773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281.109985pt;width:11.04pt;height:11.04pt;mso-position-horizontal-relative:page;mso-position-vertical-relative:page;z-index:-8657" coordorigin="12097,5622" coordsize="221,221">
            <v:group style="position:absolute;left:12105;top:5629;width:206;height:206" coordorigin="12105,5629" coordsize="206,206">
              <v:shape style="position:absolute;left:12105;top:5629;width:206;height:206" coordorigin="12105,5629" coordsize="206,206" path="m12105,5836l12311,5836,12311,5629,12105,5629,12105,5836xe" filled="f" stroked="t" strokeweight=".72pt" strokecolor="#000000">
                <v:path arrowok="t"/>
              </v:shape>
            </v:group>
            <v:group style="position:absolute;left:12102;top:5627;width:211;height:211" coordorigin="12102,5627" coordsize="211,211">
              <v:shape style="position:absolute;left:12102;top:5627;width:211;height:211" coordorigin="12102,5627" coordsize="211,211" path="m12102,5627l12313,5838e" filled="f" stroked="t" strokeweight=".48pt" strokecolor="#000000">
                <v:path arrowok="t"/>
              </v:shape>
            </v:group>
            <v:group style="position:absolute;left:12102;top:5627;width:211;height:211" coordorigin="12102,5627" coordsize="211,211">
              <v:shape style="position:absolute;left:12102;top:5627;width:211;height:211" coordorigin="12102,5627" coordsize="211,211" path="m12313,5627l12102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281.109985pt;width:11.04pt;height:11.04pt;mso-position-horizontal-relative:page;mso-position-vertical-relative:page;z-index:-8656" coordorigin="13411,5622" coordsize="221,221">
            <v:group style="position:absolute;left:13418;top:5629;width:206;height:206" coordorigin="13418,5629" coordsize="206,206">
              <v:shape style="position:absolute;left:13418;top:5629;width:206;height:206" coordorigin="13418,5629" coordsize="206,206" path="m13418,5836l13624,5836,13624,5629,13418,5629,13418,5836xe" filled="f" stroked="t" strokeweight=".72pt" strokecolor="#000000">
                <v:path arrowok="t"/>
              </v:shape>
            </v:group>
            <v:group style="position:absolute;left:13416;top:5627;width:211;height:211" coordorigin="13416,5627" coordsize="211,211">
              <v:shape style="position:absolute;left:13416;top:5627;width:211;height:211" coordorigin="13416,5627" coordsize="211,211" path="m13416,5627l13627,5838e" filled="f" stroked="t" strokeweight=".48pt" strokecolor="#000000">
                <v:path arrowok="t"/>
              </v:shape>
            </v:group>
            <v:group style="position:absolute;left:13416;top:5627;width:211;height:211" coordorigin="13416,5627" coordsize="211,211">
              <v:shape style="position:absolute;left:13416;top:5627;width:211;height:211" coordorigin="13416,5627" coordsize="211,211" path="m13627,5627l13416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281.109985pt;width:11.04pt;height:11.04pt;mso-position-horizontal-relative:page;mso-position-vertical-relative:page;z-index:-8655" coordorigin="14714,5622" coordsize="221,221">
            <v:group style="position:absolute;left:14721;top:5629;width:206;height:206" coordorigin="14721,5629" coordsize="206,206">
              <v:shape style="position:absolute;left:14721;top:5629;width:206;height:206" coordorigin="14721,5629" coordsize="206,206" path="m14721,5836l14928,5836,14928,5629,14721,5629,14721,5836xe" filled="f" stroked="t" strokeweight=".72pt" strokecolor="#000000">
                <v:path arrowok="t"/>
              </v:shape>
            </v:group>
            <v:group style="position:absolute;left:14719;top:5627;width:211;height:211" coordorigin="14719,5627" coordsize="211,211">
              <v:shape style="position:absolute;left:14719;top:5627;width:211;height:211" coordorigin="14719,5627" coordsize="211,211" path="m14719,5627l14930,5838e" filled="f" stroked="t" strokeweight=".48pt" strokecolor="#000000">
                <v:path arrowok="t"/>
              </v:shape>
            </v:group>
            <v:group style="position:absolute;left:14719;top:5627;width:211;height:211" coordorigin="14719,5627" coordsize="211,211">
              <v:shape style="position:absolute;left:14719;top:5627;width:211;height:211" coordorigin="14719,5627" coordsize="211,211" path="m14930,5627l14719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281.109985pt;width:11.04pt;height:11.04pt;mso-position-horizontal-relative:page;mso-position-vertical-relative:page;z-index:-8654" coordorigin="16094,5622" coordsize="221,221">
            <v:group style="position:absolute;left:16101;top:5629;width:206;height:206" coordorigin="16101,5629" coordsize="206,206">
              <v:shape style="position:absolute;left:16101;top:5629;width:206;height:206" coordorigin="16101,5629" coordsize="206,206" path="m16101,5836l16308,5836,16308,5629,16101,5629,16101,5836xe" filled="f" stroked="t" strokeweight=".72pt" strokecolor="#000000">
                <v:path arrowok="t"/>
              </v:shape>
            </v:group>
            <v:group style="position:absolute;left:16099;top:5627;width:211;height:211" coordorigin="16099,5627" coordsize="211,211">
              <v:shape style="position:absolute;left:16099;top:5627;width:211;height:211" coordorigin="16099,5627" coordsize="211,211" path="m16099,5627l16310,5838e" filled="f" stroked="t" strokeweight=".48pt" strokecolor="#000000">
                <v:path arrowok="t"/>
              </v:shape>
            </v:group>
            <v:group style="position:absolute;left:16099;top:5627;width:211;height:211" coordorigin="16099,5627" coordsize="211,211">
              <v:shape style="position:absolute;left:16099;top:5627;width:211;height:211" coordorigin="16099,5627" coordsize="211,211" path="m16310,5627l16099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281.109985pt;width:11.04pt;height:11.04pt;mso-position-horizontal-relative:page;mso-position-vertical-relative:page;z-index:-8653" coordorigin="17484,5622" coordsize="221,221">
            <v:group style="position:absolute;left:17491;top:5629;width:206;height:206" coordorigin="17491,5629" coordsize="206,206">
              <v:shape style="position:absolute;left:17491;top:5629;width:206;height:206" coordorigin="17491,5629" coordsize="206,206" path="m17491,5836l17698,5836,17698,5629,17491,5629,17491,5836xe" filled="f" stroked="t" strokeweight=".72pt" strokecolor="#000000">
                <v:path arrowok="t"/>
              </v:shape>
            </v:group>
            <v:group style="position:absolute;left:17489;top:5627;width:211;height:211" coordorigin="17489,5627" coordsize="211,211">
              <v:shape style="position:absolute;left:17489;top:5627;width:211;height:211" coordorigin="17489,5627" coordsize="211,211" path="m17489,5627l17700,5838e" filled="f" stroked="t" strokeweight=".48pt" strokecolor="#000000">
                <v:path arrowok="t"/>
              </v:shape>
            </v:group>
            <v:group style="position:absolute;left:17489;top:5627;width:211;height:211" coordorigin="17489,5627" coordsize="211,211">
              <v:shape style="position:absolute;left:17489;top:5627;width:211;height:211" coordorigin="17489,5627" coordsize="211,211" path="m17700,5627l17489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281.109985pt;width:11.04pt;height:11.04pt;mso-position-horizontal-relative:page;mso-position-vertical-relative:page;z-index:-8652" coordorigin="18905,5622" coordsize="221,221">
            <v:group style="position:absolute;left:18912;top:5629;width:206;height:206" coordorigin="18912,5629" coordsize="206,206">
              <v:shape style="position:absolute;left:18912;top:5629;width:206;height:206" coordorigin="18912,5629" coordsize="206,206" path="m18912,5836l19118,5836,19118,5629,18912,5629,18912,5836xe" filled="f" stroked="t" strokeweight=".72pt" strokecolor="#000000">
                <v:path arrowok="t"/>
              </v:shape>
            </v:group>
            <v:group style="position:absolute;left:18910;top:5627;width:211;height:211" coordorigin="18910,5627" coordsize="211,211">
              <v:shape style="position:absolute;left:18910;top:5627;width:211;height:211" coordorigin="18910,5627" coordsize="211,211" path="m18910,5627l19121,5838e" filled="f" stroked="t" strokeweight=".48pt" strokecolor="#000000">
                <v:path arrowok="t"/>
              </v:shape>
            </v:group>
            <v:group style="position:absolute;left:18910;top:5627;width:211;height:211" coordorigin="18910,5627" coordsize="211,211">
              <v:shape style="position:absolute;left:18910;top:5627;width:211;height:211" coordorigin="18910,5627" coordsize="211,211" path="m19121,5627l18910,583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730011pt;margin-top:299.950012pt;width:10.32pt;height:10.32pt;mso-position-horizontal-relative:page;mso-position-vertical-relative:page;z-index:-8651" coordorigin="8135,5999" coordsize="206,206">
            <v:shape style="position:absolute;left:8135;top:5999;width:206;height:206" coordorigin="8135,5999" coordsize="206,206" path="m8135,6205l8341,6205,8341,5999,8135,5999,8135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230011pt;margin-top:299.950012pt;width:10.32pt;height:10.32pt;mso-position-horizontal-relative:page;mso-position-vertical-relative:page;z-index:-8650" coordorigin="9465,5999" coordsize="206,206">
            <v:shape style="position:absolute;left:9465;top:5999;width:206;height:206" coordorigin="9465,5999" coordsize="206,206" path="m9465,6205l9671,6205,9671,5999,9465,5999,9465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75pt;margin-top:299.950012pt;width:10.32pt;height:10.32pt;mso-position-horizontal-relative:page;mso-position-vertical-relative:page;z-index:-8649" coordorigin="10775,5999" coordsize="206,206">
            <v:shape style="position:absolute;left:10775;top:5999;width:206;height:206" coordorigin="10775,5999" coordsize="206,206" path="m10775,6205l10981,6205,10981,5999,10775,5999,10775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5.229980pt;margin-top:299.950012pt;width:10.32pt;height:10.32pt;mso-position-horizontal-relative:page;mso-position-vertical-relative:page;z-index:-8648" coordorigin="12105,5999" coordsize="206,206">
            <v:shape style="position:absolute;left:12105;top:5999;width:206;height:206" coordorigin="12105,5999" coordsize="206,206" path="m12105,6205l12311,6205,12311,5999,12105,5999,12105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70.900024pt;margin-top:299.950012pt;width:10.32pt;height:10.32pt;mso-position-horizontal-relative:page;mso-position-vertical-relative:page;z-index:-8647" coordorigin="13418,5999" coordsize="206,206">
            <v:shape style="position:absolute;left:13418;top:5999;width:206;height:206" coordorigin="13418,5999" coordsize="206,206" path="m13418,6205l13624,6205,13624,5999,13418,5999,13418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299.950012pt;width:10.32pt;height:10.32pt;mso-position-horizontal-relative:page;mso-position-vertical-relative:page;z-index:-8646" coordorigin="14721,5999" coordsize="206,206">
            <v:shape style="position:absolute;left:14721;top:5999;width:206;height:206" coordorigin="14721,5999" coordsize="206,206" path="m14721,6205l14928,6205,14928,5999,14721,5999,14721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299.950012pt;width:10.32pt;height:10.32pt;mso-position-horizontal-relative:page;mso-position-vertical-relative:page;z-index:-8645" coordorigin="16101,5999" coordsize="206,206">
            <v:shape style="position:absolute;left:16101;top:5999;width:206;height:206" coordorigin="16101,5999" coordsize="206,206" path="m16101,6205l16308,6205,16308,5999,16101,5999,16101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299.950012pt;width:10.32pt;height:10.32pt;mso-position-horizontal-relative:page;mso-position-vertical-relative:page;z-index:-8644" coordorigin="17491,5999" coordsize="206,206">
            <v:shape style="position:absolute;left:17491;top:5999;width:206;height:206" coordorigin="17491,5999" coordsize="206,206" path="m17491,6205l17698,6205,17698,5999,17491,5999,17491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299.950012pt;width:10.32pt;height:10.32pt;mso-position-horizontal-relative:page;mso-position-vertical-relative:page;z-index:-8643" coordorigin="18912,5999" coordsize="206,206">
            <v:shape style="position:absolute;left:18912;top:5999;width:206;height:206" coordorigin="18912,5999" coordsize="206,206" path="m18912,6205l19118,6205,19118,5999,18912,5999,18912,6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30011pt;margin-top:318.429993pt;width:10.32pt;height:10.32pt;mso-position-horizontal-relative:page;mso-position-vertical-relative:page;z-index:-8642" coordorigin="8135,6369" coordsize="206,206">
            <v:shape style="position:absolute;left:8135;top:6369;width:206;height:206" coordorigin="8135,6369" coordsize="206,206" path="m8135,6575l8341,6575,8341,6369,8135,6369,8135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230011pt;margin-top:318.429993pt;width:10.32pt;height:10.32pt;mso-position-horizontal-relative:page;mso-position-vertical-relative:page;z-index:-8641" coordorigin="9465,6369" coordsize="206,206">
            <v:shape style="position:absolute;left:9465;top:6369;width:206;height:206" coordorigin="9465,6369" coordsize="206,206" path="m9465,6575l9671,6575,9671,6369,9465,6369,9465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75pt;margin-top:318.429993pt;width:10.32pt;height:10.32pt;mso-position-horizontal-relative:page;mso-position-vertical-relative:page;z-index:-8640" coordorigin="10775,6369" coordsize="206,206">
            <v:shape style="position:absolute;left:10775;top:6369;width:206;height:206" coordorigin="10775,6369" coordsize="206,206" path="m10775,6575l10981,6575,10981,6369,10775,6369,10775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5.229980pt;margin-top:318.429993pt;width:10.32pt;height:10.32pt;mso-position-horizontal-relative:page;mso-position-vertical-relative:page;z-index:-8639" coordorigin="12105,6369" coordsize="206,206">
            <v:shape style="position:absolute;left:12105;top:6369;width:206;height:206" coordorigin="12105,6369" coordsize="206,206" path="m12105,6575l12311,6575,12311,6369,12105,6369,12105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70.900024pt;margin-top:318.429993pt;width:10.32pt;height:10.32pt;mso-position-horizontal-relative:page;mso-position-vertical-relative:page;z-index:-8638" coordorigin="13418,6369" coordsize="206,206">
            <v:shape style="position:absolute;left:13418;top:6369;width:206;height:206" coordorigin="13418,6369" coordsize="206,206" path="m13418,6575l13624,6575,13624,6369,13418,6369,13418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318.429993pt;width:10.32pt;height:10.32pt;mso-position-horizontal-relative:page;mso-position-vertical-relative:page;z-index:-8637" coordorigin="14721,6369" coordsize="206,206">
            <v:shape style="position:absolute;left:14721;top:6369;width:206;height:206" coordorigin="14721,6369" coordsize="206,206" path="m14721,6575l14928,6575,14928,6369,14721,6369,14721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318.429993pt;width:10.32pt;height:10.32pt;mso-position-horizontal-relative:page;mso-position-vertical-relative:page;z-index:-8636" coordorigin="16101,6369" coordsize="206,206">
            <v:shape style="position:absolute;left:16101;top:6369;width:206;height:206" coordorigin="16101,6369" coordsize="206,206" path="m16101,6575l16308,6575,16308,6369,16101,6369,16101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318.429993pt;width:10.32pt;height:10.32pt;mso-position-horizontal-relative:page;mso-position-vertical-relative:page;z-index:-8635" coordorigin="17491,6369" coordsize="206,206">
            <v:shape style="position:absolute;left:17491;top:6369;width:206;height:206" coordorigin="17491,6369" coordsize="206,206" path="m17491,6575l17698,6575,17698,6369,17491,6369,17491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318.429993pt;width:10.32pt;height:10.32pt;mso-position-horizontal-relative:page;mso-position-vertical-relative:page;z-index:-8634" coordorigin="18912,6369" coordsize="206,206">
            <v:shape style="position:absolute;left:18912;top:6369;width:206;height:206" coordorigin="18912,6369" coordsize="206,206" path="m18912,6575l19118,6575,19118,6369,18912,6369,18912,65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30011pt;margin-top:336.910004pt;width:10.32pt;height:10.32pt;mso-position-horizontal-relative:page;mso-position-vertical-relative:page;z-index:-8633" coordorigin="8135,6738" coordsize="206,206">
            <v:shape style="position:absolute;left:8135;top:6738;width:206;height:206" coordorigin="8135,6738" coordsize="206,206" path="m8135,6945l8341,6945,8341,6738,8135,6738,8135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230011pt;margin-top:336.910004pt;width:10.32pt;height:10.32pt;mso-position-horizontal-relative:page;mso-position-vertical-relative:page;z-index:-8632" coordorigin="9465,6738" coordsize="206,206">
            <v:shape style="position:absolute;left:9465;top:6738;width:206;height:206" coordorigin="9465,6738" coordsize="206,206" path="m9465,6945l9671,6945,9671,6738,9465,6738,9465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75pt;margin-top:336.910004pt;width:10.32pt;height:10.32pt;mso-position-horizontal-relative:page;mso-position-vertical-relative:page;z-index:-8631" coordorigin="10775,6738" coordsize="206,206">
            <v:shape style="position:absolute;left:10775;top:6738;width:206;height:206" coordorigin="10775,6738" coordsize="206,206" path="m10775,6945l10981,6945,10981,6738,10775,6738,10775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5.229980pt;margin-top:336.910004pt;width:10.32pt;height:10.32pt;mso-position-horizontal-relative:page;mso-position-vertical-relative:page;z-index:-8630" coordorigin="12105,6738" coordsize="206,206">
            <v:shape style="position:absolute;left:12105;top:6738;width:206;height:206" coordorigin="12105,6738" coordsize="206,206" path="m12105,6945l12311,6945,12311,6738,12105,6738,12105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70.900024pt;margin-top:336.910004pt;width:10.32pt;height:10.32pt;mso-position-horizontal-relative:page;mso-position-vertical-relative:page;z-index:-8629" coordorigin="13418,6738" coordsize="206,206">
            <v:shape style="position:absolute;left:13418;top:6738;width:206;height:206" coordorigin="13418,6738" coordsize="206,206" path="m13418,6945l13624,6945,13624,6738,13418,6738,13418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336.910004pt;width:10.32pt;height:10.32pt;mso-position-horizontal-relative:page;mso-position-vertical-relative:page;z-index:-8628" coordorigin="14721,6738" coordsize="206,206">
            <v:shape style="position:absolute;left:14721;top:6738;width:206;height:206" coordorigin="14721,6738" coordsize="206,206" path="m14721,6945l14928,6945,14928,6738,14721,6738,14721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336.910004pt;width:10.32pt;height:10.32pt;mso-position-horizontal-relative:page;mso-position-vertical-relative:page;z-index:-8627" coordorigin="16101,6738" coordsize="206,206">
            <v:shape style="position:absolute;left:16101;top:6738;width:206;height:206" coordorigin="16101,6738" coordsize="206,206" path="m16101,6945l16308,6945,16308,6738,16101,6738,16101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336.910004pt;width:10.32pt;height:10.32pt;mso-position-horizontal-relative:page;mso-position-vertical-relative:page;z-index:-8626" coordorigin="17491,6738" coordsize="206,206">
            <v:shape style="position:absolute;left:17491;top:6738;width:206;height:206" coordorigin="17491,6738" coordsize="206,206" path="m17491,6945l17698,6945,17698,6738,17491,6738,17491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336.910004pt;width:10.32pt;height:10.32pt;mso-position-horizontal-relative:page;mso-position-vertical-relative:page;z-index:-8625" coordorigin="18912,6738" coordsize="206,206">
            <v:shape style="position:absolute;left:18912;top:6738;width:206;height:206" coordorigin="18912,6738" coordsize="206,206" path="m18912,6945l19118,6945,19118,6738,18912,6738,18912,69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369995pt;margin-top:355.029999pt;width:11.04pt;height:11.04pt;mso-position-horizontal-relative:page;mso-position-vertical-relative:page;z-index:-8624" coordorigin="8127,7101" coordsize="221,221">
            <v:group style="position:absolute;left:8135;top:7108;width:206;height:206" coordorigin="8135,7108" coordsize="206,206">
              <v:shape style="position:absolute;left:8135;top:7108;width:206;height:206" coordorigin="8135,7108" coordsize="206,206" path="m8135,7314l8341,7314,8341,7108,8135,7108,8135,7314xe" filled="f" stroked="t" strokeweight=".72pt" strokecolor="#000000">
                <v:path arrowok="t"/>
              </v:shape>
            </v:group>
            <v:group style="position:absolute;left:8132;top:7105;width:211;height:211" coordorigin="8132,7105" coordsize="211,211">
              <v:shape style="position:absolute;left:8132;top:7105;width:211;height:211" coordorigin="8132,7105" coordsize="211,211" path="m8132,7105l8343,7317e" filled="f" stroked="t" strokeweight=".48pt" strokecolor="#000000">
                <v:path arrowok="t"/>
              </v:shape>
            </v:group>
            <v:group style="position:absolute;left:8132;top:7105;width:211;height:211" coordorigin="8132,7105" coordsize="211,211">
              <v:shape style="position:absolute;left:8132;top:7105;width:211;height:211" coordorigin="8132,7105" coordsize="211,211" path="m8343,7105l8132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355.029999pt;width:11.04pt;height:11.04pt;mso-position-horizontal-relative:page;mso-position-vertical-relative:page;z-index:-8623" coordorigin="9457,7101" coordsize="221,221">
            <v:group style="position:absolute;left:9465;top:7108;width:206;height:206" coordorigin="9465,7108" coordsize="206,206">
              <v:shape style="position:absolute;left:9465;top:7108;width:206;height:206" coordorigin="9465,7108" coordsize="206,206" path="m9465,7314l9671,7314,9671,7108,9465,7108,9465,7314xe" filled="f" stroked="t" strokeweight=".72pt" strokecolor="#000000">
                <v:path arrowok="t"/>
              </v:shape>
            </v:group>
            <v:group style="position:absolute;left:9462;top:7105;width:211;height:211" coordorigin="9462,7105" coordsize="211,211">
              <v:shape style="position:absolute;left:9462;top:7105;width:211;height:211" coordorigin="9462,7105" coordsize="211,211" path="m9462,7105l9673,7317e" filled="f" stroked="t" strokeweight=".48pt" strokecolor="#000000">
                <v:path arrowok="t"/>
              </v:shape>
            </v:group>
            <v:group style="position:absolute;left:9462;top:7105;width:211;height:211" coordorigin="9462,7105" coordsize="211,211">
              <v:shape style="position:absolute;left:9462;top:7105;width:211;height:211" coordorigin="9462,7105" coordsize="211,211" path="m9673,7105l9462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355.029999pt;width:11.04pt;height:11.04pt;mso-position-horizontal-relative:page;mso-position-vertical-relative:page;z-index:-8622" coordorigin="10768,7101" coordsize="221,221">
            <v:group style="position:absolute;left:10775;top:7108;width:206;height:206" coordorigin="10775,7108" coordsize="206,206">
              <v:shape style="position:absolute;left:10775;top:7108;width:206;height:206" coordorigin="10775,7108" coordsize="206,206" path="m10775,7314l10981,7314,10981,7108,10775,7108,10775,7314xe" filled="f" stroked="t" strokeweight=".72pt" strokecolor="#000000">
                <v:path arrowok="t"/>
              </v:shape>
            </v:group>
            <v:group style="position:absolute;left:10773;top:7105;width:211;height:211" coordorigin="10773,7105" coordsize="211,211">
              <v:shape style="position:absolute;left:10773;top:7105;width:211;height:211" coordorigin="10773,7105" coordsize="211,211" path="m10773,7105l10984,7317e" filled="f" stroked="t" strokeweight=".48pt" strokecolor="#000000">
                <v:path arrowok="t"/>
              </v:shape>
            </v:group>
            <v:group style="position:absolute;left:10773;top:7105;width:211;height:211" coordorigin="10773,7105" coordsize="211,211">
              <v:shape style="position:absolute;left:10773;top:7105;width:211;height:211" coordorigin="10773,7105" coordsize="211,211" path="m10984,7105l10773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355.029999pt;width:11.04pt;height:11.04pt;mso-position-horizontal-relative:page;mso-position-vertical-relative:page;z-index:-8621" coordorigin="12097,7101" coordsize="221,221">
            <v:group style="position:absolute;left:12105;top:7108;width:206;height:206" coordorigin="12105,7108" coordsize="206,206">
              <v:shape style="position:absolute;left:12105;top:7108;width:206;height:206" coordorigin="12105,7108" coordsize="206,206" path="m12105,7314l12311,7314,12311,7108,12105,7108,12105,7314xe" filled="f" stroked="t" strokeweight=".72pt" strokecolor="#000000">
                <v:path arrowok="t"/>
              </v:shape>
            </v:group>
            <v:group style="position:absolute;left:12102;top:7105;width:211;height:211" coordorigin="12102,7105" coordsize="211,211">
              <v:shape style="position:absolute;left:12102;top:7105;width:211;height:211" coordorigin="12102,7105" coordsize="211,211" path="m12102,7105l12313,7317e" filled="f" stroked="t" strokeweight=".48pt" strokecolor="#000000">
                <v:path arrowok="t"/>
              </v:shape>
            </v:group>
            <v:group style="position:absolute;left:12102;top:7105;width:211;height:211" coordorigin="12102,7105" coordsize="211,211">
              <v:shape style="position:absolute;left:12102;top:7105;width:211;height:211" coordorigin="12102,7105" coordsize="211,211" path="m12313,7105l12102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355.029999pt;width:11.04pt;height:11.04pt;mso-position-horizontal-relative:page;mso-position-vertical-relative:page;z-index:-8620" coordorigin="13411,7101" coordsize="221,221">
            <v:group style="position:absolute;left:13418;top:7108;width:206;height:206" coordorigin="13418,7108" coordsize="206,206">
              <v:shape style="position:absolute;left:13418;top:7108;width:206;height:206" coordorigin="13418,7108" coordsize="206,206" path="m13418,7314l13624,7314,13624,7108,13418,7108,13418,7314xe" filled="f" stroked="t" strokeweight=".72pt" strokecolor="#000000">
                <v:path arrowok="t"/>
              </v:shape>
            </v:group>
            <v:group style="position:absolute;left:13416;top:7105;width:211;height:211" coordorigin="13416,7105" coordsize="211,211">
              <v:shape style="position:absolute;left:13416;top:7105;width:211;height:211" coordorigin="13416,7105" coordsize="211,211" path="m13416,7105l13627,7317e" filled="f" stroked="t" strokeweight=".48pt" strokecolor="#000000">
                <v:path arrowok="t"/>
              </v:shape>
            </v:group>
            <v:group style="position:absolute;left:13416;top:7105;width:211;height:211" coordorigin="13416,7105" coordsize="211,211">
              <v:shape style="position:absolute;left:13416;top:7105;width:211;height:211" coordorigin="13416,7105" coordsize="211,211" path="m13627,7105l13416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355.029999pt;width:11.04pt;height:11.04pt;mso-position-horizontal-relative:page;mso-position-vertical-relative:page;z-index:-8619" coordorigin="14714,7101" coordsize="221,221">
            <v:group style="position:absolute;left:14721;top:7108;width:206;height:206" coordorigin="14721,7108" coordsize="206,206">
              <v:shape style="position:absolute;left:14721;top:7108;width:206;height:206" coordorigin="14721,7108" coordsize="206,206" path="m14721,7314l14928,7314,14928,7108,14721,7108,14721,7314xe" filled="f" stroked="t" strokeweight=".72pt" strokecolor="#000000">
                <v:path arrowok="t"/>
              </v:shape>
            </v:group>
            <v:group style="position:absolute;left:14719;top:7105;width:211;height:211" coordorigin="14719,7105" coordsize="211,211">
              <v:shape style="position:absolute;left:14719;top:7105;width:211;height:211" coordorigin="14719,7105" coordsize="211,211" path="m14719,7105l14930,7317e" filled="f" stroked="t" strokeweight=".48pt" strokecolor="#000000">
                <v:path arrowok="t"/>
              </v:shape>
            </v:group>
            <v:group style="position:absolute;left:14719;top:7105;width:211;height:211" coordorigin="14719,7105" coordsize="211,211">
              <v:shape style="position:absolute;left:14719;top:7105;width:211;height:211" coordorigin="14719,7105" coordsize="211,211" path="m14930,7105l14719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355.029999pt;width:11.04pt;height:11.04pt;mso-position-horizontal-relative:page;mso-position-vertical-relative:page;z-index:-8618" coordorigin="16094,7101" coordsize="221,221">
            <v:group style="position:absolute;left:16101;top:7108;width:206;height:206" coordorigin="16101,7108" coordsize="206,206">
              <v:shape style="position:absolute;left:16101;top:7108;width:206;height:206" coordorigin="16101,7108" coordsize="206,206" path="m16101,7314l16308,7314,16308,7108,16101,7108,16101,7314xe" filled="f" stroked="t" strokeweight=".72pt" strokecolor="#000000">
                <v:path arrowok="t"/>
              </v:shape>
            </v:group>
            <v:group style="position:absolute;left:16099;top:7105;width:211;height:211" coordorigin="16099,7105" coordsize="211,211">
              <v:shape style="position:absolute;left:16099;top:7105;width:211;height:211" coordorigin="16099,7105" coordsize="211,211" path="m16099,7105l16310,7317e" filled="f" stroked="t" strokeweight=".48pt" strokecolor="#000000">
                <v:path arrowok="t"/>
              </v:shape>
            </v:group>
            <v:group style="position:absolute;left:16099;top:7105;width:211;height:211" coordorigin="16099,7105" coordsize="211,211">
              <v:shape style="position:absolute;left:16099;top:7105;width:211;height:211" coordorigin="16099,7105" coordsize="211,211" path="m16310,7105l16099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355.029999pt;width:11.04pt;height:11.04pt;mso-position-horizontal-relative:page;mso-position-vertical-relative:page;z-index:-8617" coordorigin="17484,7101" coordsize="221,221">
            <v:group style="position:absolute;left:17491;top:7108;width:206;height:206" coordorigin="17491,7108" coordsize="206,206">
              <v:shape style="position:absolute;left:17491;top:7108;width:206;height:206" coordorigin="17491,7108" coordsize="206,206" path="m17491,7314l17698,7314,17698,7108,17491,7108,17491,7314xe" filled="f" stroked="t" strokeweight=".72pt" strokecolor="#000000">
                <v:path arrowok="t"/>
              </v:shape>
            </v:group>
            <v:group style="position:absolute;left:17489;top:7105;width:211;height:211" coordorigin="17489,7105" coordsize="211,211">
              <v:shape style="position:absolute;left:17489;top:7105;width:211;height:211" coordorigin="17489,7105" coordsize="211,211" path="m17489,7105l17700,7317e" filled="f" stroked="t" strokeweight=".48pt" strokecolor="#000000">
                <v:path arrowok="t"/>
              </v:shape>
            </v:group>
            <v:group style="position:absolute;left:17489;top:7105;width:211;height:211" coordorigin="17489,7105" coordsize="211,211">
              <v:shape style="position:absolute;left:17489;top:7105;width:211;height:211" coordorigin="17489,7105" coordsize="211,211" path="m17700,7105l17489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355.029999pt;width:11.04pt;height:11.04pt;mso-position-horizontal-relative:page;mso-position-vertical-relative:page;z-index:-8616" coordorigin="18905,7101" coordsize="221,221">
            <v:group style="position:absolute;left:18912;top:7108;width:206;height:206" coordorigin="18912,7108" coordsize="206,206">
              <v:shape style="position:absolute;left:18912;top:7108;width:206;height:206" coordorigin="18912,7108" coordsize="206,206" path="m18912,7314l19118,7314,19118,7108,18912,7108,18912,7314xe" filled="f" stroked="t" strokeweight=".72pt" strokecolor="#000000">
                <v:path arrowok="t"/>
              </v:shape>
            </v:group>
            <v:group style="position:absolute;left:18910;top:7105;width:211;height:211" coordorigin="18910,7105" coordsize="211,211">
              <v:shape style="position:absolute;left:18910;top:7105;width:211;height:211" coordorigin="18910,7105" coordsize="211,211" path="m18910,7105l19121,7317e" filled="f" stroked="t" strokeweight=".48pt" strokecolor="#000000">
                <v:path arrowok="t"/>
              </v:shape>
            </v:group>
            <v:group style="position:absolute;left:18910;top:7105;width:211;height:211" coordorigin="18910,7105" coordsize="211,211">
              <v:shape style="position:absolute;left:18910;top:7105;width:211;height:211" coordorigin="18910,7105" coordsize="211,211" path="m19121,7105l18910,731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730011pt;margin-top:373.869995pt;width:10.32pt;height:10.32pt;mso-position-horizontal-relative:page;mso-position-vertical-relative:page;z-index:-8615" coordorigin="8135,7477" coordsize="206,206">
            <v:shape style="position:absolute;left:8135;top:7477;width:206;height:206" coordorigin="8135,7477" coordsize="206,206" path="m8135,7684l8341,7684,8341,7477,8135,7477,8135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230011pt;margin-top:373.869995pt;width:10.32pt;height:10.32pt;mso-position-horizontal-relative:page;mso-position-vertical-relative:page;z-index:-8614" coordorigin="9465,7477" coordsize="206,206">
            <v:shape style="position:absolute;left:9465;top:7477;width:206;height:206" coordorigin="9465,7477" coordsize="206,206" path="m9465,7684l9671,7684,9671,7477,9465,7477,9465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75pt;margin-top:373.869995pt;width:10.32pt;height:10.32pt;mso-position-horizontal-relative:page;mso-position-vertical-relative:page;z-index:-8613" coordorigin="10775,7477" coordsize="206,206">
            <v:shape style="position:absolute;left:10775;top:7477;width:206;height:206" coordorigin="10775,7477" coordsize="206,206" path="m10775,7684l10981,7684,10981,7477,10775,7477,10775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5.229980pt;margin-top:373.869995pt;width:10.32pt;height:10.32pt;mso-position-horizontal-relative:page;mso-position-vertical-relative:page;z-index:-8612" coordorigin="12105,7477" coordsize="206,206">
            <v:shape style="position:absolute;left:12105;top:7477;width:206;height:206" coordorigin="12105,7477" coordsize="206,206" path="m12105,7684l12311,7684,12311,7477,12105,7477,12105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70.900024pt;margin-top:373.869995pt;width:10.32pt;height:10.32pt;mso-position-horizontal-relative:page;mso-position-vertical-relative:page;z-index:-8611" coordorigin="13418,7477" coordsize="206,206">
            <v:shape style="position:absolute;left:13418;top:7477;width:206;height:206" coordorigin="13418,7477" coordsize="206,206" path="m13418,7684l13624,7684,13624,7477,13418,7477,13418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373.869995pt;width:10.32pt;height:10.32pt;mso-position-horizontal-relative:page;mso-position-vertical-relative:page;z-index:-8610" coordorigin="14721,7477" coordsize="206,206">
            <v:shape style="position:absolute;left:14721;top:7477;width:206;height:206" coordorigin="14721,7477" coordsize="206,206" path="m14721,7684l14928,7684,14928,7477,14721,7477,14721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373.869995pt;width:10.32pt;height:10.32pt;mso-position-horizontal-relative:page;mso-position-vertical-relative:page;z-index:-8609" coordorigin="16101,7477" coordsize="206,206">
            <v:shape style="position:absolute;left:16101;top:7477;width:206;height:206" coordorigin="16101,7477" coordsize="206,206" path="m16101,7684l16308,7684,16308,7477,16101,7477,16101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373.869995pt;width:10.32pt;height:10.32pt;mso-position-horizontal-relative:page;mso-position-vertical-relative:page;z-index:-8608" coordorigin="17491,7477" coordsize="206,206">
            <v:shape style="position:absolute;left:17491;top:7477;width:206;height:206" coordorigin="17491,7477" coordsize="206,206" path="m17491,7684l17698,7684,17698,7477,17491,7477,17491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373.869995pt;width:10.32pt;height:10.32pt;mso-position-horizontal-relative:page;mso-position-vertical-relative:page;z-index:-8607" coordorigin="18912,7477" coordsize="206,206">
            <v:shape style="position:absolute;left:18912;top:7477;width:206;height:206" coordorigin="18912,7477" coordsize="206,206" path="m18912,7684l19118,7684,19118,7477,18912,7477,18912,768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369995pt;margin-top:392.140015pt;width:11.04pt;height:11.04pt;mso-position-horizontal-relative:page;mso-position-vertical-relative:page;z-index:-8606" coordorigin="8127,7843" coordsize="221,221">
            <v:group style="position:absolute;left:8135;top:7850;width:206;height:206" coordorigin="8135,7850" coordsize="206,206">
              <v:shape style="position:absolute;left:8135;top:7850;width:206;height:206" coordorigin="8135,7850" coordsize="206,206" path="m8135,8056l8341,8056,8341,7850,8135,7850,8135,8056xe" filled="f" stroked="t" strokeweight=".72pt" strokecolor="#000000">
                <v:path arrowok="t"/>
              </v:shape>
            </v:group>
            <v:group style="position:absolute;left:8132;top:7848;width:211;height:211" coordorigin="8132,7848" coordsize="211,211">
              <v:shape style="position:absolute;left:8132;top:7848;width:211;height:211" coordorigin="8132,7848" coordsize="211,211" path="m8132,7848l8343,8059e" filled="f" stroked="t" strokeweight=".48pt" strokecolor="#000000">
                <v:path arrowok="t"/>
              </v:shape>
            </v:group>
            <v:group style="position:absolute;left:8132;top:7848;width:211;height:211" coordorigin="8132,7848" coordsize="211,211">
              <v:shape style="position:absolute;left:8132;top:7848;width:211;height:211" coordorigin="8132,7848" coordsize="211,211" path="m8343,7848l8132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392.140015pt;width:11.04pt;height:11.04pt;mso-position-horizontal-relative:page;mso-position-vertical-relative:page;z-index:-8605" coordorigin="9457,7843" coordsize="221,221">
            <v:group style="position:absolute;left:9465;top:7850;width:206;height:206" coordorigin="9465,7850" coordsize="206,206">
              <v:shape style="position:absolute;left:9465;top:7850;width:206;height:206" coordorigin="9465,7850" coordsize="206,206" path="m9465,8056l9671,8056,9671,7850,9465,7850,9465,8056xe" filled="f" stroked="t" strokeweight=".72pt" strokecolor="#000000">
                <v:path arrowok="t"/>
              </v:shape>
            </v:group>
            <v:group style="position:absolute;left:9462;top:7848;width:211;height:211" coordorigin="9462,7848" coordsize="211,211">
              <v:shape style="position:absolute;left:9462;top:7848;width:211;height:211" coordorigin="9462,7848" coordsize="211,211" path="m9462,7848l9673,8059e" filled="f" stroked="t" strokeweight=".48pt" strokecolor="#000000">
                <v:path arrowok="t"/>
              </v:shape>
            </v:group>
            <v:group style="position:absolute;left:9462;top:7848;width:211;height:211" coordorigin="9462,7848" coordsize="211,211">
              <v:shape style="position:absolute;left:9462;top:7848;width:211;height:211" coordorigin="9462,7848" coordsize="211,211" path="m9673,7848l9462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392.140015pt;width:11.04pt;height:11.04pt;mso-position-horizontal-relative:page;mso-position-vertical-relative:page;z-index:-8604" coordorigin="10768,7843" coordsize="221,221">
            <v:group style="position:absolute;left:10775;top:7850;width:206;height:206" coordorigin="10775,7850" coordsize="206,206">
              <v:shape style="position:absolute;left:10775;top:7850;width:206;height:206" coordorigin="10775,7850" coordsize="206,206" path="m10775,8056l10981,8056,10981,7850,10775,7850,10775,8056xe" filled="f" stroked="t" strokeweight=".72pt" strokecolor="#000000">
                <v:path arrowok="t"/>
              </v:shape>
            </v:group>
            <v:group style="position:absolute;left:10773;top:7848;width:211;height:211" coordorigin="10773,7848" coordsize="211,211">
              <v:shape style="position:absolute;left:10773;top:7848;width:211;height:211" coordorigin="10773,7848" coordsize="211,211" path="m10773,7848l10984,8059e" filled="f" stroked="t" strokeweight=".48pt" strokecolor="#000000">
                <v:path arrowok="t"/>
              </v:shape>
            </v:group>
            <v:group style="position:absolute;left:10773;top:7848;width:211;height:211" coordorigin="10773,7848" coordsize="211,211">
              <v:shape style="position:absolute;left:10773;top:7848;width:211;height:211" coordorigin="10773,7848" coordsize="211,211" path="m10984,7848l10773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392.140015pt;width:11.04pt;height:11.04pt;mso-position-horizontal-relative:page;mso-position-vertical-relative:page;z-index:-8603" coordorigin="12097,7843" coordsize="221,221">
            <v:group style="position:absolute;left:12105;top:7850;width:206;height:206" coordorigin="12105,7850" coordsize="206,206">
              <v:shape style="position:absolute;left:12105;top:7850;width:206;height:206" coordorigin="12105,7850" coordsize="206,206" path="m12105,8056l12311,8056,12311,7850,12105,7850,12105,8056xe" filled="f" stroked="t" strokeweight=".72pt" strokecolor="#000000">
                <v:path arrowok="t"/>
              </v:shape>
            </v:group>
            <v:group style="position:absolute;left:12102;top:7848;width:211;height:211" coordorigin="12102,7848" coordsize="211,211">
              <v:shape style="position:absolute;left:12102;top:7848;width:211;height:211" coordorigin="12102,7848" coordsize="211,211" path="m12102,7848l12313,8059e" filled="f" stroked="t" strokeweight=".48pt" strokecolor="#000000">
                <v:path arrowok="t"/>
              </v:shape>
            </v:group>
            <v:group style="position:absolute;left:12102;top:7848;width:211;height:211" coordorigin="12102,7848" coordsize="211,211">
              <v:shape style="position:absolute;left:12102;top:7848;width:211;height:211" coordorigin="12102,7848" coordsize="211,211" path="m12313,7848l12102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392.140015pt;width:11.04pt;height:11.04pt;mso-position-horizontal-relative:page;mso-position-vertical-relative:page;z-index:-8602" coordorigin="13411,7843" coordsize="221,221">
            <v:group style="position:absolute;left:13418;top:7850;width:206;height:206" coordorigin="13418,7850" coordsize="206,206">
              <v:shape style="position:absolute;left:13418;top:7850;width:206;height:206" coordorigin="13418,7850" coordsize="206,206" path="m13418,8056l13624,8056,13624,7850,13418,7850,13418,8056xe" filled="f" stroked="t" strokeweight=".72pt" strokecolor="#000000">
                <v:path arrowok="t"/>
              </v:shape>
            </v:group>
            <v:group style="position:absolute;left:13416;top:7848;width:211;height:211" coordorigin="13416,7848" coordsize="211,211">
              <v:shape style="position:absolute;left:13416;top:7848;width:211;height:211" coordorigin="13416,7848" coordsize="211,211" path="m13416,7848l13627,8059e" filled="f" stroked="t" strokeweight=".48pt" strokecolor="#000000">
                <v:path arrowok="t"/>
              </v:shape>
            </v:group>
            <v:group style="position:absolute;left:13416;top:7848;width:211;height:211" coordorigin="13416,7848" coordsize="211,211">
              <v:shape style="position:absolute;left:13416;top:7848;width:211;height:211" coordorigin="13416,7848" coordsize="211,211" path="m13627,7848l13416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392.140015pt;width:11.04pt;height:11.04pt;mso-position-horizontal-relative:page;mso-position-vertical-relative:page;z-index:-8601" coordorigin="14714,7843" coordsize="221,221">
            <v:group style="position:absolute;left:14721;top:7850;width:206;height:206" coordorigin="14721,7850" coordsize="206,206">
              <v:shape style="position:absolute;left:14721;top:7850;width:206;height:206" coordorigin="14721,7850" coordsize="206,206" path="m14721,8056l14928,8056,14928,7850,14721,7850,14721,8056xe" filled="f" stroked="t" strokeweight=".72pt" strokecolor="#000000">
                <v:path arrowok="t"/>
              </v:shape>
            </v:group>
            <v:group style="position:absolute;left:14719;top:7848;width:211;height:211" coordorigin="14719,7848" coordsize="211,211">
              <v:shape style="position:absolute;left:14719;top:7848;width:211;height:211" coordorigin="14719,7848" coordsize="211,211" path="m14719,7848l14930,8059e" filled="f" stroked="t" strokeweight=".48pt" strokecolor="#000000">
                <v:path arrowok="t"/>
              </v:shape>
            </v:group>
            <v:group style="position:absolute;left:14719;top:7848;width:211;height:211" coordorigin="14719,7848" coordsize="211,211">
              <v:shape style="position:absolute;left:14719;top:7848;width:211;height:211" coordorigin="14719,7848" coordsize="211,211" path="m14930,7848l14719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392.140015pt;width:11.04pt;height:11.04pt;mso-position-horizontal-relative:page;mso-position-vertical-relative:page;z-index:-8600" coordorigin="16094,7843" coordsize="221,221">
            <v:group style="position:absolute;left:16101;top:7850;width:206;height:206" coordorigin="16101,7850" coordsize="206,206">
              <v:shape style="position:absolute;left:16101;top:7850;width:206;height:206" coordorigin="16101,7850" coordsize="206,206" path="m16101,8056l16308,8056,16308,7850,16101,7850,16101,8056xe" filled="f" stroked="t" strokeweight=".72pt" strokecolor="#000000">
                <v:path arrowok="t"/>
              </v:shape>
            </v:group>
            <v:group style="position:absolute;left:16099;top:7848;width:211;height:211" coordorigin="16099,7848" coordsize="211,211">
              <v:shape style="position:absolute;left:16099;top:7848;width:211;height:211" coordorigin="16099,7848" coordsize="211,211" path="m16099,7848l16310,8059e" filled="f" stroked="t" strokeweight=".48pt" strokecolor="#000000">
                <v:path arrowok="t"/>
              </v:shape>
            </v:group>
            <v:group style="position:absolute;left:16099;top:7848;width:211;height:211" coordorigin="16099,7848" coordsize="211,211">
              <v:shape style="position:absolute;left:16099;top:7848;width:211;height:211" coordorigin="16099,7848" coordsize="211,211" path="m16310,7848l16099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392.140015pt;width:11.04pt;height:11.04pt;mso-position-horizontal-relative:page;mso-position-vertical-relative:page;z-index:-8599" coordorigin="17484,7843" coordsize="221,221">
            <v:group style="position:absolute;left:17491;top:7850;width:206;height:206" coordorigin="17491,7850" coordsize="206,206">
              <v:shape style="position:absolute;left:17491;top:7850;width:206;height:206" coordorigin="17491,7850" coordsize="206,206" path="m17491,8056l17698,8056,17698,7850,17491,7850,17491,8056xe" filled="f" stroked="t" strokeweight=".72pt" strokecolor="#000000">
                <v:path arrowok="t"/>
              </v:shape>
            </v:group>
            <v:group style="position:absolute;left:17489;top:7848;width:211;height:211" coordorigin="17489,7848" coordsize="211,211">
              <v:shape style="position:absolute;left:17489;top:7848;width:211;height:211" coordorigin="17489,7848" coordsize="211,211" path="m17489,7848l17700,8059e" filled="f" stroked="t" strokeweight=".48pt" strokecolor="#000000">
                <v:path arrowok="t"/>
              </v:shape>
            </v:group>
            <v:group style="position:absolute;left:17489;top:7848;width:211;height:211" coordorigin="17489,7848" coordsize="211,211">
              <v:shape style="position:absolute;left:17489;top:7848;width:211;height:211" coordorigin="17489,7848" coordsize="211,211" path="m17700,7848l17489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392.140015pt;width:11.04pt;height:11.04pt;mso-position-horizontal-relative:page;mso-position-vertical-relative:page;z-index:-8598" coordorigin="18905,7843" coordsize="221,221">
            <v:group style="position:absolute;left:18912;top:7850;width:206;height:206" coordorigin="18912,7850" coordsize="206,206">
              <v:shape style="position:absolute;left:18912;top:7850;width:206;height:206" coordorigin="18912,7850" coordsize="206,206" path="m18912,8056l19118,8056,19118,7850,18912,7850,18912,8056xe" filled="f" stroked="t" strokeweight=".72pt" strokecolor="#000000">
                <v:path arrowok="t"/>
              </v:shape>
            </v:group>
            <v:group style="position:absolute;left:18910;top:7848;width:211;height:211" coordorigin="18910,7848" coordsize="211,211">
              <v:shape style="position:absolute;left:18910;top:7848;width:211;height:211" coordorigin="18910,7848" coordsize="211,211" path="m18910,7848l19121,8059e" filled="f" stroked="t" strokeweight=".48pt" strokecolor="#000000">
                <v:path arrowok="t"/>
              </v:shape>
            </v:group>
            <v:group style="position:absolute;left:18910;top:7848;width:211;height:211" coordorigin="18910,7848" coordsize="211,211">
              <v:shape style="position:absolute;left:18910;top:7848;width:211;height:211" coordorigin="18910,7848" coordsize="211,211" path="m19121,7848l18910,805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369995pt;margin-top:410.619995pt;width:11.04pt;height:11.04pt;mso-position-horizontal-relative:page;mso-position-vertical-relative:page;z-index:-8597" coordorigin="8127,8212" coordsize="221,221">
            <v:group style="position:absolute;left:8135;top:8220;width:206;height:206" coordorigin="8135,8220" coordsize="206,206">
              <v:shape style="position:absolute;left:8135;top:8220;width:206;height:206" coordorigin="8135,8220" coordsize="206,206" path="m8135,8426l8341,8426,8341,8220,8135,8220,8135,8426xe" filled="f" stroked="t" strokeweight=".72pt" strokecolor="#000000">
                <v:path arrowok="t"/>
              </v:shape>
            </v:group>
            <v:group style="position:absolute;left:8132;top:8217;width:211;height:211" coordorigin="8132,8217" coordsize="211,211">
              <v:shape style="position:absolute;left:8132;top:8217;width:211;height:211" coordorigin="8132,8217" coordsize="211,211" path="m8132,8217l8343,8428e" filled="f" stroked="t" strokeweight=".48pt" strokecolor="#000000">
                <v:path arrowok="t"/>
              </v:shape>
            </v:group>
            <v:group style="position:absolute;left:8132;top:8217;width:211;height:211" coordorigin="8132,8217" coordsize="211,211">
              <v:shape style="position:absolute;left:8132;top:8217;width:211;height:211" coordorigin="8132,8217" coordsize="211,211" path="m8343,8217l8132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410.619995pt;width:11.04pt;height:11.04pt;mso-position-horizontal-relative:page;mso-position-vertical-relative:page;z-index:-8596" coordorigin="9457,8212" coordsize="221,221">
            <v:group style="position:absolute;left:9465;top:8220;width:206;height:206" coordorigin="9465,8220" coordsize="206,206">
              <v:shape style="position:absolute;left:9465;top:8220;width:206;height:206" coordorigin="9465,8220" coordsize="206,206" path="m9465,8426l9671,8426,9671,8220,9465,8220,9465,8426xe" filled="f" stroked="t" strokeweight=".72pt" strokecolor="#000000">
                <v:path arrowok="t"/>
              </v:shape>
            </v:group>
            <v:group style="position:absolute;left:9462;top:8217;width:211;height:211" coordorigin="9462,8217" coordsize="211,211">
              <v:shape style="position:absolute;left:9462;top:8217;width:211;height:211" coordorigin="9462,8217" coordsize="211,211" path="m9462,8217l9673,8428e" filled="f" stroked="t" strokeweight=".48pt" strokecolor="#000000">
                <v:path arrowok="t"/>
              </v:shape>
            </v:group>
            <v:group style="position:absolute;left:9462;top:8217;width:211;height:211" coordorigin="9462,8217" coordsize="211,211">
              <v:shape style="position:absolute;left:9462;top:8217;width:211;height:211" coordorigin="9462,8217" coordsize="211,211" path="m9673,8217l9462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410.619995pt;width:11.04pt;height:11.04pt;mso-position-horizontal-relative:page;mso-position-vertical-relative:page;z-index:-8595" coordorigin="10768,8212" coordsize="221,221">
            <v:group style="position:absolute;left:10775;top:8220;width:206;height:206" coordorigin="10775,8220" coordsize="206,206">
              <v:shape style="position:absolute;left:10775;top:8220;width:206;height:206" coordorigin="10775,8220" coordsize="206,206" path="m10775,8426l10981,8426,10981,8220,10775,8220,10775,8426xe" filled="f" stroked="t" strokeweight=".72pt" strokecolor="#000000">
                <v:path arrowok="t"/>
              </v:shape>
            </v:group>
            <v:group style="position:absolute;left:10773;top:8217;width:211;height:211" coordorigin="10773,8217" coordsize="211,211">
              <v:shape style="position:absolute;left:10773;top:8217;width:211;height:211" coordorigin="10773,8217" coordsize="211,211" path="m10773,8217l10984,8428e" filled="f" stroked="t" strokeweight=".48pt" strokecolor="#000000">
                <v:path arrowok="t"/>
              </v:shape>
            </v:group>
            <v:group style="position:absolute;left:10773;top:8217;width:211;height:211" coordorigin="10773,8217" coordsize="211,211">
              <v:shape style="position:absolute;left:10773;top:8217;width:211;height:211" coordorigin="10773,8217" coordsize="211,211" path="m10984,8217l10773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410.619995pt;width:11.04pt;height:11.04pt;mso-position-horizontal-relative:page;mso-position-vertical-relative:page;z-index:-8594" coordorigin="12097,8212" coordsize="221,221">
            <v:group style="position:absolute;left:12105;top:8220;width:206;height:206" coordorigin="12105,8220" coordsize="206,206">
              <v:shape style="position:absolute;left:12105;top:8220;width:206;height:206" coordorigin="12105,8220" coordsize="206,206" path="m12105,8426l12311,8426,12311,8220,12105,8220,12105,8426xe" filled="f" stroked="t" strokeweight=".72pt" strokecolor="#000000">
                <v:path arrowok="t"/>
              </v:shape>
            </v:group>
            <v:group style="position:absolute;left:12102;top:8217;width:211;height:211" coordorigin="12102,8217" coordsize="211,211">
              <v:shape style="position:absolute;left:12102;top:8217;width:211;height:211" coordorigin="12102,8217" coordsize="211,211" path="m12102,8217l12313,8428e" filled="f" stroked="t" strokeweight=".48pt" strokecolor="#000000">
                <v:path arrowok="t"/>
              </v:shape>
            </v:group>
            <v:group style="position:absolute;left:12102;top:8217;width:211;height:211" coordorigin="12102,8217" coordsize="211,211">
              <v:shape style="position:absolute;left:12102;top:8217;width:211;height:211" coordorigin="12102,8217" coordsize="211,211" path="m12313,8217l12102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410.619995pt;width:11.04pt;height:11.04pt;mso-position-horizontal-relative:page;mso-position-vertical-relative:page;z-index:-8593" coordorigin="13411,8212" coordsize="221,221">
            <v:group style="position:absolute;left:13418;top:8220;width:206;height:206" coordorigin="13418,8220" coordsize="206,206">
              <v:shape style="position:absolute;left:13418;top:8220;width:206;height:206" coordorigin="13418,8220" coordsize="206,206" path="m13418,8426l13624,8426,13624,8220,13418,8220,13418,8426xe" filled="f" stroked="t" strokeweight=".72pt" strokecolor="#000000">
                <v:path arrowok="t"/>
              </v:shape>
            </v:group>
            <v:group style="position:absolute;left:13416;top:8217;width:211;height:211" coordorigin="13416,8217" coordsize="211,211">
              <v:shape style="position:absolute;left:13416;top:8217;width:211;height:211" coordorigin="13416,8217" coordsize="211,211" path="m13416,8217l13627,8428e" filled="f" stroked="t" strokeweight=".48pt" strokecolor="#000000">
                <v:path arrowok="t"/>
              </v:shape>
            </v:group>
            <v:group style="position:absolute;left:13416;top:8217;width:211;height:211" coordorigin="13416,8217" coordsize="211,211">
              <v:shape style="position:absolute;left:13416;top:8217;width:211;height:211" coordorigin="13416,8217" coordsize="211,211" path="m13627,8217l13416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410.619995pt;width:11.04pt;height:11.04pt;mso-position-horizontal-relative:page;mso-position-vertical-relative:page;z-index:-8592" coordorigin="14714,8212" coordsize="221,221">
            <v:group style="position:absolute;left:14721;top:8220;width:206;height:206" coordorigin="14721,8220" coordsize="206,206">
              <v:shape style="position:absolute;left:14721;top:8220;width:206;height:206" coordorigin="14721,8220" coordsize="206,206" path="m14721,8426l14928,8426,14928,8220,14721,8220,14721,8426xe" filled="f" stroked="t" strokeweight=".72pt" strokecolor="#000000">
                <v:path arrowok="t"/>
              </v:shape>
            </v:group>
            <v:group style="position:absolute;left:14719;top:8217;width:211;height:211" coordorigin="14719,8217" coordsize="211,211">
              <v:shape style="position:absolute;left:14719;top:8217;width:211;height:211" coordorigin="14719,8217" coordsize="211,211" path="m14719,8217l14930,8428e" filled="f" stroked="t" strokeweight=".48pt" strokecolor="#000000">
                <v:path arrowok="t"/>
              </v:shape>
            </v:group>
            <v:group style="position:absolute;left:14719;top:8217;width:211;height:211" coordorigin="14719,8217" coordsize="211,211">
              <v:shape style="position:absolute;left:14719;top:8217;width:211;height:211" coordorigin="14719,8217" coordsize="211,211" path="m14930,8217l14719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410.619995pt;width:11.04pt;height:11.04pt;mso-position-horizontal-relative:page;mso-position-vertical-relative:page;z-index:-8591" coordorigin="16094,8212" coordsize="221,221">
            <v:group style="position:absolute;left:16101;top:8220;width:206;height:206" coordorigin="16101,8220" coordsize="206,206">
              <v:shape style="position:absolute;left:16101;top:8220;width:206;height:206" coordorigin="16101,8220" coordsize="206,206" path="m16101,8426l16308,8426,16308,8220,16101,8220,16101,8426xe" filled="f" stroked="t" strokeweight=".72pt" strokecolor="#000000">
                <v:path arrowok="t"/>
              </v:shape>
            </v:group>
            <v:group style="position:absolute;left:16099;top:8217;width:211;height:211" coordorigin="16099,8217" coordsize="211,211">
              <v:shape style="position:absolute;left:16099;top:8217;width:211;height:211" coordorigin="16099,8217" coordsize="211,211" path="m16099,8217l16310,8428e" filled="f" stroked="t" strokeweight=".48pt" strokecolor="#000000">
                <v:path arrowok="t"/>
              </v:shape>
            </v:group>
            <v:group style="position:absolute;left:16099;top:8217;width:211;height:211" coordorigin="16099,8217" coordsize="211,211">
              <v:shape style="position:absolute;left:16099;top:8217;width:211;height:211" coordorigin="16099,8217" coordsize="211,211" path="m16310,8217l16099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410.619995pt;width:11.04pt;height:11.04pt;mso-position-horizontal-relative:page;mso-position-vertical-relative:page;z-index:-8590" coordorigin="17484,8212" coordsize="221,221">
            <v:group style="position:absolute;left:17491;top:8220;width:206;height:206" coordorigin="17491,8220" coordsize="206,206">
              <v:shape style="position:absolute;left:17491;top:8220;width:206;height:206" coordorigin="17491,8220" coordsize="206,206" path="m17491,8426l17698,8426,17698,8220,17491,8220,17491,8426xe" filled="f" stroked="t" strokeweight=".72pt" strokecolor="#000000">
                <v:path arrowok="t"/>
              </v:shape>
            </v:group>
            <v:group style="position:absolute;left:17489;top:8217;width:211;height:211" coordorigin="17489,8217" coordsize="211,211">
              <v:shape style="position:absolute;left:17489;top:8217;width:211;height:211" coordorigin="17489,8217" coordsize="211,211" path="m17489,8217l17700,8428e" filled="f" stroked="t" strokeweight=".48pt" strokecolor="#000000">
                <v:path arrowok="t"/>
              </v:shape>
            </v:group>
            <v:group style="position:absolute;left:17489;top:8217;width:211;height:211" coordorigin="17489,8217" coordsize="211,211">
              <v:shape style="position:absolute;left:17489;top:8217;width:211;height:211" coordorigin="17489,8217" coordsize="211,211" path="m17700,8217l17489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410.619995pt;width:11.04pt;height:11.04pt;mso-position-horizontal-relative:page;mso-position-vertical-relative:page;z-index:-8589" coordorigin="18905,8212" coordsize="221,221">
            <v:group style="position:absolute;left:18912;top:8220;width:206;height:206" coordorigin="18912,8220" coordsize="206,206">
              <v:shape style="position:absolute;left:18912;top:8220;width:206;height:206" coordorigin="18912,8220" coordsize="206,206" path="m18912,8426l19118,8426,19118,8220,18912,8220,18912,8426xe" filled="f" stroked="t" strokeweight=".72pt" strokecolor="#000000">
                <v:path arrowok="t"/>
              </v:shape>
            </v:group>
            <v:group style="position:absolute;left:18910;top:8217;width:211;height:211" coordorigin="18910,8217" coordsize="211,211">
              <v:shape style="position:absolute;left:18910;top:8217;width:211;height:211" coordorigin="18910,8217" coordsize="211,211" path="m18910,8217l19121,8428e" filled="f" stroked="t" strokeweight=".48pt" strokecolor="#000000">
                <v:path arrowok="t"/>
              </v:shape>
            </v:group>
            <v:group style="position:absolute;left:18910;top:8217;width:211;height:211" coordorigin="18910,8217" coordsize="211,211">
              <v:shape style="position:absolute;left:18910;top:8217;width:211;height:211" coordorigin="18910,8217" coordsize="211,211" path="m19121,8217l18910,84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369995pt;margin-top:429.100006pt;width:11.04pt;height:11.04pt;mso-position-horizontal-relative:page;mso-position-vertical-relative:page;z-index:-8588" coordorigin="8127,8582" coordsize="221,221">
            <v:group style="position:absolute;left:8135;top:8589;width:206;height:206" coordorigin="8135,8589" coordsize="206,206">
              <v:shape style="position:absolute;left:8135;top:8589;width:206;height:206" coordorigin="8135,8589" coordsize="206,206" path="m8135,8796l8341,8796,8341,8589,8135,8589,8135,8796xe" filled="f" stroked="t" strokeweight=".72pt" strokecolor="#000000">
                <v:path arrowok="t"/>
              </v:shape>
            </v:group>
            <v:group style="position:absolute;left:8132;top:8587;width:211;height:211" coordorigin="8132,8587" coordsize="211,211">
              <v:shape style="position:absolute;left:8132;top:8587;width:211;height:211" coordorigin="8132,8587" coordsize="211,211" path="m8132,8587l8343,8798e" filled="f" stroked="t" strokeweight=".48pt" strokecolor="#000000">
                <v:path arrowok="t"/>
              </v:shape>
            </v:group>
            <v:group style="position:absolute;left:8132;top:8587;width:211;height:211" coordorigin="8132,8587" coordsize="211,211">
              <v:shape style="position:absolute;left:8132;top:8587;width:211;height:211" coordorigin="8132,8587" coordsize="211,211" path="m8343,8587l8132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429.100006pt;width:11.04pt;height:11.04pt;mso-position-horizontal-relative:page;mso-position-vertical-relative:page;z-index:-8587" coordorigin="9457,8582" coordsize="221,221">
            <v:group style="position:absolute;left:9465;top:8589;width:206;height:206" coordorigin="9465,8589" coordsize="206,206">
              <v:shape style="position:absolute;left:9465;top:8589;width:206;height:206" coordorigin="9465,8589" coordsize="206,206" path="m9465,8796l9671,8796,9671,8589,9465,8589,9465,8796xe" filled="f" stroked="t" strokeweight=".72pt" strokecolor="#000000">
                <v:path arrowok="t"/>
              </v:shape>
            </v:group>
            <v:group style="position:absolute;left:9462;top:8587;width:211;height:211" coordorigin="9462,8587" coordsize="211,211">
              <v:shape style="position:absolute;left:9462;top:8587;width:211;height:211" coordorigin="9462,8587" coordsize="211,211" path="m9462,8587l9673,8798e" filled="f" stroked="t" strokeweight=".48pt" strokecolor="#000000">
                <v:path arrowok="t"/>
              </v:shape>
            </v:group>
            <v:group style="position:absolute;left:9462;top:8587;width:211;height:211" coordorigin="9462,8587" coordsize="211,211">
              <v:shape style="position:absolute;left:9462;top:8587;width:211;height:211" coordorigin="9462,8587" coordsize="211,211" path="m9673,8587l9462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429.100006pt;width:11.04pt;height:11.04pt;mso-position-horizontal-relative:page;mso-position-vertical-relative:page;z-index:-8586" coordorigin="10768,8582" coordsize="221,221">
            <v:group style="position:absolute;left:10775;top:8589;width:206;height:206" coordorigin="10775,8589" coordsize="206,206">
              <v:shape style="position:absolute;left:10775;top:8589;width:206;height:206" coordorigin="10775,8589" coordsize="206,206" path="m10775,8796l10981,8796,10981,8589,10775,8589,10775,8796xe" filled="f" stroked="t" strokeweight=".72pt" strokecolor="#000000">
                <v:path arrowok="t"/>
              </v:shape>
            </v:group>
            <v:group style="position:absolute;left:10773;top:8587;width:211;height:211" coordorigin="10773,8587" coordsize="211,211">
              <v:shape style="position:absolute;left:10773;top:8587;width:211;height:211" coordorigin="10773,8587" coordsize="211,211" path="m10773,8587l10984,8798e" filled="f" stroked="t" strokeweight=".48pt" strokecolor="#000000">
                <v:path arrowok="t"/>
              </v:shape>
            </v:group>
            <v:group style="position:absolute;left:10773;top:8587;width:211;height:211" coordorigin="10773,8587" coordsize="211,211">
              <v:shape style="position:absolute;left:10773;top:8587;width:211;height:211" coordorigin="10773,8587" coordsize="211,211" path="m10984,8587l10773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429.100006pt;width:11.04pt;height:11.04pt;mso-position-horizontal-relative:page;mso-position-vertical-relative:page;z-index:-8585" coordorigin="12097,8582" coordsize="221,221">
            <v:group style="position:absolute;left:12105;top:8589;width:206;height:206" coordorigin="12105,8589" coordsize="206,206">
              <v:shape style="position:absolute;left:12105;top:8589;width:206;height:206" coordorigin="12105,8589" coordsize="206,206" path="m12105,8796l12311,8796,12311,8589,12105,8589,12105,8796xe" filled="f" stroked="t" strokeweight=".72pt" strokecolor="#000000">
                <v:path arrowok="t"/>
              </v:shape>
            </v:group>
            <v:group style="position:absolute;left:12102;top:8587;width:211;height:211" coordorigin="12102,8587" coordsize="211,211">
              <v:shape style="position:absolute;left:12102;top:8587;width:211;height:211" coordorigin="12102,8587" coordsize="211,211" path="m12102,8587l12313,8798e" filled="f" stroked="t" strokeweight=".48pt" strokecolor="#000000">
                <v:path arrowok="t"/>
              </v:shape>
            </v:group>
            <v:group style="position:absolute;left:12102;top:8587;width:211;height:211" coordorigin="12102,8587" coordsize="211,211">
              <v:shape style="position:absolute;left:12102;top:8587;width:211;height:211" coordorigin="12102,8587" coordsize="211,211" path="m12313,8587l12102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429.100006pt;width:11.04pt;height:11.04pt;mso-position-horizontal-relative:page;mso-position-vertical-relative:page;z-index:-8584" coordorigin="13411,8582" coordsize="221,221">
            <v:group style="position:absolute;left:13418;top:8589;width:206;height:206" coordorigin="13418,8589" coordsize="206,206">
              <v:shape style="position:absolute;left:13418;top:8589;width:206;height:206" coordorigin="13418,8589" coordsize="206,206" path="m13418,8796l13624,8796,13624,8589,13418,8589,13418,8796xe" filled="f" stroked="t" strokeweight=".72pt" strokecolor="#000000">
                <v:path arrowok="t"/>
              </v:shape>
            </v:group>
            <v:group style="position:absolute;left:13416;top:8587;width:211;height:211" coordorigin="13416,8587" coordsize="211,211">
              <v:shape style="position:absolute;left:13416;top:8587;width:211;height:211" coordorigin="13416,8587" coordsize="211,211" path="m13416,8587l13627,8798e" filled="f" stroked="t" strokeweight=".48pt" strokecolor="#000000">
                <v:path arrowok="t"/>
              </v:shape>
            </v:group>
            <v:group style="position:absolute;left:13416;top:8587;width:211;height:211" coordorigin="13416,8587" coordsize="211,211">
              <v:shape style="position:absolute;left:13416;top:8587;width:211;height:211" coordorigin="13416,8587" coordsize="211,211" path="m13627,8587l13416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429.100006pt;width:11.04pt;height:11.04pt;mso-position-horizontal-relative:page;mso-position-vertical-relative:page;z-index:-8583" coordorigin="14714,8582" coordsize="221,221">
            <v:group style="position:absolute;left:14721;top:8589;width:206;height:206" coordorigin="14721,8589" coordsize="206,206">
              <v:shape style="position:absolute;left:14721;top:8589;width:206;height:206" coordorigin="14721,8589" coordsize="206,206" path="m14721,8796l14928,8796,14928,8589,14721,8589,14721,8796xe" filled="f" stroked="t" strokeweight=".72pt" strokecolor="#000000">
                <v:path arrowok="t"/>
              </v:shape>
            </v:group>
            <v:group style="position:absolute;left:14719;top:8587;width:211;height:211" coordorigin="14719,8587" coordsize="211,211">
              <v:shape style="position:absolute;left:14719;top:8587;width:211;height:211" coordorigin="14719,8587" coordsize="211,211" path="m14719,8587l14930,8798e" filled="f" stroked="t" strokeweight=".48pt" strokecolor="#000000">
                <v:path arrowok="t"/>
              </v:shape>
            </v:group>
            <v:group style="position:absolute;left:14719;top:8587;width:211;height:211" coordorigin="14719,8587" coordsize="211,211">
              <v:shape style="position:absolute;left:14719;top:8587;width:211;height:211" coordorigin="14719,8587" coordsize="211,211" path="m14930,8587l14719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429.100006pt;width:11.04pt;height:11.04pt;mso-position-horizontal-relative:page;mso-position-vertical-relative:page;z-index:-8582" coordorigin="16094,8582" coordsize="221,221">
            <v:group style="position:absolute;left:16101;top:8589;width:206;height:206" coordorigin="16101,8589" coordsize="206,206">
              <v:shape style="position:absolute;left:16101;top:8589;width:206;height:206" coordorigin="16101,8589" coordsize="206,206" path="m16101,8796l16308,8796,16308,8589,16101,8589,16101,8796xe" filled="f" stroked="t" strokeweight=".72pt" strokecolor="#000000">
                <v:path arrowok="t"/>
              </v:shape>
            </v:group>
            <v:group style="position:absolute;left:16099;top:8587;width:211;height:211" coordorigin="16099,8587" coordsize="211,211">
              <v:shape style="position:absolute;left:16099;top:8587;width:211;height:211" coordorigin="16099,8587" coordsize="211,211" path="m16099,8587l16310,8798e" filled="f" stroked="t" strokeweight=".48pt" strokecolor="#000000">
                <v:path arrowok="t"/>
              </v:shape>
            </v:group>
            <v:group style="position:absolute;left:16099;top:8587;width:211;height:211" coordorigin="16099,8587" coordsize="211,211">
              <v:shape style="position:absolute;left:16099;top:8587;width:211;height:211" coordorigin="16099,8587" coordsize="211,211" path="m16310,8587l16099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429.100006pt;width:11.04pt;height:11.04pt;mso-position-horizontal-relative:page;mso-position-vertical-relative:page;z-index:-8581" coordorigin="17484,8582" coordsize="221,221">
            <v:group style="position:absolute;left:17491;top:8589;width:206;height:206" coordorigin="17491,8589" coordsize="206,206">
              <v:shape style="position:absolute;left:17491;top:8589;width:206;height:206" coordorigin="17491,8589" coordsize="206,206" path="m17491,8796l17698,8796,17698,8589,17491,8589,17491,8796xe" filled="f" stroked="t" strokeweight=".72pt" strokecolor="#000000">
                <v:path arrowok="t"/>
              </v:shape>
            </v:group>
            <v:group style="position:absolute;left:17489;top:8587;width:211;height:211" coordorigin="17489,8587" coordsize="211,211">
              <v:shape style="position:absolute;left:17489;top:8587;width:211;height:211" coordorigin="17489,8587" coordsize="211,211" path="m17489,8587l17700,8798e" filled="f" stroked="t" strokeweight=".48pt" strokecolor="#000000">
                <v:path arrowok="t"/>
              </v:shape>
            </v:group>
            <v:group style="position:absolute;left:17489;top:8587;width:211;height:211" coordorigin="17489,8587" coordsize="211,211">
              <v:shape style="position:absolute;left:17489;top:8587;width:211;height:211" coordorigin="17489,8587" coordsize="211,211" path="m17700,8587l17489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429.100006pt;width:11.04pt;height:11.04pt;mso-position-horizontal-relative:page;mso-position-vertical-relative:page;z-index:-8580" coordorigin="18905,8582" coordsize="221,221">
            <v:group style="position:absolute;left:18912;top:8589;width:206;height:206" coordorigin="18912,8589" coordsize="206,206">
              <v:shape style="position:absolute;left:18912;top:8589;width:206;height:206" coordorigin="18912,8589" coordsize="206,206" path="m18912,8796l19118,8796,19118,8589,18912,8589,18912,8796xe" filled="f" stroked="t" strokeweight=".72pt" strokecolor="#000000">
                <v:path arrowok="t"/>
              </v:shape>
            </v:group>
            <v:group style="position:absolute;left:18910;top:8587;width:211;height:211" coordorigin="18910,8587" coordsize="211,211">
              <v:shape style="position:absolute;left:18910;top:8587;width:211;height:211" coordorigin="18910,8587" coordsize="211,211" path="m18910,8587l19121,8798e" filled="f" stroked="t" strokeweight=".48pt" strokecolor="#000000">
                <v:path arrowok="t"/>
              </v:shape>
            </v:group>
            <v:group style="position:absolute;left:18910;top:8587;width:211;height:211" coordorigin="18910,8587" coordsize="211,211">
              <v:shape style="position:absolute;left:18910;top:8587;width:211;height:211" coordorigin="18910,8587" coordsize="211,211" path="m19121,8587l18910,87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730011pt;margin-top:447.940002pt;width:10.32pt;height:10.32pt;mso-position-horizontal-relative:page;mso-position-vertical-relative:page;z-index:-8579" coordorigin="8135,8959" coordsize="206,206">
            <v:shape style="position:absolute;left:8135;top:8959;width:206;height:206" coordorigin="8135,8959" coordsize="206,206" path="m8135,9165l8341,9165,8341,8959,8135,8959,8135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230011pt;margin-top:447.940002pt;width:10.32pt;height:10.32pt;mso-position-horizontal-relative:page;mso-position-vertical-relative:page;z-index:-8578" coordorigin="9465,8959" coordsize="206,206">
            <v:shape style="position:absolute;left:9465;top:8959;width:206;height:206" coordorigin="9465,8959" coordsize="206,206" path="m9465,9165l9671,9165,9671,8959,9465,8959,9465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75pt;margin-top:447.940002pt;width:10.32pt;height:10.32pt;mso-position-horizontal-relative:page;mso-position-vertical-relative:page;z-index:-8577" coordorigin="10775,8959" coordsize="206,206">
            <v:shape style="position:absolute;left:10775;top:8959;width:206;height:206" coordorigin="10775,8959" coordsize="206,206" path="m10775,9165l10981,9165,10981,8959,10775,8959,10775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5.229980pt;margin-top:447.940002pt;width:10.32pt;height:10.32pt;mso-position-horizontal-relative:page;mso-position-vertical-relative:page;z-index:-8576" coordorigin="12105,8959" coordsize="206,206">
            <v:shape style="position:absolute;left:12105;top:8959;width:206;height:206" coordorigin="12105,8959" coordsize="206,206" path="m12105,9165l12311,9165,12311,8959,12105,8959,12105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70.900024pt;margin-top:447.940002pt;width:10.32pt;height:10.32pt;mso-position-horizontal-relative:page;mso-position-vertical-relative:page;z-index:-8575" coordorigin="13418,8959" coordsize="206,206">
            <v:shape style="position:absolute;left:13418;top:8959;width:206;height:206" coordorigin="13418,8959" coordsize="206,206" path="m13418,9165l13624,9165,13624,8959,13418,8959,13418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447.940002pt;width:10.32pt;height:10.32pt;mso-position-horizontal-relative:page;mso-position-vertical-relative:page;z-index:-8574" coordorigin="14721,8959" coordsize="206,206">
            <v:shape style="position:absolute;left:14721;top:8959;width:206;height:206" coordorigin="14721,8959" coordsize="206,206" path="m14721,9165l14928,9165,14928,8959,14721,8959,14721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447.940002pt;width:10.32pt;height:10.32pt;mso-position-horizontal-relative:page;mso-position-vertical-relative:page;z-index:-8573" coordorigin="16101,8959" coordsize="206,206">
            <v:shape style="position:absolute;left:16101;top:8959;width:206;height:206" coordorigin="16101,8959" coordsize="206,206" path="m16101,9165l16308,9165,16308,8959,16101,8959,16101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447.940002pt;width:10.32pt;height:10.32pt;mso-position-horizontal-relative:page;mso-position-vertical-relative:page;z-index:-8572" coordorigin="17491,8959" coordsize="206,206">
            <v:shape style="position:absolute;left:17491;top:8959;width:206;height:206" coordorigin="17491,8959" coordsize="206,206" path="m17491,9165l17698,9165,17698,8959,17491,8959,17491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447.940002pt;width:10.32pt;height:10.32pt;mso-position-horizontal-relative:page;mso-position-vertical-relative:page;z-index:-8571" coordorigin="18912,8959" coordsize="206,206">
            <v:shape style="position:absolute;left:18912;top:8959;width:206;height:206" coordorigin="18912,8959" coordsize="206,206" path="m18912,9165l19118,9165,19118,8959,18912,8959,18912,9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30011pt;margin-top:466.420013pt;width:10.32pt;height:10.32pt;mso-position-horizontal-relative:page;mso-position-vertical-relative:page;z-index:-8570" coordorigin="8135,9328" coordsize="206,206">
            <v:shape style="position:absolute;left:8135;top:9328;width:206;height:206" coordorigin="8135,9328" coordsize="206,206" path="m8135,9535l8341,9535,8341,9328,8135,9328,8135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230011pt;margin-top:466.420013pt;width:10.32pt;height:10.32pt;mso-position-horizontal-relative:page;mso-position-vertical-relative:page;z-index:-8569" coordorigin="9465,9328" coordsize="206,206">
            <v:shape style="position:absolute;left:9465;top:9328;width:206;height:206" coordorigin="9465,9328" coordsize="206,206" path="m9465,9535l9671,9535,9671,9328,9465,9328,9465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75pt;margin-top:466.420013pt;width:10.32pt;height:10.32pt;mso-position-horizontal-relative:page;mso-position-vertical-relative:page;z-index:-8568" coordorigin="10775,9328" coordsize="206,206">
            <v:shape style="position:absolute;left:10775;top:9328;width:206;height:206" coordorigin="10775,9328" coordsize="206,206" path="m10775,9535l10981,9535,10981,9328,10775,9328,10775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5.229980pt;margin-top:466.420013pt;width:10.32pt;height:10.32pt;mso-position-horizontal-relative:page;mso-position-vertical-relative:page;z-index:-8567" coordorigin="12105,9328" coordsize="206,206">
            <v:shape style="position:absolute;left:12105;top:9328;width:206;height:206" coordorigin="12105,9328" coordsize="206,206" path="m12105,9535l12311,9535,12311,9328,12105,9328,12105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70.900024pt;margin-top:466.420013pt;width:10.32pt;height:10.32pt;mso-position-horizontal-relative:page;mso-position-vertical-relative:page;z-index:-8566" coordorigin="13418,9328" coordsize="206,206">
            <v:shape style="position:absolute;left:13418;top:9328;width:206;height:206" coordorigin="13418,9328" coordsize="206,206" path="m13418,9535l13624,9535,13624,9328,13418,9328,13418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466.420013pt;width:10.32pt;height:10.32pt;mso-position-horizontal-relative:page;mso-position-vertical-relative:page;z-index:-8565" coordorigin="14721,9328" coordsize="206,206">
            <v:shape style="position:absolute;left:14721;top:9328;width:206;height:206" coordorigin="14721,9328" coordsize="206,206" path="m14721,9535l14928,9535,14928,9328,14721,9328,14721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466.420013pt;width:10.32pt;height:10.32pt;mso-position-horizontal-relative:page;mso-position-vertical-relative:page;z-index:-8564" coordorigin="16101,9328" coordsize="206,206">
            <v:shape style="position:absolute;left:16101;top:9328;width:206;height:206" coordorigin="16101,9328" coordsize="206,206" path="m16101,9535l16308,9535,16308,9328,16101,9328,16101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466.420013pt;width:10.32pt;height:10.32pt;mso-position-horizontal-relative:page;mso-position-vertical-relative:page;z-index:-8563" coordorigin="17491,9328" coordsize="206,206">
            <v:shape style="position:absolute;left:17491;top:9328;width:206;height:206" coordorigin="17491,9328" coordsize="206,206" path="m17491,9535l17698,9535,17698,9328,17491,9328,17491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466.420013pt;width:10.32pt;height:10.32pt;mso-position-horizontal-relative:page;mso-position-vertical-relative:page;z-index:-8562" coordorigin="18912,9328" coordsize="206,206">
            <v:shape style="position:absolute;left:18912;top:9328;width:206;height:206" coordorigin="18912,9328" coordsize="206,206" path="m18912,9535l19118,9535,19118,9328,18912,9328,18912,95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369995pt;margin-top:484.540009pt;width:11.04pt;height:11.04pt;mso-position-horizontal-relative:page;mso-position-vertical-relative:page;z-index:-8561" coordorigin="8127,9691" coordsize="221,221">
            <v:group style="position:absolute;left:8135;top:9698;width:206;height:206" coordorigin="8135,9698" coordsize="206,206">
              <v:shape style="position:absolute;left:8135;top:9698;width:206;height:206" coordorigin="8135,9698" coordsize="206,206" path="m8135,9904l8341,9904,8341,9698,8135,9698,8135,9904xe" filled="f" stroked="t" strokeweight=".72pt" strokecolor="#000000">
                <v:path arrowok="t"/>
              </v:shape>
            </v:group>
            <v:group style="position:absolute;left:8132;top:9696;width:211;height:211" coordorigin="8132,9696" coordsize="211,211">
              <v:shape style="position:absolute;left:8132;top:9696;width:211;height:211" coordorigin="8132,9696" coordsize="211,211" path="m8132,9696l8343,9907e" filled="f" stroked="t" strokeweight=".48pt" strokecolor="#000000">
                <v:path arrowok="t"/>
              </v:shape>
            </v:group>
            <v:group style="position:absolute;left:8132;top:9696;width:211;height:211" coordorigin="8132,9696" coordsize="211,211">
              <v:shape style="position:absolute;left:8132;top:9696;width:211;height:211" coordorigin="8132,9696" coordsize="211,211" path="m8343,9696l8132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484.540009pt;width:11.04pt;height:11.04pt;mso-position-horizontal-relative:page;mso-position-vertical-relative:page;z-index:-8560" coordorigin="9457,9691" coordsize="221,221">
            <v:group style="position:absolute;left:9465;top:9698;width:206;height:206" coordorigin="9465,9698" coordsize="206,206">
              <v:shape style="position:absolute;left:9465;top:9698;width:206;height:206" coordorigin="9465,9698" coordsize="206,206" path="m9465,9904l9671,9904,9671,9698,9465,9698,9465,9904xe" filled="f" stroked="t" strokeweight=".72pt" strokecolor="#000000">
                <v:path arrowok="t"/>
              </v:shape>
            </v:group>
            <v:group style="position:absolute;left:9462;top:9696;width:211;height:211" coordorigin="9462,9696" coordsize="211,211">
              <v:shape style="position:absolute;left:9462;top:9696;width:211;height:211" coordorigin="9462,9696" coordsize="211,211" path="m9462,9696l9673,9907e" filled="f" stroked="t" strokeweight=".48pt" strokecolor="#000000">
                <v:path arrowok="t"/>
              </v:shape>
            </v:group>
            <v:group style="position:absolute;left:9462;top:9696;width:211;height:211" coordorigin="9462,9696" coordsize="211,211">
              <v:shape style="position:absolute;left:9462;top:9696;width:211;height:211" coordorigin="9462,9696" coordsize="211,211" path="m9673,9696l9462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484.540009pt;width:11.04pt;height:11.04pt;mso-position-horizontal-relative:page;mso-position-vertical-relative:page;z-index:-8559" coordorigin="10768,9691" coordsize="221,221">
            <v:group style="position:absolute;left:10775;top:9698;width:206;height:206" coordorigin="10775,9698" coordsize="206,206">
              <v:shape style="position:absolute;left:10775;top:9698;width:206;height:206" coordorigin="10775,9698" coordsize="206,206" path="m10775,9904l10981,9904,10981,9698,10775,9698,10775,9904xe" filled="f" stroked="t" strokeweight=".72pt" strokecolor="#000000">
                <v:path arrowok="t"/>
              </v:shape>
            </v:group>
            <v:group style="position:absolute;left:10773;top:9696;width:211;height:211" coordorigin="10773,9696" coordsize="211,211">
              <v:shape style="position:absolute;left:10773;top:9696;width:211;height:211" coordorigin="10773,9696" coordsize="211,211" path="m10773,9696l10984,9907e" filled="f" stroked="t" strokeweight=".48pt" strokecolor="#000000">
                <v:path arrowok="t"/>
              </v:shape>
            </v:group>
            <v:group style="position:absolute;left:10773;top:9696;width:211;height:211" coordorigin="10773,9696" coordsize="211,211">
              <v:shape style="position:absolute;left:10773;top:9696;width:211;height:211" coordorigin="10773,9696" coordsize="211,211" path="m10984,9696l10773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484.540009pt;width:11.04pt;height:11.04pt;mso-position-horizontal-relative:page;mso-position-vertical-relative:page;z-index:-8558" coordorigin="12097,9691" coordsize="221,221">
            <v:group style="position:absolute;left:12105;top:9698;width:206;height:206" coordorigin="12105,9698" coordsize="206,206">
              <v:shape style="position:absolute;left:12105;top:9698;width:206;height:206" coordorigin="12105,9698" coordsize="206,206" path="m12105,9904l12311,9904,12311,9698,12105,9698,12105,9904xe" filled="f" stroked="t" strokeweight=".72pt" strokecolor="#000000">
                <v:path arrowok="t"/>
              </v:shape>
            </v:group>
            <v:group style="position:absolute;left:12102;top:9696;width:211;height:211" coordorigin="12102,9696" coordsize="211,211">
              <v:shape style="position:absolute;left:12102;top:9696;width:211;height:211" coordorigin="12102,9696" coordsize="211,211" path="m12102,9696l12313,9907e" filled="f" stroked="t" strokeweight=".48pt" strokecolor="#000000">
                <v:path arrowok="t"/>
              </v:shape>
            </v:group>
            <v:group style="position:absolute;left:12102;top:9696;width:211;height:211" coordorigin="12102,9696" coordsize="211,211">
              <v:shape style="position:absolute;left:12102;top:9696;width:211;height:211" coordorigin="12102,9696" coordsize="211,211" path="m12313,9696l12102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484.540009pt;width:11.04pt;height:11.04pt;mso-position-horizontal-relative:page;mso-position-vertical-relative:page;z-index:-8557" coordorigin="13411,9691" coordsize="221,221">
            <v:group style="position:absolute;left:13418;top:9698;width:206;height:206" coordorigin="13418,9698" coordsize="206,206">
              <v:shape style="position:absolute;left:13418;top:9698;width:206;height:206" coordorigin="13418,9698" coordsize="206,206" path="m13418,9904l13624,9904,13624,9698,13418,9698,13418,9904xe" filled="f" stroked="t" strokeweight=".72pt" strokecolor="#000000">
                <v:path arrowok="t"/>
              </v:shape>
            </v:group>
            <v:group style="position:absolute;left:13416;top:9696;width:211;height:211" coordorigin="13416,9696" coordsize="211,211">
              <v:shape style="position:absolute;left:13416;top:9696;width:211;height:211" coordorigin="13416,9696" coordsize="211,211" path="m13416,9696l13627,9907e" filled="f" stroked="t" strokeweight=".48pt" strokecolor="#000000">
                <v:path arrowok="t"/>
              </v:shape>
            </v:group>
            <v:group style="position:absolute;left:13416;top:9696;width:211;height:211" coordorigin="13416,9696" coordsize="211,211">
              <v:shape style="position:absolute;left:13416;top:9696;width:211;height:211" coordorigin="13416,9696" coordsize="211,211" path="m13627,9696l13416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484.540009pt;width:11.04pt;height:11.04pt;mso-position-horizontal-relative:page;mso-position-vertical-relative:page;z-index:-8556" coordorigin="14714,9691" coordsize="221,221">
            <v:group style="position:absolute;left:14721;top:9698;width:206;height:206" coordorigin="14721,9698" coordsize="206,206">
              <v:shape style="position:absolute;left:14721;top:9698;width:206;height:206" coordorigin="14721,9698" coordsize="206,206" path="m14721,9904l14928,9904,14928,9698,14721,9698,14721,9904xe" filled="f" stroked="t" strokeweight=".72pt" strokecolor="#000000">
                <v:path arrowok="t"/>
              </v:shape>
            </v:group>
            <v:group style="position:absolute;left:14719;top:9696;width:211;height:211" coordorigin="14719,9696" coordsize="211,211">
              <v:shape style="position:absolute;left:14719;top:9696;width:211;height:211" coordorigin="14719,9696" coordsize="211,211" path="m14719,9696l14930,9907e" filled="f" stroked="t" strokeweight=".48pt" strokecolor="#000000">
                <v:path arrowok="t"/>
              </v:shape>
            </v:group>
            <v:group style="position:absolute;left:14719;top:9696;width:211;height:211" coordorigin="14719,9696" coordsize="211,211">
              <v:shape style="position:absolute;left:14719;top:9696;width:211;height:211" coordorigin="14719,9696" coordsize="211,211" path="m14930,9696l14719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484.540009pt;width:11.04pt;height:11.04pt;mso-position-horizontal-relative:page;mso-position-vertical-relative:page;z-index:-8555" coordorigin="16094,9691" coordsize="221,221">
            <v:group style="position:absolute;left:16101;top:9698;width:206;height:206" coordorigin="16101,9698" coordsize="206,206">
              <v:shape style="position:absolute;left:16101;top:9698;width:206;height:206" coordorigin="16101,9698" coordsize="206,206" path="m16101,9904l16308,9904,16308,9698,16101,9698,16101,9904xe" filled="f" stroked="t" strokeweight=".72pt" strokecolor="#000000">
                <v:path arrowok="t"/>
              </v:shape>
            </v:group>
            <v:group style="position:absolute;left:16099;top:9696;width:211;height:211" coordorigin="16099,9696" coordsize="211,211">
              <v:shape style="position:absolute;left:16099;top:9696;width:211;height:211" coordorigin="16099,9696" coordsize="211,211" path="m16099,9696l16310,9907e" filled="f" stroked="t" strokeweight=".48pt" strokecolor="#000000">
                <v:path arrowok="t"/>
              </v:shape>
            </v:group>
            <v:group style="position:absolute;left:16099;top:9696;width:211;height:211" coordorigin="16099,9696" coordsize="211,211">
              <v:shape style="position:absolute;left:16099;top:9696;width:211;height:211" coordorigin="16099,9696" coordsize="211,211" path="m16310,9696l16099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484.540009pt;width:11.04pt;height:11.04pt;mso-position-horizontal-relative:page;mso-position-vertical-relative:page;z-index:-8554" coordorigin="17484,9691" coordsize="221,221">
            <v:group style="position:absolute;left:17491;top:9698;width:206;height:206" coordorigin="17491,9698" coordsize="206,206">
              <v:shape style="position:absolute;left:17491;top:9698;width:206;height:206" coordorigin="17491,9698" coordsize="206,206" path="m17491,9904l17698,9904,17698,9698,17491,9698,17491,9904xe" filled="f" stroked="t" strokeweight=".72pt" strokecolor="#000000">
                <v:path arrowok="t"/>
              </v:shape>
            </v:group>
            <v:group style="position:absolute;left:17489;top:9696;width:211;height:211" coordorigin="17489,9696" coordsize="211,211">
              <v:shape style="position:absolute;left:17489;top:9696;width:211;height:211" coordorigin="17489,9696" coordsize="211,211" path="m17489,9696l17700,9907e" filled="f" stroked="t" strokeweight=".48pt" strokecolor="#000000">
                <v:path arrowok="t"/>
              </v:shape>
            </v:group>
            <v:group style="position:absolute;left:17489;top:9696;width:211;height:211" coordorigin="17489,9696" coordsize="211,211">
              <v:shape style="position:absolute;left:17489;top:9696;width:211;height:211" coordorigin="17489,9696" coordsize="211,211" path="m17700,9696l17489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484.540009pt;width:11.04pt;height:11.04pt;mso-position-horizontal-relative:page;mso-position-vertical-relative:page;z-index:-8553" coordorigin="18905,9691" coordsize="221,221">
            <v:group style="position:absolute;left:18912;top:9698;width:206;height:206" coordorigin="18912,9698" coordsize="206,206">
              <v:shape style="position:absolute;left:18912;top:9698;width:206;height:206" coordorigin="18912,9698" coordsize="206,206" path="m18912,9904l19118,9904,19118,9698,18912,9698,18912,9904xe" filled="f" stroked="t" strokeweight=".72pt" strokecolor="#000000">
                <v:path arrowok="t"/>
              </v:shape>
            </v:group>
            <v:group style="position:absolute;left:18910;top:9696;width:211;height:211" coordorigin="18910,9696" coordsize="211,211">
              <v:shape style="position:absolute;left:18910;top:9696;width:211;height:211" coordorigin="18910,9696" coordsize="211,211" path="m18910,9696l19121,9907e" filled="f" stroked="t" strokeweight=".48pt" strokecolor="#000000">
                <v:path arrowok="t"/>
              </v:shape>
            </v:group>
            <v:group style="position:absolute;left:18910;top:9696;width:211;height:211" coordorigin="18910,9696" coordsize="211,211">
              <v:shape style="position:absolute;left:18910;top:9696;width:211;height:211" coordorigin="18910,9696" coordsize="211,211" path="m19121,9696l18910,99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369995pt;margin-top:503.160004pt;width:11.04pt;height:11.04pt;mso-position-horizontal-relative:page;mso-position-vertical-relative:page;z-index:-8552" coordorigin="8127,10063" coordsize="221,221">
            <v:group style="position:absolute;left:8135;top:10070;width:206;height:206" coordorigin="8135,10070" coordsize="206,206">
              <v:shape style="position:absolute;left:8135;top:10070;width:206;height:206" coordorigin="8135,10070" coordsize="206,206" path="m8135,10277l8341,10277,8341,10070,8135,10070,8135,10277xe" filled="f" stroked="t" strokeweight=".72pt" strokecolor="#000000">
                <v:path arrowok="t"/>
              </v:shape>
            </v:group>
            <v:group style="position:absolute;left:8132;top:10068;width:211;height:211" coordorigin="8132,10068" coordsize="211,211">
              <v:shape style="position:absolute;left:8132;top:10068;width:211;height:211" coordorigin="8132,10068" coordsize="211,211" path="m8132,10068l8343,10279e" filled="f" stroked="t" strokeweight=".48pt" strokecolor="#000000">
                <v:path arrowok="t"/>
              </v:shape>
            </v:group>
            <v:group style="position:absolute;left:8132;top:10068;width:211;height:211" coordorigin="8132,10068" coordsize="211,211">
              <v:shape style="position:absolute;left:8132;top:10068;width:211;height:211" coordorigin="8132,10068" coordsize="211,211" path="m8343,10068l8132,102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3.230011pt;margin-top:503.519989pt;width:10.32pt;height:10.32pt;mso-position-horizontal-relative:page;mso-position-vertical-relative:page;z-index:-8551" coordorigin="9465,10070" coordsize="206,206">
            <v:shape style="position:absolute;left:9465;top:10070;width:206;height:206" coordorigin="9465,10070" coordsize="206,206" path="m9465,10277l9671,10277,9671,10070,9465,10070,9465,102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390015pt;margin-top:503.160004pt;width:11.04pt;height:11.04pt;mso-position-horizontal-relative:page;mso-position-vertical-relative:page;z-index:-8550" coordorigin="10768,10063" coordsize="221,221">
            <v:group style="position:absolute;left:10775;top:10070;width:206;height:206" coordorigin="10775,10070" coordsize="206,206">
              <v:shape style="position:absolute;left:10775;top:10070;width:206;height:206" coordorigin="10775,10070" coordsize="206,206" path="m10775,10277l10981,10277,10981,10070,10775,10070,10775,10277xe" filled="f" stroked="t" strokeweight=".72pt" strokecolor="#000000">
                <v:path arrowok="t"/>
              </v:shape>
            </v:group>
            <v:group style="position:absolute;left:10773;top:10068;width:211;height:211" coordorigin="10773,10068" coordsize="211,211">
              <v:shape style="position:absolute;left:10773;top:10068;width:211;height:211" coordorigin="10773,10068" coordsize="211,211" path="m10773,10068l10984,10279e" filled="f" stroked="t" strokeweight=".48pt" strokecolor="#000000">
                <v:path arrowok="t"/>
              </v:shape>
            </v:group>
            <v:group style="position:absolute;left:10773;top:10068;width:211;height:211" coordorigin="10773,10068" coordsize="211,211">
              <v:shape style="position:absolute;left:10773;top:10068;width:211;height:211" coordorigin="10773,10068" coordsize="211,211" path="m10984,10068l10773,102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503.160004pt;width:11.04pt;height:11.04pt;mso-position-horizontal-relative:page;mso-position-vertical-relative:page;z-index:-8549" coordorigin="12097,10063" coordsize="221,221">
            <v:group style="position:absolute;left:12105;top:10070;width:206;height:206" coordorigin="12105,10070" coordsize="206,206">
              <v:shape style="position:absolute;left:12105;top:10070;width:206;height:206" coordorigin="12105,10070" coordsize="206,206" path="m12105,10277l12311,10277,12311,10070,12105,10070,12105,10277xe" filled="f" stroked="t" strokeweight=".72pt" strokecolor="#000000">
                <v:path arrowok="t"/>
              </v:shape>
            </v:group>
            <v:group style="position:absolute;left:12102;top:10068;width:211;height:211" coordorigin="12102,10068" coordsize="211,211">
              <v:shape style="position:absolute;left:12102;top:10068;width:211;height:211" coordorigin="12102,10068" coordsize="211,211" path="m12102,10068l12313,10279e" filled="f" stroked="t" strokeweight=".48pt" strokecolor="#000000">
                <v:path arrowok="t"/>
              </v:shape>
            </v:group>
            <v:group style="position:absolute;left:12102;top:10068;width:211;height:211" coordorigin="12102,10068" coordsize="211,211">
              <v:shape style="position:absolute;left:12102;top:10068;width:211;height:211" coordorigin="12102,10068" coordsize="211,211" path="m12313,10068l12102,102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900024pt;margin-top:503.519989pt;width:10.32pt;height:10.32pt;mso-position-horizontal-relative:page;mso-position-vertical-relative:page;z-index:-8548" coordorigin="13418,10070" coordsize="206,206">
            <v:shape style="position:absolute;left:13418;top:10070;width:206;height:206" coordorigin="13418,10070" coordsize="206,206" path="m13418,10277l13624,10277,13624,10070,13418,10070,13418,102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503.519989pt;width:10.32pt;height:10.32pt;mso-position-horizontal-relative:page;mso-position-vertical-relative:page;z-index:-8547" coordorigin="14721,10070" coordsize="206,206">
            <v:shape style="position:absolute;left:14721;top:10070;width:206;height:206" coordorigin="14721,10070" coordsize="206,206" path="m14721,10277l14928,10277,14928,10070,14721,10070,14721,102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4.700012pt;margin-top:503.160004pt;width:11.04pt;height:11.04pt;mso-position-horizontal-relative:page;mso-position-vertical-relative:page;z-index:-8546" coordorigin="16094,10063" coordsize="221,221">
            <v:group style="position:absolute;left:16101;top:10070;width:206;height:206" coordorigin="16101,10070" coordsize="206,206">
              <v:shape style="position:absolute;left:16101;top:10070;width:206;height:206" coordorigin="16101,10070" coordsize="206,206" path="m16101,10277l16308,10277,16308,10070,16101,10070,16101,10277xe" filled="f" stroked="t" strokeweight=".72pt" strokecolor="#000000">
                <v:path arrowok="t"/>
              </v:shape>
            </v:group>
            <v:group style="position:absolute;left:16099;top:10068;width:211;height:211" coordorigin="16099,10068" coordsize="211,211">
              <v:shape style="position:absolute;left:16099;top:10068;width:211;height:211" coordorigin="16099,10068" coordsize="211,211" path="m16099,10068l16310,10279e" filled="f" stroked="t" strokeweight=".48pt" strokecolor="#000000">
                <v:path arrowok="t"/>
              </v:shape>
            </v:group>
            <v:group style="position:absolute;left:16099;top:10068;width:211;height:211" coordorigin="16099,10068" coordsize="211,211">
              <v:shape style="position:absolute;left:16099;top:10068;width:211;height:211" coordorigin="16099,10068" coordsize="211,211" path="m16310,10068l16099,102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559998pt;margin-top:503.519989pt;width:10.32pt;height:10.32pt;mso-position-horizontal-relative:page;mso-position-vertical-relative:page;z-index:-8545" coordorigin="17491,10070" coordsize="206,206">
            <v:shape style="position:absolute;left:17491;top:10070;width:206;height:206" coordorigin="17491,10070" coordsize="206,206" path="m17491,10277l17698,10277,17698,10070,17491,10070,17491,102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503.519989pt;width:10.32pt;height:10.32pt;mso-position-horizontal-relative:page;mso-position-vertical-relative:page;z-index:-8544" coordorigin="18912,10070" coordsize="206,206">
            <v:shape style="position:absolute;left:18912;top:10070;width:206;height:206" coordorigin="18912,10070" coordsize="206,206" path="m18912,10277l19118,10277,19118,10070,18912,10070,18912,102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369995pt;margin-top:521.640015pt;width:11.04pt;height:11.04pt;mso-position-horizontal-relative:page;mso-position-vertical-relative:page;z-index:-8543" coordorigin="8127,10433" coordsize="221,221">
            <v:group style="position:absolute;left:8135;top:10440;width:206;height:206" coordorigin="8135,10440" coordsize="206,206">
              <v:shape style="position:absolute;left:8135;top:10440;width:206;height:206" coordorigin="8135,10440" coordsize="206,206" path="m8135,10646l8341,10646,8341,10440,8135,10440,8135,10646xe" filled="f" stroked="t" strokeweight=".72pt" strokecolor="#000000">
                <v:path arrowok="t"/>
              </v:shape>
            </v:group>
            <v:group style="position:absolute;left:8132;top:10438;width:211;height:211" coordorigin="8132,10438" coordsize="211,211">
              <v:shape style="position:absolute;left:8132;top:10438;width:211;height:211" coordorigin="8132,10438" coordsize="211,211" path="m8132,10438l8343,10649e" filled="f" stroked="t" strokeweight=".48pt" strokecolor="#000000">
                <v:path arrowok="t"/>
              </v:shape>
            </v:group>
            <v:group style="position:absolute;left:8132;top:10438;width:211;height:211" coordorigin="8132,10438" coordsize="211,211">
              <v:shape style="position:absolute;left:8132;top:10438;width:211;height:211" coordorigin="8132,10438" coordsize="211,211" path="m8343,10438l8132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521.640015pt;width:11.04pt;height:11.04pt;mso-position-horizontal-relative:page;mso-position-vertical-relative:page;z-index:-8542" coordorigin="9457,10433" coordsize="221,221">
            <v:group style="position:absolute;left:9465;top:10440;width:206;height:206" coordorigin="9465,10440" coordsize="206,206">
              <v:shape style="position:absolute;left:9465;top:10440;width:206;height:206" coordorigin="9465,10440" coordsize="206,206" path="m9465,10646l9671,10646,9671,10440,9465,10440,9465,10646xe" filled="f" stroked="t" strokeweight=".72pt" strokecolor="#000000">
                <v:path arrowok="t"/>
              </v:shape>
            </v:group>
            <v:group style="position:absolute;left:9462;top:10438;width:211;height:211" coordorigin="9462,10438" coordsize="211,211">
              <v:shape style="position:absolute;left:9462;top:10438;width:211;height:211" coordorigin="9462,10438" coordsize="211,211" path="m9462,10438l9673,10649e" filled="f" stroked="t" strokeweight=".48pt" strokecolor="#000000">
                <v:path arrowok="t"/>
              </v:shape>
            </v:group>
            <v:group style="position:absolute;left:9462;top:10438;width:211;height:211" coordorigin="9462,10438" coordsize="211,211">
              <v:shape style="position:absolute;left:9462;top:10438;width:211;height:211" coordorigin="9462,10438" coordsize="211,211" path="m9673,10438l9462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521.640015pt;width:11.04pt;height:11.04pt;mso-position-horizontal-relative:page;mso-position-vertical-relative:page;z-index:-8541" coordorigin="10768,10433" coordsize="221,221">
            <v:group style="position:absolute;left:10775;top:10440;width:206;height:206" coordorigin="10775,10440" coordsize="206,206">
              <v:shape style="position:absolute;left:10775;top:10440;width:206;height:206" coordorigin="10775,10440" coordsize="206,206" path="m10775,10646l10981,10646,10981,10440,10775,10440,10775,10646xe" filled="f" stroked="t" strokeweight=".72pt" strokecolor="#000000">
                <v:path arrowok="t"/>
              </v:shape>
            </v:group>
            <v:group style="position:absolute;left:10773;top:10438;width:211;height:211" coordorigin="10773,10438" coordsize="211,211">
              <v:shape style="position:absolute;left:10773;top:10438;width:211;height:211" coordorigin="10773,10438" coordsize="211,211" path="m10773,10438l10984,10649e" filled="f" stroked="t" strokeweight=".48pt" strokecolor="#000000">
                <v:path arrowok="t"/>
              </v:shape>
            </v:group>
            <v:group style="position:absolute;left:10773;top:10438;width:211;height:211" coordorigin="10773,10438" coordsize="211,211">
              <v:shape style="position:absolute;left:10773;top:10438;width:211;height:211" coordorigin="10773,10438" coordsize="211,211" path="m10984,10438l10773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521.640015pt;width:11.04pt;height:11.04pt;mso-position-horizontal-relative:page;mso-position-vertical-relative:page;z-index:-8540" coordorigin="12097,10433" coordsize="221,221">
            <v:group style="position:absolute;left:12105;top:10440;width:206;height:206" coordorigin="12105,10440" coordsize="206,206">
              <v:shape style="position:absolute;left:12105;top:10440;width:206;height:206" coordorigin="12105,10440" coordsize="206,206" path="m12105,10646l12311,10646,12311,10440,12105,10440,12105,10646xe" filled="f" stroked="t" strokeweight=".72pt" strokecolor="#000000">
                <v:path arrowok="t"/>
              </v:shape>
            </v:group>
            <v:group style="position:absolute;left:12102;top:10438;width:211;height:211" coordorigin="12102,10438" coordsize="211,211">
              <v:shape style="position:absolute;left:12102;top:10438;width:211;height:211" coordorigin="12102,10438" coordsize="211,211" path="m12102,10438l12313,10649e" filled="f" stroked="t" strokeweight=".48pt" strokecolor="#000000">
                <v:path arrowok="t"/>
              </v:shape>
            </v:group>
            <v:group style="position:absolute;left:12102;top:10438;width:211;height:211" coordorigin="12102,10438" coordsize="211,211">
              <v:shape style="position:absolute;left:12102;top:10438;width:211;height:211" coordorigin="12102,10438" coordsize="211,211" path="m12313,10438l12102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521.640015pt;width:11.04pt;height:11.04pt;mso-position-horizontal-relative:page;mso-position-vertical-relative:page;z-index:-8539" coordorigin="13411,10433" coordsize="221,221">
            <v:group style="position:absolute;left:13418;top:10440;width:206;height:206" coordorigin="13418,10440" coordsize="206,206">
              <v:shape style="position:absolute;left:13418;top:10440;width:206;height:206" coordorigin="13418,10440" coordsize="206,206" path="m13418,10646l13624,10646,13624,10440,13418,10440,13418,10646xe" filled="f" stroked="t" strokeweight=".72pt" strokecolor="#000000">
                <v:path arrowok="t"/>
              </v:shape>
            </v:group>
            <v:group style="position:absolute;left:13416;top:10438;width:211;height:211" coordorigin="13416,10438" coordsize="211,211">
              <v:shape style="position:absolute;left:13416;top:10438;width:211;height:211" coordorigin="13416,10438" coordsize="211,211" path="m13416,10438l13627,10649e" filled="f" stroked="t" strokeweight=".48pt" strokecolor="#000000">
                <v:path arrowok="t"/>
              </v:shape>
            </v:group>
            <v:group style="position:absolute;left:13416;top:10438;width:211;height:211" coordorigin="13416,10438" coordsize="211,211">
              <v:shape style="position:absolute;left:13416;top:10438;width:211;height:211" coordorigin="13416,10438" coordsize="211,211" path="m13627,10438l13416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521.640015pt;width:11.04pt;height:11.04pt;mso-position-horizontal-relative:page;mso-position-vertical-relative:page;z-index:-8538" coordorigin="14714,10433" coordsize="221,221">
            <v:group style="position:absolute;left:14721;top:10440;width:206;height:206" coordorigin="14721,10440" coordsize="206,206">
              <v:shape style="position:absolute;left:14721;top:10440;width:206;height:206" coordorigin="14721,10440" coordsize="206,206" path="m14721,10646l14928,10646,14928,10440,14721,10440,14721,10646xe" filled="f" stroked="t" strokeweight=".72pt" strokecolor="#000000">
                <v:path arrowok="t"/>
              </v:shape>
            </v:group>
            <v:group style="position:absolute;left:14719;top:10438;width:211;height:211" coordorigin="14719,10438" coordsize="211,211">
              <v:shape style="position:absolute;left:14719;top:10438;width:211;height:211" coordorigin="14719,10438" coordsize="211,211" path="m14719,10438l14930,10649e" filled="f" stroked="t" strokeweight=".48pt" strokecolor="#000000">
                <v:path arrowok="t"/>
              </v:shape>
            </v:group>
            <v:group style="position:absolute;left:14719;top:10438;width:211;height:211" coordorigin="14719,10438" coordsize="211,211">
              <v:shape style="position:absolute;left:14719;top:10438;width:211;height:211" coordorigin="14719,10438" coordsize="211,211" path="m14930,10438l14719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521.640015pt;width:11.04pt;height:11.04pt;mso-position-horizontal-relative:page;mso-position-vertical-relative:page;z-index:-8537" coordorigin="16094,10433" coordsize="221,221">
            <v:group style="position:absolute;left:16101;top:10440;width:206;height:206" coordorigin="16101,10440" coordsize="206,206">
              <v:shape style="position:absolute;left:16101;top:10440;width:206;height:206" coordorigin="16101,10440" coordsize="206,206" path="m16101,10646l16308,10646,16308,10440,16101,10440,16101,10646xe" filled="f" stroked="t" strokeweight=".72pt" strokecolor="#000000">
                <v:path arrowok="t"/>
              </v:shape>
            </v:group>
            <v:group style="position:absolute;left:16099;top:10438;width:211;height:211" coordorigin="16099,10438" coordsize="211,211">
              <v:shape style="position:absolute;left:16099;top:10438;width:211;height:211" coordorigin="16099,10438" coordsize="211,211" path="m16099,10438l16310,10649e" filled="f" stroked="t" strokeweight=".48pt" strokecolor="#000000">
                <v:path arrowok="t"/>
              </v:shape>
            </v:group>
            <v:group style="position:absolute;left:16099;top:10438;width:211;height:211" coordorigin="16099,10438" coordsize="211,211">
              <v:shape style="position:absolute;left:16099;top:10438;width:211;height:211" coordorigin="16099,10438" coordsize="211,211" path="m16310,10438l16099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521.640015pt;width:11.04pt;height:11.04pt;mso-position-horizontal-relative:page;mso-position-vertical-relative:page;z-index:-8536" coordorigin="17484,10433" coordsize="221,221">
            <v:group style="position:absolute;left:17491;top:10440;width:206;height:206" coordorigin="17491,10440" coordsize="206,206">
              <v:shape style="position:absolute;left:17491;top:10440;width:206;height:206" coordorigin="17491,10440" coordsize="206,206" path="m17491,10646l17698,10646,17698,10440,17491,10440,17491,10646xe" filled="f" stroked="t" strokeweight=".72pt" strokecolor="#000000">
                <v:path arrowok="t"/>
              </v:shape>
            </v:group>
            <v:group style="position:absolute;left:17489;top:10438;width:211;height:211" coordorigin="17489,10438" coordsize="211,211">
              <v:shape style="position:absolute;left:17489;top:10438;width:211;height:211" coordorigin="17489,10438" coordsize="211,211" path="m17489,10438l17700,10649e" filled="f" stroked="t" strokeweight=".48pt" strokecolor="#000000">
                <v:path arrowok="t"/>
              </v:shape>
            </v:group>
            <v:group style="position:absolute;left:17489;top:10438;width:211;height:211" coordorigin="17489,10438" coordsize="211,211">
              <v:shape style="position:absolute;left:17489;top:10438;width:211;height:211" coordorigin="17489,10438" coordsize="211,211" path="m17700,10438l17489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521.640015pt;width:11.04pt;height:11.04pt;mso-position-horizontal-relative:page;mso-position-vertical-relative:page;z-index:-8535" coordorigin="18905,10433" coordsize="221,221">
            <v:group style="position:absolute;left:18912;top:10440;width:206;height:206" coordorigin="18912,10440" coordsize="206,206">
              <v:shape style="position:absolute;left:18912;top:10440;width:206;height:206" coordorigin="18912,10440" coordsize="206,206" path="m18912,10646l19118,10646,19118,10440,18912,10440,18912,10646xe" filled="f" stroked="t" strokeweight=".72pt" strokecolor="#000000">
                <v:path arrowok="t"/>
              </v:shape>
            </v:group>
            <v:group style="position:absolute;left:18910;top:10438;width:211;height:211" coordorigin="18910,10438" coordsize="211,211">
              <v:shape style="position:absolute;left:18910;top:10438;width:211;height:211" coordorigin="18910,10438" coordsize="211,211" path="m18910,10438l19121,10649e" filled="f" stroked="t" strokeweight=".48pt" strokecolor="#000000">
                <v:path arrowok="t"/>
              </v:shape>
            </v:group>
            <v:group style="position:absolute;left:18910;top:10438;width:211;height:211" coordorigin="18910,10438" coordsize="211,211">
              <v:shape style="position:absolute;left:18910;top:10438;width:211;height:211" coordorigin="18910,10438" coordsize="211,211" path="m19121,10438l18910,1064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730011pt;margin-top:540.479980pt;width:10.32pt;height:10.32pt;mso-position-horizontal-relative:page;mso-position-vertical-relative:page;z-index:-8534" coordorigin="8135,10810" coordsize="206,206">
            <v:shape style="position:absolute;left:8135;top:10810;width:206;height:206" coordorigin="8135,10810" coordsize="206,206" path="m8135,11016l8341,11016,8341,10810,8135,10810,8135,110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2.869995pt;margin-top:540.119995pt;width:11.04pt;height:11.04pt;mso-position-horizontal-relative:page;mso-position-vertical-relative:page;z-index:-8533" coordorigin="9457,10802" coordsize="221,221">
            <v:group style="position:absolute;left:9465;top:10810;width:206;height:206" coordorigin="9465,10810" coordsize="206,206">
              <v:shape style="position:absolute;left:9465;top:10810;width:206;height:206" coordorigin="9465,10810" coordsize="206,206" path="m9465,11016l9671,11016,9671,10810,9465,10810,9465,11016xe" filled="f" stroked="t" strokeweight=".72pt" strokecolor="#000000">
                <v:path arrowok="t"/>
              </v:shape>
            </v:group>
            <v:group style="position:absolute;left:9462;top:10807;width:211;height:211" coordorigin="9462,10807" coordsize="211,211">
              <v:shape style="position:absolute;left:9462;top:10807;width:211;height:211" coordorigin="9462,10807" coordsize="211,211" path="m9462,10807l9673,11018e" filled="f" stroked="t" strokeweight=".48pt" strokecolor="#000000">
                <v:path arrowok="t"/>
              </v:shape>
            </v:group>
            <v:group style="position:absolute;left:9462;top:10807;width:211;height:211" coordorigin="9462,10807" coordsize="211,211">
              <v:shape style="position:absolute;left:9462;top:10807;width:211;height:211" coordorigin="9462,10807" coordsize="211,211" path="m9673,10807l9462,1101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75pt;margin-top:540.479980pt;width:10.32pt;height:10.32pt;mso-position-horizontal-relative:page;mso-position-vertical-relative:page;z-index:-8532" coordorigin="10775,10810" coordsize="206,206">
            <v:shape style="position:absolute;left:10775;top:10810;width:206;height:206" coordorigin="10775,10810" coordsize="206,206" path="m10775,11016l10981,11016,10981,10810,10775,10810,10775,110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4.869995pt;margin-top:540.119995pt;width:11.04pt;height:11.04pt;mso-position-horizontal-relative:page;mso-position-vertical-relative:page;z-index:-8531" coordorigin="12097,10802" coordsize="221,221">
            <v:group style="position:absolute;left:12105;top:10810;width:206;height:206" coordorigin="12105,10810" coordsize="206,206">
              <v:shape style="position:absolute;left:12105;top:10810;width:206;height:206" coordorigin="12105,10810" coordsize="206,206" path="m12105,11016l12311,11016,12311,10810,12105,10810,12105,11016xe" filled="f" stroked="t" strokeweight=".72pt" strokecolor="#000000">
                <v:path arrowok="t"/>
              </v:shape>
            </v:group>
            <v:group style="position:absolute;left:12102;top:10807;width:211;height:211" coordorigin="12102,10807" coordsize="211,211">
              <v:shape style="position:absolute;left:12102;top:10807;width:211;height:211" coordorigin="12102,10807" coordsize="211,211" path="m12102,10807l12313,11018e" filled="f" stroked="t" strokeweight=".48pt" strokecolor="#000000">
                <v:path arrowok="t"/>
              </v:shape>
            </v:group>
            <v:group style="position:absolute;left:12102;top:10807;width:211;height:211" coordorigin="12102,10807" coordsize="211,211">
              <v:shape style="position:absolute;left:12102;top:10807;width:211;height:211" coordorigin="12102,10807" coordsize="211,211" path="m12313,10807l12102,1101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540.119995pt;width:11.04pt;height:11.04pt;mso-position-horizontal-relative:page;mso-position-vertical-relative:page;z-index:-8530" coordorigin="13411,10802" coordsize="221,221">
            <v:group style="position:absolute;left:13418;top:10810;width:206;height:206" coordorigin="13418,10810" coordsize="206,206">
              <v:shape style="position:absolute;left:13418;top:10810;width:206;height:206" coordorigin="13418,10810" coordsize="206,206" path="m13418,11016l13624,11016,13624,10810,13418,10810,13418,11016xe" filled="f" stroked="t" strokeweight=".72pt" strokecolor="#000000">
                <v:path arrowok="t"/>
              </v:shape>
            </v:group>
            <v:group style="position:absolute;left:13416;top:10807;width:211;height:211" coordorigin="13416,10807" coordsize="211,211">
              <v:shape style="position:absolute;left:13416;top:10807;width:211;height:211" coordorigin="13416,10807" coordsize="211,211" path="m13416,10807l13627,11018e" filled="f" stroked="t" strokeweight=".48pt" strokecolor="#000000">
                <v:path arrowok="t"/>
              </v:shape>
            </v:group>
            <v:group style="position:absolute;left:13416;top:10807;width:211;height:211" coordorigin="13416,10807" coordsize="211,211">
              <v:shape style="position:absolute;left:13416;top:10807;width:211;height:211" coordorigin="13416,10807" coordsize="211,211" path="m13627,10807l13416,1101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6.059998pt;margin-top:540.479980pt;width:10.32pt;height:10.32pt;mso-position-horizontal-relative:page;mso-position-vertical-relative:page;z-index:-8529" coordorigin="14721,10810" coordsize="206,206">
            <v:shape style="position:absolute;left:14721;top:10810;width:206;height:206" coordorigin="14721,10810" coordsize="206,206" path="m14721,11016l14928,11016,14928,10810,14721,10810,14721,110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540.479980pt;width:10.32pt;height:10.32pt;mso-position-horizontal-relative:page;mso-position-vertical-relative:page;z-index:-8528" coordorigin="16101,10810" coordsize="206,206">
            <v:shape style="position:absolute;left:16101;top:10810;width:206;height:206" coordorigin="16101,10810" coordsize="206,206" path="m16101,11016l16308,11016,16308,10810,16101,10810,16101,110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540.479980pt;width:10.32pt;height:10.32pt;mso-position-horizontal-relative:page;mso-position-vertical-relative:page;z-index:-8527" coordorigin="17491,10810" coordsize="206,206">
            <v:shape style="position:absolute;left:17491;top:10810;width:206;height:206" coordorigin="17491,10810" coordsize="206,206" path="m17491,11016l17698,11016,17698,10810,17491,10810,17491,110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540.479980pt;width:10.32pt;height:10.32pt;mso-position-horizontal-relative:page;mso-position-vertical-relative:page;z-index:-8526" coordorigin="18912,10810" coordsize="206,206">
            <v:shape style="position:absolute;left:18912;top:10810;width:206;height:206" coordorigin="18912,10810" coordsize="206,206" path="m18912,11016l19118,11016,19118,10810,18912,10810,18912,110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30011pt;margin-top:558.960022pt;width:10.32pt;height:10.32pt;mso-position-horizontal-relative:page;mso-position-vertical-relative:page;z-index:-8525" coordorigin="8135,11179" coordsize="206,206">
            <v:shape style="position:absolute;left:8135;top:11179;width:206;height:206" coordorigin="8135,11179" coordsize="206,206" path="m8135,11386l8341,11386,8341,11179,8135,11179,8135,113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230011pt;margin-top:558.960022pt;width:10.32pt;height:10.32pt;mso-position-horizontal-relative:page;mso-position-vertical-relative:page;z-index:-8524" coordorigin="9465,11179" coordsize="206,206">
            <v:shape style="position:absolute;left:9465;top:11179;width:206;height:206" coordorigin="9465,11179" coordsize="206,206" path="m9465,11386l9671,11386,9671,11179,9465,11179,9465,113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75pt;margin-top:558.960022pt;width:10.32pt;height:10.32pt;mso-position-horizontal-relative:page;mso-position-vertical-relative:page;z-index:-8523" coordorigin="10775,11179" coordsize="206,206">
            <v:shape style="position:absolute;left:10775;top:11179;width:206;height:206" coordorigin="10775,11179" coordsize="206,206" path="m10775,11386l10981,11386,10981,11179,10775,11179,10775,113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5.229980pt;margin-top:558.960022pt;width:10.32pt;height:10.32pt;mso-position-horizontal-relative:page;mso-position-vertical-relative:page;z-index:-8522" coordorigin="12105,11179" coordsize="206,206">
            <v:shape style="position:absolute;left:12105;top:11179;width:206;height:206" coordorigin="12105,11179" coordsize="206,206" path="m12105,11386l12311,11386,12311,11179,12105,11179,12105,113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70.900024pt;margin-top:558.960022pt;width:10.32pt;height:10.32pt;mso-position-horizontal-relative:page;mso-position-vertical-relative:page;z-index:-8521" coordorigin="13418,11179" coordsize="206,206">
            <v:shape style="position:absolute;left:13418;top:11179;width:206;height:206" coordorigin="13418,11179" coordsize="206,206" path="m13418,11386l13624,11386,13624,11179,13418,11179,13418,113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558.960022pt;width:10.32pt;height:10.32pt;mso-position-horizontal-relative:page;mso-position-vertical-relative:page;z-index:-8520" coordorigin="14721,11179" coordsize="206,206">
            <v:shape style="position:absolute;left:14721;top:11179;width:206;height:206" coordorigin="14721,11179" coordsize="206,206" path="m14721,11386l14928,11386,14928,11179,14721,11179,14721,113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558.960022pt;width:10.32pt;height:10.32pt;mso-position-horizontal-relative:page;mso-position-vertical-relative:page;z-index:-8519" coordorigin="16101,11179" coordsize="206,206">
            <v:shape style="position:absolute;left:16101;top:11179;width:206;height:206" coordorigin="16101,11179" coordsize="206,206" path="m16101,11386l16308,11386,16308,11179,16101,11179,16101,113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558.960022pt;width:10.32pt;height:10.32pt;mso-position-horizontal-relative:page;mso-position-vertical-relative:page;z-index:-8518" coordorigin="17491,11179" coordsize="206,206">
            <v:shape style="position:absolute;left:17491;top:11179;width:206;height:206" coordorigin="17491,11179" coordsize="206,206" path="m17491,11386l17698,11386,17698,11179,17491,11179,17491,113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558.960022pt;width:10.32pt;height:10.32pt;mso-position-horizontal-relative:page;mso-position-vertical-relative:page;z-index:-8517" coordorigin="18912,11179" coordsize="206,206">
            <v:shape style="position:absolute;left:18912;top:11179;width:206;height:206" coordorigin="18912,11179" coordsize="206,206" path="m18912,11386l19118,11386,19118,11179,18912,11179,18912,11386xe" filled="f" stroked="t" strokeweight=".7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eted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82.709991pt;margin-top:30.643211pt;width:58.48pt;height:26.32pt;mso-position-horizontal-relative:page;mso-position-vertical-relative:paragraph;z-index:-8692" coordorigin="7654,613" coordsize="1170,526">
            <v:group style="position:absolute;left:7664;top:623;width:1150;height:252" coordorigin="7664,623" coordsize="1150,252">
              <v:shape style="position:absolute;left:7664;top:623;width:1150;height:252" coordorigin="7664,623" coordsize="1150,252" path="m7664,875l8814,875,8814,623,7664,623,7664,875e" filled="t" fillcolor="#EDEBE0" stroked="f">
                <v:path arrowok="t"/>
                <v:fill/>
              </v:shape>
            </v:group>
            <v:group style="position:absolute;left:7664;top:875;width:1150;height:254" coordorigin="7664,875" coordsize="1150,254">
              <v:shape style="position:absolute;left:7664;top:875;width:1150;height:254" coordorigin="7664,875" coordsize="1150,254" path="m7664,1129l8814,1129,8814,875,7664,875,7664,11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5.809998pt;margin-top:30.643211pt;width:56.56pt;height:26.32pt;mso-position-horizontal-relative:page;mso-position-vertical-relative:paragraph;z-index:-8691" coordorigin="10316,613" coordsize="1131,526">
            <v:group style="position:absolute;left:10326;top:623;width:1111;height:252" coordorigin="10326,623" coordsize="1111,252">
              <v:shape style="position:absolute;left:10326;top:623;width:1111;height:252" coordorigin="10326,623" coordsize="1111,252" path="m10326,875l11437,875,11437,623,10326,623,10326,875e" filled="t" fillcolor="#EDEBE0" stroked="f">
                <v:path arrowok="t"/>
                <v:fill/>
              </v:shape>
            </v:group>
            <v:group style="position:absolute;left:10326;top:875;width:1111;height:254" coordorigin="10326,875" coordsize="1111,254">
              <v:shape style="position:absolute;left:10326;top:875;width:1111;height:254" coordorigin="10326,875" coordsize="1111,254" path="m10326,1129l11437,1129,11437,875,10326,875,10326,11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8.559998pt;margin-top:30.643211pt;width:55.24pt;height:38.92pt;mso-position-horizontal-relative:page;mso-position-vertical-relative:paragraph;z-index:-8690" coordorigin="12971,613" coordsize="1105,778">
            <v:group style="position:absolute;left:12981;top:623;width:1085;height:252" coordorigin="12981,623" coordsize="1085,252">
              <v:shape style="position:absolute;left:12981;top:623;width:1085;height:252" coordorigin="12981,623" coordsize="1085,252" path="m12981,875l14066,875,14066,623,12981,623,12981,875e" filled="t" fillcolor="#EDEBE0" stroked="f">
                <v:path arrowok="t"/>
                <v:fill/>
              </v:shape>
            </v:group>
            <v:group style="position:absolute;left:12981;top:875;width:1085;height:254" coordorigin="12981,875" coordsize="1085,254">
              <v:shape style="position:absolute;left:12981;top:875;width:1085;height:254" coordorigin="12981,875" coordsize="1085,254" path="m12981,1129l14066,1129,14066,875,12981,875,12981,1129e" filled="t" fillcolor="#EDEBE0" stroked="f">
                <v:path arrowok="t"/>
                <v:fill/>
              </v:shape>
            </v:group>
            <v:group style="position:absolute;left:12981;top:1129;width:1085;height:252" coordorigin="12981,1129" coordsize="1085,252">
              <v:shape style="position:absolute;left:12981;top:1129;width:1085;height:252" coordorigin="12981,1129" coordsize="1085,252" path="m12981,1381l14066,1381,14066,1129,12981,1129,12981,1381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8.640015pt;margin-top:30.643211pt;width:63.424pt;height:26.32pt;mso-position-horizontal-relative:page;mso-position-vertical-relative:paragraph;z-index:-8689" coordorigin="15573,613" coordsize="1268,526">
            <v:group style="position:absolute;left:15583;top:623;width:1248;height:252" coordorigin="15583,623" coordsize="1248,252">
              <v:shape style="position:absolute;left:15583;top:623;width:1248;height:252" coordorigin="15583,623" coordsize="1248,252" path="m15583,875l16831,875,16831,623,15583,623,15583,875e" filled="t" fillcolor="#EDEBE0" stroked="f">
                <v:path arrowok="t"/>
                <v:fill/>
              </v:shape>
            </v:group>
            <v:group style="position:absolute;left:15583;top:875;width:1248;height:254" coordorigin="15583,875" coordsize="1248,254">
              <v:shape style="position:absolute;left:15583;top:875;width:1248;height:254" coordorigin="15583,875" coordsize="1248,254" path="m15583,1129l16831,1129,16831,875,15583,875,15583,11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7.619995pt;margin-top:30.643211pt;width:66.4pt;height:26.32pt;mso-position-horizontal-relative:page;mso-position-vertical-relative:paragraph;z-index:-8688" coordorigin="18352,613" coordsize="1328,526">
            <v:group style="position:absolute;left:18362;top:623;width:1308;height:252" coordorigin="18362,623" coordsize="1308,252">
              <v:shape style="position:absolute;left:18362;top:623;width:1308;height:252" coordorigin="18362,623" coordsize="1308,252" path="m18362,875l19670,875,19670,623,18362,623,18362,875e" filled="t" fillcolor="#EDEBE0" stroked="f">
                <v:path arrowok="t"/>
                <v:fill/>
              </v:shape>
            </v:group>
            <v:group style="position:absolute;left:18362;top:875;width:1308;height:254" coordorigin="18362,875" coordsize="1308,254">
              <v:shape style="position:absolute;left:18362;top:875;width:1308;height:254" coordorigin="18362,875" coordsize="1308,254" path="m18362,1129l19670,1129,19670,875,18362,875,18362,1129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6.369995pt;margin-top:84.783211pt;width:11.04pt;height:11.04pt;mso-position-horizontal-relative:page;mso-position-vertical-relative:paragraph;z-index:-8687" coordorigin="8127,1696" coordsize="221,221">
            <v:group style="position:absolute;left:8135;top:1703;width:206;height:206" coordorigin="8135,1703" coordsize="206,206">
              <v:shape style="position:absolute;left:8135;top:1703;width:206;height:206" coordorigin="8135,1703" coordsize="206,206" path="m8135,1909l8341,1909,8341,1703,8135,1703,8135,1909xe" filled="f" stroked="t" strokeweight=".72pt" strokecolor="#000000">
                <v:path arrowok="t"/>
              </v:shape>
            </v:group>
            <v:group style="position:absolute;left:8132;top:1700;width:211;height:211" coordorigin="8132,1700" coordsize="211,211">
              <v:shape style="position:absolute;left:8132;top:1700;width:211;height:211" coordorigin="8132,1700" coordsize="211,211" path="m8132,1700l8343,1912e" filled="f" stroked="t" strokeweight=".48pt" strokecolor="#000000">
                <v:path arrowok="t"/>
              </v:shape>
            </v:group>
            <v:group style="position:absolute;left:8132;top:1700;width:211;height:211" coordorigin="8132,1700" coordsize="211,211">
              <v:shape style="position:absolute;left:8132;top:1700;width:211;height:211" coordorigin="8132,1700" coordsize="211,211" path="m8343,1700l8132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869995pt;margin-top:84.783211pt;width:11.04pt;height:11.04pt;mso-position-horizontal-relative:page;mso-position-vertical-relative:paragraph;z-index:-8686" coordorigin="9457,1696" coordsize="221,221">
            <v:group style="position:absolute;left:9465;top:1703;width:206;height:206" coordorigin="9465,1703" coordsize="206,206">
              <v:shape style="position:absolute;left:9465;top:1703;width:206;height:206" coordorigin="9465,1703" coordsize="206,206" path="m9465,1909l9671,1909,9671,1703,9465,1703,9465,1909xe" filled="f" stroked="t" strokeweight=".72pt" strokecolor="#000000">
                <v:path arrowok="t"/>
              </v:shape>
            </v:group>
            <v:group style="position:absolute;left:9462;top:1700;width:211;height:211" coordorigin="9462,1700" coordsize="211,211">
              <v:shape style="position:absolute;left:9462;top:1700;width:211;height:211" coordorigin="9462,1700" coordsize="211,211" path="m9462,1700l9673,1912e" filled="f" stroked="t" strokeweight=".48pt" strokecolor="#000000">
                <v:path arrowok="t"/>
              </v:shape>
            </v:group>
            <v:group style="position:absolute;left:9462;top:1700;width:211;height:211" coordorigin="9462,1700" coordsize="211,211">
              <v:shape style="position:absolute;left:9462;top:1700;width:211;height:211" coordorigin="9462,1700" coordsize="211,211" path="m9673,1700l9462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390015pt;margin-top:84.783211pt;width:11.04pt;height:11.04pt;mso-position-horizontal-relative:page;mso-position-vertical-relative:paragraph;z-index:-8685" coordorigin="10768,1696" coordsize="221,221">
            <v:group style="position:absolute;left:10775;top:1703;width:206;height:206" coordorigin="10775,1703" coordsize="206,206">
              <v:shape style="position:absolute;left:10775;top:1703;width:206;height:206" coordorigin="10775,1703" coordsize="206,206" path="m10775,1909l10981,1909,10981,1703,10775,1703,10775,1909xe" filled="f" stroked="t" strokeweight=".72pt" strokecolor="#000000">
                <v:path arrowok="t"/>
              </v:shape>
            </v:group>
            <v:group style="position:absolute;left:10773;top:1700;width:211;height:211" coordorigin="10773,1700" coordsize="211,211">
              <v:shape style="position:absolute;left:10773;top:1700;width:211;height:211" coordorigin="10773,1700" coordsize="211,211" path="m10773,1700l10984,1912e" filled="f" stroked="t" strokeweight=".48pt" strokecolor="#000000">
                <v:path arrowok="t"/>
              </v:shape>
            </v:group>
            <v:group style="position:absolute;left:10773;top:1700;width:211;height:211" coordorigin="10773,1700" coordsize="211,211">
              <v:shape style="position:absolute;left:10773;top:1700;width:211;height:211" coordorigin="10773,1700" coordsize="211,211" path="m10984,1700l10773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869995pt;margin-top:84.783211pt;width:11.04pt;height:11.04pt;mso-position-horizontal-relative:page;mso-position-vertical-relative:paragraph;z-index:-8684" coordorigin="12097,1696" coordsize="221,221">
            <v:group style="position:absolute;left:12105;top:1703;width:206;height:206" coordorigin="12105,1703" coordsize="206,206">
              <v:shape style="position:absolute;left:12105;top:1703;width:206;height:206" coordorigin="12105,1703" coordsize="206,206" path="m12105,1909l12311,1909,12311,1703,12105,1703,12105,1909xe" filled="f" stroked="t" strokeweight=".72pt" strokecolor="#000000">
                <v:path arrowok="t"/>
              </v:shape>
            </v:group>
            <v:group style="position:absolute;left:12102;top:1700;width:211;height:211" coordorigin="12102,1700" coordsize="211,211">
              <v:shape style="position:absolute;left:12102;top:1700;width:211;height:211" coordorigin="12102,1700" coordsize="211,211" path="m12102,1700l12313,1912e" filled="f" stroked="t" strokeweight=".48pt" strokecolor="#000000">
                <v:path arrowok="t"/>
              </v:shape>
            </v:group>
            <v:group style="position:absolute;left:12102;top:1700;width:211;height:211" coordorigin="12102,1700" coordsize="211,211">
              <v:shape style="position:absolute;left:12102;top:1700;width:211;height:211" coordorigin="12102,1700" coordsize="211,211" path="m12313,1700l12102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0.539978pt;margin-top:84.783211pt;width:11.04pt;height:11.04pt;mso-position-horizontal-relative:page;mso-position-vertical-relative:paragraph;z-index:-8683" coordorigin="13411,1696" coordsize="221,221">
            <v:group style="position:absolute;left:13418;top:1703;width:206;height:206" coordorigin="13418,1703" coordsize="206,206">
              <v:shape style="position:absolute;left:13418;top:1703;width:206;height:206" coordorigin="13418,1703" coordsize="206,206" path="m13418,1909l13624,1909,13624,1703,13418,1703,13418,1909xe" filled="f" stroked="t" strokeweight=".72pt" strokecolor="#000000">
                <v:path arrowok="t"/>
              </v:shape>
            </v:group>
            <v:group style="position:absolute;left:13416;top:1700;width:211;height:211" coordorigin="13416,1700" coordsize="211,211">
              <v:shape style="position:absolute;left:13416;top:1700;width:211;height:211" coordorigin="13416,1700" coordsize="211,211" path="m13416,1700l13627,1912e" filled="f" stroked="t" strokeweight=".48pt" strokecolor="#000000">
                <v:path arrowok="t"/>
              </v:shape>
            </v:group>
            <v:group style="position:absolute;left:13416;top:1700;width:211;height:211" coordorigin="13416,1700" coordsize="211,211">
              <v:shape style="position:absolute;left:13416;top:1700;width:211;height:211" coordorigin="13416,1700" coordsize="211,211" path="m13627,1700l13416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5.700012pt;margin-top:84.783211pt;width:11.04pt;height:11.04pt;mso-position-horizontal-relative:page;mso-position-vertical-relative:paragraph;z-index:-8682" coordorigin="14714,1696" coordsize="221,221">
            <v:group style="position:absolute;left:14721;top:1703;width:206;height:206" coordorigin="14721,1703" coordsize="206,206">
              <v:shape style="position:absolute;left:14721;top:1703;width:206;height:206" coordorigin="14721,1703" coordsize="206,206" path="m14721,1909l14928,1909,14928,1703,14721,1703,14721,1909xe" filled="f" stroked="t" strokeweight=".72pt" strokecolor="#000000">
                <v:path arrowok="t"/>
              </v:shape>
            </v:group>
            <v:group style="position:absolute;left:14719;top:1700;width:211;height:211" coordorigin="14719,1700" coordsize="211,211">
              <v:shape style="position:absolute;left:14719;top:1700;width:211;height:211" coordorigin="14719,1700" coordsize="211,211" path="m14719,1700l14930,1912e" filled="f" stroked="t" strokeweight=".48pt" strokecolor="#000000">
                <v:path arrowok="t"/>
              </v:shape>
            </v:group>
            <v:group style="position:absolute;left:14719;top:1700;width:211;height:211" coordorigin="14719,1700" coordsize="211,211">
              <v:shape style="position:absolute;left:14719;top:1700;width:211;height:211" coordorigin="14719,1700" coordsize="211,211" path="m14930,1700l14719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4.700012pt;margin-top:84.783211pt;width:11.04pt;height:11.04pt;mso-position-horizontal-relative:page;mso-position-vertical-relative:paragraph;z-index:-8681" coordorigin="16094,1696" coordsize="221,221">
            <v:group style="position:absolute;left:16101;top:1703;width:206;height:206" coordorigin="16101,1703" coordsize="206,206">
              <v:shape style="position:absolute;left:16101;top:1703;width:206;height:206" coordorigin="16101,1703" coordsize="206,206" path="m16101,1909l16308,1909,16308,1703,16101,1703,16101,1909xe" filled="f" stroked="t" strokeweight=".72pt" strokecolor="#000000">
                <v:path arrowok="t"/>
              </v:shape>
            </v:group>
            <v:group style="position:absolute;left:16099;top:1700;width:211;height:211" coordorigin="16099,1700" coordsize="211,211">
              <v:shape style="position:absolute;left:16099;top:1700;width:211;height:211" coordorigin="16099,1700" coordsize="211,211" path="m16099,1700l16310,1912e" filled="f" stroked="t" strokeweight=".48pt" strokecolor="#000000">
                <v:path arrowok="t"/>
              </v:shape>
            </v:group>
            <v:group style="position:absolute;left:16099;top:1700;width:211;height:211" coordorigin="16099,1700" coordsize="211,211">
              <v:shape style="position:absolute;left:16099;top:1700;width:211;height:211" coordorigin="16099,1700" coordsize="211,211" path="m16310,1700l16099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4.200012pt;margin-top:84.783211pt;width:11.04pt;height:11.04pt;mso-position-horizontal-relative:page;mso-position-vertical-relative:paragraph;z-index:-8680" coordorigin="17484,1696" coordsize="221,221">
            <v:group style="position:absolute;left:17491;top:1703;width:206;height:206" coordorigin="17491,1703" coordsize="206,206">
              <v:shape style="position:absolute;left:17491;top:1703;width:206;height:206" coordorigin="17491,1703" coordsize="206,206" path="m17491,1909l17698,1909,17698,1703,17491,1703,17491,1909xe" filled="f" stroked="t" strokeweight=".72pt" strokecolor="#000000">
                <v:path arrowok="t"/>
              </v:shape>
            </v:group>
            <v:group style="position:absolute;left:17489;top:1700;width:211;height:211" coordorigin="17489,1700" coordsize="211,211">
              <v:shape style="position:absolute;left:17489;top:1700;width:211;height:211" coordorigin="17489,1700" coordsize="211,211" path="m17489,1700l17700,1912e" filled="f" stroked="t" strokeweight=".48pt" strokecolor="#000000">
                <v:path arrowok="t"/>
              </v:shape>
            </v:group>
            <v:group style="position:absolute;left:17489;top:1700;width:211;height:211" coordorigin="17489,1700" coordsize="211,211">
              <v:shape style="position:absolute;left:17489;top:1700;width:211;height:211" coordorigin="17489,1700" coordsize="211,211" path="m17700,1700l17489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5.23999pt;margin-top:84.783211pt;width:11.04pt;height:11.04pt;mso-position-horizontal-relative:page;mso-position-vertical-relative:paragraph;z-index:-8679" coordorigin="18905,1696" coordsize="221,221">
            <v:group style="position:absolute;left:18912;top:1703;width:206;height:206" coordorigin="18912,1703" coordsize="206,206">
              <v:shape style="position:absolute;left:18912;top:1703;width:206;height:206" coordorigin="18912,1703" coordsize="206,206" path="m18912,1909l19118,1909,19118,1703,18912,1703,18912,1909xe" filled="f" stroked="t" strokeweight=".72pt" strokecolor="#000000">
                <v:path arrowok="t"/>
              </v:shape>
            </v:group>
            <v:group style="position:absolute;left:18910;top:1700;width:211;height:211" coordorigin="18910,1700" coordsize="211,211">
              <v:shape style="position:absolute;left:18910;top:1700;width:211;height:211" coordorigin="18910,1700" coordsize="211,211" path="m18910,1700l19121,1912e" filled="f" stroked="t" strokeweight=".48pt" strokecolor="#000000">
                <v:path arrowok="t"/>
              </v:shape>
            </v:group>
            <v:group style="position:absolute;left:18910;top:1700;width:211;height:211" coordorigin="18910,1700" coordsize="211,211">
              <v:shape style="position:absolute;left:18910;top:1700;width:211;height:211" coordorigin="18910,1700" coordsize="211,211" path="m19121,1700l18910,19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730011pt;margin-top:107.223213pt;width:10.32pt;height:10.32pt;mso-position-horizontal-relative:page;mso-position-vertical-relative:paragraph;z-index:-8678" coordorigin="8135,2144" coordsize="206,206">
            <v:shape style="position:absolute;left:8135;top:2144;width:206;height:206" coordorigin="8135,2144" coordsize="206,206" path="m8135,2351l8341,2351,8341,2144,8135,2144,8135,23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230011pt;margin-top:107.223213pt;width:10.32pt;height:10.32pt;mso-position-horizontal-relative:page;mso-position-vertical-relative:paragraph;z-index:-8677" coordorigin="9465,2144" coordsize="206,206">
            <v:shape style="position:absolute;left:9465;top:2144;width:206;height:206" coordorigin="9465,2144" coordsize="206,206" path="m9465,2351l9671,2351,9671,2144,9465,2144,9465,23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8.75pt;margin-top:107.223213pt;width:10.32pt;height:10.32pt;mso-position-horizontal-relative:page;mso-position-vertical-relative:paragraph;z-index:-8676" coordorigin="10775,2144" coordsize="206,206">
            <v:shape style="position:absolute;left:10775;top:2144;width:206;height:206" coordorigin="10775,2144" coordsize="206,206" path="m10775,2351l10981,2351,10981,2144,10775,2144,10775,23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05.229980pt;margin-top:107.223213pt;width:10.32pt;height:10.32pt;mso-position-horizontal-relative:page;mso-position-vertical-relative:paragraph;z-index:-8675" coordorigin="12105,2144" coordsize="206,206">
            <v:shape style="position:absolute;left:12105;top:2144;width:206;height:206" coordorigin="12105,2144" coordsize="206,206" path="m12105,2351l12311,2351,12311,2144,12105,2144,12105,23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70.900024pt;margin-top:107.223213pt;width:10.32pt;height:10.32pt;mso-position-horizontal-relative:page;mso-position-vertical-relative:paragraph;z-index:-8674" coordorigin="13418,2144" coordsize="206,206">
            <v:shape style="position:absolute;left:13418;top:2144;width:206;height:206" coordorigin="13418,2144" coordsize="206,206" path="m13418,2351l13624,2351,13624,2144,13418,2144,13418,23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6.059998pt;margin-top:107.223213pt;width:10.32pt;height:10.32pt;mso-position-horizontal-relative:page;mso-position-vertical-relative:paragraph;z-index:-8673" coordorigin="14721,2144" coordsize="206,206">
            <v:shape style="position:absolute;left:14721;top:2144;width:206;height:206" coordorigin="14721,2144" coordsize="206,206" path="m14721,2351l14928,2351,14928,2144,14721,2144,14721,23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5.059998pt;margin-top:107.223213pt;width:10.32pt;height:10.32pt;mso-position-horizontal-relative:page;mso-position-vertical-relative:paragraph;z-index:-8672" coordorigin="16101,2144" coordsize="206,206">
            <v:shape style="position:absolute;left:16101;top:2144;width:206;height:206" coordorigin="16101,2144" coordsize="206,206" path="m16101,2351l16308,2351,16308,2144,16101,2144,16101,23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4.559998pt;margin-top:107.223213pt;width:10.32pt;height:10.32pt;mso-position-horizontal-relative:page;mso-position-vertical-relative:paragraph;z-index:-8671" coordorigin="17491,2144" coordsize="206,206">
            <v:shape style="position:absolute;left:17491;top:2144;width:206;height:206" coordorigin="17491,2144" coordsize="206,206" path="m17491,2351l17698,2351,17698,2144,17491,2144,17491,23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45.599976pt;margin-top:107.223213pt;width:10.32pt;height:10.32pt;mso-position-horizontal-relative:page;mso-position-vertical-relative:paragraph;z-index:-8670" coordorigin="18912,2144" coordsize="206,206">
            <v:shape style="position:absolute;left:18912;top:2144;width:206;height:206" coordorigin="18912,2144" coordsize="206,206" path="m18912,2351l19118,2351,19118,2144,18912,2144,18912,235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0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6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  <w:position w:val="-1"/>
        </w:rPr>
        <w:t>7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9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.800003" w:type="dxa"/>
      </w:tblPr>
      <w:tblGrid/>
      <w:tr>
        <w:trPr>
          <w:trHeight w:val="928" w:hRule="exact"/>
        </w:trPr>
        <w:tc>
          <w:tcPr>
            <w:tcW w:w="705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22" w:lineRule="exact"/>
              <w:ind w:left="2726" w:right="826" w:firstLine="-1836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4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SE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19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01" w:type="dxa"/>
            <w:tcBorders>
              <w:top w:val="single" w:sz="13.28" w:space="0" w:color="000000"/>
              <w:bottom w:val="single" w:sz="12.32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4" w:right="2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80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6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Westh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1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705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" w:after="0" w:line="252" w:lineRule="exact"/>
              <w:ind w:left="6005" w:right="112" w:firstLine="-51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12.32" w:space="0" w:color="000000"/>
              <w:bottom w:val="single" w:sz="4.640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5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3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8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0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ding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39840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705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64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39840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5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etaker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26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27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55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39840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0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705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33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20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39840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41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8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27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arms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39840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55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32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7055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right="14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32" w:space="0" w:color="000000"/>
              <w:bottom w:val="single" w:sz="4.639840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705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66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9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19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8.48016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footer="0" w:header="807" w:top="1920" w:bottom="280" w:left="180" w:right="260"/>
          <w:footerReference w:type="odd" r:id="rId19"/>
          <w:pgSz w:w="20160" w:h="12240" w:orient="landscape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30.1pt;margin-top:82.919998pt;width:325.650pt;height:20.56pt;mso-position-horizontal-relative:page;mso-position-vertical-relative:page;z-index:-8516" coordorigin="602,1658" coordsize="6513,411">
            <v:group style="position:absolute;left:612;top:1668;width:6493;height:115" coordorigin="612,1668" coordsize="6493,115">
              <v:shape style="position:absolute;left:612;top:1668;width:6493;height:115" coordorigin="612,1668" coordsize="6493,115" path="m612,1784l7105,1784,7105,1668,612,1668,612,1784e" filled="t" fillcolor="#000000" stroked="f">
                <v:path arrowok="t"/>
                <v:fill/>
              </v:shape>
            </v:group>
            <v:group style="position:absolute;left:612;top:1784;width:6493;height:276" coordorigin="612,1784" coordsize="6493,276">
              <v:shape style="position:absolute;left:612;top:1784;width:6493;height:276" coordorigin="612,1784" coordsize="6493,276" path="m612,2060l7105,2060,7105,1784,612,1784,612,2060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5.549988pt;margin-top:82.919998pt;width:58.48pt;height:19.48pt;mso-position-horizontal-relative:page;mso-position-vertical-relative:page;z-index:-8515" coordorigin="7311,1658" coordsize="1170,390">
            <v:group style="position:absolute;left:7321;top:1668;width:1150;height:115" coordorigin="7321,1668" coordsize="1150,115">
              <v:shape style="position:absolute;left:7321;top:1668;width:1150;height:115" coordorigin="7321,1668" coordsize="1150,115" path="m7321,1784l8471,1784,8471,1668,7321,1668,7321,1784e" filled="t" fillcolor="#EDEBE0" stroked="f">
                <v:path arrowok="t"/>
                <v:fill/>
              </v:shape>
            </v:group>
            <v:group style="position:absolute;left:7321;top:1784;width:1150;height:254" coordorigin="7321,1784" coordsize="1150,254">
              <v:shape style="position:absolute;left:7321;top:1784;width:1150;height:254" coordorigin="7321,1784" coordsize="1150,254" path="m7321,2038l8471,2038,8471,1784,7321,1784,7321,2038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8.649994pt;margin-top:82.919998pt;width:56.32pt;height:19.48pt;mso-position-horizontal-relative:page;mso-position-vertical-relative:page;z-index:-8514" coordorigin="9973,1658" coordsize="1126,390">
            <v:group style="position:absolute;left:9983;top:1668;width:1106;height:115" coordorigin="9983,1668" coordsize="1106,115">
              <v:shape style="position:absolute;left:9983;top:1668;width:1106;height:115" coordorigin="9983,1668" coordsize="1106,115" path="m9983,1784l11089,1784,11089,1668,9983,1668,9983,1784e" filled="t" fillcolor="#EDEBE0" stroked="f">
                <v:path arrowok="t"/>
                <v:fill/>
              </v:shape>
            </v:group>
            <v:group style="position:absolute;left:9983;top:1784;width:1106;height:254" coordorigin="9983,1784" coordsize="1106,254">
              <v:shape style="position:absolute;left:9983;top:1784;width:1106;height:254" coordorigin="9983,1784" coordsize="1106,254" path="m9983,2038l11089,2038,11089,1784,9983,1784,9983,2038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1.25pt;margin-top:82.919998pt;width:55.144pt;height:32.08pt;mso-position-horizontal-relative:page;mso-position-vertical-relative:page;z-index:-8513" coordorigin="12625,1658" coordsize="1103,642">
            <v:group style="position:absolute;left:12635;top:1668;width:1083;height:115" coordorigin="12635,1668" coordsize="1083,115">
              <v:shape style="position:absolute;left:12635;top:1668;width:1083;height:115" coordorigin="12635,1668" coordsize="1083,115" path="m12635,1784l13718,1784,13718,1668,12635,1668,12635,1784e" filled="t" fillcolor="#EDEBE0" stroked="f">
                <v:path arrowok="t"/>
                <v:fill/>
              </v:shape>
            </v:group>
            <v:group style="position:absolute;left:12635;top:1784;width:1083;height:254" coordorigin="12635,1784" coordsize="1083,254">
              <v:shape style="position:absolute;left:12635;top:1784;width:1083;height:254" coordorigin="12635,1784" coordsize="1083,254" path="m12635,2038l13718,2038,13718,1784,12635,1784,12635,2038e" filled="t" fillcolor="#EDEBE0" stroked="f">
                <v:path arrowok="t"/>
                <v:fill/>
              </v:shape>
            </v:group>
            <v:group style="position:absolute;left:12635;top:2038;width:1083;height:252" coordorigin="12635,2038" coordsize="1083,252">
              <v:shape style="position:absolute;left:12635;top:2038;width:1083;height:252" coordorigin="12635,2038" coordsize="1083,252" path="m12635,2290l13718,2290,13718,2038,12635,2038,12635,229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61.23999pt;margin-top:82.919998pt;width:63.424pt;height:19.48pt;mso-position-horizontal-relative:page;mso-position-vertical-relative:page;z-index:-8512" coordorigin="15225,1658" coordsize="1268,390">
            <v:group style="position:absolute;left:15235;top:1668;width:1248;height:115" coordorigin="15235,1668" coordsize="1248,115">
              <v:shape style="position:absolute;left:15235;top:1668;width:1248;height:115" coordorigin="15235,1668" coordsize="1248,115" path="m15235,1784l16483,1784,16483,1668,15235,1668,15235,1784e" filled="t" fillcolor="#EDEBE0" stroked="f">
                <v:path arrowok="t"/>
                <v:fill/>
              </v:shape>
            </v:group>
            <v:group style="position:absolute;left:15235;top:1784;width:1248;height:254" coordorigin="15235,1784" coordsize="1248,254">
              <v:shape style="position:absolute;left:15235;top:1784;width:1248;height:254" coordorigin="15235,1784" coordsize="1248,254" path="m15235,2038l16483,2038,16483,1784,15235,1784,15235,2038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0.099976pt;margin-top:82.919998pt;width:66.4pt;height:19.48pt;mso-position-horizontal-relative:page;mso-position-vertical-relative:page;z-index:-8511" coordorigin="18002,1658" coordsize="1328,390">
            <v:group style="position:absolute;left:18012;top:1668;width:1308;height:115" coordorigin="18012,1668" coordsize="1308,115">
              <v:shape style="position:absolute;left:18012;top:1668;width:1308;height:115" coordorigin="18012,1668" coordsize="1308,115" path="m18012,1784l19320,1784,19320,1668,18012,1668,18012,1784e" filled="t" fillcolor="#EDEBE0" stroked="f">
                <v:path arrowok="t"/>
                <v:fill/>
              </v:shape>
            </v:group>
            <v:group style="position:absolute;left:18012;top:1784;width:1308;height:254" coordorigin="18012,1784" coordsize="1308,254">
              <v:shape style="position:absolute;left:18012;top:1784;width:1308;height:254" coordorigin="18012,1784" coordsize="1308,254" path="m18012,2038l19320,2038,19320,1784,18012,1784,18012,2038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0.049988pt;margin-top:119.540001pt;width:9.36pt;height:9.36pt;mso-position-horizontal-relative:page;mso-position-vertical-relative:page;z-index:-8510" coordorigin="7801,2391" coordsize="187,187">
            <v:shape style="position:absolute;left:7801;top:2391;width:187;height:187" coordorigin="7801,2391" coordsize="187,187" path="m7801,2578l7988,2578,7988,2391,7801,2391,7801,25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6.549988pt;margin-top:119.540001pt;width:9.36pt;height:9.36pt;mso-position-horizontal-relative:page;mso-position-vertical-relative:page;z-index:-8509" coordorigin="9131,2391" coordsize="187,187">
            <v:shape style="position:absolute;left:9131;top:2391;width:187;height:187" coordorigin="9131,2391" coordsize="187,187" path="m9131,2578l9318,2578,9318,2391,9131,2391,9131,25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070007pt;margin-top:119.540001pt;width:9.36pt;height:9.36pt;mso-position-horizontal-relative:page;mso-position-vertical-relative:page;z-index:-8508" coordorigin="10441,2391" coordsize="187,187">
            <v:shape style="position:absolute;left:10441;top:2391;width:187;height:187" coordorigin="10441,2391" coordsize="187,187" path="m10441,2578l10629,2578,10629,2391,10441,2391,10441,25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309998pt;margin-top:119.540001pt;width:9.36pt;height:9.36pt;mso-position-horizontal-relative:page;mso-position-vertical-relative:page;z-index:-8507" coordorigin="11766,2391" coordsize="187,187">
            <v:shape style="position:absolute;left:11766;top:2391;width:187;height:187" coordorigin="11766,2391" coordsize="187,187" path="m11766,2578l11953,2578,11953,2391,11766,2391,11766,25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73999pt;margin-top:119.18pt;width:9.960pt;height:9.960pt;mso-position-horizontal-relative:page;mso-position-vertical-relative:page;z-index:-8506" coordorigin="13075,2384" coordsize="199,199">
            <v:shape style="position:absolute;left:13075;top:2384;width:199;height:199" coordorigin="13075,2384" coordsize="199,199" path="m13075,2583l13274,2583,13274,2384,13075,2384,13075,25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780029pt;margin-top:119.18pt;width:9.960pt;height:9.960pt;mso-position-horizontal-relative:page;mso-position-vertical-relative:page;z-index:-8505" coordorigin="14376,2384" coordsize="199,199">
            <v:shape style="position:absolute;left:14376;top:2384;width:199;height:199" coordorigin="14376,2384" coordsize="199,199" path="m14376,2583l14575,2583,14575,2384,14376,2384,14376,25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539978pt;margin-top:118.82pt;width:10.68pt;height:10.68pt;mso-position-horizontal-relative:page;mso-position-vertical-relative:page;z-index:-8504" coordorigin="15751,2376" coordsize="214,214">
            <v:group style="position:absolute;left:15758;top:2384;width:199;height:199" coordorigin="15758,2384" coordsize="199,199">
              <v:shape style="position:absolute;left:15758;top:2384;width:199;height:199" coordorigin="15758,2384" coordsize="199,199" path="m15758,2583l15957,2583,15957,2384,15758,2384,15758,2583xe" filled="f" stroked="t" strokeweight=".72pt" strokecolor="#000000">
                <v:path arrowok="t"/>
              </v:shape>
            </v:group>
            <v:group style="position:absolute;left:15756;top:2381;width:204;height:204" coordorigin="15756,2381" coordsize="204,204">
              <v:shape style="position:absolute;left:15756;top:2381;width:204;height:204" coordorigin="15756,2381" coordsize="204,204" path="m15756,2381l15960,2585e" filled="f" stroked="t" strokeweight=".48pt" strokecolor="#000000">
                <v:path arrowok="t"/>
              </v:shape>
            </v:group>
            <v:group style="position:absolute;left:15756;top:2381;width:204;height:204" coordorigin="15756,2381" coordsize="204,204">
              <v:shape style="position:absolute;left:15756;top:2381;width:204;height:204" coordorigin="15756,2381" coordsize="204,204" path="m15960,2381l15756,258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280029pt;margin-top:119.18pt;width:9.960pt;height:9.960pt;mso-position-horizontal-relative:page;mso-position-vertical-relative:page;z-index:-8503" coordorigin="17146,2384" coordsize="199,199">
            <v:shape style="position:absolute;left:17146;top:2384;width:199;height:199" coordorigin="17146,2384" coordsize="199,199" path="m17146,2583l17345,2583,17345,2384,17146,2384,17146,25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119.18pt;width:9.960pt;height:9.960pt;mso-position-horizontal-relative:page;mso-position-vertical-relative:page;z-index:-8502" coordorigin="18564,2384" coordsize="199,199">
            <v:shape style="position:absolute;left:18564;top:2384;width:199;height:199" coordorigin="18564,2384" coordsize="199,199" path="m18564,2583l18763,2583,18763,2384,18564,2384,18564,25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9.690002pt;margin-top:136.220001pt;width:10.08pt;height:10.08pt;mso-position-horizontal-relative:page;mso-position-vertical-relative:page;z-index:-8501" coordorigin="7794,2724" coordsize="202,202">
            <v:group style="position:absolute;left:7801;top:2732;width:187;height:187" coordorigin="7801,2732" coordsize="187,187">
              <v:shape style="position:absolute;left:7801;top:2732;width:187;height:187" coordorigin="7801,2732" coordsize="187,187" path="m7801,2919l7988,2919,7988,2732,7801,2732,7801,2919xe" filled="f" stroked="t" strokeweight=".72pt" strokecolor="#000000">
                <v:path arrowok="t"/>
              </v:shape>
            </v:group>
            <v:group style="position:absolute;left:7799;top:2729;width:192;height:192" coordorigin="7799,2729" coordsize="192,192">
              <v:shape style="position:absolute;left:7799;top:2729;width:192;height:192" coordorigin="7799,2729" coordsize="192,192" path="m7799,2729l7991,2921e" filled="f" stroked="t" strokeweight=".48pt" strokecolor="#000000">
                <v:path arrowok="t"/>
              </v:shape>
            </v:group>
            <v:group style="position:absolute;left:7799;top:2729;width:192;height:192" coordorigin="7799,2729" coordsize="192,192">
              <v:shape style="position:absolute;left:7799;top:2729;width:192;height:192" coordorigin="7799,2729" coordsize="192,192" path="m7991,2729l7799,292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190002pt;margin-top:136.220001pt;width:10.08pt;height:10.08pt;mso-position-horizontal-relative:page;mso-position-vertical-relative:page;z-index:-8500" coordorigin="9124,2724" coordsize="202,202">
            <v:group style="position:absolute;left:9131;top:2732;width:187;height:187" coordorigin="9131,2732" coordsize="187,187">
              <v:shape style="position:absolute;left:9131;top:2732;width:187;height:187" coordorigin="9131,2732" coordsize="187,187" path="m9131,2919l9318,2919,9318,2732,9131,2732,9131,2919xe" filled="f" stroked="t" strokeweight=".72pt" strokecolor="#000000">
                <v:path arrowok="t"/>
              </v:shape>
            </v:group>
            <v:group style="position:absolute;left:9129;top:2729;width:192;height:192" coordorigin="9129,2729" coordsize="192,192">
              <v:shape style="position:absolute;left:9129;top:2729;width:192;height:192" coordorigin="9129,2729" coordsize="192,192" path="m9129,2729l9321,2921e" filled="f" stroked="t" strokeweight=".48pt" strokecolor="#000000">
                <v:path arrowok="t"/>
              </v:shape>
            </v:group>
            <v:group style="position:absolute;left:9129;top:2729;width:192;height:192" coordorigin="9129,2729" coordsize="192,192">
              <v:shape style="position:absolute;left:9129;top:2729;width:192;height:192" coordorigin="9129,2729" coordsize="192,192" path="m9321,2729l9129,292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1.710022pt;margin-top:136.220001pt;width:10.08pt;height:10.08pt;mso-position-horizontal-relative:page;mso-position-vertical-relative:page;z-index:-8499" coordorigin="10434,2724" coordsize="202,202">
            <v:group style="position:absolute;left:10441;top:2732;width:187;height:187" coordorigin="10441,2732" coordsize="187,187">
              <v:shape style="position:absolute;left:10441;top:2732;width:187;height:187" coordorigin="10441,2732" coordsize="187,187" path="m10441,2919l10629,2919,10629,2732,10441,2732,10441,2919xe" filled="f" stroked="t" strokeweight=".72pt" strokecolor="#000000">
                <v:path arrowok="t"/>
              </v:shape>
            </v:group>
            <v:group style="position:absolute;left:10439;top:2729;width:192;height:192" coordorigin="10439,2729" coordsize="192,192">
              <v:shape style="position:absolute;left:10439;top:2729;width:192;height:192" coordorigin="10439,2729" coordsize="192,192" path="m10439,2729l10631,2921e" filled="f" stroked="t" strokeweight=".48pt" strokecolor="#000000">
                <v:path arrowok="t"/>
              </v:shape>
            </v:group>
            <v:group style="position:absolute;left:10439;top:2729;width:192;height:192" coordorigin="10439,2729" coordsize="192,192">
              <v:shape style="position:absolute;left:10439;top:2729;width:192;height:192" coordorigin="10439,2729" coordsize="192,192" path="m10631,2729l10439,292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950012pt;margin-top:136.220001pt;width:10.08pt;height:10.08pt;mso-position-horizontal-relative:page;mso-position-vertical-relative:page;z-index:-8498" coordorigin="11759,2724" coordsize="202,202">
            <v:group style="position:absolute;left:11766;top:2732;width:187;height:187" coordorigin="11766,2732" coordsize="187,187">
              <v:shape style="position:absolute;left:11766;top:2732;width:187;height:187" coordorigin="11766,2732" coordsize="187,187" path="m11766,2919l11953,2919,11953,2732,11766,2732,11766,2919xe" filled="f" stroked="t" strokeweight=".72pt" strokecolor="#000000">
                <v:path arrowok="t"/>
              </v:shape>
            </v:group>
            <v:group style="position:absolute;left:11764;top:2729;width:192;height:192" coordorigin="11764,2729" coordsize="192,192">
              <v:shape style="position:absolute;left:11764;top:2729;width:192;height:192" coordorigin="11764,2729" coordsize="192,192" path="m11764,2729l11956,2921e" filled="f" stroked="t" strokeweight=".48pt" strokecolor="#000000">
                <v:path arrowok="t"/>
              </v:shape>
            </v:group>
            <v:group style="position:absolute;left:11764;top:2729;width:192;height:192" coordorigin="11764,2729" coordsize="192,192">
              <v:shape style="position:absolute;left:11764;top:2729;width:192;height:192" coordorigin="11764,2729" coordsize="192,192" path="m11956,2729l11764,292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380005pt;margin-top:135.860001pt;width:10.68pt;height:10.68pt;mso-position-horizontal-relative:page;mso-position-vertical-relative:page;z-index:-8497" coordorigin="13068,2717" coordsize="214,214">
            <v:group style="position:absolute;left:13075;top:2724;width:199;height:199" coordorigin="13075,2724" coordsize="199,199">
              <v:shape style="position:absolute;left:13075;top:2724;width:199;height:199" coordorigin="13075,2724" coordsize="199,199" path="m13075,2924l13274,2924,13274,2724,13075,2724,13075,2924xe" filled="f" stroked="t" strokeweight=".72pt" strokecolor="#000000">
                <v:path arrowok="t"/>
              </v:shape>
            </v:group>
            <v:group style="position:absolute;left:13072;top:2722;width:204;height:204" coordorigin="13072,2722" coordsize="204,204">
              <v:shape style="position:absolute;left:13072;top:2722;width:204;height:204" coordorigin="13072,2722" coordsize="204,204" path="m13072,2722l13276,2926e" filled="f" stroked="t" strokeweight=".48pt" strokecolor="#000000">
                <v:path arrowok="t"/>
              </v:shape>
            </v:group>
            <v:group style="position:absolute;left:13072;top:2722;width:204;height:204" coordorigin="13072,2722" coordsize="204,204">
              <v:shape style="position:absolute;left:13072;top:2722;width:204;height:204" coordorigin="13072,2722" coordsize="204,204" path="m13276,2722l13072,292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419983pt;margin-top:135.860001pt;width:10.68pt;height:10.68pt;mso-position-horizontal-relative:page;mso-position-vertical-relative:page;z-index:-8496" coordorigin="14368,2717" coordsize="214,214">
            <v:group style="position:absolute;left:14376;top:2724;width:199;height:199" coordorigin="14376,2724" coordsize="199,199">
              <v:shape style="position:absolute;left:14376;top:2724;width:199;height:199" coordorigin="14376,2724" coordsize="199,199" path="m14376,2924l14575,2924,14575,2724,14376,2724,14376,2924xe" filled="f" stroked="t" strokeweight=".72pt" strokecolor="#000000">
                <v:path arrowok="t"/>
              </v:shape>
            </v:group>
            <v:group style="position:absolute;left:14373;top:2722;width:204;height:204" coordorigin="14373,2722" coordsize="204,204">
              <v:shape style="position:absolute;left:14373;top:2722;width:204;height:204" coordorigin="14373,2722" coordsize="204,204" path="m14373,2722l14577,2926e" filled="f" stroked="t" strokeweight=".48pt" strokecolor="#000000">
                <v:path arrowok="t"/>
              </v:shape>
            </v:group>
            <v:group style="position:absolute;left:14373;top:2722;width:204;height:204" coordorigin="14373,2722" coordsize="204,204">
              <v:shape style="position:absolute;left:14373;top:2722;width:204;height:204" coordorigin="14373,2722" coordsize="204,204" path="m14577,2722l14373,292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539978pt;margin-top:135.860001pt;width:10.68pt;height:10.68pt;mso-position-horizontal-relative:page;mso-position-vertical-relative:page;z-index:-8495" coordorigin="15751,2717" coordsize="214,214">
            <v:group style="position:absolute;left:15758;top:2724;width:199;height:199" coordorigin="15758,2724" coordsize="199,199">
              <v:shape style="position:absolute;left:15758;top:2724;width:199;height:199" coordorigin="15758,2724" coordsize="199,199" path="m15758,2924l15957,2924,15957,2724,15758,2724,15758,2924xe" filled="f" stroked="t" strokeweight=".72pt" strokecolor="#000000">
                <v:path arrowok="t"/>
              </v:shape>
            </v:group>
            <v:group style="position:absolute;left:15756;top:2722;width:204;height:204" coordorigin="15756,2722" coordsize="204,204">
              <v:shape style="position:absolute;left:15756;top:2722;width:204;height:204" coordorigin="15756,2722" coordsize="204,204" path="m15756,2722l15960,2926e" filled="f" stroked="t" strokeweight=".48pt" strokecolor="#000000">
                <v:path arrowok="t"/>
              </v:shape>
            </v:group>
            <v:group style="position:absolute;left:15756;top:2722;width:204;height:204" coordorigin="15756,2722" coordsize="204,204">
              <v:shape style="position:absolute;left:15756;top:2722;width:204;height:204" coordorigin="15756,2722" coordsize="204,204" path="m15960,2722l15756,292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919983pt;margin-top:135.860001pt;width:10.68pt;height:10.68pt;mso-position-horizontal-relative:page;mso-position-vertical-relative:page;z-index:-8494" coordorigin="17138,2717" coordsize="214,214">
            <v:group style="position:absolute;left:17146;top:2724;width:199;height:199" coordorigin="17146,2724" coordsize="199,199">
              <v:shape style="position:absolute;left:17146;top:2724;width:199;height:199" coordorigin="17146,2724" coordsize="199,199" path="m17146,2924l17345,2924,17345,2724,17146,2724,17146,2924xe" filled="f" stroked="t" strokeweight=".72pt" strokecolor="#000000">
                <v:path arrowok="t"/>
              </v:shape>
            </v:group>
            <v:group style="position:absolute;left:17143;top:2722;width:204;height:204" coordorigin="17143,2722" coordsize="204,204">
              <v:shape style="position:absolute;left:17143;top:2722;width:204;height:204" coordorigin="17143,2722" coordsize="204,204" path="m17143,2722l17347,2926e" filled="f" stroked="t" strokeweight=".48pt" strokecolor="#000000">
                <v:path arrowok="t"/>
              </v:shape>
            </v:group>
            <v:group style="position:absolute;left:17143;top:2722;width:204;height:204" coordorigin="17143,2722" coordsize="204,204">
              <v:shape style="position:absolute;left:17143;top:2722;width:204;height:204" coordorigin="17143,2722" coordsize="204,204" path="m17347,2722l17143,292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7.840027pt;margin-top:135.860001pt;width:10.68pt;height:10.68pt;mso-position-horizontal-relative:page;mso-position-vertical-relative:page;z-index:-8493" coordorigin="18557,2717" coordsize="214,214">
            <v:group style="position:absolute;left:18564;top:2724;width:199;height:199" coordorigin="18564,2724" coordsize="199,199">
              <v:shape style="position:absolute;left:18564;top:2724;width:199;height:199" coordorigin="18564,2724" coordsize="199,199" path="m18564,2924l18763,2924,18763,2724,18564,2724,18564,2924xe" filled="f" stroked="t" strokeweight=".72pt" strokecolor="#000000">
                <v:path arrowok="t"/>
              </v:shape>
            </v:group>
            <v:group style="position:absolute;left:18562;top:2722;width:204;height:204" coordorigin="18562,2722" coordsize="204,204">
              <v:shape style="position:absolute;left:18562;top:2722;width:204;height:204" coordorigin="18562,2722" coordsize="204,204" path="m18562,2722l18766,2926e" filled="f" stroked="t" strokeweight=".48pt" strokecolor="#000000">
                <v:path arrowok="t"/>
              </v:shape>
            </v:group>
            <v:group style="position:absolute;left:18562;top:2722;width:204;height:204" coordorigin="18562,2722" coordsize="204,204">
              <v:shape style="position:absolute;left:18562;top:2722;width:204;height:204" coordorigin="18562,2722" coordsize="204,204" path="m18766,2722l18562,292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049988pt;margin-top:153.619995pt;width:9.36pt;height:9.36pt;mso-position-horizontal-relative:page;mso-position-vertical-relative:page;z-index:-8492" coordorigin="7801,3072" coordsize="187,187">
            <v:shape style="position:absolute;left:7801;top:3072;width:187;height:187" coordorigin="7801,3072" coordsize="187,187" path="m7801,3260l7988,3260,7988,3072,7801,3072,7801,32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6.549988pt;margin-top:153.619995pt;width:9.36pt;height:9.36pt;mso-position-horizontal-relative:page;mso-position-vertical-relative:page;z-index:-8491" coordorigin="9131,3072" coordsize="187,187">
            <v:shape style="position:absolute;left:9131;top:3072;width:187;height:187" coordorigin="9131,3072" coordsize="187,187" path="m9131,3260l9318,3260,9318,3072,9131,3072,9131,32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070007pt;margin-top:153.619995pt;width:9.36pt;height:9.36pt;mso-position-horizontal-relative:page;mso-position-vertical-relative:page;z-index:-8490" coordorigin="10441,3072" coordsize="187,187">
            <v:shape style="position:absolute;left:10441;top:3072;width:187;height:187" coordorigin="10441,3072" coordsize="187,187" path="m10441,3260l10629,3260,10629,3072,10441,3072,10441,32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309998pt;margin-top:153.619995pt;width:9.36pt;height:9.36pt;mso-position-horizontal-relative:page;mso-position-vertical-relative:page;z-index:-8489" coordorigin="11766,3072" coordsize="187,187">
            <v:shape style="position:absolute;left:11766;top:3072;width:187;height:187" coordorigin="11766,3072" coordsize="187,187" path="m11766,3260l11953,3260,11953,3072,11766,3072,11766,32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73999pt;margin-top:153.380005pt;width:9.960pt;height:9.960pt;mso-position-horizontal-relative:page;mso-position-vertical-relative:page;z-index:-8488" coordorigin="13075,3068" coordsize="199,199">
            <v:shape style="position:absolute;left:13075;top:3068;width:199;height:199" coordorigin="13075,3068" coordsize="199,199" path="m13075,3267l13274,3267,13274,3068,13075,3068,13075,32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780029pt;margin-top:153.380005pt;width:9.960pt;height:9.960pt;mso-position-horizontal-relative:page;mso-position-vertical-relative:page;z-index:-8487" coordorigin="14376,3068" coordsize="199,199">
            <v:shape style="position:absolute;left:14376;top:3068;width:199;height:199" coordorigin="14376,3068" coordsize="199,199" path="m14376,3267l14575,3267,14575,3068,14376,3068,14376,32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900024pt;margin-top:153.380005pt;width:9.960pt;height:9.960pt;mso-position-horizontal-relative:page;mso-position-vertical-relative:page;z-index:-8486" coordorigin="15758,3068" coordsize="199,199">
            <v:shape style="position:absolute;left:15758;top:3068;width:199;height:199" coordorigin="15758,3068" coordsize="199,199" path="m15758,3267l15957,3267,15957,3068,15758,3068,15758,32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280029pt;margin-top:153.380005pt;width:9.960pt;height:9.960pt;mso-position-horizontal-relative:page;mso-position-vertical-relative:page;z-index:-8485" coordorigin="17146,3068" coordsize="199,199">
            <v:shape style="position:absolute;left:17146;top:3068;width:199;height:199" coordorigin="17146,3068" coordsize="199,199" path="m17146,3267l17345,3267,17345,3068,17146,3068,17146,32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153.380005pt;width:9.960pt;height:9.960pt;mso-position-horizontal-relative:page;mso-position-vertical-relative:page;z-index:-8484" coordorigin="18564,3068" coordsize="199,199">
            <v:shape style="position:absolute;left:18564;top:3068;width:199;height:199" coordorigin="18564,3068" coordsize="199,199" path="m18564,3267l18763,3267,18763,3068,18564,3068,18564,32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049988pt;margin-top:170.690002pt;width:9.36pt;height:9.36pt;mso-position-horizontal-relative:page;mso-position-vertical-relative:page;z-index:-8483" coordorigin="7801,3414" coordsize="187,187">
            <v:shape style="position:absolute;left:7801;top:3414;width:187;height:187" coordorigin="7801,3414" coordsize="187,187" path="m7801,3601l7988,3601,7988,3414,7801,3414,7801,36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6.549988pt;margin-top:170.690002pt;width:9.36pt;height:9.36pt;mso-position-horizontal-relative:page;mso-position-vertical-relative:page;z-index:-8482" coordorigin="9131,3414" coordsize="187,187">
            <v:shape style="position:absolute;left:9131;top:3414;width:187;height:187" coordorigin="9131,3414" coordsize="187,187" path="m9131,3601l9318,3601,9318,3414,9131,3414,9131,36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070007pt;margin-top:170.690002pt;width:9.36pt;height:9.36pt;mso-position-horizontal-relative:page;mso-position-vertical-relative:page;z-index:-8481" coordorigin="10441,3414" coordsize="187,187">
            <v:shape style="position:absolute;left:10441;top:3414;width:187;height:187" coordorigin="10441,3414" coordsize="187,187" path="m10441,3601l10629,3601,10629,3414,10441,3414,10441,36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309998pt;margin-top:170.690002pt;width:9.36pt;height:9.36pt;mso-position-horizontal-relative:page;mso-position-vertical-relative:page;z-index:-8480" coordorigin="11766,3414" coordsize="187,187">
            <v:shape style="position:absolute;left:11766;top:3414;width:187;height:187" coordorigin="11766,3414" coordsize="187,187" path="m11766,3601l11953,3601,11953,3414,11766,3414,11766,36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73999pt;margin-top:170.449997pt;width:9.960pt;height:9.960pt;mso-position-horizontal-relative:page;mso-position-vertical-relative:page;z-index:-8479" coordorigin="13075,3409" coordsize="199,199">
            <v:shape style="position:absolute;left:13075;top:3409;width:199;height:199" coordorigin="13075,3409" coordsize="199,199" path="m13075,3608l13274,3608,13274,3409,13075,3409,13075,36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780029pt;margin-top:170.449997pt;width:9.960pt;height:9.960pt;mso-position-horizontal-relative:page;mso-position-vertical-relative:page;z-index:-8478" coordorigin="14376,3409" coordsize="199,199">
            <v:shape style="position:absolute;left:14376;top:3409;width:199;height:199" coordorigin="14376,3409" coordsize="199,199" path="m14376,3608l14575,3608,14575,3409,14376,3409,14376,36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900024pt;margin-top:170.449997pt;width:9.960pt;height:9.960pt;mso-position-horizontal-relative:page;mso-position-vertical-relative:page;z-index:-8477" coordorigin="15758,3409" coordsize="199,199">
            <v:shape style="position:absolute;left:15758;top:3409;width:199;height:199" coordorigin="15758,3409" coordsize="199,199" path="m15758,3608l15957,3608,15957,3409,15758,3409,15758,36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280029pt;margin-top:170.449997pt;width:9.960pt;height:9.960pt;mso-position-horizontal-relative:page;mso-position-vertical-relative:page;z-index:-8476" coordorigin="17146,3409" coordsize="199,199">
            <v:shape style="position:absolute;left:17146;top:3409;width:199;height:199" coordorigin="17146,3409" coordsize="199,199" path="m17146,3608l17345,3608,17345,3409,17146,3409,17146,36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170.449997pt;width:9.960pt;height:9.960pt;mso-position-horizontal-relative:page;mso-position-vertical-relative:page;z-index:-8475" coordorigin="18564,3409" coordsize="199,199">
            <v:shape style="position:absolute;left:18564;top:3409;width:199;height:199" coordorigin="18564,3409" coordsize="199,199" path="m18564,3608l18763,3608,18763,3409,18564,3409,18564,36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049988pt;margin-top:187.729996pt;width:9.36pt;height:9.36pt;mso-position-horizontal-relative:page;mso-position-vertical-relative:page;z-index:-8474" coordorigin="7801,3755" coordsize="187,187">
            <v:shape style="position:absolute;left:7801;top:3755;width:187;height:187" coordorigin="7801,3755" coordsize="187,187" path="m7801,3942l7988,3942,7988,3755,7801,3755,7801,39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6.549988pt;margin-top:187.729996pt;width:9.36pt;height:9.36pt;mso-position-horizontal-relative:page;mso-position-vertical-relative:page;z-index:-8473" coordorigin="9131,3755" coordsize="187,187">
            <v:shape style="position:absolute;left:9131;top:3755;width:187;height:187" coordorigin="9131,3755" coordsize="187,187" path="m9131,3942l9318,3942,9318,3755,9131,3755,9131,39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070007pt;margin-top:187.729996pt;width:9.36pt;height:9.36pt;mso-position-horizontal-relative:page;mso-position-vertical-relative:page;z-index:-8472" coordorigin="10441,3755" coordsize="187,187">
            <v:shape style="position:absolute;left:10441;top:3755;width:187;height:187" coordorigin="10441,3755" coordsize="187,187" path="m10441,3942l10629,3942,10629,3755,10441,3755,10441,39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309998pt;margin-top:187.729996pt;width:9.36pt;height:9.36pt;mso-position-horizontal-relative:page;mso-position-vertical-relative:page;z-index:-8471" coordorigin="11766,3755" coordsize="187,187">
            <v:shape style="position:absolute;left:11766;top:3755;width:187;height:187" coordorigin="11766,3755" coordsize="187,187" path="m11766,3942l11953,3942,11953,3755,11766,3755,11766,39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73999pt;margin-top:187.490005pt;width:9.960pt;height:9.960pt;mso-position-horizontal-relative:page;mso-position-vertical-relative:page;z-index:-8470" coordorigin="13075,3750" coordsize="199,199">
            <v:shape style="position:absolute;left:13075;top:3750;width:199;height:199" coordorigin="13075,3750" coordsize="199,199" path="m13075,3949l13274,3949,13274,3750,13075,3750,13075,39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780029pt;margin-top:187.490005pt;width:9.960pt;height:9.960pt;mso-position-horizontal-relative:page;mso-position-vertical-relative:page;z-index:-8469" coordorigin="14376,3750" coordsize="199,199">
            <v:shape style="position:absolute;left:14376;top:3750;width:199;height:199" coordorigin="14376,3750" coordsize="199,199" path="m14376,3949l14575,3949,14575,3750,14376,3750,14376,39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900024pt;margin-top:187.490005pt;width:9.960pt;height:9.960pt;mso-position-horizontal-relative:page;mso-position-vertical-relative:page;z-index:-8468" coordorigin="15758,3750" coordsize="199,199">
            <v:shape style="position:absolute;left:15758;top:3750;width:199;height:199" coordorigin="15758,3750" coordsize="199,199" path="m15758,3949l15957,3949,15957,3750,15758,3750,15758,39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280029pt;margin-top:187.490005pt;width:9.960pt;height:9.960pt;mso-position-horizontal-relative:page;mso-position-vertical-relative:page;z-index:-8467" coordorigin="17146,3750" coordsize="199,199">
            <v:shape style="position:absolute;left:17146;top:3750;width:199;height:199" coordorigin="17146,3750" coordsize="199,199" path="m17146,3949l17345,3949,17345,3750,17146,3750,17146,39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187.490005pt;width:9.960pt;height:9.960pt;mso-position-horizontal-relative:page;mso-position-vertical-relative:page;z-index:-8466" coordorigin="18564,3750" coordsize="199,199">
            <v:shape style="position:absolute;left:18564;top:3750;width:199;height:199" coordorigin="18564,3750" coordsize="199,199" path="m18564,3949l18763,3949,18763,3750,18564,3750,18564,39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049988pt;margin-top:204.770004pt;width:9.36pt;height:9.36pt;mso-position-horizontal-relative:page;mso-position-vertical-relative:page;z-index:-8465" coordorigin="7801,4095" coordsize="187,187">
            <v:shape style="position:absolute;left:7801;top:4095;width:187;height:187" coordorigin="7801,4095" coordsize="187,187" path="m7801,4283l7988,4283,7988,4095,7801,4095,7801,42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6.549988pt;margin-top:204.770004pt;width:9.36pt;height:9.36pt;mso-position-horizontal-relative:page;mso-position-vertical-relative:page;z-index:-8464" coordorigin="9131,4095" coordsize="187,187">
            <v:shape style="position:absolute;left:9131;top:4095;width:187;height:187" coordorigin="9131,4095" coordsize="187,187" path="m9131,4283l9318,4283,9318,4095,9131,4095,9131,42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070007pt;margin-top:204.770004pt;width:9.36pt;height:9.36pt;mso-position-horizontal-relative:page;mso-position-vertical-relative:page;z-index:-8463" coordorigin="10441,4095" coordsize="187,187">
            <v:shape style="position:absolute;left:10441;top:4095;width:187;height:187" coordorigin="10441,4095" coordsize="187,187" path="m10441,4283l10629,4283,10629,4095,10441,4095,10441,42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309998pt;margin-top:204.770004pt;width:9.36pt;height:9.36pt;mso-position-horizontal-relative:page;mso-position-vertical-relative:page;z-index:-8462" coordorigin="11766,4095" coordsize="187,187">
            <v:shape style="position:absolute;left:11766;top:4095;width:187;height:187" coordorigin="11766,4095" coordsize="187,187" path="m11766,4283l11953,4283,11953,4095,11766,4095,11766,42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73999pt;margin-top:204.529999pt;width:9.960pt;height:9.960pt;mso-position-horizontal-relative:page;mso-position-vertical-relative:page;z-index:-8461" coordorigin="13075,4091" coordsize="199,199">
            <v:shape style="position:absolute;left:13075;top:4091;width:199;height:199" coordorigin="13075,4091" coordsize="199,199" path="m13075,4290l13274,4290,13274,4091,13075,4091,13075,42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780029pt;margin-top:204.529999pt;width:9.960pt;height:9.960pt;mso-position-horizontal-relative:page;mso-position-vertical-relative:page;z-index:-8460" coordorigin="14376,4091" coordsize="199,199">
            <v:shape style="position:absolute;left:14376;top:4091;width:199;height:199" coordorigin="14376,4091" coordsize="199,199" path="m14376,4290l14575,4290,14575,4091,14376,4091,14376,42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900024pt;margin-top:204.529999pt;width:9.960pt;height:9.960pt;mso-position-horizontal-relative:page;mso-position-vertical-relative:page;z-index:-8459" coordorigin="15758,4091" coordsize="199,199">
            <v:shape style="position:absolute;left:15758;top:4091;width:199;height:199" coordorigin="15758,4091" coordsize="199,199" path="m15758,4290l15957,4290,15957,4091,15758,4091,15758,42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280029pt;margin-top:204.529999pt;width:9.960pt;height:9.960pt;mso-position-horizontal-relative:page;mso-position-vertical-relative:page;z-index:-8458" coordorigin="17146,4091" coordsize="199,199">
            <v:shape style="position:absolute;left:17146;top:4091;width:199;height:199" coordorigin="17146,4091" coordsize="199,199" path="m17146,4290l17345,4290,17345,4091,17146,4091,17146,42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204.529999pt;width:9.960pt;height:9.960pt;mso-position-horizontal-relative:page;mso-position-vertical-relative:page;z-index:-8457" coordorigin="18564,4091" coordsize="199,199">
            <v:shape style="position:absolute;left:18564;top:4091;width:199;height:199" coordorigin="18564,4091" coordsize="199,199" path="m18564,4290l18763,4290,18763,4091,18564,4091,18564,42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049988pt;margin-top:221.809998pt;width:9.36pt;height:9.36pt;mso-position-horizontal-relative:page;mso-position-vertical-relative:page;z-index:-8456" coordorigin="7801,4436" coordsize="187,187">
            <v:shape style="position:absolute;left:7801;top:4436;width:187;height:187" coordorigin="7801,4436" coordsize="187,187" path="m7801,4623l7988,4623,7988,4436,7801,4436,7801,46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6.190002pt;margin-top:221.449997pt;width:10.08pt;height:10.08pt;mso-position-horizontal-relative:page;mso-position-vertical-relative:page;z-index:-8455" coordorigin="9124,4429" coordsize="202,202">
            <v:group style="position:absolute;left:9131;top:4436;width:187;height:187" coordorigin="9131,4436" coordsize="187,187">
              <v:shape style="position:absolute;left:9131;top:4436;width:187;height:187" coordorigin="9131,4436" coordsize="187,187" path="m9131,4623l9318,4623,9318,4436,9131,4436,9131,4623xe" filled="f" stroked="t" strokeweight=".72pt" strokecolor="#000000">
                <v:path arrowok="t"/>
              </v:shape>
            </v:group>
            <v:group style="position:absolute;left:9129;top:4434;width:192;height:192" coordorigin="9129,4434" coordsize="192,192">
              <v:shape style="position:absolute;left:9129;top:4434;width:192;height:192" coordorigin="9129,4434" coordsize="192,192" path="m9129,4434l9321,4626e" filled="f" stroked="t" strokeweight=".48pt" strokecolor="#000000">
                <v:path arrowok="t"/>
              </v:shape>
            </v:group>
            <v:group style="position:absolute;left:9129;top:4434;width:192;height:192" coordorigin="9129,4434" coordsize="192,192">
              <v:shape style="position:absolute;left:9129;top:4434;width:192;height:192" coordorigin="9129,4434" coordsize="192,192" path="m9321,4434l9129,462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070007pt;margin-top:221.809998pt;width:9.36pt;height:9.36pt;mso-position-horizontal-relative:page;mso-position-vertical-relative:page;z-index:-8454" coordorigin="10441,4436" coordsize="187,187">
            <v:shape style="position:absolute;left:10441;top:4436;width:187;height:187" coordorigin="10441,4436" coordsize="187,187" path="m10441,4623l10629,4623,10629,4436,10441,4436,10441,46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309998pt;margin-top:221.809998pt;width:9.36pt;height:9.36pt;mso-position-horizontal-relative:page;mso-position-vertical-relative:page;z-index:-8453" coordorigin="11766,4436" coordsize="187,187">
            <v:shape style="position:absolute;left:11766;top:4436;width:187;height:187" coordorigin="11766,4436" coordsize="187,187" path="m11766,4623l11953,4623,11953,4436,11766,4436,11766,46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73999pt;margin-top:221.570007pt;width:9.960pt;height:9.960pt;mso-position-horizontal-relative:page;mso-position-vertical-relative:page;z-index:-8452" coordorigin="13075,4431" coordsize="199,199">
            <v:shape style="position:absolute;left:13075;top:4431;width:199;height:199" coordorigin="13075,4431" coordsize="199,199" path="m13075,4631l13274,4631,13274,4431,13075,4431,13075,46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780029pt;margin-top:221.570007pt;width:9.960pt;height:9.960pt;mso-position-horizontal-relative:page;mso-position-vertical-relative:page;z-index:-8451" coordorigin="14376,4431" coordsize="199,199">
            <v:shape style="position:absolute;left:14376;top:4431;width:199;height:199" coordorigin="14376,4431" coordsize="199,199" path="m14376,4631l14575,4631,14575,4431,14376,4431,14376,46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900024pt;margin-top:221.570007pt;width:9.960pt;height:9.960pt;mso-position-horizontal-relative:page;mso-position-vertical-relative:page;z-index:-8450" coordorigin="15758,4431" coordsize="199,199">
            <v:shape style="position:absolute;left:15758;top:4431;width:199;height:199" coordorigin="15758,4431" coordsize="199,199" path="m15758,4631l15957,4631,15957,4431,15758,4431,15758,46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280029pt;margin-top:221.570007pt;width:9.960pt;height:9.960pt;mso-position-horizontal-relative:page;mso-position-vertical-relative:page;z-index:-8449" coordorigin="17146,4431" coordsize="199,199">
            <v:shape style="position:absolute;left:17146;top:4431;width:199;height:199" coordorigin="17146,4431" coordsize="199,199" path="m17146,4631l17345,4631,17345,4431,17146,4431,17146,46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221.570007pt;width:9.960pt;height:9.960pt;mso-position-horizontal-relative:page;mso-position-vertical-relative:page;z-index:-8448" coordorigin="18564,4431" coordsize="199,199">
            <v:shape style="position:absolute;left:18564;top:4431;width:199;height:199" coordorigin="18564,4431" coordsize="199,199" path="m18564,4631l18763,4631,18763,4431,18564,4431,18564,46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049988pt;margin-top:238.850006pt;width:9.36pt;height:9.36pt;mso-position-horizontal-relative:page;mso-position-vertical-relative:page;z-index:-8447" coordorigin="7801,4777" coordsize="187,187">
            <v:shape style="position:absolute;left:7801;top:4777;width:187;height:187" coordorigin="7801,4777" coordsize="187,187" path="m7801,4964l7988,4964,7988,4777,7801,4777,7801,49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6.549988pt;margin-top:238.850006pt;width:9.36pt;height:9.36pt;mso-position-horizontal-relative:page;mso-position-vertical-relative:page;z-index:-8446" coordorigin="9131,4777" coordsize="187,187">
            <v:shape style="position:absolute;left:9131;top:4777;width:187;height:187" coordorigin="9131,4777" coordsize="187,187" path="m9131,4964l9318,4964,9318,4777,9131,4777,9131,49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070007pt;margin-top:238.850006pt;width:9.36pt;height:9.36pt;mso-position-horizontal-relative:page;mso-position-vertical-relative:page;z-index:-8445" coordorigin="10441,4777" coordsize="187,187">
            <v:shape style="position:absolute;left:10441;top:4777;width:187;height:187" coordorigin="10441,4777" coordsize="187,187" path="m10441,4964l10629,4964,10629,4777,10441,4777,10441,49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309998pt;margin-top:238.850006pt;width:9.36pt;height:9.36pt;mso-position-horizontal-relative:page;mso-position-vertical-relative:page;z-index:-8444" coordorigin="11766,4777" coordsize="187,187">
            <v:shape style="position:absolute;left:11766;top:4777;width:187;height:187" coordorigin="11766,4777" coordsize="187,187" path="m11766,4964l11953,4964,11953,4777,11766,4777,11766,49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73999pt;margin-top:238.610001pt;width:9.960pt;height:9.960pt;mso-position-horizontal-relative:page;mso-position-vertical-relative:page;z-index:-8443" coordorigin="13075,4772" coordsize="199,199">
            <v:shape style="position:absolute;left:13075;top:4772;width:199;height:199" coordorigin="13075,4772" coordsize="199,199" path="m13075,4971l13274,4971,13274,4772,13075,4772,13075,49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780029pt;margin-top:238.610001pt;width:9.960pt;height:9.960pt;mso-position-horizontal-relative:page;mso-position-vertical-relative:page;z-index:-8442" coordorigin="14376,4772" coordsize="199,199">
            <v:shape style="position:absolute;left:14376;top:4772;width:199;height:199" coordorigin="14376,4772" coordsize="199,199" path="m14376,4971l14575,4971,14575,4772,14376,4772,14376,49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900024pt;margin-top:238.610001pt;width:9.960pt;height:9.960pt;mso-position-horizontal-relative:page;mso-position-vertical-relative:page;z-index:-8441" coordorigin="15758,4772" coordsize="199,199">
            <v:shape style="position:absolute;left:15758;top:4772;width:199;height:199" coordorigin="15758,4772" coordsize="199,199" path="m15758,4971l15957,4971,15957,4772,15758,4772,15758,49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280029pt;margin-top:238.610001pt;width:9.960pt;height:9.960pt;mso-position-horizontal-relative:page;mso-position-vertical-relative:page;z-index:-8440" coordorigin="17146,4772" coordsize="199,199">
            <v:shape style="position:absolute;left:17146;top:4772;width:199;height:199" coordorigin="17146,4772" coordsize="199,199" path="m17146,4971l17345,4971,17345,4772,17146,4772,17146,49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238.610001pt;width:9.960pt;height:9.960pt;mso-position-horizontal-relative:page;mso-position-vertical-relative:page;z-index:-8439" coordorigin="18564,4772" coordsize="199,199">
            <v:shape style="position:absolute;left:18564;top:4772;width:199;height:199" coordorigin="18564,4772" coordsize="199,199" path="m18564,4971l18763,4971,18763,4772,18564,4772,18564,49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9.690002pt;margin-top:255.529999pt;width:10.08pt;height:10.08pt;mso-position-horizontal-relative:page;mso-position-vertical-relative:page;z-index:-8438" coordorigin="7794,5111" coordsize="202,202">
            <v:group style="position:absolute;left:7801;top:5118;width:187;height:187" coordorigin="7801,5118" coordsize="187,187">
              <v:shape style="position:absolute;left:7801;top:5118;width:187;height:187" coordorigin="7801,5118" coordsize="187,187" path="m7801,5305l7988,5305,7988,5118,7801,5118,7801,5305xe" filled="f" stroked="t" strokeweight=".72pt" strokecolor="#000000">
                <v:path arrowok="t"/>
              </v:shape>
            </v:group>
            <v:group style="position:absolute;left:7799;top:5115;width:192;height:192" coordorigin="7799,5115" coordsize="192,192">
              <v:shape style="position:absolute;left:7799;top:5115;width:192;height:192" coordorigin="7799,5115" coordsize="192,192" path="m7799,5115l7991,5307e" filled="f" stroked="t" strokeweight=".48pt" strokecolor="#000000">
                <v:path arrowok="t"/>
              </v:shape>
            </v:group>
            <v:group style="position:absolute;left:7799;top:5115;width:192;height:192" coordorigin="7799,5115" coordsize="192,192">
              <v:shape style="position:absolute;left:7799;top:5115;width:192;height:192" coordorigin="7799,5115" coordsize="192,192" path="m7991,5115l7799,5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190002pt;margin-top:255.529999pt;width:10.08pt;height:10.08pt;mso-position-horizontal-relative:page;mso-position-vertical-relative:page;z-index:-8437" coordorigin="9124,5111" coordsize="202,202">
            <v:group style="position:absolute;left:9131;top:5118;width:187;height:187" coordorigin="9131,5118" coordsize="187,187">
              <v:shape style="position:absolute;left:9131;top:5118;width:187;height:187" coordorigin="9131,5118" coordsize="187,187" path="m9131,5305l9318,5305,9318,5118,9131,5118,9131,5305xe" filled="f" stroked="t" strokeweight=".72pt" strokecolor="#000000">
                <v:path arrowok="t"/>
              </v:shape>
            </v:group>
            <v:group style="position:absolute;left:9129;top:5115;width:192;height:192" coordorigin="9129,5115" coordsize="192,192">
              <v:shape style="position:absolute;left:9129;top:5115;width:192;height:192" coordorigin="9129,5115" coordsize="192,192" path="m9129,5115l9321,5307e" filled="f" stroked="t" strokeweight=".48pt" strokecolor="#000000">
                <v:path arrowok="t"/>
              </v:shape>
            </v:group>
            <v:group style="position:absolute;left:9129;top:5115;width:192;height:192" coordorigin="9129,5115" coordsize="192,192">
              <v:shape style="position:absolute;left:9129;top:5115;width:192;height:192" coordorigin="9129,5115" coordsize="192,192" path="m9321,5115l9129,5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1.710022pt;margin-top:255.529999pt;width:10.08pt;height:10.08pt;mso-position-horizontal-relative:page;mso-position-vertical-relative:page;z-index:-8436" coordorigin="10434,5111" coordsize="202,202">
            <v:group style="position:absolute;left:10441;top:5118;width:187;height:187" coordorigin="10441,5118" coordsize="187,187">
              <v:shape style="position:absolute;left:10441;top:5118;width:187;height:187" coordorigin="10441,5118" coordsize="187,187" path="m10441,5305l10629,5305,10629,5118,10441,5118,10441,5305xe" filled="f" stroked="t" strokeweight=".72pt" strokecolor="#000000">
                <v:path arrowok="t"/>
              </v:shape>
            </v:group>
            <v:group style="position:absolute;left:10439;top:5115;width:192;height:192" coordorigin="10439,5115" coordsize="192,192">
              <v:shape style="position:absolute;left:10439;top:5115;width:192;height:192" coordorigin="10439,5115" coordsize="192,192" path="m10439,5115l10631,5307e" filled="f" stroked="t" strokeweight=".48pt" strokecolor="#000000">
                <v:path arrowok="t"/>
              </v:shape>
            </v:group>
            <v:group style="position:absolute;left:10439;top:5115;width:192;height:192" coordorigin="10439,5115" coordsize="192,192">
              <v:shape style="position:absolute;left:10439;top:5115;width:192;height:192" coordorigin="10439,5115" coordsize="192,192" path="m10631,5115l10439,5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950012pt;margin-top:255.529999pt;width:10.08pt;height:10.08pt;mso-position-horizontal-relative:page;mso-position-vertical-relative:page;z-index:-8435" coordorigin="11759,5111" coordsize="202,202">
            <v:group style="position:absolute;left:11766;top:5118;width:187;height:187" coordorigin="11766,5118" coordsize="187,187">
              <v:shape style="position:absolute;left:11766;top:5118;width:187;height:187" coordorigin="11766,5118" coordsize="187,187" path="m11766,5305l11953,5305,11953,5118,11766,5118,11766,5305xe" filled="f" stroked="t" strokeweight=".72pt" strokecolor="#000000">
                <v:path arrowok="t"/>
              </v:shape>
            </v:group>
            <v:group style="position:absolute;left:11764;top:5115;width:192;height:192" coordorigin="11764,5115" coordsize="192,192">
              <v:shape style="position:absolute;left:11764;top:5115;width:192;height:192" coordorigin="11764,5115" coordsize="192,192" path="m11764,5115l11956,5307e" filled="f" stroked="t" strokeweight=".48pt" strokecolor="#000000">
                <v:path arrowok="t"/>
              </v:shape>
            </v:group>
            <v:group style="position:absolute;left:11764;top:5115;width:192;height:192" coordorigin="11764,5115" coordsize="192,192">
              <v:shape style="position:absolute;left:11764;top:5115;width:192;height:192" coordorigin="11764,5115" coordsize="192,192" path="m11956,5115l11764,530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380005pt;margin-top:255.289993pt;width:10.68pt;height:10.68pt;mso-position-horizontal-relative:page;mso-position-vertical-relative:page;z-index:-8434" coordorigin="13068,5106" coordsize="214,214">
            <v:group style="position:absolute;left:13075;top:5113;width:199;height:199" coordorigin="13075,5113" coordsize="199,199">
              <v:shape style="position:absolute;left:13075;top:5113;width:199;height:199" coordorigin="13075,5113" coordsize="199,199" path="m13075,5312l13274,5312,13274,5113,13075,5113,13075,5312xe" filled="f" stroked="t" strokeweight=".72pt" strokecolor="#000000">
                <v:path arrowok="t"/>
              </v:shape>
            </v:group>
            <v:group style="position:absolute;left:13072;top:5111;width:204;height:204" coordorigin="13072,5111" coordsize="204,204">
              <v:shape style="position:absolute;left:13072;top:5111;width:204;height:204" coordorigin="13072,5111" coordsize="204,204" path="m13072,5111l13276,5315e" filled="f" stroked="t" strokeweight=".48pt" strokecolor="#000000">
                <v:path arrowok="t"/>
              </v:shape>
            </v:group>
            <v:group style="position:absolute;left:13072;top:5111;width:204;height:204" coordorigin="13072,5111" coordsize="204,204">
              <v:shape style="position:absolute;left:13072;top:5111;width:204;height:204" coordorigin="13072,5111" coordsize="204,204" path="m13276,5111l13072,531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419983pt;margin-top:255.289993pt;width:10.68pt;height:10.68pt;mso-position-horizontal-relative:page;mso-position-vertical-relative:page;z-index:-8433" coordorigin="14368,5106" coordsize="214,214">
            <v:group style="position:absolute;left:14376;top:5113;width:199;height:199" coordorigin="14376,5113" coordsize="199,199">
              <v:shape style="position:absolute;left:14376;top:5113;width:199;height:199" coordorigin="14376,5113" coordsize="199,199" path="m14376,5312l14575,5312,14575,5113,14376,5113,14376,5312xe" filled="f" stroked="t" strokeweight=".72pt" strokecolor="#000000">
                <v:path arrowok="t"/>
              </v:shape>
            </v:group>
            <v:group style="position:absolute;left:14373;top:5111;width:204;height:204" coordorigin="14373,5111" coordsize="204,204">
              <v:shape style="position:absolute;left:14373;top:5111;width:204;height:204" coordorigin="14373,5111" coordsize="204,204" path="m14373,5111l14577,5315e" filled="f" stroked="t" strokeweight=".48pt" strokecolor="#000000">
                <v:path arrowok="t"/>
              </v:shape>
            </v:group>
            <v:group style="position:absolute;left:14373;top:5111;width:204;height:204" coordorigin="14373,5111" coordsize="204,204">
              <v:shape style="position:absolute;left:14373;top:5111;width:204;height:204" coordorigin="14373,5111" coordsize="204,204" path="m14577,5111l14373,531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539978pt;margin-top:255.289993pt;width:10.68pt;height:10.68pt;mso-position-horizontal-relative:page;mso-position-vertical-relative:page;z-index:-8432" coordorigin="15751,5106" coordsize="214,214">
            <v:group style="position:absolute;left:15758;top:5113;width:199;height:199" coordorigin="15758,5113" coordsize="199,199">
              <v:shape style="position:absolute;left:15758;top:5113;width:199;height:199" coordorigin="15758,5113" coordsize="199,199" path="m15758,5312l15957,5312,15957,5113,15758,5113,15758,5312xe" filled="f" stroked="t" strokeweight=".72pt" strokecolor="#000000">
                <v:path arrowok="t"/>
              </v:shape>
            </v:group>
            <v:group style="position:absolute;left:15756;top:5111;width:204;height:204" coordorigin="15756,5111" coordsize="204,204">
              <v:shape style="position:absolute;left:15756;top:5111;width:204;height:204" coordorigin="15756,5111" coordsize="204,204" path="m15756,5111l15960,5315e" filled="f" stroked="t" strokeweight=".48pt" strokecolor="#000000">
                <v:path arrowok="t"/>
              </v:shape>
            </v:group>
            <v:group style="position:absolute;left:15756;top:5111;width:204;height:204" coordorigin="15756,5111" coordsize="204,204">
              <v:shape style="position:absolute;left:15756;top:5111;width:204;height:204" coordorigin="15756,5111" coordsize="204,204" path="m15960,5111l15756,531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919983pt;margin-top:255.289993pt;width:10.68pt;height:10.68pt;mso-position-horizontal-relative:page;mso-position-vertical-relative:page;z-index:-8431" coordorigin="17138,5106" coordsize="214,214">
            <v:group style="position:absolute;left:17146;top:5113;width:199;height:199" coordorigin="17146,5113" coordsize="199,199">
              <v:shape style="position:absolute;left:17146;top:5113;width:199;height:199" coordorigin="17146,5113" coordsize="199,199" path="m17146,5312l17345,5312,17345,5113,17146,5113,17146,5312xe" filled="f" stroked="t" strokeweight=".72pt" strokecolor="#000000">
                <v:path arrowok="t"/>
              </v:shape>
            </v:group>
            <v:group style="position:absolute;left:17143;top:5111;width:204;height:204" coordorigin="17143,5111" coordsize="204,204">
              <v:shape style="position:absolute;left:17143;top:5111;width:204;height:204" coordorigin="17143,5111" coordsize="204,204" path="m17143,5111l17347,5315e" filled="f" stroked="t" strokeweight=".48pt" strokecolor="#000000">
                <v:path arrowok="t"/>
              </v:shape>
            </v:group>
            <v:group style="position:absolute;left:17143;top:5111;width:204;height:204" coordorigin="17143,5111" coordsize="204,204">
              <v:shape style="position:absolute;left:17143;top:5111;width:204;height:204" coordorigin="17143,5111" coordsize="204,204" path="m17347,5111l17143,531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7.840027pt;margin-top:255.289993pt;width:10.68pt;height:10.68pt;mso-position-horizontal-relative:page;mso-position-vertical-relative:page;z-index:-8430" coordorigin="18557,5106" coordsize="214,214">
            <v:group style="position:absolute;left:18564;top:5113;width:199;height:199" coordorigin="18564,5113" coordsize="199,199">
              <v:shape style="position:absolute;left:18564;top:5113;width:199;height:199" coordorigin="18564,5113" coordsize="199,199" path="m18564,5312l18763,5312,18763,5113,18564,5113,18564,5312xe" filled="f" stroked="t" strokeweight=".72pt" strokecolor="#000000">
                <v:path arrowok="t"/>
              </v:shape>
            </v:group>
            <v:group style="position:absolute;left:18562;top:5111;width:204;height:204" coordorigin="18562,5111" coordsize="204,204">
              <v:shape style="position:absolute;left:18562;top:5111;width:204;height:204" coordorigin="18562,5111" coordsize="204,204" path="m18562,5111l18766,5315e" filled="f" stroked="t" strokeweight=".48pt" strokecolor="#000000">
                <v:path arrowok="t"/>
              </v:shape>
            </v:group>
            <v:group style="position:absolute;left:18562;top:5111;width:204;height:204" coordorigin="18562,5111" coordsize="204,204">
              <v:shape style="position:absolute;left:18562;top:5111;width:204;height:204" coordorigin="18562,5111" coordsize="204,204" path="m18766,5111l18562,531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690002pt;margin-top:272.686005pt;width:10.08pt;height:10.104pt;mso-position-horizontal-relative:page;mso-position-vertical-relative:page;z-index:-8429" coordorigin="7794,5454" coordsize="202,202">
            <v:group style="position:absolute;left:7801;top:5461;width:187;height:188" coordorigin="7801,5461" coordsize="187,188">
              <v:shape style="position:absolute;left:7801;top:5461;width:187;height:188" coordorigin="7801,5461" coordsize="187,188" path="m7801,5649l7988,5649,7988,5461,7801,5461,7801,5649xe" filled="f" stroked="t" strokeweight=".72pt" strokecolor="#000000">
                <v:path arrowok="t"/>
              </v:shape>
            </v:group>
            <v:group style="position:absolute;left:7799;top:5459;width:192;height:192" coordorigin="7799,5459" coordsize="192,192">
              <v:shape style="position:absolute;left:7799;top:5459;width:192;height:192" coordorigin="7799,5459" coordsize="192,192" path="m7799,5459l7991,5651e" filled="f" stroked="t" strokeweight=".48pt" strokecolor="#000000">
                <v:path arrowok="t"/>
              </v:shape>
            </v:group>
            <v:group style="position:absolute;left:7799;top:5459;width:192;height:192" coordorigin="7799,5459" coordsize="192,192">
              <v:shape style="position:absolute;left:7799;top:5459;width:192;height:192" coordorigin="7799,5459" coordsize="192,192" path="m7991,5459l7799,565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190002pt;margin-top:272.686005pt;width:10.08pt;height:10.104pt;mso-position-horizontal-relative:page;mso-position-vertical-relative:page;z-index:-8428" coordorigin="9124,5454" coordsize="202,202">
            <v:group style="position:absolute;left:9131;top:5461;width:187;height:188" coordorigin="9131,5461" coordsize="187,188">
              <v:shape style="position:absolute;left:9131;top:5461;width:187;height:188" coordorigin="9131,5461" coordsize="187,188" path="m9131,5649l9318,5649,9318,5461,9131,5461,9131,5649xe" filled="f" stroked="t" strokeweight=".72pt" strokecolor="#000000">
                <v:path arrowok="t"/>
              </v:shape>
            </v:group>
            <v:group style="position:absolute;left:9129;top:5459;width:192;height:192" coordorigin="9129,5459" coordsize="192,192">
              <v:shape style="position:absolute;left:9129;top:5459;width:192;height:192" coordorigin="9129,5459" coordsize="192,192" path="m9129,5459l9321,5651e" filled="f" stroked="t" strokeweight=".48pt" strokecolor="#000000">
                <v:path arrowok="t"/>
              </v:shape>
            </v:group>
            <v:group style="position:absolute;left:9129;top:5459;width:192;height:192" coordorigin="9129,5459" coordsize="192,192">
              <v:shape style="position:absolute;left:9129;top:5459;width:192;height:192" coordorigin="9129,5459" coordsize="192,192" path="m9321,5459l9129,565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1.710022pt;margin-top:272.686005pt;width:10.08pt;height:10.104pt;mso-position-horizontal-relative:page;mso-position-vertical-relative:page;z-index:-8427" coordorigin="10434,5454" coordsize="202,202">
            <v:group style="position:absolute;left:10441;top:5461;width:187;height:188" coordorigin="10441,5461" coordsize="187,188">
              <v:shape style="position:absolute;left:10441;top:5461;width:187;height:188" coordorigin="10441,5461" coordsize="187,188" path="m10441,5649l10629,5649,10629,5461,10441,5461,10441,5649xe" filled="f" stroked="t" strokeweight=".72pt" strokecolor="#000000">
                <v:path arrowok="t"/>
              </v:shape>
            </v:group>
            <v:group style="position:absolute;left:10439;top:5459;width:192;height:192" coordorigin="10439,5459" coordsize="192,192">
              <v:shape style="position:absolute;left:10439;top:5459;width:192;height:192" coordorigin="10439,5459" coordsize="192,192" path="m10439,5459l10631,5651e" filled="f" stroked="t" strokeweight=".48pt" strokecolor="#000000">
                <v:path arrowok="t"/>
              </v:shape>
            </v:group>
            <v:group style="position:absolute;left:10439;top:5459;width:192;height:192" coordorigin="10439,5459" coordsize="192,192">
              <v:shape style="position:absolute;left:10439;top:5459;width:192;height:192" coordorigin="10439,5459" coordsize="192,192" path="m10631,5459l10439,565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950012pt;margin-top:272.686005pt;width:10.08pt;height:10.104pt;mso-position-horizontal-relative:page;mso-position-vertical-relative:page;z-index:-8426" coordorigin="11759,5454" coordsize="202,202">
            <v:group style="position:absolute;left:11766;top:5461;width:187;height:188" coordorigin="11766,5461" coordsize="187,188">
              <v:shape style="position:absolute;left:11766;top:5461;width:187;height:188" coordorigin="11766,5461" coordsize="187,188" path="m11766,5649l11953,5649,11953,5461,11766,5461,11766,5649xe" filled="f" stroked="t" strokeweight=".72pt" strokecolor="#000000">
                <v:path arrowok="t"/>
              </v:shape>
            </v:group>
            <v:group style="position:absolute;left:11764;top:5459;width:192;height:192" coordorigin="11764,5459" coordsize="192,192">
              <v:shape style="position:absolute;left:11764;top:5459;width:192;height:192" coordorigin="11764,5459" coordsize="192,192" path="m11764,5459l11956,5651e" filled="f" stroked="t" strokeweight=".48pt" strokecolor="#000000">
                <v:path arrowok="t"/>
              </v:shape>
            </v:group>
            <v:group style="position:absolute;left:11764;top:5459;width:192;height:192" coordorigin="11764,5459" coordsize="192,192">
              <v:shape style="position:absolute;left:11764;top:5459;width:192;height:192" coordorigin="11764,5459" coordsize="192,192" path="m11956,5459l11764,565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380005pt;margin-top:272.325989pt;width:10.68pt;height:10.704pt;mso-position-horizontal-relative:page;mso-position-vertical-relative:page;z-index:-8425" coordorigin="13068,5447" coordsize="214,214">
            <v:group style="position:absolute;left:13075;top:5454;width:199;height:200" coordorigin="13075,5454" coordsize="199,200">
              <v:shape style="position:absolute;left:13075;top:5454;width:199;height:200" coordorigin="13075,5454" coordsize="199,200" path="m13075,5653l13274,5653,13274,5454,13075,5454,13075,5653xe" filled="f" stroked="t" strokeweight=".72pt" strokecolor="#000000">
                <v:path arrowok="t"/>
              </v:shape>
            </v:group>
            <v:group style="position:absolute;left:13072;top:5451;width:204;height:204" coordorigin="13072,5451" coordsize="204,204">
              <v:shape style="position:absolute;left:13072;top:5451;width:204;height:204" coordorigin="13072,5451" coordsize="204,204" path="m13072,5451l13276,5656e" filled="f" stroked="t" strokeweight=".48pt" strokecolor="#000000">
                <v:path arrowok="t"/>
              </v:shape>
            </v:group>
            <v:group style="position:absolute;left:13072;top:5451;width:204;height:204" coordorigin="13072,5451" coordsize="204,204">
              <v:shape style="position:absolute;left:13072;top:5451;width:204;height:204" coordorigin="13072,5451" coordsize="204,204" path="m13276,5451l13072,565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419983pt;margin-top:272.325989pt;width:10.68pt;height:10.704pt;mso-position-horizontal-relative:page;mso-position-vertical-relative:page;z-index:-8424" coordorigin="14368,5447" coordsize="214,214">
            <v:group style="position:absolute;left:14376;top:5454;width:199;height:200" coordorigin="14376,5454" coordsize="199,200">
              <v:shape style="position:absolute;left:14376;top:5454;width:199;height:200" coordorigin="14376,5454" coordsize="199,200" path="m14376,5653l14575,5653,14575,5454,14376,5454,14376,5653xe" filled="f" stroked="t" strokeweight=".72pt" strokecolor="#000000">
                <v:path arrowok="t"/>
              </v:shape>
            </v:group>
            <v:group style="position:absolute;left:14373;top:5451;width:204;height:204" coordorigin="14373,5451" coordsize="204,204">
              <v:shape style="position:absolute;left:14373;top:5451;width:204;height:204" coordorigin="14373,5451" coordsize="204,204" path="m14373,5451l14577,5656e" filled="f" stroked="t" strokeweight=".48pt" strokecolor="#000000">
                <v:path arrowok="t"/>
              </v:shape>
            </v:group>
            <v:group style="position:absolute;left:14373;top:5451;width:204;height:204" coordorigin="14373,5451" coordsize="204,204">
              <v:shape style="position:absolute;left:14373;top:5451;width:204;height:204" coordorigin="14373,5451" coordsize="204,204" path="m14577,5451l14373,565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539978pt;margin-top:272.325989pt;width:10.68pt;height:10.704pt;mso-position-horizontal-relative:page;mso-position-vertical-relative:page;z-index:-8423" coordorigin="15751,5447" coordsize="214,214">
            <v:group style="position:absolute;left:15758;top:5454;width:199;height:200" coordorigin="15758,5454" coordsize="199,200">
              <v:shape style="position:absolute;left:15758;top:5454;width:199;height:200" coordorigin="15758,5454" coordsize="199,200" path="m15758,5653l15957,5653,15957,5454,15758,5454,15758,5653xe" filled="f" stroked="t" strokeweight=".72pt" strokecolor="#000000">
                <v:path arrowok="t"/>
              </v:shape>
            </v:group>
            <v:group style="position:absolute;left:15756;top:5451;width:204;height:204" coordorigin="15756,5451" coordsize="204,204">
              <v:shape style="position:absolute;left:15756;top:5451;width:204;height:204" coordorigin="15756,5451" coordsize="204,204" path="m15756,5451l15960,5656e" filled="f" stroked="t" strokeweight=".48pt" strokecolor="#000000">
                <v:path arrowok="t"/>
              </v:shape>
            </v:group>
            <v:group style="position:absolute;left:15756;top:5451;width:204;height:204" coordorigin="15756,5451" coordsize="204,204">
              <v:shape style="position:absolute;left:15756;top:5451;width:204;height:204" coordorigin="15756,5451" coordsize="204,204" path="m15960,5451l15756,565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919983pt;margin-top:272.325989pt;width:10.68pt;height:10.704pt;mso-position-horizontal-relative:page;mso-position-vertical-relative:page;z-index:-8422" coordorigin="17138,5447" coordsize="214,214">
            <v:group style="position:absolute;left:17146;top:5454;width:199;height:200" coordorigin="17146,5454" coordsize="199,200">
              <v:shape style="position:absolute;left:17146;top:5454;width:199;height:200" coordorigin="17146,5454" coordsize="199,200" path="m17146,5653l17345,5653,17345,5454,17146,5454,17146,5653xe" filled="f" stroked="t" strokeweight=".72pt" strokecolor="#000000">
                <v:path arrowok="t"/>
              </v:shape>
            </v:group>
            <v:group style="position:absolute;left:17143;top:5451;width:204;height:204" coordorigin="17143,5451" coordsize="204,204">
              <v:shape style="position:absolute;left:17143;top:5451;width:204;height:204" coordorigin="17143,5451" coordsize="204,204" path="m17143,5451l17347,5656e" filled="f" stroked="t" strokeweight=".48pt" strokecolor="#000000">
                <v:path arrowok="t"/>
              </v:shape>
            </v:group>
            <v:group style="position:absolute;left:17143;top:5451;width:204;height:204" coordorigin="17143,5451" coordsize="204,204">
              <v:shape style="position:absolute;left:17143;top:5451;width:204;height:204" coordorigin="17143,5451" coordsize="204,204" path="m17347,5451l17143,565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7.840027pt;margin-top:272.325989pt;width:10.68pt;height:10.704pt;mso-position-horizontal-relative:page;mso-position-vertical-relative:page;z-index:-8421" coordorigin="18557,5447" coordsize="214,214">
            <v:group style="position:absolute;left:18564;top:5454;width:199;height:200" coordorigin="18564,5454" coordsize="199,200">
              <v:shape style="position:absolute;left:18564;top:5454;width:199;height:200" coordorigin="18564,5454" coordsize="199,200" path="m18564,5653l18763,5653,18763,5454,18564,5454,18564,5653xe" filled="f" stroked="t" strokeweight=".72pt" strokecolor="#000000">
                <v:path arrowok="t"/>
              </v:shape>
            </v:group>
            <v:group style="position:absolute;left:18562;top:5451;width:204;height:204" coordorigin="18562,5451" coordsize="204,204">
              <v:shape style="position:absolute;left:18562;top:5451;width:204;height:204" coordorigin="18562,5451" coordsize="204,204" path="m18562,5451l18766,5656e" filled="f" stroked="t" strokeweight=".48pt" strokecolor="#000000">
                <v:path arrowok="t"/>
              </v:shape>
            </v:group>
            <v:group style="position:absolute;left:18562;top:5451;width:204;height:204" coordorigin="18562,5451" coordsize="204,204">
              <v:shape style="position:absolute;left:18562;top:5451;width:204;height:204" coordorigin="18562,5451" coordsize="204,204" path="m18766,5451l18562,565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690002pt;margin-top:289.75pt;width:10.08pt;height:10.08pt;mso-position-horizontal-relative:page;mso-position-vertical-relative:page;z-index:-8420" coordorigin="7794,5795" coordsize="202,202">
            <v:group style="position:absolute;left:7801;top:5802;width:187;height:187" coordorigin="7801,5802" coordsize="187,187">
              <v:shape style="position:absolute;left:7801;top:5802;width:187;height:187" coordorigin="7801,5802" coordsize="187,187" path="m7801,5989l7988,5989,7988,5802,7801,5802,7801,5989xe" filled="f" stroked="t" strokeweight=".72pt" strokecolor="#000000">
                <v:path arrowok="t"/>
              </v:shape>
            </v:group>
            <v:group style="position:absolute;left:7799;top:5800;width:192;height:192" coordorigin="7799,5800" coordsize="192,192">
              <v:shape style="position:absolute;left:7799;top:5800;width:192;height:192" coordorigin="7799,5800" coordsize="192,192" path="m7799,5800l7991,5992e" filled="f" stroked="t" strokeweight=".48pt" strokecolor="#000000">
                <v:path arrowok="t"/>
              </v:shape>
            </v:group>
            <v:group style="position:absolute;left:7799;top:5800;width:192;height:192" coordorigin="7799,5800" coordsize="192,192">
              <v:shape style="position:absolute;left:7799;top:5800;width:192;height:192" coordorigin="7799,5800" coordsize="192,192" path="m7991,5800l7799,599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190002pt;margin-top:289.75pt;width:10.08pt;height:10.08pt;mso-position-horizontal-relative:page;mso-position-vertical-relative:page;z-index:-8419" coordorigin="9124,5795" coordsize="202,202">
            <v:group style="position:absolute;left:9131;top:5802;width:187;height:187" coordorigin="9131,5802" coordsize="187,187">
              <v:shape style="position:absolute;left:9131;top:5802;width:187;height:187" coordorigin="9131,5802" coordsize="187,187" path="m9131,5989l9318,5989,9318,5802,9131,5802,9131,5989xe" filled="f" stroked="t" strokeweight=".72pt" strokecolor="#000000">
                <v:path arrowok="t"/>
              </v:shape>
            </v:group>
            <v:group style="position:absolute;left:9129;top:5800;width:192;height:192" coordorigin="9129,5800" coordsize="192,192">
              <v:shape style="position:absolute;left:9129;top:5800;width:192;height:192" coordorigin="9129,5800" coordsize="192,192" path="m9129,5800l9321,5992e" filled="f" stroked="t" strokeweight=".48pt" strokecolor="#000000">
                <v:path arrowok="t"/>
              </v:shape>
            </v:group>
            <v:group style="position:absolute;left:9129;top:5800;width:192;height:192" coordorigin="9129,5800" coordsize="192,192">
              <v:shape style="position:absolute;left:9129;top:5800;width:192;height:192" coordorigin="9129,5800" coordsize="192,192" path="m9321,5800l9129,599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1.710022pt;margin-top:289.75pt;width:10.08pt;height:10.08pt;mso-position-horizontal-relative:page;mso-position-vertical-relative:page;z-index:-8418" coordorigin="10434,5795" coordsize="202,202">
            <v:group style="position:absolute;left:10441;top:5802;width:187;height:187" coordorigin="10441,5802" coordsize="187,187">
              <v:shape style="position:absolute;left:10441;top:5802;width:187;height:187" coordorigin="10441,5802" coordsize="187,187" path="m10441,5989l10629,5989,10629,5802,10441,5802,10441,5989xe" filled="f" stroked="t" strokeweight=".72pt" strokecolor="#000000">
                <v:path arrowok="t"/>
              </v:shape>
            </v:group>
            <v:group style="position:absolute;left:10439;top:5800;width:192;height:192" coordorigin="10439,5800" coordsize="192,192">
              <v:shape style="position:absolute;left:10439;top:5800;width:192;height:192" coordorigin="10439,5800" coordsize="192,192" path="m10439,5800l10631,5992e" filled="f" stroked="t" strokeweight=".48pt" strokecolor="#000000">
                <v:path arrowok="t"/>
              </v:shape>
            </v:group>
            <v:group style="position:absolute;left:10439;top:5800;width:192;height:192" coordorigin="10439,5800" coordsize="192,192">
              <v:shape style="position:absolute;left:10439;top:5800;width:192;height:192" coordorigin="10439,5800" coordsize="192,192" path="m10631,5800l10439,599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950012pt;margin-top:289.75pt;width:10.08pt;height:10.08pt;mso-position-horizontal-relative:page;mso-position-vertical-relative:page;z-index:-8417" coordorigin="11759,5795" coordsize="202,202">
            <v:group style="position:absolute;left:11766;top:5802;width:187;height:187" coordorigin="11766,5802" coordsize="187,187">
              <v:shape style="position:absolute;left:11766;top:5802;width:187;height:187" coordorigin="11766,5802" coordsize="187,187" path="m11766,5989l11953,5989,11953,5802,11766,5802,11766,5989xe" filled="f" stroked="t" strokeweight=".72pt" strokecolor="#000000">
                <v:path arrowok="t"/>
              </v:shape>
            </v:group>
            <v:group style="position:absolute;left:11764;top:5800;width:192;height:192" coordorigin="11764,5800" coordsize="192,192">
              <v:shape style="position:absolute;left:11764;top:5800;width:192;height:192" coordorigin="11764,5800" coordsize="192,192" path="m11764,5800l11956,5992e" filled="f" stroked="t" strokeweight=".48pt" strokecolor="#000000">
                <v:path arrowok="t"/>
              </v:shape>
            </v:group>
            <v:group style="position:absolute;left:11764;top:5800;width:192;height:192" coordorigin="11764,5800" coordsize="192,192">
              <v:shape style="position:absolute;left:11764;top:5800;width:192;height:192" coordorigin="11764,5800" coordsize="192,192" path="m11956,5800l11764,599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380005pt;margin-top:289.390015pt;width:10.68pt;height:10.68pt;mso-position-horizontal-relative:page;mso-position-vertical-relative:page;z-index:-8416" coordorigin="13068,5788" coordsize="214,214">
            <v:group style="position:absolute;left:13075;top:5795;width:199;height:199" coordorigin="13075,5795" coordsize="199,199">
              <v:shape style="position:absolute;left:13075;top:5795;width:199;height:199" coordorigin="13075,5795" coordsize="199,199" path="m13075,5994l13274,5994,13274,5795,13075,5795,13075,5994xe" filled="f" stroked="t" strokeweight=".72pt" strokecolor="#000000">
                <v:path arrowok="t"/>
              </v:shape>
            </v:group>
            <v:group style="position:absolute;left:13072;top:5793;width:204;height:204" coordorigin="13072,5793" coordsize="204,204">
              <v:shape style="position:absolute;left:13072;top:5793;width:204;height:204" coordorigin="13072,5793" coordsize="204,204" path="m13072,5793l13276,5997e" filled="f" stroked="t" strokeweight=".48pt" strokecolor="#000000">
                <v:path arrowok="t"/>
              </v:shape>
            </v:group>
            <v:group style="position:absolute;left:13072;top:5793;width:204;height:204" coordorigin="13072,5793" coordsize="204,204">
              <v:shape style="position:absolute;left:13072;top:5793;width:204;height:204" coordorigin="13072,5793" coordsize="204,204" path="m13276,5793l13072,599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419983pt;margin-top:289.390015pt;width:10.68pt;height:10.68pt;mso-position-horizontal-relative:page;mso-position-vertical-relative:page;z-index:-8415" coordorigin="14368,5788" coordsize="214,214">
            <v:group style="position:absolute;left:14376;top:5795;width:199;height:199" coordorigin="14376,5795" coordsize="199,199">
              <v:shape style="position:absolute;left:14376;top:5795;width:199;height:199" coordorigin="14376,5795" coordsize="199,199" path="m14376,5994l14575,5994,14575,5795,14376,5795,14376,5994xe" filled="f" stroked="t" strokeweight=".72pt" strokecolor="#000000">
                <v:path arrowok="t"/>
              </v:shape>
            </v:group>
            <v:group style="position:absolute;left:14373;top:5793;width:204;height:204" coordorigin="14373,5793" coordsize="204,204">
              <v:shape style="position:absolute;left:14373;top:5793;width:204;height:204" coordorigin="14373,5793" coordsize="204,204" path="m14373,5793l14577,5997e" filled="f" stroked="t" strokeweight=".48pt" strokecolor="#000000">
                <v:path arrowok="t"/>
              </v:shape>
            </v:group>
            <v:group style="position:absolute;left:14373;top:5793;width:204;height:204" coordorigin="14373,5793" coordsize="204,204">
              <v:shape style="position:absolute;left:14373;top:5793;width:204;height:204" coordorigin="14373,5793" coordsize="204,204" path="m14577,5793l14373,599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539978pt;margin-top:289.390015pt;width:10.68pt;height:10.68pt;mso-position-horizontal-relative:page;mso-position-vertical-relative:page;z-index:-8414" coordorigin="15751,5788" coordsize="214,214">
            <v:group style="position:absolute;left:15758;top:5795;width:199;height:199" coordorigin="15758,5795" coordsize="199,199">
              <v:shape style="position:absolute;left:15758;top:5795;width:199;height:199" coordorigin="15758,5795" coordsize="199,199" path="m15758,5994l15957,5994,15957,5795,15758,5795,15758,5994xe" filled="f" stroked="t" strokeweight=".72pt" strokecolor="#000000">
                <v:path arrowok="t"/>
              </v:shape>
            </v:group>
            <v:group style="position:absolute;left:15756;top:5793;width:204;height:204" coordorigin="15756,5793" coordsize="204,204">
              <v:shape style="position:absolute;left:15756;top:5793;width:204;height:204" coordorigin="15756,5793" coordsize="204,204" path="m15756,5793l15960,5997e" filled="f" stroked="t" strokeweight=".48pt" strokecolor="#000000">
                <v:path arrowok="t"/>
              </v:shape>
            </v:group>
            <v:group style="position:absolute;left:15756;top:5793;width:204;height:204" coordorigin="15756,5793" coordsize="204,204">
              <v:shape style="position:absolute;left:15756;top:5793;width:204;height:204" coordorigin="15756,5793" coordsize="204,204" path="m15960,5793l15756,599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919983pt;margin-top:289.390015pt;width:10.68pt;height:10.68pt;mso-position-horizontal-relative:page;mso-position-vertical-relative:page;z-index:-8413" coordorigin="17138,5788" coordsize="214,214">
            <v:group style="position:absolute;left:17146;top:5795;width:199;height:199" coordorigin="17146,5795" coordsize="199,199">
              <v:shape style="position:absolute;left:17146;top:5795;width:199;height:199" coordorigin="17146,5795" coordsize="199,199" path="m17146,5994l17345,5994,17345,5795,17146,5795,17146,5994xe" filled="f" stroked="t" strokeweight=".72pt" strokecolor="#000000">
                <v:path arrowok="t"/>
              </v:shape>
            </v:group>
            <v:group style="position:absolute;left:17143;top:5793;width:204;height:204" coordorigin="17143,5793" coordsize="204,204">
              <v:shape style="position:absolute;left:17143;top:5793;width:204;height:204" coordorigin="17143,5793" coordsize="204,204" path="m17143,5793l17347,5997e" filled="f" stroked="t" strokeweight=".48pt" strokecolor="#000000">
                <v:path arrowok="t"/>
              </v:shape>
            </v:group>
            <v:group style="position:absolute;left:17143;top:5793;width:204;height:204" coordorigin="17143,5793" coordsize="204,204">
              <v:shape style="position:absolute;left:17143;top:5793;width:204;height:204" coordorigin="17143,5793" coordsize="204,204" path="m17347,5793l17143,599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7.840027pt;margin-top:289.390015pt;width:10.68pt;height:10.68pt;mso-position-horizontal-relative:page;mso-position-vertical-relative:page;z-index:-8412" coordorigin="18557,5788" coordsize="214,214">
            <v:group style="position:absolute;left:18564;top:5795;width:199;height:199" coordorigin="18564,5795" coordsize="199,199">
              <v:shape style="position:absolute;left:18564;top:5795;width:199;height:199" coordorigin="18564,5795" coordsize="199,199" path="m18564,5994l18763,5994,18763,5795,18564,5795,18564,5994xe" filled="f" stroked="t" strokeweight=".72pt" strokecolor="#000000">
                <v:path arrowok="t"/>
              </v:shape>
            </v:group>
            <v:group style="position:absolute;left:18562;top:5793;width:204;height:204" coordorigin="18562,5793" coordsize="204,204">
              <v:shape style="position:absolute;left:18562;top:5793;width:204;height:204" coordorigin="18562,5793" coordsize="204,204" path="m18562,5793l18766,5997e" filled="f" stroked="t" strokeweight=".48pt" strokecolor="#000000">
                <v:path arrowok="t"/>
              </v:shape>
            </v:group>
            <v:group style="position:absolute;left:18562;top:5793;width:204;height:204" coordorigin="18562,5793" coordsize="204,204">
              <v:shape style="position:absolute;left:18562;top:5793;width:204;height:204" coordorigin="18562,5793" coordsize="204,204" path="m18766,5793l18562,599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049988pt;margin-top:307.149994pt;width:9.36pt;height:9.36pt;mso-position-horizontal-relative:page;mso-position-vertical-relative:page;z-index:-8411" coordorigin="7801,6143" coordsize="187,187">
            <v:shape style="position:absolute;left:7801;top:6143;width:187;height:187" coordorigin="7801,6143" coordsize="187,187" path="m7801,6330l7988,6330,7988,6143,7801,6143,7801,63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6.549988pt;margin-top:307.149994pt;width:9.36pt;height:9.36pt;mso-position-horizontal-relative:page;mso-position-vertical-relative:page;z-index:-8410" coordorigin="9131,6143" coordsize="187,187">
            <v:shape style="position:absolute;left:9131;top:6143;width:187;height:187" coordorigin="9131,6143" coordsize="187,187" path="m9131,6330l9318,6330,9318,6143,9131,6143,9131,63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070007pt;margin-top:307.149994pt;width:9.36pt;height:9.36pt;mso-position-horizontal-relative:page;mso-position-vertical-relative:page;z-index:-8409" coordorigin="10441,6143" coordsize="187,187">
            <v:shape style="position:absolute;left:10441;top:6143;width:187;height:187" coordorigin="10441,6143" coordsize="187,187" path="m10441,6330l10629,6330,10629,6143,10441,6143,10441,63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309998pt;margin-top:307.149994pt;width:9.36pt;height:9.36pt;mso-position-horizontal-relative:page;mso-position-vertical-relative:page;z-index:-8408" coordorigin="11766,6143" coordsize="187,187">
            <v:shape style="position:absolute;left:11766;top:6143;width:187;height:187" coordorigin="11766,6143" coordsize="187,187" path="m11766,6330l11953,6330,11953,6143,11766,6143,11766,63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73999pt;margin-top:306.790009pt;width:9.960pt;height:9.960pt;mso-position-horizontal-relative:page;mso-position-vertical-relative:page;z-index:-8407" coordorigin="13075,6136" coordsize="199,199">
            <v:shape style="position:absolute;left:13075;top:6136;width:199;height:199" coordorigin="13075,6136" coordsize="199,199" path="m13075,6335l13274,6335,13274,6136,13075,6136,13075,63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780029pt;margin-top:306.790009pt;width:9.960pt;height:9.960pt;mso-position-horizontal-relative:page;mso-position-vertical-relative:page;z-index:-8406" coordorigin="14376,6136" coordsize="199,199">
            <v:shape style="position:absolute;left:14376;top:6136;width:199;height:199" coordorigin="14376,6136" coordsize="199,199" path="m14376,6335l14575,6335,14575,6136,14376,6136,14376,63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900024pt;margin-top:306.790009pt;width:9.960pt;height:9.960pt;mso-position-horizontal-relative:page;mso-position-vertical-relative:page;z-index:-8405" coordorigin="15758,6136" coordsize="199,199">
            <v:shape style="position:absolute;left:15758;top:6136;width:199;height:199" coordorigin="15758,6136" coordsize="199,199" path="m15758,6335l15957,6335,15957,6136,15758,6136,15758,63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280029pt;margin-top:306.790009pt;width:9.960pt;height:9.960pt;mso-position-horizontal-relative:page;mso-position-vertical-relative:page;z-index:-8404" coordorigin="17146,6136" coordsize="199,199">
            <v:shape style="position:absolute;left:17146;top:6136;width:199;height:199" coordorigin="17146,6136" coordsize="199,199" path="m17146,6335l17345,6335,17345,6136,17146,6136,17146,63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306.790009pt;width:9.960pt;height:9.960pt;mso-position-horizontal-relative:page;mso-position-vertical-relative:page;z-index:-8403" coordorigin="18564,6136" coordsize="199,199">
            <v:shape style="position:absolute;left:18564;top:6136;width:199;height:199" coordorigin="18564,6136" coordsize="199,199" path="m18564,6335l18763,6335,18763,6136,18564,6136,18564,63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.1pt;margin-top:336.649994pt;width:327.45pt;height:20.56pt;mso-position-horizontal-relative:page;mso-position-vertical-relative:page;z-index:-8402" coordorigin="602,6733" coordsize="6549,411">
            <v:group style="position:absolute;left:612;top:6743;width:6529;height:115" coordorigin="612,6743" coordsize="6529,115">
              <v:shape style="position:absolute;left:612;top:6743;width:6529;height:115" coordorigin="612,6743" coordsize="6529,115" path="m612,6858l7141,6858,7141,6743,612,6743,612,6858e" filled="t" fillcolor="#000000" stroked="f">
                <v:path arrowok="t"/>
                <v:fill/>
              </v:shape>
            </v:group>
            <v:group style="position:absolute;left:612;top:6858;width:6529;height:276" coordorigin="612,6858" coordsize="6529,276">
              <v:shape style="position:absolute;left:612;top:6858;width:6529;height:276" coordorigin="612,6858" coordsize="6529,276" path="m612,7134l7141,7134,7141,6858,612,6858,612,713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7.350006pt;margin-top:336.649994pt;width:58.48pt;height:19.36pt;mso-position-horizontal-relative:page;mso-position-vertical-relative:page;z-index:-8401" coordorigin="7347,6733" coordsize="1170,387">
            <v:group style="position:absolute;left:7357;top:6743;width:1150;height:115" coordorigin="7357,6743" coordsize="1150,115">
              <v:shape style="position:absolute;left:7357;top:6743;width:1150;height:115" coordorigin="7357,6743" coordsize="1150,115" path="m7357,6858l8507,6858,8507,6743,7357,6743,7357,6858e" filled="t" fillcolor="#EDEBE0" stroked="f">
                <v:path arrowok="t"/>
                <v:fill/>
              </v:shape>
            </v:group>
            <v:group style="position:absolute;left:7357;top:6858;width:1150;height:252" coordorigin="7357,6858" coordsize="1150,252">
              <v:shape style="position:absolute;left:7357;top:6858;width:1150;height:252" coordorigin="7357,6858" coordsize="1150,252" path="m7357,7110l8507,7110,8507,6858,7357,6858,7357,711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9.01001pt;margin-top:336.649994pt;width:58pt;height:19.36pt;mso-position-horizontal-relative:page;mso-position-vertical-relative:page;z-index:-8400" coordorigin="9980,6733" coordsize="1160,387">
            <v:group style="position:absolute;left:9990;top:6743;width:1140;height:115" coordorigin="9990,6743" coordsize="1140,115">
              <v:shape style="position:absolute;left:9990;top:6743;width:1140;height:115" coordorigin="9990,6743" coordsize="1140,115" path="m9990,6858l11130,6858,11130,6743,9990,6743,9990,6858e" filled="t" fillcolor="#EDEBE0" stroked="f">
                <v:path arrowok="t"/>
                <v:fill/>
              </v:shape>
            </v:group>
            <v:group style="position:absolute;left:9990;top:6858;width:1140;height:252" coordorigin="9990,6858" coordsize="1140,252">
              <v:shape style="position:absolute;left:9990;top:6858;width:1140;height:252" coordorigin="9990,6858" coordsize="1140,252" path="m9990,7110l11130,7110,11130,6858,9990,6858,9990,711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4.25pt;margin-top:336.649994pt;width:53.704pt;height:31.96pt;mso-position-horizontal-relative:page;mso-position-vertical-relative:page;z-index:-8399" coordorigin="12685,6733" coordsize="1074,639">
            <v:group style="position:absolute;left:12695;top:6743;width:1054;height:115" coordorigin="12695,6743" coordsize="1054,115">
              <v:shape style="position:absolute;left:12695;top:6743;width:1054;height:115" coordorigin="12695,6743" coordsize="1054,115" path="m12695,6858l13749,6858,13749,6743,12695,6743,12695,6858e" filled="t" fillcolor="#EDEBE0" stroked="f">
                <v:path arrowok="t"/>
                <v:fill/>
              </v:shape>
            </v:group>
            <v:group style="position:absolute;left:12695;top:6858;width:1054;height:252" coordorigin="12695,6858" coordsize="1054,252">
              <v:shape style="position:absolute;left:12695;top:6858;width:1054;height:252" coordorigin="12695,6858" coordsize="1054,252" path="m12695,7110l13749,7110,13749,6858,12695,6858,12695,7110e" filled="t" fillcolor="#EDEBE0" stroked="f">
                <v:path arrowok="t"/>
                <v:fill/>
              </v:shape>
            </v:group>
            <v:group style="position:absolute;left:12695;top:7110;width:1054;height:252" coordorigin="12695,7110" coordsize="1054,252">
              <v:shape style="position:absolute;left:12695;top:7110;width:1054;height:252" coordorigin="12695,7110" coordsize="1054,252" path="m12695,7362l13749,7362,13749,7110,12695,7110,12695,7362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61.359985pt;margin-top:336.649994pt;width:63.424pt;height:19.36pt;mso-position-horizontal-relative:page;mso-position-vertical-relative:page;z-index:-8398" coordorigin="15227,6733" coordsize="1268,387">
            <v:group style="position:absolute;left:15237;top:6743;width:1248;height:115" coordorigin="15237,6743" coordsize="1248,115">
              <v:shape style="position:absolute;left:15237;top:6743;width:1248;height:115" coordorigin="15237,6743" coordsize="1248,115" path="m15237,6858l16486,6858,16486,6743,15237,6743,15237,6858e" filled="t" fillcolor="#EDEBE0" stroked="f">
                <v:path arrowok="t"/>
                <v:fill/>
              </v:shape>
            </v:group>
            <v:group style="position:absolute;left:15237;top:6858;width:1248;height:252" coordorigin="15237,6858" coordsize="1248,252">
              <v:shape style="position:absolute;left:15237;top:6858;width:1248;height:252" coordorigin="15237,6858" coordsize="1248,252" path="m15237,7110l16486,7110,16486,6858,15237,6858,15237,711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9.02002pt;margin-top:336.649994pt;width:66.4pt;height:19.36pt;mso-position-horizontal-relative:page;mso-position-vertical-relative:page;z-index:-8397" coordorigin="17980,6733" coordsize="1328,387">
            <v:group style="position:absolute;left:17990;top:6743;width:1308;height:115" coordorigin="17990,6743" coordsize="1308,115">
              <v:shape style="position:absolute;left:17990;top:6743;width:1308;height:115" coordorigin="17990,6743" coordsize="1308,115" path="m17990,6858l19298,6858,19298,6743,17990,6743,17990,6858e" filled="t" fillcolor="#EDEBE0" stroked="f">
                <v:path arrowok="t"/>
                <v:fill/>
              </v:shape>
            </v:group>
            <v:group style="position:absolute;left:17990;top:6858;width:1308;height:252" coordorigin="17990,6858" coordsize="1308,252">
              <v:shape style="position:absolute;left:17990;top:6858;width:1308;height:252" coordorigin="17990,6858" coordsize="1308,252" path="m17990,7110l19298,7110,19298,6858,17990,6858,17990,7110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1.850006pt;margin-top:373.149994pt;width:9.36pt;height:9.36pt;mso-position-horizontal-relative:page;mso-position-vertical-relative:page;z-index:-8396" coordorigin="7837,7463" coordsize="187,187">
            <v:shape style="position:absolute;left:7837;top:7463;width:187;height:187" coordorigin="7837,7463" coordsize="187,187" path="m7837,7650l8024,7650,8024,7463,7837,7463,7837,76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373.149994pt;width:9.36pt;height:9.36pt;mso-position-horizontal-relative:page;mso-position-vertical-relative:page;z-index:-8395" coordorigin="9153,7463" coordsize="187,187">
            <v:shape style="position:absolute;left:9153;top:7463;width:187;height:187" coordorigin="9153,7463" coordsize="187,187" path="m9153,7650l9340,7650,9340,7463,9153,7463,9153,76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373.149994pt;width:9.36pt;height:9.36pt;mso-position-horizontal-relative:page;mso-position-vertical-relative:page;z-index:-8394" coordorigin="10465,7463" coordsize="187,187">
            <v:shape style="position:absolute;left:10465;top:7463;width:187;height:187" coordorigin="10465,7463" coordsize="187,187" path="m10465,7650l10653,7650,10653,7463,10465,7463,10465,76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373.149994pt;width:9.36pt;height:9.36pt;mso-position-horizontal-relative:page;mso-position-vertical-relative:page;z-index:-8393" coordorigin="11817,7463" coordsize="187,187">
            <v:shape style="position:absolute;left:11817;top:7463;width:187;height:187" coordorigin="11817,7463" coordsize="187,187" path="m11817,7650l12004,7650,12004,7463,11817,7463,11817,76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372.910004pt;width:9.960pt;height:9.960pt;mso-position-horizontal-relative:page;mso-position-vertical-relative:page;z-index:-8392" coordorigin="13120,7458" coordsize="199,199">
            <v:shape style="position:absolute;left:13120;top:7458;width:199;height:199" coordorigin="13120,7458" coordsize="199,199" path="m13120,7657l13320,7657,13320,7458,13120,7458,13120,7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372.910004pt;width:9.960pt;height:9.960pt;mso-position-horizontal-relative:page;mso-position-vertical-relative:page;z-index:-8391" coordorigin="14392,7458" coordsize="199,199">
            <v:shape style="position:absolute;left:14392;top:7458;width:199;height:199" coordorigin="14392,7458" coordsize="199,199" path="m14392,7657l14592,7657,14592,7458,14392,7458,14392,7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372.910004pt;width:9.960pt;height:9.960pt;mso-position-horizontal-relative:page;mso-position-vertical-relative:page;z-index:-8390" coordorigin="15760,7458" coordsize="199,199">
            <v:shape style="position:absolute;left:15760;top:7458;width:199;height:199" coordorigin="15760,7458" coordsize="199,199" path="m15760,7657l15960,7657,15960,7458,15760,7458,15760,7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372.910004pt;width:9.960pt;height:9.960pt;mso-position-horizontal-relative:page;mso-position-vertical-relative:page;z-index:-8389" coordorigin="17136,7458" coordsize="199,199">
            <v:shape style="position:absolute;left:17136;top:7458;width:199;height:199" coordorigin="17136,7458" coordsize="199,199" path="m17136,7657l17335,7657,17335,7458,17136,7458,17136,7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372.910004pt;width:9.960pt;height:9.960pt;mso-position-horizontal-relative:page;mso-position-vertical-relative:page;z-index:-8388" coordorigin="18542,7458" coordsize="199,199">
            <v:shape style="position:absolute;left:18542;top:7458;width:199;height:199" coordorigin="18542,7458" coordsize="199,199" path="m18542,7657l18742,7657,18742,7458,18542,7458,18542,7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850006pt;margin-top:390.220001pt;width:9.36pt;height:9.36pt;mso-position-horizontal-relative:page;mso-position-vertical-relative:page;z-index:-8387" coordorigin="7837,7804" coordsize="187,187">
            <v:shape style="position:absolute;left:7837;top:7804;width:187;height:187" coordorigin="7837,7804" coordsize="187,187" path="m7837,7992l8024,7992,8024,7804,7837,7804,7837,79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390.220001pt;width:9.36pt;height:9.36pt;mso-position-horizontal-relative:page;mso-position-vertical-relative:page;z-index:-8386" coordorigin="9153,7804" coordsize="187,187">
            <v:shape style="position:absolute;left:9153;top:7804;width:187;height:187" coordorigin="9153,7804" coordsize="187,187" path="m9153,7992l9340,7992,9340,7804,9153,7804,9153,79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390.220001pt;width:9.36pt;height:9.36pt;mso-position-horizontal-relative:page;mso-position-vertical-relative:page;z-index:-8385" coordorigin="10465,7804" coordsize="187,187">
            <v:shape style="position:absolute;left:10465;top:7804;width:187;height:187" coordorigin="10465,7804" coordsize="187,187" path="m10465,7992l10653,7992,10653,7804,10465,7804,10465,79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390.220001pt;width:9.36pt;height:9.36pt;mso-position-horizontal-relative:page;mso-position-vertical-relative:page;z-index:-8384" coordorigin="11817,7804" coordsize="187,187">
            <v:shape style="position:absolute;left:11817;top:7804;width:187;height:187" coordorigin="11817,7804" coordsize="187,187" path="m11817,7992l12004,7992,12004,7804,11817,7804,11817,79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389.980011pt;width:9.960pt;height:9.960pt;mso-position-horizontal-relative:page;mso-position-vertical-relative:page;z-index:-8383" coordorigin="13120,7800" coordsize="199,199">
            <v:shape style="position:absolute;left:13120;top:7800;width:199;height:199" coordorigin="13120,7800" coordsize="199,199" path="m13120,7999l13320,7999,13320,7800,13120,7800,13120,79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389.980011pt;width:9.960pt;height:9.960pt;mso-position-horizontal-relative:page;mso-position-vertical-relative:page;z-index:-8382" coordorigin="14392,7800" coordsize="199,199">
            <v:shape style="position:absolute;left:14392;top:7800;width:199;height:199" coordorigin="14392,7800" coordsize="199,199" path="m14392,7999l14592,7999,14592,7800,14392,7800,14392,79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389.980011pt;width:9.960pt;height:9.960pt;mso-position-horizontal-relative:page;mso-position-vertical-relative:page;z-index:-8381" coordorigin="15760,7800" coordsize="199,199">
            <v:shape style="position:absolute;left:15760;top:7800;width:199;height:199" coordorigin="15760,7800" coordsize="199,199" path="m15760,7999l15960,7999,15960,7800,15760,7800,15760,79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389.980011pt;width:9.960pt;height:9.960pt;mso-position-horizontal-relative:page;mso-position-vertical-relative:page;z-index:-8380" coordorigin="17136,7800" coordsize="199,199">
            <v:shape style="position:absolute;left:17136;top:7800;width:199;height:199" coordorigin="17136,7800" coordsize="199,199" path="m17136,7999l17335,7999,17335,7800,17136,7800,17136,79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389.980011pt;width:9.960pt;height:9.960pt;mso-position-horizontal-relative:page;mso-position-vertical-relative:page;z-index:-8379" coordorigin="18542,7800" coordsize="199,199">
            <v:shape style="position:absolute;left:18542;top:7800;width:199;height:199" coordorigin="18542,7800" coordsize="199,199" path="m18542,7999l18742,7999,18742,7800,18542,7800,18542,79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850006pt;margin-top:407.26001pt;width:9.36pt;height:9.36pt;mso-position-horizontal-relative:page;mso-position-vertical-relative:page;z-index:-8378" coordorigin="7837,8145" coordsize="187,187">
            <v:shape style="position:absolute;left:7837;top:8145;width:187;height:187" coordorigin="7837,8145" coordsize="187,187" path="m7837,8332l8024,8332,8024,8145,7837,8145,7837,833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407.26001pt;width:9.36pt;height:9.36pt;mso-position-horizontal-relative:page;mso-position-vertical-relative:page;z-index:-8377" coordorigin="9153,8145" coordsize="187,187">
            <v:shape style="position:absolute;left:9153;top:8145;width:187;height:187" coordorigin="9153,8145" coordsize="187,187" path="m9153,8332l9340,8332,9340,8145,9153,8145,9153,833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407.26001pt;width:9.36pt;height:9.36pt;mso-position-horizontal-relative:page;mso-position-vertical-relative:page;z-index:-8376" coordorigin="10465,8145" coordsize="187,187">
            <v:shape style="position:absolute;left:10465;top:8145;width:187;height:187" coordorigin="10465,8145" coordsize="187,187" path="m10465,8332l10653,8332,10653,8145,10465,8145,10465,833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407.26001pt;width:9.36pt;height:9.36pt;mso-position-horizontal-relative:page;mso-position-vertical-relative:page;z-index:-8375" coordorigin="11817,8145" coordsize="187,187">
            <v:shape style="position:absolute;left:11817;top:8145;width:187;height:187" coordorigin="11817,8145" coordsize="187,187" path="m11817,8332l12004,8332,12004,8145,11817,8145,11817,833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407.019989pt;width:9.960pt;height:9.960pt;mso-position-horizontal-relative:page;mso-position-vertical-relative:page;z-index:-8374" coordorigin="13120,8140" coordsize="199,199">
            <v:shape style="position:absolute;left:13120;top:8140;width:199;height:199" coordorigin="13120,8140" coordsize="199,199" path="m13120,8340l13320,8340,13320,8140,13120,8140,13120,83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407.019989pt;width:9.960pt;height:9.960pt;mso-position-horizontal-relative:page;mso-position-vertical-relative:page;z-index:-8373" coordorigin="14392,8140" coordsize="199,199">
            <v:shape style="position:absolute;left:14392;top:8140;width:199;height:199" coordorigin="14392,8140" coordsize="199,199" path="m14392,8340l14592,8340,14592,8140,14392,8140,14392,83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407.019989pt;width:9.960pt;height:9.960pt;mso-position-horizontal-relative:page;mso-position-vertical-relative:page;z-index:-8372" coordorigin="15760,8140" coordsize="199,199">
            <v:shape style="position:absolute;left:15760;top:8140;width:199;height:199" coordorigin="15760,8140" coordsize="199,199" path="m15760,8340l15960,8340,15960,8140,15760,8140,15760,83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407.019989pt;width:9.960pt;height:9.960pt;mso-position-horizontal-relative:page;mso-position-vertical-relative:page;z-index:-8371" coordorigin="17136,8140" coordsize="199,199">
            <v:shape style="position:absolute;left:17136;top:8140;width:199;height:199" coordorigin="17136,8140" coordsize="199,199" path="m17136,8340l17335,8340,17335,8140,17136,8140,17136,83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407.019989pt;width:9.960pt;height:9.960pt;mso-position-horizontal-relative:page;mso-position-vertical-relative:page;z-index:-8370" coordorigin="18542,8140" coordsize="199,199">
            <v:shape style="position:absolute;left:18542;top:8140;width:199;height:199" coordorigin="18542,8140" coordsize="199,199" path="m18542,8340l18742,8340,18742,8140,18542,8140,18542,83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850006pt;margin-top:424.299988pt;width:9.36pt;height:9.36pt;mso-position-horizontal-relative:page;mso-position-vertical-relative:page;z-index:-8369" coordorigin="7837,8486" coordsize="187,187">
            <v:shape style="position:absolute;left:7837;top:8486;width:187;height:187" coordorigin="7837,8486" coordsize="187,187" path="m7837,8673l8024,8673,8024,8486,7837,8486,7837,8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424.299988pt;width:9.36pt;height:9.36pt;mso-position-horizontal-relative:page;mso-position-vertical-relative:page;z-index:-8368" coordorigin="9153,8486" coordsize="187,187">
            <v:shape style="position:absolute;left:9153;top:8486;width:187;height:187" coordorigin="9153,8486" coordsize="187,187" path="m9153,8673l9340,8673,9340,8486,9153,8486,9153,8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424.299988pt;width:9.36pt;height:9.36pt;mso-position-horizontal-relative:page;mso-position-vertical-relative:page;z-index:-8367" coordorigin="10465,8486" coordsize="187,187">
            <v:shape style="position:absolute;left:10465;top:8486;width:187;height:187" coordorigin="10465,8486" coordsize="187,187" path="m10465,8673l10653,8673,10653,8486,10465,8486,10465,8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424.299988pt;width:9.36pt;height:9.36pt;mso-position-horizontal-relative:page;mso-position-vertical-relative:page;z-index:-8366" coordorigin="11817,8486" coordsize="187,187">
            <v:shape style="position:absolute;left:11817;top:8486;width:187;height:187" coordorigin="11817,8486" coordsize="187,187" path="m11817,8673l12004,8673,12004,8486,11817,8486,11817,86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424.059998pt;width:9.960pt;height:9.960pt;mso-position-horizontal-relative:page;mso-position-vertical-relative:page;z-index:-8365" coordorigin="13120,8481" coordsize="199,199">
            <v:shape style="position:absolute;left:13120;top:8481;width:199;height:199" coordorigin="13120,8481" coordsize="199,199" path="m13120,8680l13320,8680,13320,8481,13120,8481,13120,86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424.059998pt;width:9.960pt;height:9.960pt;mso-position-horizontal-relative:page;mso-position-vertical-relative:page;z-index:-8364" coordorigin="14392,8481" coordsize="199,199">
            <v:shape style="position:absolute;left:14392;top:8481;width:199;height:199" coordorigin="14392,8481" coordsize="199,199" path="m14392,8680l14592,8680,14592,8481,14392,8481,14392,86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424.059998pt;width:9.960pt;height:9.960pt;mso-position-horizontal-relative:page;mso-position-vertical-relative:page;z-index:-8363" coordorigin="15760,8481" coordsize="199,199">
            <v:shape style="position:absolute;left:15760;top:8481;width:199;height:199" coordorigin="15760,8481" coordsize="199,199" path="m15760,8680l15960,8680,15960,8481,15760,8481,15760,86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424.059998pt;width:9.960pt;height:9.960pt;mso-position-horizontal-relative:page;mso-position-vertical-relative:page;z-index:-8362" coordorigin="17136,8481" coordsize="199,199">
            <v:shape style="position:absolute;left:17136;top:8481;width:199;height:199" coordorigin="17136,8481" coordsize="199,199" path="m17136,8680l17335,8680,17335,8481,17136,8481,17136,86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424.059998pt;width:9.960pt;height:9.960pt;mso-position-horizontal-relative:page;mso-position-vertical-relative:page;z-index:-8361" coordorigin="18542,8481" coordsize="199,199">
            <v:shape style="position:absolute;left:18542;top:8481;width:199;height:199" coordorigin="18542,8481" coordsize="199,199" path="m18542,8680l18742,8680,18742,8481,18542,8481,18542,86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850006pt;margin-top:441.339996pt;width:9.36pt;height:9.36pt;mso-position-horizontal-relative:page;mso-position-vertical-relative:page;z-index:-8360" coordorigin="7837,8827" coordsize="187,187">
            <v:shape style="position:absolute;left:7837;top:8827;width:187;height:187" coordorigin="7837,8827" coordsize="187,187" path="m7837,9014l8024,9014,8024,8827,7837,8827,7837,901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441.339996pt;width:9.36pt;height:9.36pt;mso-position-horizontal-relative:page;mso-position-vertical-relative:page;z-index:-8359" coordorigin="9153,8827" coordsize="187,187">
            <v:shape style="position:absolute;left:9153;top:8827;width:187;height:187" coordorigin="9153,8827" coordsize="187,187" path="m9153,9014l9340,9014,9340,8827,9153,8827,9153,901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441.339996pt;width:9.36pt;height:9.36pt;mso-position-horizontal-relative:page;mso-position-vertical-relative:page;z-index:-8358" coordorigin="10465,8827" coordsize="187,187">
            <v:shape style="position:absolute;left:10465;top:8827;width:187;height:187" coordorigin="10465,8827" coordsize="187,187" path="m10465,9014l10653,9014,10653,8827,10465,8827,10465,901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441.339996pt;width:9.36pt;height:9.36pt;mso-position-horizontal-relative:page;mso-position-vertical-relative:page;z-index:-8357" coordorigin="11817,8827" coordsize="187,187">
            <v:shape style="position:absolute;left:11817;top:8827;width:187;height:187" coordorigin="11817,8827" coordsize="187,187" path="m11817,9014l12004,9014,12004,8827,11817,8827,11817,901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441.100006pt;width:9.960pt;height:9.960pt;mso-position-horizontal-relative:page;mso-position-vertical-relative:page;z-index:-8356" coordorigin="13120,8822" coordsize="199,199">
            <v:shape style="position:absolute;left:13120;top:8822;width:199;height:199" coordorigin="13120,8822" coordsize="199,199" path="m13120,9021l13320,9021,13320,8822,13120,8822,13120,90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441.100006pt;width:9.960pt;height:9.960pt;mso-position-horizontal-relative:page;mso-position-vertical-relative:page;z-index:-8355" coordorigin="14392,8822" coordsize="199,199">
            <v:shape style="position:absolute;left:14392;top:8822;width:199;height:199" coordorigin="14392,8822" coordsize="199,199" path="m14392,9021l14592,9021,14592,8822,14392,8822,14392,90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441.100006pt;width:9.960pt;height:9.960pt;mso-position-horizontal-relative:page;mso-position-vertical-relative:page;z-index:-8354" coordorigin="15760,8822" coordsize="199,199">
            <v:shape style="position:absolute;left:15760;top:8822;width:199;height:199" coordorigin="15760,8822" coordsize="199,199" path="m15760,9021l15960,9021,15960,8822,15760,8822,15760,90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441.100006pt;width:9.960pt;height:9.960pt;mso-position-horizontal-relative:page;mso-position-vertical-relative:page;z-index:-8353" coordorigin="17136,8822" coordsize="199,199">
            <v:shape style="position:absolute;left:17136;top:8822;width:199;height:199" coordorigin="17136,8822" coordsize="199,199" path="m17136,9021l17335,9021,17335,8822,17136,8822,17136,90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441.100006pt;width:9.960pt;height:9.960pt;mso-position-horizontal-relative:page;mso-position-vertical-relative:page;z-index:-8352" coordorigin="18542,8822" coordsize="199,199">
            <v:shape style="position:absolute;left:18542;top:8822;width:199;height:199" coordorigin="18542,8822" coordsize="199,199" path="m18542,9021l18742,9021,18742,8822,18542,8822,18542,90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850006pt;margin-top:458.5pt;width:9.36pt;height:9.36pt;mso-position-horizontal-relative:page;mso-position-vertical-relative:page;z-index:-8351" coordorigin="7837,9170" coordsize="187,187">
            <v:shape style="position:absolute;left:7837;top:9170;width:187;height:187" coordorigin="7837,9170" coordsize="187,187" path="m7837,9357l8024,9357,8024,9170,7837,9170,7837,93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458.5pt;width:9.36pt;height:9.36pt;mso-position-horizontal-relative:page;mso-position-vertical-relative:page;z-index:-8350" coordorigin="9153,9170" coordsize="187,187">
            <v:shape style="position:absolute;left:9153;top:9170;width:187;height:187" coordorigin="9153,9170" coordsize="187,187" path="m9153,9357l9340,9357,9340,9170,9153,9170,9153,93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458.5pt;width:9.36pt;height:9.36pt;mso-position-horizontal-relative:page;mso-position-vertical-relative:page;z-index:-8349" coordorigin="10465,9170" coordsize="187,187">
            <v:shape style="position:absolute;left:10465;top:9170;width:187;height:187" coordorigin="10465,9170" coordsize="187,187" path="m10465,9357l10653,9357,10653,9170,10465,9170,10465,93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458.5pt;width:9.36pt;height:9.36pt;mso-position-horizontal-relative:page;mso-position-vertical-relative:page;z-index:-8348" coordorigin="11817,9170" coordsize="187,187">
            <v:shape style="position:absolute;left:11817;top:9170;width:187;height:187" coordorigin="11817,9170" coordsize="187,187" path="m11817,9357l12004,9357,12004,9170,11817,9170,11817,93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458.140015pt;width:9.960pt;height:9.960pt;mso-position-horizontal-relative:page;mso-position-vertical-relative:page;z-index:-8347" coordorigin="13120,9163" coordsize="199,199">
            <v:shape style="position:absolute;left:13120;top:9163;width:199;height:199" coordorigin="13120,9163" coordsize="199,199" path="m13120,9362l13320,9362,13320,9163,13120,9163,13120,93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458.140015pt;width:9.960pt;height:9.960pt;mso-position-horizontal-relative:page;mso-position-vertical-relative:page;z-index:-8346" coordorigin="14392,9163" coordsize="199,199">
            <v:shape style="position:absolute;left:14392;top:9163;width:199;height:199" coordorigin="14392,9163" coordsize="199,199" path="m14392,9362l14592,9362,14592,9163,14392,9163,14392,93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458.140015pt;width:9.960pt;height:9.960pt;mso-position-horizontal-relative:page;mso-position-vertical-relative:page;z-index:-8345" coordorigin="15760,9163" coordsize="199,199">
            <v:shape style="position:absolute;left:15760;top:9163;width:199;height:199" coordorigin="15760,9163" coordsize="199,199" path="m15760,9362l15960,9362,15960,9163,15760,9163,15760,93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458.140015pt;width:9.960pt;height:9.960pt;mso-position-horizontal-relative:page;mso-position-vertical-relative:page;z-index:-8344" coordorigin="17136,9163" coordsize="199,199">
            <v:shape style="position:absolute;left:17136;top:9163;width:199;height:199" coordorigin="17136,9163" coordsize="199,199" path="m17136,9362l17335,9362,17335,9163,17136,9163,17136,93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458.140015pt;width:9.960pt;height:9.960pt;mso-position-horizontal-relative:page;mso-position-vertical-relative:page;z-index:-8343" coordorigin="18542,9163" coordsize="199,199">
            <v:shape style="position:absolute;left:18542;top:9163;width:199;height:199" coordorigin="18542,9163" coordsize="199,199" path="m18542,9362l18742,9362,18742,9163,18542,9163,18542,93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850006pt;margin-top:475.540009pt;width:9.36pt;height:9.36pt;mso-position-horizontal-relative:page;mso-position-vertical-relative:page;z-index:-8342" coordorigin="7837,9511" coordsize="187,187">
            <v:shape style="position:absolute;left:7837;top:9511;width:187;height:187" coordorigin="7837,9511" coordsize="187,187" path="m7837,9698l8024,9698,8024,9511,7837,9511,7837,96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475.540009pt;width:9.36pt;height:9.36pt;mso-position-horizontal-relative:page;mso-position-vertical-relative:page;z-index:-8341" coordorigin="9153,9511" coordsize="187,187">
            <v:shape style="position:absolute;left:9153;top:9511;width:187;height:187" coordorigin="9153,9511" coordsize="187,187" path="m9153,9698l9340,9698,9340,9511,9153,9511,9153,96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475.540009pt;width:9.36pt;height:9.36pt;mso-position-horizontal-relative:page;mso-position-vertical-relative:page;z-index:-8340" coordorigin="10465,9511" coordsize="187,187">
            <v:shape style="position:absolute;left:10465;top:9511;width:187;height:187" coordorigin="10465,9511" coordsize="187,187" path="m10465,9698l10653,9698,10653,9511,10465,9511,10465,96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475.540009pt;width:9.36pt;height:9.36pt;mso-position-horizontal-relative:page;mso-position-vertical-relative:page;z-index:-8339" coordorigin="11817,9511" coordsize="187,187">
            <v:shape style="position:absolute;left:11817;top:9511;width:187;height:187" coordorigin="11817,9511" coordsize="187,187" path="m11817,9698l12004,9698,12004,9511,11817,9511,11817,96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475.179993pt;width:9.960pt;height:9.960pt;mso-position-horizontal-relative:page;mso-position-vertical-relative:page;z-index:-8338" coordorigin="13120,9504" coordsize="199,199">
            <v:shape style="position:absolute;left:13120;top:9504;width:199;height:199" coordorigin="13120,9504" coordsize="199,199" path="m13120,9703l13320,9703,13320,9504,13120,9504,13120,970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475.179993pt;width:9.960pt;height:9.960pt;mso-position-horizontal-relative:page;mso-position-vertical-relative:page;z-index:-8337" coordorigin="14392,9504" coordsize="199,199">
            <v:shape style="position:absolute;left:14392;top:9504;width:199;height:199" coordorigin="14392,9504" coordsize="199,199" path="m14392,9703l14592,9703,14592,9504,14392,9504,14392,970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475.179993pt;width:9.960pt;height:9.960pt;mso-position-horizontal-relative:page;mso-position-vertical-relative:page;z-index:-8336" coordorigin="15760,9504" coordsize="199,199">
            <v:shape style="position:absolute;left:15760;top:9504;width:199;height:199" coordorigin="15760,9504" coordsize="199,199" path="m15760,9703l15960,9703,15960,9504,15760,9504,15760,970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475.179993pt;width:9.960pt;height:9.960pt;mso-position-horizontal-relative:page;mso-position-vertical-relative:page;z-index:-8335" coordorigin="17136,9504" coordsize="199,199">
            <v:shape style="position:absolute;left:17136;top:9504;width:199;height:199" coordorigin="17136,9504" coordsize="199,199" path="m17136,9703l17335,9703,17335,9504,17136,9504,17136,970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475.179993pt;width:9.960pt;height:9.960pt;mso-position-horizontal-relative:page;mso-position-vertical-relative:page;z-index:-8334" coordorigin="18542,9504" coordsize="199,199">
            <v:shape style="position:absolute;left:18542;top:9504;width:199;height:199" coordorigin="18542,9504" coordsize="199,199" path="m18542,9703l18742,9703,18742,9504,18542,9504,18542,970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850006pt;margin-top:492.575989pt;width:9.36pt;height:9.384pt;mso-position-horizontal-relative:page;mso-position-vertical-relative:page;z-index:-8333" coordorigin="7837,9852" coordsize="187,188">
            <v:shape style="position:absolute;left:7837;top:9852;width:187;height:188" coordorigin="7837,9852" coordsize="187,188" path="m7837,10039l8024,10039,8024,9852,7837,9852,7837,1003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492.575989pt;width:9.36pt;height:9.384pt;mso-position-horizontal-relative:page;mso-position-vertical-relative:page;z-index:-8332" coordorigin="9153,9852" coordsize="187,188">
            <v:shape style="position:absolute;left:9153;top:9852;width:187;height:188" coordorigin="9153,9852" coordsize="187,188" path="m9153,10039l9340,10039,9340,9852,9153,9852,9153,1003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492.575989pt;width:9.36pt;height:9.384pt;mso-position-horizontal-relative:page;mso-position-vertical-relative:page;z-index:-8331" coordorigin="10465,9852" coordsize="187,188">
            <v:shape style="position:absolute;left:10465;top:9852;width:187;height:188" coordorigin="10465,9852" coordsize="187,188" path="m10465,10039l10653,10039,10653,9852,10465,9852,10465,1003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492.575989pt;width:9.36pt;height:9.384pt;mso-position-horizontal-relative:page;mso-position-vertical-relative:page;z-index:-8330" coordorigin="11817,9852" coordsize="187,188">
            <v:shape style="position:absolute;left:11817;top:9852;width:187;height:188" coordorigin="11817,9852" coordsize="187,188" path="m11817,10039l12004,10039,12004,9852,11817,9852,11817,1003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492.216003pt;width:9.960pt;height:9.984pt;mso-position-horizontal-relative:page;mso-position-vertical-relative:page;z-index:-8329" coordorigin="13120,9844" coordsize="199,200">
            <v:shape style="position:absolute;left:13120;top:9844;width:199;height:200" coordorigin="13120,9844" coordsize="199,200" path="m13120,10044l13320,10044,13320,9844,13120,9844,13120,1004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492.216003pt;width:9.960pt;height:9.984pt;mso-position-horizontal-relative:page;mso-position-vertical-relative:page;z-index:-8328" coordorigin="14392,9844" coordsize="199,200">
            <v:shape style="position:absolute;left:14392;top:9844;width:199;height:200" coordorigin="14392,9844" coordsize="199,200" path="m14392,10044l14592,10044,14592,9844,14392,9844,14392,1004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492.216003pt;width:9.960pt;height:9.984pt;mso-position-horizontal-relative:page;mso-position-vertical-relative:page;z-index:-8327" coordorigin="15760,9844" coordsize="199,200">
            <v:shape style="position:absolute;left:15760;top:9844;width:199;height:200" coordorigin="15760,9844" coordsize="199,200" path="m15760,10044l15960,10044,15960,9844,15760,9844,15760,1004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492.216003pt;width:9.960pt;height:9.984pt;mso-position-horizontal-relative:page;mso-position-vertical-relative:page;z-index:-8326" coordorigin="17136,9844" coordsize="199,200">
            <v:shape style="position:absolute;left:17136;top:9844;width:199;height:200" coordorigin="17136,9844" coordsize="199,200" path="m17136,10044l17335,10044,17335,9844,17136,9844,17136,1004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492.216003pt;width:9.960pt;height:9.984pt;mso-position-horizontal-relative:page;mso-position-vertical-relative:page;z-index:-8325" coordorigin="18542,9844" coordsize="199,200">
            <v:shape style="position:absolute;left:18542;top:9844;width:199;height:200" coordorigin="18542,9844" coordsize="199,200" path="m18542,10044l18742,10044,18742,9844,18542,9844,18542,1004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850006pt;margin-top:509.640015pt;width:9.36pt;height:9.36pt;mso-position-horizontal-relative:page;mso-position-vertical-relative:page;z-index:-8324" coordorigin="7837,10193" coordsize="187,187">
            <v:shape style="position:absolute;left:7837;top:10193;width:187;height:187" coordorigin="7837,10193" coordsize="187,187" path="m7837,10380l8024,10380,8024,10193,7837,10193,7837,103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509.640015pt;width:9.36pt;height:9.36pt;mso-position-horizontal-relative:page;mso-position-vertical-relative:page;z-index:-8323" coordorigin="9153,10193" coordsize="187,187">
            <v:shape style="position:absolute;left:9153;top:10193;width:187;height:187" coordorigin="9153,10193" coordsize="187,187" path="m9153,10380l9340,10380,9340,10193,9153,10193,9153,103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509.640015pt;width:9.36pt;height:9.36pt;mso-position-horizontal-relative:page;mso-position-vertical-relative:page;z-index:-8322" coordorigin="10465,10193" coordsize="187,187">
            <v:shape style="position:absolute;left:10465;top:10193;width:187;height:187" coordorigin="10465,10193" coordsize="187,187" path="m10465,10380l10653,10380,10653,10193,10465,10193,10465,103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830017pt;margin-top:509.640015pt;width:9.36pt;height:9.36pt;mso-position-horizontal-relative:page;mso-position-vertical-relative:page;z-index:-8321" coordorigin="11817,10193" coordsize="187,187">
            <v:shape style="position:absolute;left:11817;top:10193;width:187;height:187" coordorigin="11817,10193" coordsize="187,187" path="m11817,10380l12004,10380,12004,10193,11817,10193,11817,103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6.020020pt;margin-top:509.279999pt;width:9.960pt;height:9.960pt;mso-position-horizontal-relative:page;mso-position-vertical-relative:page;z-index:-8320" coordorigin="13120,10186" coordsize="199,199">
            <v:shape style="position:absolute;left:13120;top:10186;width:199;height:199" coordorigin="13120,10186" coordsize="199,199" path="m13120,10385l13320,10385,13320,10186,13120,10186,13120,103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619995pt;margin-top:509.279999pt;width:9.960pt;height:9.960pt;mso-position-horizontal-relative:page;mso-position-vertical-relative:page;z-index:-8319" coordorigin="14392,10186" coordsize="199,199">
            <v:shape style="position:absolute;left:14392;top:10186;width:199;height:199" coordorigin="14392,10186" coordsize="199,199" path="m14392,10385l14592,10385,14592,10186,14392,10186,14392,103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02002pt;margin-top:509.279999pt;width:9.960pt;height:9.960pt;mso-position-horizontal-relative:page;mso-position-vertical-relative:page;z-index:-8318" coordorigin="15760,10186" coordsize="199,199">
            <v:shape style="position:absolute;left:15760;top:10186;width:199;height:199" coordorigin="15760,10186" coordsize="199,199" path="m15760,10385l15960,10385,15960,10186,15760,10186,15760,103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6.799988pt;margin-top:509.279999pt;width:9.960pt;height:9.960pt;mso-position-horizontal-relative:page;mso-position-vertical-relative:page;z-index:-8317" coordorigin="17136,10186" coordsize="199,199">
            <v:shape style="position:absolute;left:17136;top:10186;width:199;height:199" coordorigin="17136,10186" coordsize="199,199" path="m17136,10385l17335,10385,17335,10186,17136,10186,17136,103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509.279999pt;width:9.960pt;height:9.960pt;mso-position-horizontal-relative:page;mso-position-vertical-relative:page;z-index:-8316" coordorigin="18542,10186" coordsize="199,199">
            <v:shape style="position:absolute;left:18542;top:10186;width:199;height:199" coordorigin="18542,10186" coordsize="199,199" path="m18542,10385l18742,10385,18742,10186,18542,10186,18542,103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1.48999pt;margin-top:526.320007pt;width:10.08pt;height:10.08pt;mso-position-horizontal-relative:page;mso-position-vertical-relative:page;z-index:-8315" coordorigin="7830,10526" coordsize="202,202">
            <v:group style="position:absolute;left:7837;top:10534;width:187;height:187" coordorigin="7837,10534" coordsize="187,187">
              <v:shape style="position:absolute;left:7837;top:10534;width:187;height:187" coordorigin="7837,10534" coordsize="187,187" path="m7837,10721l8024,10721,8024,10534,7837,10534,7837,10721xe" filled="f" stroked="t" strokeweight=".72pt" strokecolor="#000000">
                <v:path arrowok="t"/>
              </v:shape>
            </v:group>
            <v:group style="position:absolute;left:7835;top:10531;width:192;height:192" coordorigin="7835,10531" coordsize="192,192">
              <v:shape style="position:absolute;left:7835;top:10531;width:192;height:192" coordorigin="7835,10531" coordsize="192,192" path="m7835,10531l8027,10723e" filled="f" stroked="t" strokeweight=".48pt" strokecolor="#000000">
                <v:path arrowok="t"/>
              </v:shape>
            </v:group>
            <v:group style="position:absolute;left:7835;top:10531;width:192;height:192" coordorigin="7835,10531" coordsize="192,192">
              <v:shape style="position:absolute;left:7835;top:10531;width:192;height:192" coordorigin="7835,10531" coordsize="192,192" path="m8027,10531l7835,1072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7.269989pt;margin-top:526.320007pt;width:10.08pt;height:10.08pt;mso-position-horizontal-relative:page;mso-position-vertical-relative:page;z-index:-8314" coordorigin="9145,10526" coordsize="202,202">
            <v:group style="position:absolute;left:9153;top:10534;width:187;height:187" coordorigin="9153,10534" coordsize="187,187">
              <v:shape style="position:absolute;left:9153;top:10534;width:187;height:187" coordorigin="9153,10534" coordsize="187,187" path="m9153,10721l9340,10721,9340,10534,9153,10534,9153,10721xe" filled="f" stroked="t" strokeweight=".72pt" strokecolor="#000000">
                <v:path arrowok="t"/>
              </v:shape>
            </v:group>
            <v:group style="position:absolute;left:9150;top:10531;width:192;height:192" coordorigin="9150,10531" coordsize="192,192">
              <v:shape style="position:absolute;left:9150;top:10531;width:192;height:192" coordorigin="9150,10531" coordsize="192,192" path="m9150,10531l9342,10723e" filled="f" stroked="t" strokeweight=".48pt" strokecolor="#000000">
                <v:path arrowok="t"/>
              </v:shape>
            </v:group>
            <v:group style="position:absolute;left:9150;top:10531;width:192;height:192" coordorigin="9150,10531" coordsize="192,192">
              <v:shape style="position:absolute;left:9150;top:10531;width:192;height:192" coordorigin="9150,10531" coordsize="192,192" path="m9342,10531l9150,1072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909973pt;margin-top:526.320007pt;width:10.08pt;height:10.08pt;mso-position-horizontal-relative:page;mso-position-vertical-relative:page;z-index:-8313" coordorigin="10458,10526" coordsize="202,202">
            <v:group style="position:absolute;left:10465;top:10534;width:187;height:187" coordorigin="10465,10534" coordsize="187,187">
              <v:shape style="position:absolute;left:10465;top:10534;width:187;height:187" coordorigin="10465,10534" coordsize="187,187" path="m10465,10721l10653,10721,10653,10534,10465,10534,10465,10721xe" filled="f" stroked="t" strokeweight=".72pt" strokecolor="#000000">
                <v:path arrowok="t"/>
              </v:shape>
            </v:group>
            <v:group style="position:absolute;left:10463;top:10531;width:192;height:192" coordorigin="10463,10531" coordsize="192,192">
              <v:shape style="position:absolute;left:10463;top:10531;width:192;height:192" coordorigin="10463,10531" coordsize="192,192" path="m10463,10531l10655,10723e" filled="f" stroked="t" strokeweight=".48pt" strokecolor="#000000">
                <v:path arrowok="t"/>
              </v:shape>
            </v:group>
            <v:group style="position:absolute;left:10463;top:10531;width:192;height:192" coordorigin="10463,10531" coordsize="192,192">
              <v:shape style="position:absolute;left:10463;top:10531;width:192;height:192" coordorigin="10463,10531" coordsize="192,192" path="m10655,10531l10463,1072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0.469971pt;margin-top:526.320007pt;width:10.08pt;height:10.08pt;mso-position-horizontal-relative:page;mso-position-vertical-relative:page;z-index:-8312" coordorigin="11809,10526" coordsize="202,202">
            <v:group style="position:absolute;left:11817;top:10534;width:187;height:187" coordorigin="11817,10534" coordsize="187,187">
              <v:shape style="position:absolute;left:11817;top:10534;width:187;height:187" coordorigin="11817,10534" coordsize="187,187" path="m11817,10721l12004,10721,12004,10534,11817,10534,11817,10721xe" filled="f" stroked="t" strokeweight=".72pt" strokecolor="#000000">
                <v:path arrowok="t"/>
              </v:shape>
            </v:group>
            <v:group style="position:absolute;left:11814;top:10531;width:192;height:192" coordorigin="11814,10531" coordsize="192,192">
              <v:shape style="position:absolute;left:11814;top:10531;width:192;height:192" coordorigin="11814,10531" coordsize="192,192" path="m11814,10531l12006,10723e" filled="f" stroked="t" strokeweight=".48pt" strokecolor="#000000">
                <v:path arrowok="t"/>
              </v:shape>
            </v:group>
            <v:group style="position:absolute;left:11814;top:10531;width:192;height:192" coordorigin="11814,10531" coordsize="192,192">
              <v:shape style="position:absolute;left:11814;top:10531;width:192;height:192" coordorigin="11814,10531" coordsize="192,192" path="m12006,10531l11814,10723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5.659973pt;margin-top:525.960022pt;width:10.68pt;height:10.68pt;mso-position-horizontal-relative:page;mso-position-vertical-relative:page;z-index:-8311" coordorigin="13113,10519" coordsize="214,214">
            <v:group style="position:absolute;left:13120;top:10526;width:199;height:199" coordorigin="13120,10526" coordsize="199,199">
              <v:shape style="position:absolute;left:13120;top:10526;width:199;height:199" coordorigin="13120,10526" coordsize="199,199" path="m13120,10726l13320,10726,13320,10526,13120,10526,13120,10726xe" filled="f" stroked="t" strokeweight=".72pt" strokecolor="#000000">
                <v:path arrowok="t"/>
              </v:shape>
            </v:group>
            <v:group style="position:absolute;left:13118;top:10524;width:204;height:204" coordorigin="13118,10524" coordsize="204,204">
              <v:shape style="position:absolute;left:13118;top:10524;width:204;height:204" coordorigin="13118,10524" coordsize="204,204" path="m13118,10524l13322,10728e" filled="f" stroked="t" strokeweight=".48pt" strokecolor="#000000">
                <v:path arrowok="t"/>
              </v:shape>
            </v:group>
            <v:group style="position:absolute;left:13118;top:10524;width:204;height:204" coordorigin="13118,10524" coordsize="204,204">
              <v:shape style="position:absolute;left:13118;top:10524;width:204;height:204" coordorigin="13118,10524" coordsize="204,204" path="m13322,10524l13118,107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9.26001pt;margin-top:525.960022pt;width:10.68pt;height:10.68pt;mso-position-horizontal-relative:page;mso-position-vertical-relative:page;z-index:-8310" coordorigin="14385,10519" coordsize="214,214">
            <v:group style="position:absolute;left:14392;top:10526;width:199;height:199" coordorigin="14392,10526" coordsize="199,199">
              <v:shape style="position:absolute;left:14392;top:10526;width:199;height:199" coordorigin="14392,10526" coordsize="199,199" path="m14392,10726l14592,10726,14592,10526,14392,10526,14392,10726xe" filled="f" stroked="t" strokeweight=".72pt" strokecolor="#000000">
                <v:path arrowok="t"/>
              </v:shape>
            </v:group>
            <v:group style="position:absolute;left:14390;top:10524;width:204;height:204" coordorigin="14390,10524" coordsize="204,204">
              <v:shape style="position:absolute;left:14390;top:10524;width:204;height:204" coordorigin="14390,10524" coordsize="204,204" path="m14390,10524l14594,10728e" filled="f" stroked="t" strokeweight=".48pt" strokecolor="#000000">
                <v:path arrowok="t"/>
              </v:shape>
            </v:group>
            <v:group style="position:absolute;left:14390;top:10524;width:204;height:204" coordorigin="14390,10524" coordsize="204,204">
              <v:shape style="position:absolute;left:14390;top:10524;width:204;height:204" coordorigin="14390,10524" coordsize="204,204" path="m14594,10524l14390,107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659973pt;margin-top:525.960022pt;width:10.68pt;height:10.68pt;mso-position-horizontal-relative:page;mso-position-vertical-relative:page;z-index:-8309" coordorigin="15753,10519" coordsize="214,214">
            <v:group style="position:absolute;left:15760;top:10526;width:199;height:199" coordorigin="15760,10526" coordsize="199,199">
              <v:shape style="position:absolute;left:15760;top:10526;width:199;height:199" coordorigin="15760,10526" coordsize="199,199" path="m15760,10726l15960,10726,15960,10526,15760,10526,15760,10726xe" filled="f" stroked="t" strokeweight=".72pt" strokecolor="#000000">
                <v:path arrowok="t"/>
              </v:shape>
            </v:group>
            <v:group style="position:absolute;left:15758;top:10524;width:204;height:204" coordorigin="15758,10524" coordsize="204,204">
              <v:shape style="position:absolute;left:15758;top:10524;width:204;height:204" coordorigin="15758,10524" coordsize="204,204" path="m15758,10524l15962,10728e" filled="f" stroked="t" strokeweight=".48pt" strokecolor="#000000">
                <v:path arrowok="t"/>
              </v:shape>
            </v:group>
            <v:group style="position:absolute;left:15758;top:10524;width:204;height:204" coordorigin="15758,10524" coordsize="204,204">
              <v:shape style="position:absolute;left:15758;top:10524;width:204;height:204" coordorigin="15758,10524" coordsize="204,204" path="m15962,10524l15758,107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440002pt;margin-top:525.960022pt;width:10.68pt;height:10.68pt;mso-position-horizontal-relative:page;mso-position-vertical-relative:page;z-index:-8308" coordorigin="17129,10519" coordsize="214,214">
            <v:group style="position:absolute;left:17136;top:10526;width:199;height:199" coordorigin="17136,10526" coordsize="199,199">
              <v:shape style="position:absolute;left:17136;top:10526;width:199;height:199" coordorigin="17136,10526" coordsize="199,199" path="m17136,10726l17335,10726,17335,10526,17136,10526,17136,10726xe" filled="f" stroked="t" strokeweight=".72pt" strokecolor="#000000">
                <v:path arrowok="t"/>
              </v:shape>
            </v:group>
            <v:group style="position:absolute;left:17134;top:10524;width:204;height:204" coordorigin="17134,10524" coordsize="204,204">
              <v:shape style="position:absolute;left:17134;top:10524;width:204;height:204" coordorigin="17134,10524" coordsize="204,204" path="m17134,10524l17338,10728e" filled="f" stroked="t" strokeweight=".48pt" strokecolor="#000000">
                <v:path arrowok="t"/>
              </v:shape>
            </v:group>
            <v:group style="position:absolute;left:17134;top:10524;width:204;height:204" coordorigin="17134,10524" coordsize="204,204">
              <v:shape style="position:absolute;left:17134;top:10524;width:204;height:204" coordorigin="17134,10524" coordsize="204,204" path="m17338,10524l17134,107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6.76001pt;margin-top:525.960022pt;width:10.68pt;height:10.68pt;mso-position-horizontal-relative:page;mso-position-vertical-relative:page;z-index:-8307" coordorigin="18535,10519" coordsize="214,214">
            <v:group style="position:absolute;left:18542;top:10526;width:199;height:199" coordorigin="18542,10526" coordsize="199,199">
              <v:shape style="position:absolute;left:18542;top:10526;width:199;height:199" coordorigin="18542,10526" coordsize="199,199" path="m18542,10726l18742,10726,18742,10526,18542,10526,18542,10726xe" filled="f" stroked="t" strokeweight=".72pt" strokecolor="#000000">
                <v:path arrowok="t"/>
              </v:shape>
            </v:group>
            <v:group style="position:absolute;left:18540;top:10524;width:204;height:204" coordorigin="18540,10524" coordsize="204,204">
              <v:shape style="position:absolute;left:18540;top:10524;width:204;height:204" coordorigin="18540,10524" coordsize="204,204" path="m18540,10524l18744,10728e" filled="f" stroked="t" strokeweight=".48pt" strokecolor="#000000">
                <v:path arrowok="t"/>
              </v:shape>
            </v:group>
            <v:group style="position:absolute;left:18540;top:10524;width:204;height:204" coordorigin="18540,10524" coordsize="204,204">
              <v:shape style="position:absolute;left:18540;top:10524;width:204;height:204" coordorigin="18540,10524" coordsize="204,204" path="m18744,10524l18540,1072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48999pt;margin-top:543.359985pt;width:10.08pt;height:10.08pt;mso-position-horizontal-relative:page;mso-position-vertical-relative:page;z-index:-8306" coordorigin="7830,10867" coordsize="202,202">
            <v:group style="position:absolute;left:7837;top:10874;width:187;height:187" coordorigin="7837,10874" coordsize="187,187">
              <v:shape style="position:absolute;left:7837;top:10874;width:187;height:187" coordorigin="7837,10874" coordsize="187,187" path="m7837,11062l8024,11062,8024,10874,7837,10874,7837,11062xe" filled="f" stroked="t" strokeweight=".72pt" strokecolor="#000000">
                <v:path arrowok="t"/>
              </v:shape>
            </v:group>
            <v:group style="position:absolute;left:7835;top:10872;width:192;height:192" coordorigin="7835,10872" coordsize="192,192">
              <v:shape style="position:absolute;left:7835;top:10872;width:192;height:192" coordorigin="7835,10872" coordsize="192,192" path="m7835,10872l8027,11064e" filled="f" stroked="t" strokeweight=".48pt" strokecolor="#000000">
                <v:path arrowok="t"/>
              </v:shape>
            </v:group>
            <v:group style="position:absolute;left:7835;top:10872;width:192;height:192" coordorigin="7835,10872" coordsize="192,192">
              <v:shape style="position:absolute;left:7835;top:10872;width:192;height:192" coordorigin="7835,10872" coordsize="192,192" path="m8027,10872l7835,110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7.269989pt;margin-top:543.359985pt;width:10.08pt;height:10.08pt;mso-position-horizontal-relative:page;mso-position-vertical-relative:page;z-index:-8305" coordorigin="9145,10867" coordsize="202,202">
            <v:group style="position:absolute;left:9153;top:10874;width:187;height:187" coordorigin="9153,10874" coordsize="187,187">
              <v:shape style="position:absolute;left:9153;top:10874;width:187;height:187" coordorigin="9153,10874" coordsize="187,187" path="m9153,11062l9340,11062,9340,10874,9153,10874,9153,11062xe" filled="f" stroked="t" strokeweight=".72pt" strokecolor="#000000">
                <v:path arrowok="t"/>
              </v:shape>
            </v:group>
            <v:group style="position:absolute;left:9150;top:10872;width:192;height:192" coordorigin="9150,10872" coordsize="192,192">
              <v:shape style="position:absolute;left:9150;top:10872;width:192;height:192" coordorigin="9150,10872" coordsize="192,192" path="m9150,10872l9342,11064e" filled="f" stroked="t" strokeweight=".48pt" strokecolor="#000000">
                <v:path arrowok="t"/>
              </v:shape>
            </v:group>
            <v:group style="position:absolute;left:9150;top:10872;width:192;height:192" coordorigin="9150,10872" coordsize="192,192">
              <v:shape style="position:absolute;left:9150;top:10872;width:192;height:192" coordorigin="9150,10872" coordsize="192,192" path="m9342,10872l9150,110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909973pt;margin-top:543.359985pt;width:10.08pt;height:10.08pt;mso-position-horizontal-relative:page;mso-position-vertical-relative:page;z-index:-8304" coordorigin="10458,10867" coordsize="202,202">
            <v:group style="position:absolute;left:10465;top:10874;width:187;height:187" coordorigin="10465,10874" coordsize="187,187">
              <v:shape style="position:absolute;left:10465;top:10874;width:187;height:187" coordorigin="10465,10874" coordsize="187,187" path="m10465,11062l10653,11062,10653,10874,10465,10874,10465,11062xe" filled="f" stroked="t" strokeweight=".72pt" strokecolor="#000000">
                <v:path arrowok="t"/>
              </v:shape>
            </v:group>
            <v:group style="position:absolute;left:10463;top:10872;width:192;height:192" coordorigin="10463,10872" coordsize="192,192">
              <v:shape style="position:absolute;left:10463;top:10872;width:192;height:192" coordorigin="10463,10872" coordsize="192,192" path="m10463,10872l10655,11064e" filled="f" stroked="t" strokeweight=".48pt" strokecolor="#000000">
                <v:path arrowok="t"/>
              </v:shape>
            </v:group>
            <v:group style="position:absolute;left:10463;top:10872;width:192;height:192" coordorigin="10463,10872" coordsize="192,192">
              <v:shape style="position:absolute;left:10463;top:10872;width:192;height:192" coordorigin="10463,10872" coordsize="192,192" path="m10655,10872l10463,110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0.469971pt;margin-top:543.359985pt;width:10.08pt;height:10.08pt;mso-position-horizontal-relative:page;mso-position-vertical-relative:page;z-index:-8303" coordorigin="11809,10867" coordsize="202,202">
            <v:group style="position:absolute;left:11817;top:10874;width:187;height:187" coordorigin="11817,10874" coordsize="187,187">
              <v:shape style="position:absolute;left:11817;top:10874;width:187;height:187" coordorigin="11817,10874" coordsize="187,187" path="m11817,11062l12004,11062,12004,10874,11817,10874,11817,11062xe" filled="f" stroked="t" strokeweight=".72pt" strokecolor="#000000">
                <v:path arrowok="t"/>
              </v:shape>
            </v:group>
            <v:group style="position:absolute;left:11814;top:10872;width:192;height:192" coordorigin="11814,10872" coordsize="192,192">
              <v:shape style="position:absolute;left:11814;top:10872;width:192;height:192" coordorigin="11814,10872" coordsize="192,192" path="m11814,10872l12006,11064e" filled="f" stroked="t" strokeweight=".48pt" strokecolor="#000000">
                <v:path arrowok="t"/>
              </v:shape>
            </v:group>
            <v:group style="position:absolute;left:11814;top:10872;width:192;height:192" coordorigin="11814,10872" coordsize="192,192">
              <v:shape style="position:absolute;left:11814;top:10872;width:192;height:192" coordorigin="11814,10872" coordsize="192,192" path="m12006,10872l11814,1106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5.659973pt;margin-top:543.119995pt;width:10.68pt;height:10.68pt;mso-position-horizontal-relative:page;mso-position-vertical-relative:page;z-index:-8302" coordorigin="13113,10862" coordsize="214,214">
            <v:group style="position:absolute;left:13120;top:10870;width:199;height:199" coordorigin="13120,10870" coordsize="199,199">
              <v:shape style="position:absolute;left:13120;top:10870;width:199;height:199" coordorigin="13120,10870" coordsize="199,199" path="m13120,11069l13320,11069,13320,10870,13120,10870,13120,11069xe" filled="f" stroked="t" strokeweight=".72pt" strokecolor="#000000">
                <v:path arrowok="t"/>
              </v:shape>
            </v:group>
            <v:group style="position:absolute;left:13118;top:10867;width:204;height:204" coordorigin="13118,10867" coordsize="204,204">
              <v:shape style="position:absolute;left:13118;top:10867;width:204;height:204" coordorigin="13118,10867" coordsize="204,204" path="m13118,10867l13322,11071e" filled="f" stroked="t" strokeweight=".48pt" strokecolor="#000000">
                <v:path arrowok="t"/>
              </v:shape>
            </v:group>
            <v:group style="position:absolute;left:13118;top:10867;width:204;height:204" coordorigin="13118,10867" coordsize="204,204">
              <v:shape style="position:absolute;left:13118;top:10867;width:204;height:204" coordorigin="13118,10867" coordsize="204,204" path="m13322,10867l13118,1107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9.26001pt;margin-top:543.119995pt;width:10.68pt;height:10.68pt;mso-position-horizontal-relative:page;mso-position-vertical-relative:page;z-index:-8301" coordorigin="14385,10862" coordsize="214,214">
            <v:group style="position:absolute;left:14392;top:10870;width:199;height:199" coordorigin="14392,10870" coordsize="199,199">
              <v:shape style="position:absolute;left:14392;top:10870;width:199;height:199" coordorigin="14392,10870" coordsize="199,199" path="m14392,11069l14592,11069,14592,10870,14392,10870,14392,11069xe" filled="f" stroked="t" strokeweight=".72pt" strokecolor="#000000">
                <v:path arrowok="t"/>
              </v:shape>
            </v:group>
            <v:group style="position:absolute;left:14390;top:10867;width:204;height:204" coordorigin="14390,10867" coordsize="204,204">
              <v:shape style="position:absolute;left:14390;top:10867;width:204;height:204" coordorigin="14390,10867" coordsize="204,204" path="m14390,10867l14594,11071e" filled="f" stroked="t" strokeweight=".48pt" strokecolor="#000000">
                <v:path arrowok="t"/>
              </v:shape>
            </v:group>
            <v:group style="position:absolute;left:14390;top:10867;width:204;height:204" coordorigin="14390,10867" coordsize="204,204">
              <v:shape style="position:absolute;left:14390;top:10867;width:204;height:204" coordorigin="14390,10867" coordsize="204,204" path="m14594,10867l14390,1107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659973pt;margin-top:543.119995pt;width:10.68pt;height:10.68pt;mso-position-horizontal-relative:page;mso-position-vertical-relative:page;z-index:-8300" coordorigin="15753,10862" coordsize="214,214">
            <v:group style="position:absolute;left:15760;top:10870;width:199;height:199" coordorigin="15760,10870" coordsize="199,199">
              <v:shape style="position:absolute;left:15760;top:10870;width:199;height:199" coordorigin="15760,10870" coordsize="199,199" path="m15760,11069l15960,11069,15960,10870,15760,10870,15760,11069xe" filled="f" stroked="t" strokeweight=".72pt" strokecolor="#000000">
                <v:path arrowok="t"/>
              </v:shape>
            </v:group>
            <v:group style="position:absolute;left:15758;top:10867;width:204;height:204" coordorigin="15758,10867" coordsize="204,204">
              <v:shape style="position:absolute;left:15758;top:10867;width:204;height:204" coordorigin="15758,10867" coordsize="204,204" path="m15758,10867l15962,11071e" filled="f" stroked="t" strokeweight=".48pt" strokecolor="#000000">
                <v:path arrowok="t"/>
              </v:shape>
            </v:group>
            <v:group style="position:absolute;left:15758;top:10867;width:204;height:204" coordorigin="15758,10867" coordsize="204,204">
              <v:shape style="position:absolute;left:15758;top:10867;width:204;height:204" coordorigin="15758,10867" coordsize="204,204" path="m15962,10867l15758,1107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440002pt;margin-top:543.119995pt;width:10.68pt;height:10.68pt;mso-position-horizontal-relative:page;mso-position-vertical-relative:page;z-index:-8299" coordorigin="17129,10862" coordsize="214,214">
            <v:group style="position:absolute;left:17136;top:10870;width:199;height:199" coordorigin="17136,10870" coordsize="199,199">
              <v:shape style="position:absolute;left:17136;top:10870;width:199;height:199" coordorigin="17136,10870" coordsize="199,199" path="m17136,11069l17335,11069,17335,10870,17136,10870,17136,11069xe" filled="f" stroked="t" strokeweight=".72pt" strokecolor="#000000">
                <v:path arrowok="t"/>
              </v:shape>
            </v:group>
            <v:group style="position:absolute;left:17134;top:10867;width:204;height:204" coordorigin="17134,10867" coordsize="204,204">
              <v:shape style="position:absolute;left:17134;top:10867;width:204;height:204" coordorigin="17134,10867" coordsize="204,204" path="m17134,10867l17338,11071e" filled="f" stroked="t" strokeweight=".48pt" strokecolor="#000000">
                <v:path arrowok="t"/>
              </v:shape>
            </v:group>
            <v:group style="position:absolute;left:17134;top:10867;width:204;height:204" coordorigin="17134,10867" coordsize="204,204">
              <v:shape style="position:absolute;left:17134;top:10867;width:204;height:204" coordorigin="17134,10867" coordsize="204,204" path="m17338,10867l17134,1107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6.76001pt;margin-top:543.119995pt;width:10.68pt;height:10.68pt;mso-position-horizontal-relative:page;mso-position-vertical-relative:page;z-index:-8298" coordorigin="18535,10862" coordsize="214,214">
            <v:group style="position:absolute;left:18542;top:10870;width:199;height:199" coordorigin="18542,10870" coordsize="199,199">
              <v:shape style="position:absolute;left:18542;top:10870;width:199;height:199" coordorigin="18542,10870" coordsize="199,199" path="m18542,11069l18742,11069,18742,10870,18542,10870,18542,11069xe" filled="f" stroked="t" strokeweight=".72pt" strokecolor="#000000">
                <v:path arrowok="t"/>
              </v:shape>
            </v:group>
            <v:group style="position:absolute;left:18540;top:10867;width:204;height:204" coordorigin="18540,10867" coordsize="204,204">
              <v:shape style="position:absolute;left:18540;top:10867;width:204;height:204" coordorigin="18540,10867" coordsize="204,204" path="m18540,10867l18744,11071e" filled="f" stroked="t" strokeweight=".48pt" strokecolor="#000000">
                <v:path arrowok="t"/>
              </v:shape>
            </v:group>
            <v:group style="position:absolute;left:18540;top:10867;width:204;height:204" coordorigin="18540,10867" coordsize="204,204">
              <v:shape style="position:absolute;left:18540;top:10867;width:204;height:204" coordorigin="18540,10867" coordsize="204,204" path="m18744,10867l18540,1107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850006pt;margin-top:560.76001pt;width:9.36pt;height:9.36pt;mso-position-horizontal-relative:page;mso-position-vertical-relative:page;z-index:-8297" coordorigin="7837,11215" coordsize="187,187">
            <v:shape style="position:absolute;left:7837;top:11215;width:187;height:187" coordorigin="7837,11215" coordsize="187,187" path="m7837,11402l8024,11402,8024,11215,7837,11215,7837,114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630005pt;margin-top:560.76001pt;width:9.36pt;height:9.36pt;mso-position-horizontal-relative:page;mso-position-vertical-relative:page;z-index:-8296" coordorigin="9153,11215" coordsize="187,187">
            <v:shape style="position:absolute;left:9153;top:11215;width:187;height:187" coordorigin="9153,11215" coordsize="187,187" path="m9153,11402l9340,11402,9340,11215,9153,11215,9153,114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270020pt;margin-top:560.76001pt;width:9.36pt;height:9.36pt;mso-position-horizontal-relative:page;mso-position-vertical-relative:page;z-index:-8295" coordorigin="10465,11215" coordsize="187,187">
            <v:shape style="position:absolute;left:10465;top:11215;width:187;height:187" coordorigin="10465,11215" coordsize="187,187" path="m10465,11402l10653,11402,10653,11215,10465,11215,10465,114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0.469971pt;margin-top:560.400024pt;width:10.08pt;height:10.08pt;mso-position-horizontal-relative:page;mso-position-vertical-relative:page;z-index:-8294" coordorigin="11809,11208" coordsize="202,202">
            <v:group style="position:absolute;left:11817;top:11215;width:187;height:187" coordorigin="11817,11215" coordsize="187,187">
              <v:shape style="position:absolute;left:11817;top:11215;width:187;height:187" coordorigin="11817,11215" coordsize="187,187" path="m11817,11402l12004,11402,12004,11215,11817,11215,11817,11402xe" filled="f" stroked="t" strokeweight=".72pt" strokecolor="#000000">
                <v:path arrowok="t"/>
              </v:shape>
            </v:group>
            <v:group style="position:absolute;left:11814;top:11213;width:192;height:192" coordorigin="11814,11213" coordsize="192,192">
              <v:shape style="position:absolute;left:11814;top:11213;width:192;height:192" coordorigin="11814,11213" coordsize="192,192" path="m11814,11213l12006,11405e" filled="f" stroked="t" strokeweight=".48pt" strokecolor="#000000">
                <v:path arrowok="t"/>
              </v:shape>
            </v:group>
            <v:group style="position:absolute;left:11814;top:11213;width:192;height:192" coordorigin="11814,11213" coordsize="192,192">
              <v:shape style="position:absolute;left:11814;top:11213;width:192;height:192" coordorigin="11814,11213" coordsize="192,192" path="m12006,11213l11814,1140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5.659973pt;margin-top:560.159973pt;width:10.68pt;height:10.68pt;mso-position-horizontal-relative:page;mso-position-vertical-relative:page;z-index:-8293" coordorigin="13113,11203" coordsize="214,214">
            <v:group style="position:absolute;left:13120;top:11210;width:199;height:199" coordorigin="13120,11210" coordsize="199,199">
              <v:shape style="position:absolute;left:13120;top:11210;width:199;height:199" coordorigin="13120,11210" coordsize="199,199" path="m13120,11410l13320,11410,13320,11210,13120,11210,13120,11410xe" filled="f" stroked="t" strokeweight=".72pt" strokecolor="#000000">
                <v:path arrowok="t"/>
              </v:shape>
            </v:group>
            <v:group style="position:absolute;left:13118;top:11208;width:204;height:204" coordorigin="13118,11208" coordsize="204,204">
              <v:shape style="position:absolute;left:13118;top:11208;width:204;height:204" coordorigin="13118,11208" coordsize="204,204" path="m13118,11208l13322,11412e" filled="f" stroked="t" strokeweight=".48pt" strokecolor="#000000">
                <v:path arrowok="t"/>
              </v:shape>
            </v:group>
            <v:group style="position:absolute;left:13118;top:11208;width:204;height:204" coordorigin="13118,11208" coordsize="204,204">
              <v:shape style="position:absolute;left:13118;top:11208;width:204;height:204" coordorigin="13118,11208" coordsize="204,204" path="m13322,11208l13118,114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9.619995pt;margin-top:560.520020pt;width:9.960pt;height:9.960pt;mso-position-horizontal-relative:page;mso-position-vertical-relative:page;z-index:-8292" coordorigin="14392,11210" coordsize="199,199">
            <v:shape style="position:absolute;left:14392;top:11210;width:199;height:199" coordorigin="14392,11210" coordsize="199,199" path="m14392,11410l14592,11410,14592,11210,14392,11210,14392,114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659973pt;margin-top:560.159973pt;width:10.68pt;height:10.68pt;mso-position-horizontal-relative:page;mso-position-vertical-relative:page;z-index:-8291" coordorigin="15753,11203" coordsize="214,214">
            <v:group style="position:absolute;left:15760;top:11210;width:199;height:199" coordorigin="15760,11210" coordsize="199,199">
              <v:shape style="position:absolute;left:15760;top:11210;width:199;height:199" coordorigin="15760,11210" coordsize="199,199" path="m15760,11410l15960,11410,15960,11210,15760,11210,15760,11410xe" filled="f" stroked="t" strokeweight=".72pt" strokecolor="#000000">
                <v:path arrowok="t"/>
              </v:shape>
            </v:group>
            <v:group style="position:absolute;left:15758;top:11208;width:204;height:204" coordorigin="15758,11208" coordsize="204,204">
              <v:shape style="position:absolute;left:15758;top:11208;width:204;height:204" coordorigin="15758,11208" coordsize="204,204" path="m15758,11208l15962,11412e" filled="f" stroked="t" strokeweight=".48pt" strokecolor="#000000">
                <v:path arrowok="t"/>
              </v:shape>
            </v:group>
            <v:group style="position:absolute;left:15758;top:11208;width:204;height:204" coordorigin="15758,11208" coordsize="204,204">
              <v:shape style="position:absolute;left:15758;top:11208;width:204;height:204" coordorigin="15758,11208" coordsize="204,204" path="m15962,11208l15758,1141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799988pt;margin-top:560.520020pt;width:9.960pt;height:9.960pt;mso-position-horizontal-relative:page;mso-position-vertical-relative:page;z-index:-8290" coordorigin="17136,11210" coordsize="199,199">
            <v:shape style="position:absolute;left:17136;top:11210;width:199;height:199" coordorigin="17136,11210" coordsize="199,199" path="m17136,11410l17335,11410,17335,11210,17136,11210,17136,114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7.119995pt;margin-top:560.520020pt;width:9.960pt;height:9.960pt;mso-position-horizontal-relative:page;mso-position-vertical-relative:page;z-index:-8289" coordorigin="18542,11210" coordsize="199,199">
            <v:shape style="position:absolute;left:18542;top:11210;width:199;height:199" coordorigin="18542,11210" coordsize="199,199" path="m18542,11410l18742,11410,18742,11210,18542,11210,18542,11410xe" filled="f" stroked="t" strokeweight=".72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49" w:hRule="exact"/>
        </w:trPr>
        <w:tc>
          <w:tcPr>
            <w:tcW w:w="670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OBILITY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IMPAIR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ICES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ERVICES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single" w:sz="13.28" w:space="0" w:color="000000"/>
              <w:bottom w:val="single" w:sz="12.32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5" w:right="26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390" w:right="3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1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6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Westh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1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6709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0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12.32" w:space="0" w:color="000000"/>
              <w:bottom w:val="single" w:sz="4.6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670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" w:space="0" w:color="000000"/>
              <w:bottom w:val="single" w:sz="4.6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6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08" w:space="0" w:color="000000"/>
              <w:bottom w:val="single" w:sz="4.6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" w:space="0" w:color="000000"/>
              <w:bottom w:val="single" w:sz="4.6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41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" w:space="0" w:color="000000"/>
              <w:bottom w:val="single" w:sz="4.6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ok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olders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" w:space="0" w:color="000000"/>
              <w:bottom w:val="single" w:sz="4.6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d/Le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" w:space="0" w:color="000000"/>
              <w:bottom w:val="single" w:sz="4.6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118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Work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" w:space="0" w:color="000000"/>
              <w:bottom w:val="single" w:sz="4.6398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01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piers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39840" w:space="0" w:color="000000"/>
              <w:bottom w:val="single" w:sz="4.639840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18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39840" w:space="0" w:color="000000"/>
              <w:bottom w:val="single" w:sz="4.64008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09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1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6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48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27" w:type="dxa"/>
            <w:tcBorders>
              <w:top w:val="single" w:sz="4.64008" w:space="0" w:color="000000"/>
              <w:bottom w:val="single" w:sz="5.4001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62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99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1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5.4001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49" w:hRule="exact"/>
        </w:trPr>
        <w:tc>
          <w:tcPr>
            <w:tcW w:w="6745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COGNITIVE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PAIR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ICES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SERVICES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0" w:right="2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376" w:right="35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7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6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Westh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6745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" w:after="0" w:line="240" w:lineRule="auto"/>
              <w:ind w:left="40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12.32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8" w:after="0" w:line="240" w:lineRule="auto"/>
              <w:ind w:left="33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7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7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7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7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313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ommunic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right="2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6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emory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e.g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oteb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9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415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right="26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32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6745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0" w:after="0" w:line="240" w:lineRule="auto"/>
              <w:ind w:left="36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rnet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9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9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6745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6" w:after="0" w:line="240" w:lineRule="auto"/>
              <w:ind w:left="4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Readabi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6745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6" w:after="0" w:line="240" w:lineRule="auto"/>
              <w:ind w:left="15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Distr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hite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Noise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68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3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0" w:after="0" w:line="286" w:lineRule="exact"/>
              <w:ind w:left="779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349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86" w:lineRule="exact"/>
              <w:ind w:left="77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  <w:position w:val="-1"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position w:val="0"/>
              </w:rPr>
            </w:r>
          </w:p>
        </w:tc>
        <w:tc>
          <w:tcPr>
            <w:tcW w:w="1270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74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86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32" w:space="0" w:color="000000"/>
              <w:bottom w:val="single" w:sz="8.47968" w:space="0" w:color="000000"/>
              <w:left w:val="single" w:sz="12.32" w:space="0" w:color="000000"/>
              <w:right w:val="single" w:sz="12.319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header="807" w:footer="0" w:top="1120" w:bottom="280" w:left="380" w:right="600"/>
          <w:headerReference w:type="even" r:id="rId20"/>
          <w:footerReference w:type="even" r:id="rId21"/>
          <w:pgSz w:w="20160" w:h="12240" w:orient="landscape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366.269989pt;margin-top:58.32pt;width:58.48pt;height:19.36pt;mso-position-horizontal-relative:page;mso-position-vertical-relative:page;z-index:-8288" coordorigin="7325,1166" coordsize="1170,387">
            <v:group style="position:absolute;left:7335;top:1176;width:1150;height:115" coordorigin="7335,1176" coordsize="1150,115">
              <v:shape style="position:absolute;left:7335;top:1176;width:1150;height:115" coordorigin="7335,1176" coordsize="1150,115" path="m7335,1292l8485,1292,8485,1176,7335,1176,7335,1292e" filled="t" fillcolor="#EDEBE0" stroked="f">
                <v:path arrowok="t"/>
                <v:fill/>
              </v:shape>
            </v:group>
            <v:group style="position:absolute;left:7335;top:1292;width:1150;height:252" coordorigin="7335,1292" coordsize="1150,252">
              <v:shape style="position:absolute;left:7335;top:1292;width:1150;height:252" coordorigin="7335,1292" coordsize="1150,252" path="m7335,1544l8485,1544,8485,1292,7335,1292,7335,1544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9.25pt;margin-top:58.32pt;width:56.2pt;height:19.36pt;mso-position-horizontal-relative:page;mso-position-vertical-relative:page;z-index:-8287" coordorigin="9985,1166" coordsize="1124,387">
            <v:group style="position:absolute;left:9995;top:1176;width:1104;height:115" coordorigin="9995,1176" coordsize="1104,115">
              <v:shape style="position:absolute;left:9995;top:1176;width:1104;height:115" coordorigin="9995,1176" coordsize="1104,115" path="m9995,1292l11099,1292,11099,1176,9995,1176,9995,1292e" filled="t" fillcolor="#EDEBE0" stroked="f">
                <v:path arrowok="t"/>
                <v:fill/>
              </v:shape>
            </v:group>
            <v:group style="position:absolute;left:9995;top:1292;width:1104;height:252" coordorigin="9995,1292" coordsize="1104,252">
              <v:shape style="position:absolute;left:9995;top:1292;width:1104;height:252" coordorigin="9995,1292" coordsize="1104,252" path="m9995,1544l11099,1544,11099,1292,9995,1292,9995,1544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1.609985pt;margin-top:58.32pt;width:55.024pt;height:32.08pt;mso-position-horizontal-relative:page;mso-position-vertical-relative:page;z-index:-8286" coordorigin="12632,1166" coordsize="1100,642">
            <v:group style="position:absolute;left:12642;top:1176;width:1080;height:115" coordorigin="12642,1176" coordsize="1080,115">
              <v:shape style="position:absolute;left:12642;top:1176;width:1080;height:115" coordorigin="12642,1176" coordsize="1080,115" path="m12642,1292l13723,1292,13723,1176,12642,1176,12642,1292e" filled="t" fillcolor="#EDEBE0" stroked="f">
                <v:path arrowok="t"/>
                <v:fill/>
              </v:shape>
            </v:group>
            <v:group style="position:absolute;left:12642;top:1292;width:1080;height:252" coordorigin="12642,1292" coordsize="1080,252">
              <v:shape style="position:absolute;left:12642;top:1292;width:1080;height:252" coordorigin="12642,1292" coordsize="1080,252" path="m12642,1544l13723,1544,13723,1292,12642,1292,12642,1544e" filled="t" fillcolor="#EDEBE0" stroked="f">
                <v:path arrowok="t"/>
                <v:fill/>
              </v:shape>
            </v:group>
            <v:group style="position:absolute;left:12642;top:1544;width:1080;height:254" coordorigin="12642,1544" coordsize="1080,254">
              <v:shape style="position:absolute;left:12642;top:1544;width:1080;height:254" coordorigin="12642,1544" coordsize="1080,254" path="m12642,1798l13723,1798,13723,1544,12642,1544,12642,1798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61.23999pt;margin-top:58.32pt;width:63.424pt;height:19.36pt;mso-position-horizontal-relative:page;mso-position-vertical-relative:page;z-index:-8285" coordorigin="15225,1166" coordsize="1268,387">
            <v:group style="position:absolute;left:15235;top:1176;width:1248;height:115" coordorigin="15235,1176" coordsize="1248,115">
              <v:shape style="position:absolute;left:15235;top:1176;width:1248;height:115" coordorigin="15235,1176" coordsize="1248,115" path="m15235,1292l16483,1292,16483,1176,15235,1176,15235,1292e" filled="t" fillcolor="#EDEBE0" stroked="f">
                <v:path arrowok="t"/>
                <v:fill/>
              </v:shape>
            </v:group>
            <v:group style="position:absolute;left:15235;top:1292;width:1248;height:252" coordorigin="15235,1292" coordsize="1248,252">
              <v:shape style="position:absolute;left:15235;top:1292;width:1248;height:252" coordorigin="15235,1292" coordsize="1248,252" path="m15235,1544l16483,1544,16483,1292,15235,1292,15235,1544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0.099976pt;margin-top:58.32pt;width:66.4pt;height:19.36pt;mso-position-horizontal-relative:page;mso-position-vertical-relative:page;z-index:-8284" coordorigin="18002,1166" coordsize="1328,387">
            <v:group style="position:absolute;left:18012;top:1176;width:1308;height:115" coordorigin="18012,1176" coordsize="1308,115">
              <v:shape style="position:absolute;left:18012;top:1176;width:1308;height:115" coordorigin="18012,1176" coordsize="1308,115" path="m18012,1292l19320,1292,19320,1176,18012,1176,18012,1292e" filled="t" fillcolor="#EDEBE0" stroked="f">
                <v:path arrowok="t"/>
                <v:fill/>
              </v:shape>
            </v:group>
            <v:group style="position:absolute;left:18012;top:1292;width:1308;height:252" coordorigin="18012,1292" coordsize="1308,252">
              <v:shape style="position:absolute;left:18012;top:1292;width:1308;height:252" coordorigin="18012,1292" coordsize="1308,252" path="m18012,1544l19320,1544,19320,1292,18012,1292,18012,1544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88.609985pt;margin-top:109.220001pt;width:10.08pt;height:10.08pt;mso-position-horizontal-relative:page;mso-position-vertical-relative:page;z-index:-8283" coordorigin="7772,2184" coordsize="202,202">
            <v:group style="position:absolute;left:7779;top:2192;width:187;height:187" coordorigin="7779,2192" coordsize="187,187">
              <v:shape style="position:absolute;left:7779;top:2192;width:187;height:187" coordorigin="7779,2192" coordsize="187,187" path="m7779,2379l7967,2379,7967,2192,7779,2192,7779,2379xe" filled="f" stroked="t" strokeweight=".72pt" strokecolor="#000000">
                <v:path arrowok="t"/>
              </v:shape>
            </v:group>
            <v:group style="position:absolute;left:7777;top:2189;width:192;height:192" coordorigin="7777,2189" coordsize="192,192">
              <v:shape style="position:absolute;left:7777;top:2189;width:192;height:192" coordorigin="7777,2189" coordsize="192,192" path="m7777,2189l7969,2381e" filled="f" stroked="t" strokeweight=".48pt" strokecolor="#000000">
                <v:path arrowok="t"/>
              </v:shape>
            </v:group>
            <v:group style="position:absolute;left:7777;top:2189;width:192;height:192" coordorigin="7777,2189" coordsize="192,192">
              <v:shape style="position:absolute;left:7777;top:2189;width:192;height:192" coordorigin="7777,2189" coordsize="192,192" path="m7969,2189l7777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790009pt;margin-top:109.220001pt;width:10.08pt;height:10.08pt;mso-position-horizontal-relative:page;mso-position-vertical-relative:page;z-index:-8282" coordorigin="9136,2184" coordsize="202,202">
            <v:group style="position:absolute;left:9143;top:2192;width:187;height:187" coordorigin="9143,2192" coordsize="187,187">
              <v:shape style="position:absolute;left:9143;top:2192;width:187;height:187" coordorigin="9143,2192" coordsize="187,187" path="m9143,2379l9330,2379,9330,2192,9143,2192,9143,2379xe" filled="f" stroked="t" strokeweight=".72pt" strokecolor="#000000">
                <v:path arrowok="t"/>
              </v:shape>
            </v:group>
            <v:group style="position:absolute;left:9141;top:2189;width:192;height:192" coordorigin="9141,2189" coordsize="192,192">
              <v:shape style="position:absolute;left:9141;top:2189;width:192;height:192" coordorigin="9141,2189" coordsize="192,192" path="m9141,2189l9333,2381e" filled="f" stroked="t" strokeweight=".48pt" strokecolor="#000000">
                <v:path arrowok="t"/>
              </v:shape>
            </v:group>
            <v:group style="position:absolute;left:9141;top:2189;width:192;height:192" coordorigin="9141,2189" coordsize="192,192">
              <v:shape style="position:absolute;left:9141;top:2189;width:192;height:192" coordorigin="9141,2189" coordsize="192,192" path="m9333,2189l9141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190002pt;margin-top:109.220001pt;width:10.08pt;height:10.08pt;mso-position-horizontal-relative:page;mso-position-vertical-relative:page;z-index:-8281" coordorigin="10444,2184" coordsize="202,202">
            <v:group style="position:absolute;left:10451;top:2192;width:187;height:187" coordorigin="10451,2192" coordsize="187,187">
              <v:shape style="position:absolute;left:10451;top:2192;width:187;height:187" coordorigin="10451,2192" coordsize="187,187" path="m10451,2379l10638,2379,10638,2192,10451,2192,10451,2379xe" filled="f" stroked="t" strokeweight=".72pt" strokecolor="#000000">
                <v:path arrowok="t"/>
              </v:shape>
            </v:group>
            <v:group style="position:absolute;left:10449;top:2189;width:192;height:192" coordorigin="10449,2189" coordsize="192,192">
              <v:shape style="position:absolute;left:10449;top:2189;width:192;height:192" coordorigin="10449,2189" coordsize="192,192" path="m10449,2189l10641,2381e" filled="f" stroked="t" strokeweight=".48pt" strokecolor="#000000">
                <v:path arrowok="t"/>
              </v:shape>
            </v:group>
            <v:group style="position:absolute;left:10449;top:2189;width:192;height:192" coordorigin="10449,2189" coordsize="192,192">
              <v:shape style="position:absolute;left:10449;top:2189;width:192;height:192" coordorigin="10449,2189" coordsize="192,192" path="m10641,2189l10449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109.220001pt;width:10.08pt;height:10.08pt;mso-position-horizontal-relative:page;mso-position-vertical-relative:page;z-index:-8280" coordorigin="11769,2184" coordsize="202,202">
            <v:group style="position:absolute;left:11776;top:2192;width:187;height:187" coordorigin="11776,2192" coordsize="187,187">
              <v:shape style="position:absolute;left:11776;top:2192;width:187;height:187" coordorigin="11776,2192" coordsize="187,187" path="m11776,2379l11963,2379,11963,2192,11776,2192,11776,2379xe" filled="f" stroked="t" strokeweight=".72pt" strokecolor="#000000">
                <v:path arrowok="t"/>
              </v:shape>
            </v:group>
            <v:group style="position:absolute;left:11773;top:2189;width:192;height:192" coordorigin="11773,2189" coordsize="192,192">
              <v:shape style="position:absolute;left:11773;top:2189;width:192;height:192" coordorigin="11773,2189" coordsize="192,192" path="m11773,2189l11965,2381e" filled="f" stroked="t" strokeweight=".48pt" strokecolor="#000000">
                <v:path arrowok="t"/>
              </v:shape>
            </v:group>
            <v:group style="position:absolute;left:11773;top:2189;width:192;height:192" coordorigin="11773,2189" coordsize="192,192">
              <v:shape style="position:absolute;left:11773;top:2189;width:192;height:192" coordorigin="11773,2189" coordsize="192,192" path="m11965,2189l11773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979980pt;margin-top:109.220001pt;width:10.08pt;height:10.08pt;mso-position-horizontal-relative:page;mso-position-vertical-relative:page;z-index:-8279" coordorigin="13080,2184" coordsize="202,202">
            <v:group style="position:absolute;left:13087;top:2192;width:187;height:187" coordorigin="13087,2192" coordsize="187,187">
              <v:shape style="position:absolute;left:13087;top:2192;width:187;height:187" coordorigin="13087,2192" coordsize="187,187" path="m13087,2379l13274,2379,13274,2192,13087,2192,13087,2379xe" filled="f" stroked="t" strokeweight=".72pt" strokecolor="#000000">
                <v:path arrowok="t"/>
              </v:shape>
            </v:group>
            <v:group style="position:absolute;left:13084;top:2189;width:192;height:192" coordorigin="13084,2189" coordsize="192,192">
              <v:shape style="position:absolute;left:13084;top:2189;width:192;height:192" coordorigin="13084,2189" coordsize="192,192" path="m13084,2189l13276,2381e" filled="f" stroked="t" strokeweight=".48pt" strokecolor="#000000">
                <v:path arrowok="t"/>
              </v:shape>
            </v:group>
            <v:group style="position:absolute;left:13084;top:2189;width:192;height:192" coordorigin="13084,2189" coordsize="192,192">
              <v:shape style="position:absolute;left:13084;top:2189;width:192;height:192" coordorigin="13084,2189" coordsize="192,192" path="m13276,2189l13084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780029pt;margin-top:109.220001pt;width:10.08pt;height:10.08pt;mso-position-horizontal-relative:page;mso-position-vertical-relative:page;z-index:-8278" coordorigin="14376,2184" coordsize="202,202">
            <v:group style="position:absolute;left:14383;top:2192;width:187;height:187" coordorigin="14383,2192" coordsize="187,187">
              <v:shape style="position:absolute;left:14383;top:2192;width:187;height:187" coordorigin="14383,2192" coordsize="187,187" path="m14383,2379l14570,2379,14570,2192,14383,2192,14383,2379xe" filled="f" stroked="t" strokeweight=".72pt" strokecolor="#000000">
                <v:path arrowok="t"/>
              </v:shape>
            </v:group>
            <v:group style="position:absolute;left:14380;top:2189;width:192;height:192" coordorigin="14380,2189" coordsize="192,192">
              <v:shape style="position:absolute;left:14380;top:2189;width:192;height:192" coordorigin="14380,2189" coordsize="192,192" path="m14380,2189l14572,2381e" filled="f" stroked="t" strokeweight=".48pt" strokecolor="#000000">
                <v:path arrowok="t"/>
              </v:shape>
            </v:group>
            <v:group style="position:absolute;left:14380;top:2189;width:192;height:192" coordorigin="14380,2189" coordsize="192,192">
              <v:shape style="position:absolute;left:14380;top:2189;width:192;height:192" coordorigin="14380,2189" coordsize="192,192" path="m14572,2189l14380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780029pt;margin-top:109.220001pt;width:10.08pt;height:10.08pt;mso-position-horizontal-relative:page;mso-position-vertical-relative:page;z-index:-8277" coordorigin="15756,2184" coordsize="202,202">
            <v:group style="position:absolute;left:15763;top:2192;width:187;height:187" coordorigin="15763,2192" coordsize="187,187">
              <v:shape style="position:absolute;left:15763;top:2192;width:187;height:187" coordorigin="15763,2192" coordsize="187,187" path="m15763,2379l15950,2379,15950,2192,15763,2192,15763,2379xe" filled="f" stroked="t" strokeweight=".72pt" strokecolor="#000000">
                <v:path arrowok="t"/>
              </v:shape>
            </v:group>
            <v:group style="position:absolute;left:15760;top:2189;width:192;height:192" coordorigin="15760,2189" coordsize="192,192">
              <v:shape style="position:absolute;left:15760;top:2189;width:192;height:192" coordorigin="15760,2189" coordsize="192,192" path="m15760,2189l15952,2381e" filled="f" stroked="t" strokeweight=".48pt" strokecolor="#000000">
                <v:path arrowok="t"/>
              </v:shape>
            </v:group>
            <v:group style="position:absolute;left:15760;top:2189;width:192;height:192" coordorigin="15760,2189" coordsize="192,192">
              <v:shape style="position:absolute;left:15760;top:2189;width:192;height:192" coordorigin="15760,2189" coordsize="192,192" path="m15952,2189l15760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159973pt;margin-top:109.220001pt;width:10.08pt;height:10.08pt;mso-position-horizontal-relative:page;mso-position-vertical-relative:page;z-index:-8276" coordorigin="17143,2184" coordsize="202,202">
            <v:group style="position:absolute;left:17150;top:2192;width:187;height:187" coordorigin="17150,2192" coordsize="187,187">
              <v:shape style="position:absolute;left:17150;top:2192;width:187;height:187" coordorigin="17150,2192" coordsize="187,187" path="m17150,2379l17338,2379,17338,2192,17150,2192,17150,2379xe" filled="f" stroked="t" strokeweight=".72pt" strokecolor="#000000">
                <v:path arrowok="t"/>
              </v:shape>
            </v:group>
            <v:group style="position:absolute;left:17148;top:2189;width:192;height:192" coordorigin="17148,2189" coordsize="192,192">
              <v:shape style="position:absolute;left:17148;top:2189;width:192;height:192" coordorigin="17148,2189" coordsize="192,192" path="m17148,2189l17340,2381e" filled="f" stroked="t" strokeweight=".48pt" strokecolor="#000000">
                <v:path arrowok="t"/>
              </v:shape>
            </v:group>
            <v:group style="position:absolute;left:17148;top:2189;width:192;height:192" coordorigin="17148,2189" coordsize="192,192">
              <v:shape style="position:absolute;left:17148;top:2189;width:192;height:192" coordorigin="17148,2189" coordsize="192,192" path="m17340,2189l17148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8.200012pt;margin-top:109.220001pt;width:10.08pt;height:10.08pt;mso-position-horizontal-relative:page;mso-position-vertical-relative:page;z-index:-8275" coordorigin="18564,2184" coordsize="202,202">
            <v:group style="position:absolute;left:18571;top:2192;width:187;height:187" coordorigin="18571,2192" coordsize="187,187">
              <v:shape style="position:absolute;left:18571;top:2192;width:187;height:187" coordorigin="18571,2192" coordsize="187,187" path="m18571,2379l18758,2379,18758,2192,18571,2192,18571,2379xe" filled="f" stroked="t" strokeweight=".72pt" strokecolor="#000000">
                <v:path arrowok="t"/>
              </v:shape>
            </v:group>
            <v:group style="position:absolute;left:18569;top:2189;width:192;height:192" coordorigin="18569,2189" coordsize="192,192">
              <v:shape style="position:absolute;left:18569;top:2189;width:192;height:192" coordorigin="18569,2189" coordsize="192,192" path="m18569,2189l18761,2381e" filled="f" stroked="t" strokeweight=".48pt" strokecolor="#000000">
                <v:path arrowok="t"/>
              </v:shape>
            </v:group>
            <v:group style="position:absolute;left:18569;top:2189;width:192;height:192" coordorigin="18569,2189" coordsize="192,192">
              <v:shape style="position:absolute;left:18569;top:2189;width:192;height:192" coordorigin="18569,2189" coordsize="192,192" path="m18761,2189l18569,23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410004pt;margin-top:131.419998pt;width:10.08pt;height:10.08pt;mso-position-horizontal-relative:page;mso-position-vertical-relative:page;z-index:-8274" coordorigin="7808,2628" coordsize="202,202">
            <v:group style="position:absolute;left:7815;top:2636;width:187;height:187" coordorigin="7815,2636" coordsize="187,187">
              <v:shape style="position:absolute;left:7815;top:2636;width:187;height:187" coordorigin="7815,2636" coordsize="187,187" path="m7815,2823l8003,2823,8003,2636,7815,2636,7815,2823xe" filled="f" stroked="t" strokeweight=".72pt" strokecolor="#000000">
                <v:path arrowok="t"/>
              </v:shape>
            </v:group>
            <v:group style="position:absolute;left:7813;top:2633;width:192;height:192" coordorigin="7813,2633" coordsize="192,192">
              <v:shape style="position:absolute;left:7813;top:2633;width:192;height:192" coordorigin="7813,2633" coordsize="192,192" path="m7813,2633l8005,2825e" filled="f" stroked="t" strokeweight=".48pt" strokecolor="#000000">
                <v:path arrowok="t"/>
              </v:shape>
            </v:group>
            <v:group style="position:absolute;left:7813;top:2633;width:192;height:192" coordorigin="7813,2633" coordsize="192,192">
              <v:shape style="position:absolute;left:7813;top:2633;width:192;height:192" coordorigin="7813,2633" coordsize="192,192" path="m8005,2633l7813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790009pt;margin-top:131.419998pt;width:10.08pt;height:10.08pt;mso-position-horizontal-relative:page;mso-position-vertical-relative:page;z-index:-8273" coordorigin="9136,2628" coordsize="202,202">
            <v:group style="position:absolute;left:9143;top:2636;width:187;height:187" coordorigin="9143,2636" coordsize="187,187">
              <v:shape style="position:absolute;left:9143;top:2636;width:187;height:187" coordorigin="9143,2636" coordsize="187,187" path="m9143,2823l9330,2823,9330,2636,9143,2636,9143,2823xe" filled="f" stroked="t" strokeweight=".72pt" strokecolor="#000000">
                <v:path arrowok="t"/>
              </v:shape>
            </v:group>
            <v:group style="position:absolute;left:9141;top:2633;width:192;height:192" coordorigin="9141,2633" coordsize="192,192">
              <v:shape style="position:absolute;left:9141;top:2633;width:192;height:192" coordorigin="9141,2633" coordsize="192,192" path="m9141,2633l9333,2825e" filled="f" stroked="t" strokeweight=".48pt" strokecolor="#000000">
                <v:path arrowok="t"/>
              </v:shape>
            </v:group>
            <v:group style="position:absolute;left:9141;top:2633;width:192;height:192" coordorigin="9141,2633" coordsize="192,192">
              <v:shape style="position:absolute;left:9141;top:2633;width:192;height:192" coordorigin="9141,2633" coordsize="192,192" path="m9333,2633l9141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190002pt;margin-top:131.419998pt;width:10.08pt;height:10.08pt;mso-position-horizontal-relative:page;mso-position-vertical-relative:page;z-index:-8272" coordorigin="10444,2628" coordsize="202,202">
            <v:group style="position:absolute;left:10451;top:2636;width:187;height:187" coordorigin="10451,2636" coordsize="187,187">
              <v:shape style="position:absolute;left:10451;top:2636;width:187;height:187" coordorigin="10451,2636" coordsize="187,187" path="m10451,2823l10638,2823,10638,2636,10451,2636,10451,2823xe" filled="f" stroked="t" strokeweight=".72pt" strokecolor="#000000">
                <v:path arrowok="t"/>
              </v:shape>
            </v:group>
            <v:group style="position:absolute;left:10449;top:2633;width:192;height:192" coordorigin="10449,2633" coordsize="192,192">
              <v:shape style="position:absolute;left:10449;top:2633;width:192;height:192" coordorigin="10449,2633" coordsize="192,192" path="m10449,2633l10641,2825e" filled="f" stroked="t" strokeweight=".48pt" strokecolor="#000000">
                <v:path arrowok="t"/>
              </v:shape>
            </v:group>
            <v:group style="position:absolute;left:10449;top:2633;width:192;height:192" coordorigin="10449,2633" coordsize="192,192">
              <v:shape style="position:absolute;left:10449;top:2633;width:192;height:192" coordorigin="10449,2633" coordsize="192,192" path="m10641,2633l10449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131.419998pt;width:10.08pt;height:10.08pt;mso-position-horizontal-relative:page;mso-position-vertical-relative:page;z-index:-8271" coordorigin="11769,2628" coordsize="202,202">
            <v:group style="position:absolute;left:11776;top:2636;width:187;height:187" coordorigin="11776,2636" coordsize="187,187">
              <v:shape style="position:absolute;left:11776;top:2636;width:187;height:187" coordorigin="11776,2636" coordsize="187,187" path="m11776,2823l11963,2823,11963,2636,11776,2636,11776,2823xe" filled="f" stroked="t" strokeweight=".72pt" strokecolor="#000000">
                <v:path arrowok="t"/>
              </v:shape>
            </v:group>
            <v:group style="position:absolute;left:11773;top:2633;width:192;height:192" coordorigin="11773,2633" coordsize="192,192">
              <v:shape style="position:absolute;left:11773;top:2633;width:192;height:192" coordorigin="11773,2633" coordsize="192,192" path="m11773,2633l11965,2825e" filled="f" stroked="t" strokeweight=".48pt" strokecolor="#000000">
                <v:path arrowok="t"/>
              </v:shape>
            </v:group>
            <v:group style="position:absolute;left:11773;top:2633;width:192;height:192" coordorigin="11773,2633" coordsize="192,192">
              <v:shape style="position:absolute;left:11773;top:2633;width:192;height:192" coordorigin="11773,2633" coordsize="192,192" path="m11965,2633l11773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979980pt;margin-top:131.419998pt;width:10.08pt;height:10.08pt;mso-position-horizontal-relative:page;mso-position-vertical-relative:page;z-index:-8270" coordorigin="13080,2628" coordsize="202,202">
            <v:group style="position:absolute;left:13087;top:2636;width:187;height:187" coordorigin="13087,2636" coordsize="187,187">
              <v:shape style="position:absolute;left:13087;top:2636;width:187;height:187" coordorigin="13087,2636" coordsize="187,187" path="m13087,2823l13274,2823,13274,2636,13087,2636,13087,2823xe" filled="f" stroked="t" strokeweight=".72pt" strokecolor="#000000">
                <v:path arrowok="t"/>
              </v:shape>
            </v:group>
            <v:group style="position:absolute;left:13084;top:2633;width:192;height:192" coordorigin="13084,2633" coordsize="192,192">
              <v:shape style="position:absolute;left:13084;top:2633;width:192;height:192" coordorigin="13084,2633" coordsize="192,192" path="m13084,2633l13276,2825e" filled="f" stroked="t" strokeweight=".48pt" strokecolor="#000000">
                <v:path arrowok="t"/>
              </v:shape>
            </v:group>
            <v:group style="position:absolute;left:13084;top:2633;width:192;height:192" coordorigin="13084,2633" coordsize="192,192">
              <v:shape style="position:absolute;left:13084;top:2633;width:192;height:192" coordorigin="13084,2633" coordsize="192,192" path="m13276,2633l13084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780029pt;margin-top:131.419998pt;width:10.08pt;height:10.08pt;mso-position-horizontal-relative:page;mso-position-vertical-relative:page;z-index:-8269" coordorigin="14376,2628" coordsize="202,202">
            <v:group style="position:absolute;left:14383;top:2636;width:187;height:187" coordorigin="14383,2636" coordsize="187,187">
              <v:shape style="position:absolute;left:14383;top:2636;width:187;height:187" coordorigin="14383,2636" coordsize="187,187" path="m14383,2823l14570,2823,14570,2636,14383,2636,14383,2823xe" filled="f" stroked="t" strokeweight=".72pt" strokecolor="#000000">
                <v:path arrowok="t"/>
              </v:shape>
            </v:group>
            <v:group style="position:absolute;left:14380;top:2633;width:192;height:192" coordorigin="14380,2633" coordsize="192,192">
              <v:shape style="position:absolute;left:14380;top:2633;width:192;height:192" coordorigin="14380,2633" coordsize="192,192" path="m14380,2633l14572,2825e" filled="f" stroked="t" strokeweight=".48pt" strokecolor="#000000">
                <v:path arrowok="t"/>
              </v:shape>
            </v:group>
            <v:group style="position:absolute;left:14380;top:2633;width:192;height:192" coordorigin="14380,2633" coordsize="192,192">
              <v:shape style="position:absolute;left:14380;top:2633;width:192;height:192" coordorigin="14380,2633" coordsize="192,192" path="m14572,2633l14380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780029pt;margin-top:131.419998pt;width:10.08pt;height:10.08pt;mso-position-horizontal-relative:page;mso-position-vertical-relative:page;z-index:-8268" coordorigin="15756,2628" coordsize="202,202">
            <v:group style="position:absolute;left:15763;top:2636;width:187;height:187" coordorigin="15763,2636" coordsize="187,187">
              <v:shape style="position:absolute;left:15763;top:2636;width:187;height:187" coordorigin="15763,2636" coordsize="187,187" path="m15763,2823l15950,2823,15950,2636,15763,2636,15763,2823xe" filled="f" stroked="t" strokeweight=".72pt" strokecolor="#000000">
                <v:path arrowok="t"/>
              </v:shape>
            </v:group>
            <v:group style="position:absolute;left:15760;top:2633;width:192;height:192" coordorigin="15760,2633" coordsize="192,192">
              <v:shape style="position:absolute;left:15760;top:2633;width:192;height:192" coordorigin="15760,2633" coordsize="192,192" path="m15760,2633l15952,2825e" filled="f" stroked="t" strokeweight=".48pt" strokecolor="#000000">
                <v:path arrowok="t"/>
              </v:shape>
            </v:group>
            <v:group style="position:absolute;left:15760;top:2633;width:192;height:192" coordorigin="15760,2633" coordsize="192,192">
              <v:shape style="position:absolute;left:15760;top:2633;width:192;height:192" coordorigin="15760,2633" coordsize="192,192" path="m15952,2633l15760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159973pt;margin-top:131.419998pt;width:10.08pt;height:10.08pt;mso-position-horizontal-relative:page;mso-position-vertical-relative:page;z-index:-8267" coordorigin="17143,2628" coordsize="202,202">
            <v:group style="position:absolute;left:17150;top:2636;width:187;height:187" coordorigin="17150,2636" coordsize="187,187">
              <v:shape style="position:absolute;left:17150;top:2636;width:187;height:187" coordorigin="17150,2636" coordsize="187,187" path="m17150,2823l17338,2823,17338,2636,17150,2636,17150,2823xe" filled="f" stroked="t" strokeweight=".72pt" strokecolor="#000000">
                <v:path arrowok="t"/>
              </v:shape>
            </v:group>
            <v:group style="position:absolute;left:17148;top:2633;width:192;height:192" coordorigin="17148,2633" coordsize="192,192">
              <v:shape style="position:absolute;left:17148;top:2633;width:192;height:192" coordorigin="17148,2633" coordsize="192,192" path="m17148,2633l17340,2825e" filled="f" stroked="t" strokeweight=".48pt" strokecolor="#000000">
                <v:path arrowok="t"/>
              </v:shape>
            </v:group>
            <v:group style="position:absolute;left:17148;top:2633;width:192;height:192" coordorigin="17148,2633" coordsize="192,192">
              <v:shape style="position:absolute;left:17148;top:2633;width:192;height:192" coordorigin="17148,2633" coordsize="192,192" path="m17340,2633l17148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8.200012pt;margin-top:131.419998pt;width:10.08pt;height:10.08pt;mso-position-horizontal-relative:page;mso-position-vertical-relative:page;z-index:-8266" coordorigin="18564,2628" coordsize="202,202">
            <v:group style="position:absolute;left:18571;top:2636;width:187;height:187" coordorigin="18571,2636" coordsize="187,187">
              <v:shape style="position:absolute;left:18571;top:2636;width:187;height:187" coordorigin="18571,2636" coordsize="187,187" path="m18571,2823l18758,2823,18758,2636,18571,2636,18571,2823xe" filled="f" stroked="t" strokeweight=".72pt" strokecolor="#000000">
                <v:path arrowok="t"/>
              </v:shape>
            </v:group>
            <v:group style="position:absolute;left:18569;top:2633;width:192;height:192" coordorigin="18569,2633" coordsize="192,192">
              <v:shape style="position:absolute;left:18569;top:2633;width:192;height:192" coordorigin="18569,2633" coordsize="192,192" path="m18569,2633l18761,2825e" filled="f" stroked="t" strokeweight=".48pt" strokecolor="#000000">
                <v:path arrowok="t"/>
              </v:shape>
            </v:group>
            <v:group style="position:absolute;left:18569;top:2633;width:192;height:192" coordorigin="18569,2633" coordsize="192,192">
              <v:shape style="position:absolute;left:18569;top:2633;width:192;height:192" coordorigin="18569,2633" coordsize="192,192" path="m18761,2633l18569,282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410004pt;margin-top:149.899994pt;width:10.08pt;height:10.08pt;mso-position-horizontal-relative:page;mso-position-vertical-relative:page;z-index:-8265" coordorigin="7808,2998" coordsize="202,202">
            <v:group style="position:absolute;left:7815;top:3005;width:187;height:187" coordorigin="7815,3005" coordsize="187,187">
              <v:shape style="position:absolute;left:7815;top:3005;width:187;height:187" coordorigin="7815,3005" coordsize="187,187" path="m7815,3192l8003,3192,8003,3005,7815,3005,7815,3192xe" filled="f" stroked="t" strokeweight=".72pt" strokecolor="#000000">
                <v:path arrowok="t"/>
              </v:shape>
            </v:group>
            <v:group style="position:absolute;left:7813;top:3003;width:192;height:192" coordorigin="7813,3003" coordsize="192,192">
              <v:shape style="position:absolute;left:7813;top:3003;width:192;height:192" coordorigin="7813,3003" coordsize="192,192" path="m7813,3003l8005,3195e" filled="f" stroked="t" strokeweight=".48pt" strokecolor="#000000">
                <v:path arrowok="t"/>
              </v:shape>
            </v:group>
            <v:group style="position:absolute;left:7813;top:3003;width:192;height:192" coordorigin="7813,3003" coordsize="192,192">
              <v:shape style="position:absolute;left:7813;top:3003;width:192;height:192" coordorigin="7813,3003" coordsize="192,192" path="m8005,3003l7813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790009pt;margin-top:149.899994pt;width:10.08pt;height:10.08pt;mso-position-horizontal-relative:page;mso-position-vertical-relative:page;z-index:-8264" coordorigin="9136,2998" coordsize="202,202">
            <v:group style="position:absolute;left:9143;top:3005;width:187;height:187" coordorigin="9143,3005" coordsize="187,187">
              <v:shape style="position:absolute;left:9143;top:3005;width:187;height:187" coordorigin="9143,3005" coordsize="187,187" path="m9143,3192l9330,3192,9330,3005,9143,3005,9143,3192xe" filled="f" stroked="t" strokeweight=".72pt" strokecolor="#000000">
                <v:path arrowok="t"/>
              </v:shape>
            </v:group>
            <v:group style="position:absolute;left:9141;top:3003;width:192;height:192" coordorigin="9141,3003" coordsize="192,192">
              <v:shape style="position:absolute;left:9141;top:3003;width:192;height:192" coordorigin="9141,3003" coordsize="192,192" path="m9141,3003l9333,3195e" filled="f" stroked="t" strokeweight=".48pt" strokecolor="#000000">
                <v:path arrowok="t"/>
              </v:shape>
            </v:group>
            <v:group style="position:absolute;left:9141;top:3003;width:192;height:192" coordorigin="9141,3003" coordsize="192,192">
              <v:shape style="position:absolute;left:9141;top:3003;width:192;height:192" coordorigin="9141,3003" coordsize="192,192" path="m9333,3003l9141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190002pt;margin-top:149.899994pt;width:10.08pt;height:10.08pt;mso-position-horizontal-relative:page;mso-position-vertical-relative:page;z-index:-8263" coordorigin="10444,2998" coordsize="202,202">
            <v:group style="position:absolute;left:10451;top:3005;width:187;height:187" coordorigin="10451,3005" coordsize="187,187">
              <v:shape style="position:absolute;left:10451;top:3005;width:187;height:187" coordorigin="10451,3005" coordsize="187,187" path="m10451,3192l10638,3192,10638,3005,10451,3005,10451,3192xe" filled="f" stroked="t" strokeweight=".72pt" strokecolor="#000000">
                <v:path arrowok="t"/>
              </v:shape>
            </v:group>
            <v:group style="position:absolute;left:10449;top:3003;width:192;height:192" coordorigin="10449,3003" coordsize="192,192">
              <v:shape style="position:absolute;left:10449;top:3003;width:192;height:192" coordorigin="10449,3003" coordsize="192,192" path="m10449,3003l10641,3195e" filled="f" stroked="t" strokeweight=".48pt" strokecolor="#000000">
                <v:path arrowok="t"/>
              </v:shape>
            </v:group>
            <v:group style="position:absolute;left:10449;top:3003;width:192;height:192" coordorigin="10449,3003" coordsize="192,192">
              <v:shape style="position:absolute;left:10449;top:3003;width:192;height:192" coordorigin="10449,3003" coordsize="192,192" path="m10641,3003l10449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149.899994pt;width:10.08pt;height:10.08pt;mso-position-horizontal-relative:page;mso-position-vertical-relative:page;z-index:-8262" coordorigin="11769,2998" coordsize="202,202">
            <v:group style="position:absolute;left:11776;top:3005;width:187;height:187" coordorigin="11776,3005" coordsize="187,187">
              <v:shape style="position:absolute;left:11776;top:3005;width:187;height:187" coordorigin="11776,3005" coordsize="187,187" path="m11776,3192l11963,3192,11963,3005,11776,3005,11776,3192xe" filled="f" stroked="t" strokeweight=".72pt" strokecolor="#000000">
                <v:path arrowok="t"/>
              </v:shape>
            </v:group>
            <v:group style="position:absolute;left:11773;top:3003;width:192;height:192" coordorigin="11773,3003" coordsize="192,192">
              <v:shape style="position:absolute;left:11773;top:3003;width:192;height:192" coordorigin="11773,3003" coordsize="192,192" path="m11773,3003l11965,3195e" filled="f" stroked="t" strokeweight=".48pt" strokecolor="#000000">
                <v:path arrowok="t"/>
              </v:shape>
            </v:group>
            <v:group style="position:absolute;left:11773;top:3003;width:192;height:192" coordorigin="11773,3003" coordsize="192,192">
              <v:shape style="position:absolute;left:11773;top:3003;width:192;height:192" coordorigin="11773,3003" coordsize="192,192" path="m11965,3003l11773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979980pt;margin-top:149.899994pt;width:10.08pt;height:10.08pt;mso-position-horizontal-relative:page;mso-position-vertical-relative:page;z-index:-8261" coordorigin="13080,2998" coordsize="202,202">
            <v:group style="position:absolute;left:13087;top:3005;width:187;height:187" coordorigin="13087,3005" coordsize="187,187">
              <v:shape style="position:absolute;left:13087;top:3005;width:187;height:187" coordorigin="13087,3005" coordsize="187,187" path="m13087,3192l13274,3192,13274,3005,13087,3005,13087,3192xe" filled="f" stroked="t" strokeweight=".72pt" strokecolor="#000000">
                <v:path arrowok="t"/>
              </v:shape>
            </v:group>
            <v:group style="position:absolute;left:13084;top:3003;width:192;height:192" coordorigin="13084,3003" coordsize="192,192">
              <v:shape style="position:absolute;left:13084;top:3003;width:192;height:192" coordorigin="13084,3003" coordsize="192,192" path="m13084,3003l13276,3195e" filled="f" stroked="t" strokeweight=".48pt" strokecolor="#000000">
                <v:path arrowok="t"/>
              </v:shape>
            </v:group>
            <v:group style="position:absolute;left:13084;top:3003;width:192;height:192" coordorigin="13084,3003" coordsize="192,192">
              <v:shape style="position:absolute;left:13084;top:3003;width:192;height:192" coordorigin="13084,3003" coordsize="192,192" path="m13276,3003l13084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780029pt;margin-top:149.899994pt;width:10.08pt;height:10.08pt;mso-position-horizontal-relative:page;mso-position-vertical-relative:page;z-index:-8260" coordorigin="14376,2998" coordsize="202,202">
            <v:group style="position:absolute;left:14383;top:3005;width:187;height:187" coordorigin="14383,3005" coordsize="187,187">
              <v:shape style="position:absolute;left:14383;top:3005;width:187;height:187" coordorigin="14383,3005" coordsize="187,187" path="m14383,3192l14570,3192,14570,3005,14383,3005,14383,3192xe" filled="f" stroked="t" strokeweight=".72pt" strokecolor="#000000">
                <v:path arrowok="t"/>
              </v:shape>
            </v:group>
            <v:group style="position:absolute;left:14380;top:3003;width:192;height:192" coordorigin="14380,3003" coordsize="192,192">
              <v:shape style="position:absolute;left:14380;top:3003;width:192;height:192" coordorigin="14380,3003" coordsize="192,192" path="m14380,3003l14572,3195e" filled="f" stroked="t" strokeweight=".48pt" strokecolor="#000000">
                <v:path arrowok="t"/>
              </v:shape>
            </v:group>
            <v:group style="position:absolute;left:14380;top:3003;width:192;height:192" coordorigin="14380,3003" coordsize="192,192">
              <v:shape style="position:absolute;left:14380;top:3003;width:192;height:192" coordorigin="14380,3003" coordsize="192,192" path="m14572,3003l14380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780029pt;margin-top:149.899994pt;width:10.08pt;height:10.08pt;mso-position-horizontal-relative:page;mso-position-vertical-relative:page;z-index:-8259" coordorigin="15756,2998" coordsize="202,202">
            <v:group style="position:absolute;left:15763;top:3005;width:187;height:187" coordorigin="15763,3005" coordsize="187,187">
              <v:shape style="position:absolute;left:15763;top:3005;width:187;height:187" coordorigin="15763,3005" coordsize="187,187" path="m15763,3192l15950,3192,15950,3005,15763,3005,15763,3192xe" filled="f" stroked="t" strokeweight=".72pt" strokecolor="#000000">
                <v:path arrowok="t"/>
              </v:shape>
            </v:group>
            <v:group style="position:absolute;left:15760;top:3003;width:192;height:192" coordorigin="15760,3003" coordsize="192,192">
              <v:shape style="position:absolute;left:15760;top:3003;width:192;height:192" coordorigin="15760,3003" coordsize="192,192" path="m15760,3003l15952,3195e" filled="f" stroked="t" strokeweight=".48pt" strokecolor="#000000">
                <v:path arrowok="t"/>
              </v:shape>
            </v:group>
            <v:group style="position:absolute;left:15760;top:3003;width:192;height:192" coordorigin="15760,3003" coordsize="192,192">
              <v:shape style="position:absolute;left:15760;top:3003;width:192;height:192" coordorigin="15760,3003" coordsize="192,192" path="m15952,3003l15760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159973pt;margin-top:149.899994pt;width:10.08pt;height:10.08pt;mso-position-horizontal-relative:page;mso-position-vertical-relative:page;z-index:-8258" coordorigin="17143,2998" coordsize="202,202">
            <v:group style="position:absolute;left:17150;top:3005;width:187;height:187" coordorigin="17150,3005" coordsize="187,187">
              <v:shape style="position:absolute;left:17150;top:3005;width:187;height:187" coordorigin="17150,3005" coordsize="187,187" path="m17150,3192l17338,3192,17338,3005,17150,3005,17150,3192xe" filled="f" stroked="t" strokeweight=".72pt" strokecolor="#000000">
                <v:path arrowok="t"/>
              </v:shape>
            </v:group>
            <v:group style="position:absolute;left:17148;top:3003;width:192;height:192" coordorigin="17148,3003" coordsize="192,192">
              <v:shape style="position:absolute;left:17148;top:3003;width:192;height:192" coordorigin="17148,3003" coordsize="192,192" path="m17148,3003l17340,3195e" filled="f" stroked="t" strokeweight=".48pt" strokecolor="#000000">
                <v:path arrowok="t"/>
              </v:shape>
            </v:group>
            <v:group style="position:absolute;left:17148;top:3003;width:192;height:192" coordorigin="17148,3003" coordsize="192,192">
              <v:shape style="position:absolute;left:17148;top:3003;width:192;height:192" coordorigin="17148,3003" coordsize="192,192" path="m17340,3003l17148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8.200012pt;margin-top:149.899994pt;width:10.08pt;height:10.08pt;mso-position-horizontal-relative:page;mso-position-vertical-relative:page;z-index:-8257" coordorigin="18564,2998" coordsize="202,202">
            <v:group style="position:absolute;left:18571;top:3005;width:187;height:187" coordorigin="18571,3005" coordsize="187,187">
              <v:shape style="position:absolute;left:18571;top:3005;width:187;height:187" coordorigin="18571,3005" coordsize="187,187" path="m18571,3192l18758,3192,18758,3005,18571,3005,18571,3192xe" filled="f" stroked="t" strokeweight=".72pt" strokecolor="#000000">
                <v:path arrowok="t"/>
              </v:shape>
            </v:group>
            <v:group style="position:absolute;left:18569;top:3003;width:192;height:192" coordorigin="18569,3003" coordsize="192,192">
              <v:shape style="position:absolute;left:18569;top:3003;width:192;height:192" coordorigin="18569,3003" coordsize="192,192" path="m18569,3003l18761,3195e" filled="f" stroked="t" strokeweight=".48pt" strokecolor="#000000">
                <v:path arrowok="t"/>
              </v:shape>
            </v:group>
            <v:group style="position:absolute;left:18569;top:3003;width:192;height:192" coordorigin="18569,3003" coordsize="192,192">
              <v:shape style="position:absolute;left:18569;top:3003;width:192;height:192" coordorigin="18569,3003" coordsize="192,192" path="m18761,3003l18569,31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769989pt;margin-top:172.369995pt;width:9.36pt;height:9.36pt;mso-position-horizontal-relative:page;mso-position-vertical-relative:page;z-index:-8256" coordorigin="7815,3447" coordsize="187,187">
            <v:shape style="position:absolute;left:7815;top:3447;width:187;height:187" coordorigin="7815,3447" coordsize="187,187" path="m7815,3635l8003,3635,8003,3447,7815,3447,7815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149994pt;margin-top:172.369995pt;width:9.36pt;height:9.36pt;mso-position-horizontal-relative:page;mso-position-vertical-relative:page;z-index:-8255" coordorigin="9143,3447" coordsize="187,187">
            <v:shape style="position:absolute;left:9143;top:3447;width:187;height:187" coordorigin="9143,3447" coordsize="187,187" path="m9143,3635l9330,3635,9330,3447,9143,3447,9143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549988pt;margin-top:172.369995pt;width:9.36pt;height:9.36pt;mso-position-horizontal-relative:page;mso-position-vertical-relative:page;z-index:-8254" coordorigin="10451,3447" coordsize="187,187">
            <v:shape style="position:absolute;left:10451;top:3447;width:187;height:187" coordorigin="10451,3447" coordsize="187,187" path="m10451,3635l10638,3635,10638,3447,10451,3447,10451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789978pt;margin-top:172.369995pt;width:9.36pt;height:9.36pt;mso-position-horizontal-relative:page;mso-position-vertical-relative:page;z-index:-8253" coordorigin="11776,3447" coordsize="187,187">
            <v:shape style="position:absolute;left:11776;top:3447;width:187;height:187" coordorigin="11776,3447" coordsize="187,187" path="m11776,3635l11963,3635,11963,3447,11776,3447,11776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4.340027pt;margin-top:172.369995pt;width:9.36pt;height:9.36pt;mso-position-horizontal-relative:page;mso-position-vertical-relative:page;z-index:-8252" coordorigin="13087,3447" coordsize="187,187">
            <v:shape style="position:absolute;left:13087;top:3447;width:187;height:187" coordorigin="13087,3447" coordsize="187,187" path="m13087,3635l13274,3635,13274,3447,13087,3447,13087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140015pt;margin-top:172.369995pt;width:9.36pt;height:9.36pt;mso-position-horizontal-relative:page;mso-position-vertical-relative:page;z-index:-8251" coordorigin="14383,3447" coordsize="187,187">
            <v:shape style="position:absolute;left:14383;top:3447;width:187;height:187" coordorigin="14383,3447" coordsize="187,187" path="m14383,3635l14570,3635,14570,3447,14383,3447,14383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140015pt;margin-top:172.369995pt;width:9.36pt;height:9.36pt;mso-position-horizontal-relative:page;mso-position-vertical-relative:page;z-index:-8250" coordorigin="15763,3447" coordsize="187,187">
            <v:shape style="position:absolute;left:15763;top:3447;width:187;height:187" coordorigin="15763,3447" coordsize="187,187" path="m15763,3635l15950,3635,15950,3447,15763,3447,15763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52002pt;margin-top:172.369995pt;width:9.36pt;height:9.36pt;mso-position-horizontal-relative:page;mso-position-vertical-relative:page;z-index:-8249" coordorigin="17150,3447" coordsize="187,187">
            <v:shape style="position:absolute;left:17150;top:3447;width:187;height:187" coordorigin="17150,3447" coordsize="187,187" path="m17150,3635l17338,3635,17338,3447,17150,3447,17150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172.369995pt;width:9.36pt;height:9.36pt;mso-position-horizontal-relative:page;mso-position-vertical-relative:page;z-index:-8248" coordorigin="18571,3447" coordsize="187,187">
            <v:shape style="position:absolute;left:18571;top:3447;width:187;height:187" coordorigin="18571,3447" coordsize="187,187" path="m18571,3635l18758,3635,18758,3447,18571,3447,18571,36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410004pt;margin-top:194.210007pt;width:10.08pt;height:10.08pt;mso-position-horizontal-relative:page;mso-position-vertical-relative:page;z-index:-8247" coordorigin="7808,3884" coordsize="202,202">
            <v:group style="position:absolute;left:7815;top:3891;width:187;height:187" coordorigin="7815,3891" coordsize="187,187">
              <v:shape style="position:absolute;left:7815;top:3891;width:187;height:187" coordorigin="7815,3891" coordsize="187,187" path="m7815,4079l8003,4079,8003,3891,7815,3891,7815,4079xe" filled="f" stroked="t" strokeweight=".72pt" strokecolor="#000000">
                <v:path arrowok="t"/>
              </v:shape>
            </v:group>
            <v:group style="position:absolute;left:7813;top:3889;width:192;height:192" coordorigin="7813,3889" coordsize="192,192">
              <v:shape style="position:absolute;left:7813;top:3889;width:192;height:192" coordorigin="7813,3889" coordsize="192,192" path="m7813,3889l8005,4081e" filled="f" stroked="t" strokeweight=".48pt" strokecolor="#000000">
                <v:path arrowok="t"/>
              </v:shape>
            </v:group>
            <v:group style="position:absolute;left:7813;top:3889;width:192;height:192" coordorigin="7813,3889" coordsize="192,192">
              <v:shape style="position:absolute;left:7813;top:3889;width:192;height:192" coordorigin="7813,3889" coordsize="192,192" path="m8005,3889l7813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790009pt;margin-top:194.210007pt;width:10.08pt;height:10.08pt;mso-position-horizontal-relative:page;mso-position-vertical-relative:page;z-index:-8246" coordorigin="9136,3884" coordsize="202,202">
            <v:group style="position:absolute;left:9143;top:3891;width:187;height:187" coordorigin="9143,3891" coordsize="187,187">
              <v:shape style="position:absolute;left:9143;top:3891;width:187;height:187" coordorigin="9143,3891" coordsize="187,187" path="m9143,4079l9330,4079,9330,3891,9143,3891,9143,4079xe" filled="f" stroked="t" strokeweight=".72pt" strokecolor="#000000">
                <v:path arrowok="t"/>
              </v:shape>
            </v:group>
            <v:group style="position:absolute;left:9141;top:3889;width:192;height:192" coordorigin="9141,3889" coordsize="192,192">
              <v:shape style="position:absolute;left:9141;top:3889;width:192;height:192" coordorigin="9141,3889" coordsize="192,192" path="m9141,3889l9333,4081e" filled="f" stroked="t" strokeweight=".48pt" strokecolor="#000000">
                <v:path arrowok="t"/>
              </v:shape>
            </v:group>
            <v:group style="position:absolute;left:9141;top:3889;width:192;height:192" coordorigin="9141,3889" coordsize="192,192">
              <v:shape style="position:absolute;left:9141;top:3889;width:192;height:192" coordorigin="9141,3889" coordsize="192,192" path="m9333,3889l9141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190002pt;margin-top:194.210007pt;width:10.08pt;height:10.08pt;mso-position-horizontal-relative:page;mso-position-vertical-relative:page;z-index:-8245" coordorigin="10444,3884" coordsize="202,202">
            <v:group style="position:absolute;left:10451;top:3891;width:187;height:187" coordorigin="10451,3891" coordsize="187,187">
              <v:shape style="position:absolute;left:10451;top:3891;width:187;height:187" coordorigin="10451,3891" coordsize="187,187" path="m10451,4079l10638,4079,10638,3891,10451,3891,10451,4079xe" filled="f" stroked="t" strokeweight=".72pt" strokecolor="#000000">
                <v:path arrowok="t"/>
              </v:shape>
            </v:group>
            <v:group style="position:absolute;left:10449;top:3889;width:192;height:192" coordorigin="10449,3889" coordsize="192,192">
              <v:shape style="position:absolute;left:10449;top:3889;width:192;height:192" coordorigin="10449,3889" coordsize="192,192" path="m10449,3889l10641,4081e" filled="f" stroked="t" strokeweight=".48pt" strokecolor="#000000">
                <v:path arrowok="t"/>
              </v:shape>
            </v:group>
            <v:group style="position:absolute;left:10449;top:3889;width:192;height:192" coordorigin="10449,3889" coordsize="192,192">
              <v:shape style="position:absolute;left:10449;top:3889;width:192;height:192" coordorigin="10449,3889" coordsize="192,192" path="m10641,3889l10449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194.210007pt;width:10.08pt;height:10.08pt;mso-position-horizontal-relative:page;mso-position-vertical-relative:page;z-index:-8244" coordorigin="11769,3884" coordsize="202,202">
            <v:group style="position:absolute;left:11776;top:3891;width:187;height:187" coordorigin="11776,3891" coordsize="187,187">
              <v:shape style="position:absolute;left:11776;top:3891;width:187;height:187" coordorigin="11776,3891" coordsize="187,187" path="m11776,4079l11963,4079,11963,3891,11776,3891,11776,4079xe" filled="f" stroked="t" strokeweight=".72pt" strokecolor="#000000">
                <v:path arrowok="t"/>
              </v:shape>
            </v:group>
            <v:group style="position:absolute;left:11773;top:3889;width:192;height:192" coordorigin="11773,3889" coordsize="192,192">
              <v:shape style="position:absolute;left:11773;top:3889;width:192;height:192" coordorigin="11773,3889" coordsize="192,192" path="m11773,3889l11965,4081e" filled="f" stroked="t" strokeweight=".48pt" strokecolor="#000000">
                <v:path arrowok="t"/>
              </v:shape>
            </v:group>
            <v:group style="position:absolute;left:11773;top:3889;width:192;height:192" coordorigin="11773,3889" coordsize="192,192">
              <v:shape style="position:absolute;left:11773;top:3889;width:192;height:192" coordorigin="11773,3889" coordsize="192,192" path="m11965,3889l11773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979980pt;margin-top:194.210007pt;width:10.08pt;height:10.08pt;mso-position-horizontal-relative:page;mso-position-vertical-relative:page;z-index:-8243" coordorigin="13080,3884" coordsize="202,202">
            <v:group style="position:absolute;left:13087;top:3891;width:187;height:187" coordorigin="13087,3891" coordsize="187,187">
              <v:shape style="position:absolute;left:13087;top:3891;width:187;height:187" coordorigin="13087,3891" coordsize="187,187" path="m13087,4079l13274,4079,13274,3891,13087,3891,13087,4079xe" filled="f" stroked="t" strokeweight=".72pt" strokecolor="#000000">
                <v:path arrowok="t"/>
              </v:shape>
            </v:group>
            <v:group style="position:absolute;left:13084;top:3889;width:192;height:192" coordorigin="13084,3889" coordsize="192,192">
              <v:shape style="position:absolute;left:13084;top:3889;width:192;height:192" coordorigin="13084,3889" coordsize="192,192" path="m13084,3889l13276,4081e" filled="f" stroked="t" strokeweight=".48pt" strokecolor="#000000">
                <v:path arrowok="t"/>
              </v:shape>
            </v:group>
            <v:group style="position:absolute;left:13084;top:3889;width:192;height:192" coordorigin="13084,3889" coordsize="192,192">
              <v:shape style="position:absolute;left:13084;top:3889;width:192;height:192" coordorigin="13084,3889" coordsize="192,192" path="m13276,3889l13084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780029pt;margin-top:194.210007pt;width:10.08pt;height:10.08pt;mso-position-horizontal-relative:page;mso-position-vertical-relative:page;z-index:-8242" coordorigin="14376,3884" coordsize="202,202">
            <v:group style="position:absolute;left:14383;top:3891;width:187;height:187" coordorigin="14383,3891" coordsize="187,187">
              <v:shape style="position:absolute;left:14383;top:3891;width:187;height:187" coordorigin="14383,3891" coordsize="187,187" path="m14383,4079l14570,4079,14570,3891,14383,3891,14383,4079xe" filled="f" stroked="t" strokeweight=".72pt" strokecolor="#000000">
                <v:path arrowok="t"/>
              </v:shape>
            </v:group>
            <v:group style="position:absolute;left:14380;top:3889;width:192;height:192" coordorigin="14380,3889" coordsize="192,192">
              <v:shape style="position:absolute;left:14380;top:3889;width:192;height:192" coordorigin="14380,3889" coordsize="192,192" path="m14380,3889l14572,4081e" filled="f" stroked="t" strokeweight=".48pt" strokecolor="#000000">
                <v:path arrowok="t"/>
              </v:shape>
            </v:group>
            <v:group style="position:absolute;left:14380;top:3889;width:192;height:192" coordorigin="14380,3889" coordsize="192,192">
              <v:shape style="position:absolute;left:14380;top:3889;width:192;height:192" coordorigin="14380,3889" coordsize="192,192" path="m14572,3889l14380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780029pt;margin-top:194.210007pt;width:10.08pt;height:10.08pt;mso-position-horizontal-relative:page;mso-position-vertical-relative:page;z-index:-8241" coordorigin="15756,3884" coordsize="202,202">
            <v:group style="position:absolute;left:15763;top:3891;width:187;height:187" coordorigin="15763,3891" coordsize="187,187">
              <v:shape style="position:absolute;left:15763;top:3891;width:187;height:187" coordorigin="15763,3891" coordsize="187,187" path="m15763,4079l15950,4079,15950,3891,15763,3891,15763,4079xe" filled="f" stroked="t" strokeweight=".72pt" strokecolor="#000000">
                <v:path arrowok="t"/>
              </v:shape>
            </v:group>
            <v:group style="position:absolute;left:15760;top:3889;width:192;height:192" coordorigin="15760,3889" coordsize="192,192">
              <v:shape style="position:absolute;left:15760;top:3889;width:192;height:192" coordorigin="15760,3889" coordsize="192,192" path="m15760,3889l15952,4081e" filled="f" stroked="t" strokeweight=".48pt" strokecolor="#000000">
                <v:path arrowok="t"/>
              </v:shape>
            </v:group>
            <v:group style="position:absolute;left:15760;top:3889;width:192;height:192" coordorigin="15760,3889" coordsize="192,192">
              <v:shape style="position:absolute;left:15760;top:3889;width:192;height:192" coordorigin="15760,3889" coordsize="192,192" path="m15952,3889l15760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159973pt;margin-top:194.210007pt;width:10.08pt;height:10.08pt;mso-position-horizontal-relative:page;mso-position-vertical-relative:page;z-index:-8240" coordorigin="17143,3884" coordsize="202,202">
            <v:group style="position:absolute;left:17150;top:3891;width:187;height:187" coordorigin="17150,3891" coordsize="187,187">
              <v:shape style="position:absolute;left:17150;top:3891;width:187;height:187" coordorigin="17150,3891" coordsize="187,187" path="m17150,4079l17338,4079,17338,3891,17150,3891,17150,4079xe" filled="f" stroked="t" strokeweight=".72pt" strokecolor="#000000">
                <v:path arrowok="t"/>
              </v:shape>
            </v:group>
            <v:group style="position:absolute;left:17148;top:3889;width:192;height:192" coordorigin="17148,3889" coordsize="192,192">
              <v:shape style="position:absolute;left:17148;top:3889;width:192;height:192" coordorigin="17148,3889" coordsize="192,192" path="m17148,3889l17340,4081e" filled="f" stroked="t" strokeweight=".48pt" strokecolor="#000000">
                <v:path arrowok="t"/>
              </v:shape>
            </v:group>
            <v:group style="position:absolute;left:17148;top:3889;width:192;height:192" coordorigin="17148,3889" coordsize="192,192">
              <v:shape style="position:absolute;left:17148;top:3889;width:192;height:192" coordorigin="17148,3889" coordsize="192,192" path="m17340,3889l17148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8.200012pt;margin-top:194.210007pt;width:10.08pt;height:10.08pt;mso-position-horizontal-relative:page;mso-position-vertical-relative:page;z-index:-8239" coordorigin="18564,3884" coordsize="202,202">
            <v:group style="position:absolute;left:18571;top:3891;width:187;height:187" coordorigin="18571,3891" coordsize="187,187">
              <v:shape style="position:absolute;left:18571;top:3891;width:187;height:187" coordorigin="18571,3891" coordsize="187,187" path="m18571,4079l18758,4079,18758,3891,18571,3891,18571,4079xe" filled="f" stroked="t" strokeweight=".72pt" strokecolor="#000000">
                <v:path arrowok="t"/>
              </v:shape>
            </v:group>
            <v:group style="position:absolute;left:18569;top:3889;width:192;height:192" coordorigin="18569,3889" coordsize="192,192">
              <v:shape style="position:absolute;left:18569;top:3889;width:192;height:192" coordorigin="18569,3889" coordsize="192,192" path="m18569,3889l18761,4081e" filled="f" stroked="t" strokeweight=".48pt" strokecolor="#000000">
                <v:path arrowok="t"/>
              </v:shape>
            </v:group>
            <v:group style="position:absolute;left:18569;top:3889;width:192;height:192" coordorigin="18569,3889" coordsize="192,192">
              <v:shape style="position:absolute;left:18569;top:3889;width:192;height:192" coordorigin="18569,3889" coordsize="192,192" path="m18761,3889l18569,4081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769989pt;margin-top:213.050003pt;width:9.36pt;height:9.36pt;mso-position-horizontal-relative:page;mso-position-vertical-relative:page;z-index:-8238" coordorigin="7815,4261" coordsize="187,187">
            <v:shape style="position:absolute;left:7815;top:4261;width:187;height:187" coordorigin="7815,4261" coordsize="187,187" path="m7815,4448l8003,4448,8003,4261,7815,4261,7815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149994pt;margin-top:213.050003pt;width:9.36pt;height:9.36pt;mso-position-horizontal-relative:page;mso-position-vertical-relative:page;z-index:-8237" coordorigin="9143,4261" coordsize="187,187">
            <v:shape style="position:absolute;left:9143;top:4261;width:187;height:187" coordorigin="9143,4261" coordsize="187,187" path="m9143,4448l9330,4448,9330,4261,9143,4261,9143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549988pt;margin-top:213.050003pt;width:9.36pt;height:9.36pt;mso-position-horizontal-relative:page;mso-position-vertical-relative:page;z-index:-8236" coordorigin="10451,4261" coordsize="187,187">
            <v:shape style="position:absolute;left:10451;top:4261;width:187;height:187" coordorigin="10451,4261" coordsize="187,187" path="m10451,4448l10638,4448,10638,4261,10451,4261,10451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789978pt;margin-top:213.050003pt;width:9.36pt;height:9.36pt;mso-position-horizontal-relative:page;mso-position-vertical-relative:page;z-index:-8235" coordorigin="11776,4261" coordsize="187,187">
            <v:shape style="position:absolute;left:11776;top:4261;width:187;height:187" coordorigin="11776,4261" coordsize="187,187" path="m11776,4448l11963,4448,11963,4261,11776,4261,11776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4.340027pt;margin-top:213.050003pt;width:9.36pt;height:9.36pt;mso-position-horizontal-relative:page;mso-position-vertical-relative:page;z-index:-8234" coordorigin="13087,4261" coordsize="187,187">
            <v:shape style="position:absolute;left:13087;top:4261;width:187;height:187" coordorigin="13087,4261" coordsize="187,187" path="m13087,4448l13274,4448,13274,4261,13087,4261,13087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140015pt;margin-top:213.050003pt;width:9.36pt;height:9.36pt;mso-position-horizontal-relative:page;mso-position-vertical-relative:page;z-index:-8233" coordorigin="14383,4261" coordsize="187,187">
            <v:shape style="position:absolute;left:14383;top:4261;width:187;height:187" coordorigin="14383,4261" coordsize="187,187" path="m14383,4448l14570,4448,14570,4261,14383,4261,14383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140015pt;margin-top:213.050003pt;width:9.36pt;height:9.36pt;mso-position-horizontal-relative:page;mso-position-vertical-relative:page;z-index:-8232" coordorigin="15763,4261" coordsize="187,187">
            <v:shape style="position:absolute;left:15763;top:4261;width:187;height:187" coordorigin="15763,4261" coordsize="187,187" path="m15763,4448l15950,4448,15950,4261,15763,4261,15763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52002pt;margin-top:213.050003pt;width:9.36pt;height:9.36pt;mso-position-horizontal-relative:page;mso-position-vertical-relative:page;z-index:-8231" coordorigin="17150,4261" coordsize="187,187">
            <v:shape style="position:absolute;left:17150;top:4261;width:187;height:187" coordorigin="17150,4261" coordsize="187,187" path="m17150,4448l17338,4448,17338,4261,17150,4261,17150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213.050003pt;width:9.36pt;height:9.36pt;mso-position-horizontal-relative:page;mso-position-vertical-relative:page;z-index:-8230" coordorigin="18571,4261" coordsize="187,187">
            <v:shape style="position:absolute;left:18571;top:4261;width:187;height:187" coordorigin="18571,4261" coordsize="187,187" path="m18571,4448l18758,4448,18758,4261,18571,4261,18571,44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410004pt;margin-top:234.889999pt;width:10.08pt;height:10.08pt;mso-position-horizontal-relative:page;mso-position-vertical-relative:page;z-index:-8229" coordorigin="7808,4698" coordsize="202,202">
            <v:group style="position:absolute;left:7815;top:4705;width:187;height:187" coordorigin="7815,4705" coordsize="187,187">
              <v:shape style="position:absolute;left:7815;top:4705;width:187;height:187" coordorigin="7815,4705" coordsize="187,187" path="m7815,4892l8003,4892,8003,4705,7815,4705,7815,4892xe" filled="f" stroked="t" strokeweight=".72pt" strokecolor="#000000">
                <v:path arrowok="t"/>
              </v:shape>
            </v:group>
            <v:group style="position:absolute;left:7813;top:4703;width:192;height:192" coordorigin="7813,4703" coordsize="192,192">
              <v:shape style="position:absolute;left:7813;top:4703;width:192;height:192" coordorigin="7813,4703" coordsize="192,192" path="m7813,4703l8005,4895e" filled="f" stroked="t" strokeweight=".48pt" strokecolor="#000000">
                <v:path arrowok="t"/>
              </v:shape>
            </v:group>
            <v:group style="position:absolute;left:7813;top:4703;width:192;height:192" coordorigin="7813,4703" coordsize="192,192">
              <v:shape style="position:absolute;left:7813;top:4703;width:192;height:192" coordorigin="7813,4703" coordsize="192,192" path="m8005,4703l7813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790009pt;margin-top:234.889999pt;width:10.08pt;height:10.08pt;mso-position-horizontal-relative:page;mso-position-vertical-relative:page;z-index:-8228" coordorigin="9136,4698" coordsize="202,202">
            <v:group style="position:absolute;left:9143;top:4705;width:187;height:187" coordorigin="9143,4705" coordsize="187,187">
              <v:shape style="position:absolute;left:9143;top:4705;width:187;height:187" coordorigin="9143,4705" coordsize="187,187" path="m9143,4892l9330,4892,9330,4705,9143,4705,9143,4892xe" filled="f" stroked="t" strokeweight=".72pt" strokecolor="#000000">
                <v:path arrowok="t"/>
              </v:shape>
            </v:group>
            <v:group style="position:absolute;left:9141;top:4703;width:192;height:192" coordorigin="9141,4703" coordsize="192,192">
              <v:shape style="position:absolute;left:9141;top:4703;width:192;height:192" coordorigin="9141,4703" coordsize="192,192" path="m9141,4703l9333,4895e" filled="f" stroked="t" strokeweight=".48pt" strokecolor="#000000">
                <v:path arrowok="t"/>
              </v:shape>
            </v:group>
            <v:group style="position:absolute;left:9141;top:4703;width:192;height:192" coordorigin="9141,4703" coordsize="192,192">
              <v:shape style="position:absolute;left:9141;top:4703;width:192;height:192" coordorigin="9141,4703" coordsize="192,192" path="m9333,4703l9141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190002pt;margin-top:234.889999pt;width:10.08pt;height:10.08pt;mso-position-horizontal-relative:page;mso-position-vertical-relative:page;z-index:-8227" coordorigin="10444,4698" coordsize="202,202">
            <v:group style="position:absolute;left:10451;top:4705;width:187;height:187" coordorigin="10451,4705" coordsize="187,187">
              <v:shape style="position:absolute;left:10451;top:4705;width:187;height:187" coordorigin="10451,4705" coordsize="187,187" path="m10451,4892l10638,4892,10638,4705,10451,4705,10451,4892xe" filled="f" stroked="t" strokeweight=".72pt" strokecolor="#000000">
                <v:path arrowok="t"/>
              </v:shape>
            </v:group>
            <v:group style="position:absolute;left:10449;top:4703;width:192;height:192" coordorigin="10449,4703" coordsize="192,192">
              <v:shape style="position:absolute;left:10449;top:4703;width:192;height:192" coordorigin="10449,4703" coordsize="192,192" path="m10449,4703l10641,4895e" filled="f" stroked="t" strokeweight=".48pt" strokecolor="#000000">
                <v:path arrowok="t"/>
              </v:shape>
            </v:group>
            <v:group style="position:absolute;left:10449;top:4703;width:192;height:192" coordorigin="10449,4703" coordsize="192,192">
              <v:shape style="position:absolute;left:10449;top:4703;width:192;height:192" coordorigin="10449,4703" coordsize="192,192" path="m10641,4703l10449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234.889999pt;width:10.08pt;height:10.08pt;mso-position-horizontal-relative:page;mso-position-vertical-relative:page;z-index:-8226" coordorigin="11769,4698" coordsize="202,202">
            <v:group style="position:absolute;left:11776;top:4705;width:187;height:187" coordorigin="11776,4705" coordsize="187,187">
              <v:shape style="position:absolute;left:11776;top:4705;width:187;height:187" coordorigin="11776,4705" coordsize="187,187" path="m11776,4892l11963,4892,11963,4705,11776,4705,11776,4892xe" filled="f" stroked="t" strokeweight=".72pt" strokecolor="#000000">
                <v:path arrowok="t"/>
              </v:shape>
            </v:group>
            <v:group style="position:absolute;left:11773;top:4703;width:192;height:192" coordorigin="11773,4703" coordsize="192,192">
              <v:shape style="position:absolute;left:11773;top:4703;width:192;height:192" coordorigin="11773,4703" coordsize="192,192" path="m11773,4703l11965,4895e" filled="f" stroked="t" strokeweight=".48pt" strokecolor="#000000">
                <v:path arrowok="t"/>
              </v:shape>
            </v:group>
            <v:group style="position:absolute;left:11773;top:4703;width:192;height:192" coordorigin="11773,4703" coordsize="192,192">
              <v:shape style="position:absolute;left:11773;top:4703;width:192;height:192" coordorigin="11773,4703" coordsize="192,192" path="m11965,4703l11773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979980pt;margin-top:234.889999pt;width:10.08pt;height:10.08pt;mso-position-horizontal-relative:page;mso-position-vertical-relative:page;z-index:-8225" coordorigin="13080,4698" coordsize="202,202">
            <v:group style="position:absolute;left:13087;top:4705;width:187;height:187" coordorigin="13087,4705" coordsize="187,187">
              <v:shape style="position:absolute;left:13087;top:4705;width:187;height:187" coordorigin="13087,4705" coordsize="187,187" path="m13087,4892l13274,4892,13274,4705,13087,4705,13087,4892xe" filled="f" stroked="t" strokeweight=".72pt" strokecolor="#000000">
                <v:path arrowok="t"/>
              </v:shape>
            </v:group>
            <v:group style="position:absolute;left:13084;top:4703;width:192;height:192" coordorigin="13084,4703" coordsize="192,192">
              <v:shape style="position:absolute;left:13084;top:4703;width:192;height:192" coordorigin="13084,4703" coordsize="192,192" path="m13084,4703l13276,4895e" filled="f" stroked="t" strokeweight=".48pt" strokecolor="#000000">
                <v:path arrowok="t"/>
              </v:shape>
            </v:group>
            <v:group style="position:absolute;left:13084;top:4703;width:192;height:192" coordorigin="13084,4703" coordsize="192,192">
              <v:shape style="position:absolute;left:13084;top:4703;width:192;height:192" coordorigin="13084,4703" coordsize="192,192" path="m13276,4703l13084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780029pt;margin-top:234.889999pt;width:10.08pt;height:10.08pt;mso-position-horizontal-relative:page;mso-position-vertical-relative:page;z-index:-8224" coordorigin="14376,4698" coordsize="202,202">
            <v:group style="position:absolute;left:14383;top:4705;width:187;height:187" coordorigin="14383,4705" coordsize="187,187">
              <v:shape style="position:absolute;left:14383;top:4705;width:187;height:187" coordorigin="14383,4705" coordsize="187,187" path="m14383,4892l14570,4892,14570,4705,14383,4705,14383,4892xe" filled="f" stroked="t" strokeweight=".72pt" strokecolor="#000000">
                <v:path arrowok="t"/>
              </v:shape>
            </v:group>
            <v:group style="position:absolute;left:14380;top:4703;width:192;height:192" coordorigin="14380,4703" coordsize="192,192">
              <v:shape style="position:absolute;left:14380;top:4703;width:192;height:192" coordorigin="14380,4703" coordsize="192,192" path="m14380,4703l14572,4895e" filled="f" stroked="t" strokeweight=".48pt" strokecolor="#000000">
                <v:path arrowok="t"/>
              </v:shape>
            </v:group>
            <v:group style="position:absolute;left:14380;top:4703;width:192;height:192" coordorigin="14380,4703" coordsize="192,192">
              <v:shape style="position:absolute;left:14380;top:4703;width:192;height:192" coordorigin="14380,4703" coordsize="192,192" path="m14572,4703l14380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780029pt;margin-top:234.889999pt;width:10.08pt;height:10.08pt;mso-position-horizontal-relative:page;mso-position-vertical-relative:page;z-index:-8223" coordorigin="15756,4698" coordsize="202,202">
            <v:group style="position:absolute;left:15763;top:4705;width:187;height:187" coordorigin="15763,4705" coordsize="187,187">
              <v:shape style="position:absolute;left:15763;top:4705;width:187;height:187" coordorigin="15763,4705" coordsize="187,187" path="m15763,4892l15950,4892,15950,4705,15763,4705,15763,4892xe" filled="f" stroked="t" strokeweight=".72pt" strokecolor="#000000">
                <v:path arrowok="t"/>
              </v:shape>
            </v:group>
            <v:group style="position:absolute;left:15760;top:4703;width:192;height:192" coordorigin="15760,4703" coordsize="192,192">
              <v:shape style="position:absolute;left:15760;top:4703;width:192;height:192" coordorigin="15760,4703" coordsize="192,192" path="m15760,4703l15952,4895e" filled="f" stroked="t" strokeweight=".48pt" strokecolor="#000000">
                <v:path arrowok="t"/>
              </v:shape>
            </v:group>
            <v:group style="position:absolute;left:15760;top:4703;width:192;height:192" coordorigin="15760,4703" coordsize="192,192">
              <v:shape style="position:absolute;left:15760;top:4703;width:192;height:192" coordorigin="15760,4703" coordsize="192,192" path="m15952,4703l15760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159973pt;margin-top:234.889999pt;width:10.08pt;height:10.08pt;mso-position-horizontal-relative:page;mso-position-vertical-relative:page;z-index:-8222" coordorigin="17143,4698" coordsize="202,202">
            <v:group style="position:absolute;left:17150;top:4705;width:187;height:187" coordorigin="17150,4705" coordsize="187,187">
              <v:shape style="position:absolute;left:17150;top:4705;width:187;height:187" coordorigin="17150,4705" coordsize="187,187" path="m17150,4892l17338,4892,17338,4705,17150,4705,17150,4892xe" filled="f" stroked="t" strokeweight=".72pt" strokecolor="#000000">
                <v:path arrowok="t"/>
              </v:shape>
            </v:group>
            <v:group style="position:absolute;left:17148;top:4703;width:192;height:192" coordorigin="17148,4703" coordsize="192,192">
              <v:shape style="position:absolute;left:17148;top:4703;width:192;height:192" coordorigin="17148,4703" coordsize="192,192" path="m17148,4703l17340,4895e" filled="f" stroked="t" strokeweight=".48pt" strokecolor="#000000">
                <v:path arrowok="t"/>
              </v:shape>
            </v:group>
            <v:group style="position:absolute;left:17148;top:4703;width:192;height:192" coordorigin="17148,4703" coordsize="192,192">
              <v:shape style="position:absolute;left:17148;top:4703;width:192;height:192" coordorigin="17148,4703" coordsize="192,192" path="m17340,4703l17148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8.200012pt;margin-top:234.889999pt;width:10.08pt;height:10.08pt;mso-position-horizontal-relative:page;mso-position-vertical-relative:page;z-index:-8221" coordorigin="18564,4698" coordsize="202,202">
            <v:group style="position:absolute;left:18571;top:4705;width:187;height:187" coordorigin="18571,4705" coordsize="187,187">
              <v:shape style="position:absolute;left:18571;top:4705;width:187;height:187" coordorigin="18571,4705" coordsize="187,187" path="m18571,4892l18758,4892,18758,4705,18571,4705,18571,4892xe" filled="f" stroked="t" strokeweight=".72pt" strokecolor="#000000">
                <v:path arrowok="t"/>
              </v:shape>
            </v:group>
            <v:group style="position:absolute;left:18569;top:4703;width:192;height:192" coordorigin="18569,4703" coordsize="192,192">
              <v:shape style="position:absolute;left:18569;top:4703;width:192;height:192" coordorigin="18569,4703" coordsize="192,192" path="m18569,4703l18761,4895e" filled="f" stroked="t" strokeweight=".48pt" strokecolor="#000000">
                <v:path arrowok="t"/>
              </v:shape>
            </v:group>
            <v:group style="position:absolute;left:18569;top:4703;width:192;height:192" coordorigin="18569,4703" coordsize="192,192">
              <v:shape style="position:absolute;left:18569;top:4703;width:192;height:192" coordorigin="18569,4703" coordsize="192,192" path="m18761,4703l18569,489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769989pt;margin-top:261.049988pt;width:9.36pt;height:9.36pt;mso-position-horizontal-relative:page;mso-position-vertical-relative:page;z-index:-8220" coordorigin="7815,5221" coordsize="187,187">
            <v:shape style="position:absolute;left:7815;top:5221;width:187;height:187" coordorigin="7815,5221" coordsize="187,187" path="m7815,5408l8003,5408,8003,5221,7815,5221,7815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149994pt;margin-top:261.049988pt;width:9.36pt;height:9.36pt;mso-position-horizontal-relative:page;mso-position-vertical-relative:page;z-index:-8219" coordorigin="9143,5221" coordsize="187,187">
            <v:shape style="position:absolute;left:9143;top:5221;width:187;height:187" coordorigin="9143,5221" coordsize="187,187" path="m9143,5408l9330,5408,9330,5221,9143,5221,9143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549988pt;margin-top:261.049988pt;width:9.36pt;height:9.36pt;mso-position-horizontal-relative:page;mso-position-vertical-relative:page;z-index:-8218" coordorigin="10451,5221" coordsize="187,187">
            <v:shape style="position:absolute;left:10451;top:5221;width:187;height:187" coordorigin="10451,5221" coordsize="187,187" path="m10451,5408l10638,5408,10638,5221,10451,5221,10451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789978pt;margin-top:261.049988pt;width:9.36pt;height:9.36pt;mso-position-horizontal-relative:page;mso-position-vertical-relative:page;z-index:-8217" coordorigin="11776,5221" coordsize="187,187">
            <v:shape style="position:absolute;left:11776;top:5221;width:187;height:187" coordorigin="11776,5221" coordsize="187,187" path="m11776,5408l11963,5408,11963,5221,11776,5221,11776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4.340027pt;margin-top:261.049988pt;width:9.36pt;height:9.36pt;mso-position-horizontal-relative:page;mso-position-vertical-relative:page;z-index:-8216" coordorigin="13087,5221" coordsize="187,187">
            <v:shape style="position:absolute;left:13087;top:5221;width:187;height:187" coordorigin="13087,5221" coordsize="187,187" path="m13087,5408l13274,5408,13274,5221,13087,5221,13087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140015pt;margin-top:261.049988pt;width:9.36pt;height:9.36pt;mso-position-horizontal-relative:page;mso-position-vertical-relative:page;z-index:-8215" coordorigin="14383,5221" coordsize="187,187">
            <v:shape style="position:absolute;left:14383;top:5221;width:187;height:187" coordorigin="14383,5221" coordsize="187,187" path="m14383,5408l14570,5408,14570,5221,14383,5221,14383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140015pt;margin-top:261.049988pt;width:9.36pt;height:9.36pt;mso-position-horizontal-relative:page;mso-position-vertical-relative:page;z-index:-8214" coordorigin="15763,5221" coordsize="187,187">
            <v:shape style="position:absolute;left:15763;top:5221;width:187;height:187" coordorigin="15763,5221" coordsize="187,187" path="m15763,5408l15950,5408,15950,5221,15763,5221,15763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52002pt;margin-top:261.049988pt;width:9.36pt;height:9.36pt;mso-position-horizontal-relative:page;mso-position-vertical-relative:page;z-index:-8213" coordorigin="17150,5221" coordsize="187,187">
            <v:shape style="position:absolute;left:17150;top:5221;width:187;height:187" coordorigin="17150,5221" coordsize="187,187" path="m17150,5408l17338,5408,17338,5221,17150,5221,17150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261.049988pt;width:9.36pt;height:9.36pt;mso-position-horizontal-relative:page;mso-position-vertical-relative:page;z-index:-8212" coordorigin="18571,5221" coordsize="187,187">
            <v:shape style="position:absolute;left:18571;top:5221;width:187;height:187" coordorigin="18571,5221" coordsize="187,187" path="m18571,5408l18758,5408,18758,5221,18571,5221,18571,54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410004pt;margin-top:286.510010pt;width:10.08pt;height:10.08pt;mso-position-horizontal-relative:page;mso-position-vertical-relative:page;z-index:-8211" coordorigin="7808,5730" coordsize="202,202">
            <v:group style="position:absolute;left:7815;top:5737;width:187;height:187" coordorigin="7815,5737" coordsize="187,187">
              <v:shape style="position:absolute;left:7815;top:5737;width:187;height:187" coordorigin="7815,5737" coordsize="187,187" path="m7815,5925l8003,5925,8003,5737,7815,5737,7815,5925xe" filled="f" stroked="t" strokeweight=".72pt" strokecolor="#000000">
                <v:path arrowok="t"/>
              </v:shape>
            </v:group>
            <v:group style="position:absolute;left:7813;top:5735;width:192;height:192" coordorigin="7813,5735" coordsize="192,192">
              <v:shape style="position:absolute;left:7813;top:5735;width:192;height:192" coordorigin="7813,5735" coordsize="192,192" path="m7813,5735l8005,5927e" filled="f" stroked="t" strokeweight=".48pt" strokecolor="#000000">
                <v:path arrowok="t"/>
              </v:shape>
            </v:group>
            <v:group style="position:absolute;left:7813;top:5735;width:192;height:192" coordorigin="7813,5735" coordsize="192,192">
              <v:shape style="position:absolute;left:7813;top:5735;width:192;height:192" coordorigin="7813,5735" coordsize="192,192" path="m8005,5735l7813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790009pt;margin-top:286.510010pt;width:10.08pt;height:10.08pt;mso-position-horizontal-relative:page;mso-position-vertical-relative:page;z-index:-8210" coordorigin="9136,5730" coordsize="202,202">
            <v:group style="position:absolute;left:9143;top:5737;width:187;height:187" coordorigin="9143,5737" coordsize="187,187">
              <v:shape style="position:absolute;left:9143;top:5737;width:187;height:187" coordorigin="9143,5737" coordsize="187,187" path="m9143,5925l9330,5925,9330,5737,9143,5737,9143,5925xe" filled="f" stroked="t" strokeweight=".72pt" strokecolor="#000000">
                <v:path arrowok="t"/>
              </v:shape>
            </v:group>
            <v:group style="position:absolute;left:9141;top:5735;width:192;height:192" coordorigin="9141,5735" coordsize="192,192">
              <v:shape style="position:absolute;left:9141;top:5735;width:192;height:192" coordorigin="9141,5735" coordsize="192,192" path="m9141,5735l9333,5927e" filled="f" stroked="t" strokeweight=".48pt" strokecolor="#000000">
                <v:path arrowok="t"/>
              </v:shape>
            </v:group>
            <v:group style="position:absolute;left:9141;top:5735;width:192;height:192" coordorigin="9141,5735" coordsize="192,192">
              <v:shape style="position:absolute;left:9141;top:5735;width:192;height:192" coordorigin="9141,5735" coordsize="192,192" path="m9333,5735l9141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190002pt;margin-top:286.510010pt;width:10.08pt;height:10.08pt;mso-position-horizontal-relative:page;mso-position-vertical-relative:page;z-index:-8209" coordorigin="10444,5730" coordsize="202,202">
            <v:group style="position:absolute;left:10451;top:5737;width:187;height:187" coordorigin="10451,5737" coordsize="187,187">
              <v:shape style="position:absolute;left:10451;top:5737;width:187;height:187" coordorigin="10451,5737" coordsize="187,187" path="m10451,5925l10638,5925,10638,5737,10451,5737,10451,5925xe" filled="f" stroked="t" strokeweight=".72pt" strokecolor="#000000">
                <v:path arrowok="t"/>
              </v:shape>
            </v:group>
            <v:group style="position:absolute;left:10449;top:5735;width:192;height:192" coordorigin="10449,5735" coordsize="192,192">
              <v:shape style="position:absolute;left:10449;top:5735;width:192;height:192" coordorigin="10449,5735" coordsize="192,192" path="m10449,5735l10641,5927e" filled="f" stroked="t" strokeweight=".48pt" strokecolor="#000000">
                <v:path arrowok="t"/>
              </v:shape>
            </v:group>
            <v:group style="position:absolute;left:10449;top:5735;width:192;height:192" coordorigin="10449,5735" coordsize="192,192">
              <v:shape style="position:absolute;left:10449;top:5735;width:192;height:192" coordorigin="10449,5735" coordsize="192,192" path="m10641,5735l10449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286.510010pt;width:10.08pt;height:10.08pt;mso-position-horizontal-relative:page;mso-position-vertical-relative:page;z-index:-8208" coordorigin="11769,5730" coordsize="202,202">
            <v:group style="position:absolute;left:11776;top:5737;width:187;height:187" coordorigin="11776,5737" coordsize="187,187">
              <v:shape style="position:absolute;left:11776;top:5737;width:187;height:187" coordorigin="11776,5737" coordsize="187,187" path="m11776,5925l11963,5925,11963,5737,11776,5737,11776,5925xe" filled="f" stroked="t" strokeweight=".72pt" strokecolor="#000000">
                <v:path arrowok="t"/>
              </v:shape>
            </v:group>
            <v:group style="position:absolute;left:11773;top:5735;width:192;height:192" coordorigin="11773,5735" coordsize="192,192">
              <v:shape style="position:absolute;left:11773;top:5735;width:192;height:192" coordorigin="11773,5735" coordsize="192,192" path="m11773,5735l11965,5927e" filled="f" stroked="t" strokeweight=".48pt" strokecolor="#000000">
                <v:path arrowok="t"/>
              </v:shape>
            </v:group>
            <v:group style="position:absolute;left:11773;top:5735;width:192;height:192" coordorigin="11773,5735" coordsize="192,192">
              <v:shape style="position:absolute;left:11773;top:5735;width:192;height:192" coordorigin="11773,5735" coordsize="192,192" path="m11965,5735l11773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979980pt;margin-top:286.510010pt;width:10.08pt;height:10.08pt;mso-position-horizontal-relative:page;mso-position-vertical-relative:page;z-index:-8207" coordorigin="13080,5730" coordsize="202,202">
            <v:group style="position:absolute;left:13087;top:5737;width:187;height:187" coordorigin="13087,5737" coordsize="187,187">
              <v:shape style="position:absolute;left:13087;top:5737;width:187;height:187" coordorigin="13087,5737" coordsize="187,187" path="m13087,5925l13274,5925,13274,5737,13087,5737,13087,5925xe" filled="f" stroked="t" strokeweight=".72pt" strokecolor="#000000">
                <v:path arrowok="t"/>
              </v:shape>
            </v:group>
            <v:group style="position:absolute;left:13084;top:5735;width:192;height:192" coordorigin="13084,5735" coordsize="192,192">
              <v:shape style="position:absolute;left:13084;top:5735;width:192;height:192" coordorigin="13084,5735" coordsize="192,192" path="m13084,5735l13276,5927e" filled="f" stroked="t" strokeweight=".48pt" strokecolor="#000000">
                <v:path arrowok="t"/>
              </v:shape>
            </v:group>
            <v:group style="position:absolute;left:13084;top:5735;width:192;height:192" coordorigin="13084,5735" coordsize="192,192">
              <v:shape style="position:absolute;left:13084;top:5735;width:192;height:192" coordorigin="13084,5735" coordsize="192,192" path="m13276,5735l13084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780029pt;margin-top:286.510010pt;width:10.08pt;height:10.08pt;mso-position-horizontal-relative:page;mso-position-vertical-relative:page;z-index:-8206" coordorigin="14376,5730" coordsize="202,202">
            <v:group style="position:absolute;left:14383;top:5737;width:187;height:187" coordorigin="14383,5737" coordsize="187,187">
              <v:shape style="position:absolute;left:14383;top:5737;width:187;height:187" coordorigin="14383,5737" coordsize="187,187" path="m14383,5925l14570,5925,14570,5737,14383,5737,14383,5925xe" filled="f" stroked="t" strokeweight=".72pt" strokecolor="#000000">
                <v:path arrowok="t"/>
              </v:shape>
            </v:group>
            <v:group style="position:absolute;left:14380;top:5735;width:192;height:192" coordorigin="14380,5735" coordsize="192,192">
              <v:shape style="position:absolute;left:14380;top:5735;width:192;height:192" coordorigin="14380,5735" coordsize="192,192" path="m14380,5735l14572,5927e" filled="f" stroked="t" strokeweight=".48pt" strokecolor="#000000">
                <v:path arrowok="t"/>
              </v:shape>
            </v:group>
            <v:group style="position:absolute;left:14380;top:5735;width:192;height:192" coordorigin="14380,5735" coordsize="192,192">
              <v:shape style="position:absolute;left:14380;top:5735;width:192;height:192" coordorigin="14380,5735" coordsize="192,192" path="m14572,5735l14380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780029pt;margin-top:286.510010pt;width:10.08pt;height:10.08pt;mso-position-horizontal-relative:page;mso-position-vertical-relative:page;z-index:-8205" coordorigin="15756,5730" coordsize="202,202">
            <v:group style="position:absolute;left:15763;top:5737;width:187;height:187" coordorigin="15763,5737" coordsize="187,187">
              <v:shape style="position:absolute;left:15763;top:5737;width:187;height:187" coordorigin="15763,5737" coordsize="187,187" path="m15763,5925l15950,5925,15950,5737,15763,5737,15763,5925xe" filled="f" stroked="t" strokeweight=".72pt" strokecolor="#000000">
                <v:path arrowok="t"/>
              </v:shape>
            </v:group>
            <v:group style="position:absolute;left:15760;top:5735;width:192;height:192" coordorigin="15760,5735" coordsize="192,192">
              <v:shape style="position:absolute;left:15760;top:5735;width:192;height:192" coordorigin="15760,5735" coordsize="192,192" path="m15760,5735l15952,5927e" filled="f" stroked="t" strokeweight=".48pt" strokecolor="#000000">
                <v:path arrowok="t"/>
              </v:shape>
            </v:group>
            <v:group style="position:absolute;left:15760;top:5735;width:192;height:192" coordorigin="15760,5735" coordsize="192,192">
              <v:shape style="position:absolute;left:15760;top:5735;width:192;height:192" coordorigin="15760,5735" coordsize="192,192" path="m15952,5735l15760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159973pt;margin-top:286.510010pt;width:10.08pt;height:10.08pt;mso-position-horizontal-relative:page;mso-position-vertical-relative:page;z-index:-8204" coordorigin="17143,5730" coordsize="202,202">
            <v:group style="position:absolute;left:17150;top:5737;width:187;height:187" coordorigin="17150,5737" coordsize="187,187">
              <v:shape style="position:absolute;left:17150;top:5737;width:187;height:187" coordorigin="17150,5737" coordsize="187,187" path="m17150,5925l17338,5925,17338,5737,17150,5737,17150,5925xe" filled="f" stroked="t" strokeweight=".72pt" strokecolor="#000000">
                <v:path arrowok="t"/>
              </v:shape>
            </v:group>
            <v:group style="position:absolute;left:17148;top:5735;width:192;height:192" coordorigin="17148,5735" coordsize="192,192">
              <v:shape style="position:absolute;left:17148;top:5735;width:192;height:192" coordorigin="17148,5735" coordsize="192,192" path="m17148,5735l17340,5927e" filled="f" stroked="t" strokeweight=".48pt" strokecolor="#000000">
                <v:path arrowok="t"/>
              </v:shape>
            </v:group>
            <v:group style="position:absolute;left:17148;top:5735;width:192;height:192" coordorigin="17148,5735" coordsize="192,192">
              <v:shape style="position:absolute;left:17148;top:5735;width:192;height:192" coordorigin="17148,5735" coordsize="192,192" path="m17340,5735l17148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8.200012pt;margin-top:286.510010pt;width:10.08pt;height:10.08pt;mso-position-horizontal-relative:page;mso-position-vertical-relative:page;z-index:-8203" coordorigin="18564,5730" coordsize="202,202">
            <v:group style="position:absolute;left:18571;top:5737;width:187;height:187" coordorigin="18571,5737" coordsize="187,187">
              <v:shape style="position:absolute;left:18571;top:5737;width:187;height:187" coordorigin="18571,5737" coordsize="187,187" path="m18571,5925l18758,5925,18758,5737,18571,5737,18571,5925xe" filled="f" stroked="t" strokeweight=".72pt" strokecolor="#000000">
                <v:path arrowok="t"/>
              </v:shape>
            </v:group>
            <v:group style="position:absolute;left:18569;top:5735;width:192;height:192" coordorigin="18569,5735" coordsize="192,192">
              <v:shape style="position:absolute;left:18569;top:5735;width:192;height:192" coordorigin="18569,5735" coordsize="192,192" path="m18569,5735l18761,5927e" filled="f" stroked="t" strokeweight=".48pt" strokecolor="#000000">
                <v:path arrowok="t"/>
              </v:shape>
            </v:group>
            <v:group style="position:absolute;left:18569;top:5735;width:192;height:192" coordorigin="18569,5735" coordsize="192,192">
              <v:shape style="position:absolute;left:18569;top:5735;width:192;height:192" coordorigin="18569,5735" coordsize="192,192" path="m18761,5735l18569,5927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769989pt;margin-top:308.950012pt;width:9.36pt;height:9.36pt;mso-position-horizontal-relative:page;mso-position-vertical-relative:page;z-index:-8202" coordorigin="7815,6179" coordsize="187,187">
            <v:shape style="position:absolute;left:7815;top:6179;width:187;height:187" coordorigin="7815,6179" coordsize="187,187" path="m7815,6366l8003,6366,8003,6179,7815,6179,7815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149994pt;margin-top:308.950012pt;width:9.36pt;height:9.36pt;mso-position-horizontal-relative:page;mso-position-vertical-relative:page;z-index:-8201" coordorigin="9143,6179" coordsize="187,187">
            <v:shape style="position:absolute;left:9143;top:6179;width:187;height:187" coordorigin="9143,6179" coordsize="187,187" path="m9143,6366l9330,6366,9330,6179,9143,6179,9143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549988pt;margin-top:308.950012pt;width:9.36pt;height:9.36pt;mso-position-horizontal-relative:page;mso-position-vertical-relative:page;z-index:-8200" coordorigin="10451,6179" coordsize="187,187">
            <v:shape style="position:absolute;left:10451;top:6179;width:187;height:187" coordorigin="10451,6179" coordsize="187,187" path="m10451,6366l10638,6366,10638,6179,10451,6179,10451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789978pt;margin-top:308.950012pt;width:9.36pt;height:9.36pt;mso-position-horizontal-relative:page;mso-position-vertical-relative:page;z-index:-8199" coordorigin="11776,6179" coordsize="187,187">
            <v:shape style="position:absolute;left:11776;top:6179;width:187;height:187" coordorigin="11776,6179" coordsize="187,187" path="m11776,6366l11963,6366,11963,6179,11776,6179,11776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4.340027pt;margin-top:308.950012pt;width:9.36pt;height:9.36pt;mso-position-horizontal-relative:page;mso-position-vertical-relative:page;z-index:-8198" coordorigin="13087,6179" coordsize="187,187">
            <v:shape style="position:absolute;left:13087;top:6179;width:187;height:187" coordorigin="13087,6179" coordsize="187,187" path="m13087,6366l13274,6366,13274,6179,13087,6179,13087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140015pt;margin-top:308.950012pt;width:9.36pt;height:9.36pt;mso-position-horizontal-relative:page;mso-position-vertical-relative:page;z-index:-8197" coordorigin="14383,6179" coordsize="187,187">
            <v:shape style="position:absolute;left:14383;top:6179;width:187;height:187" coordorigin="14383,6179" coordsize="187,187" path="m14383,6366l14570,6366,14570,6179,14383,6179,14383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140015pt;margin-top:308.950012pt;width:9.36pt;height:9.36pt;mso-position-horizontal-relative:page;mso-position-vertical-relative:page;z-index:-8196" coordorigin="15763,6179" coordsize="187,187">
            <v:shape style="position:absolute;left:15763;top:6179;width:187;height:187" coordorigin="15763,6179" coordsize="187,187" path="m15763,6366l15950,6366,15950,6179,15763,6179,15763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52002pt;margin-top:308.950012pt;width:9.36pt;height:9.36pt;mso-position-horizontal-relative:page;mso-position-vertical-relative:page;z-index:-8195" coordorigin="17150,6179" coordsize="187,187">
            <v:shape style="position:absolute;left:17150;top:6179;width:187;height:187" coordorigin="17150,6179" coordsize="187,187" path="m17150,6366l17338,6366,17338,6179,17150,6179,17150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308.950012pt;width:9.36pt;height:9.36pt;mso-position-horizontal-relative:page;mso-position-vertical-relative:page;z-index:-8194" coordorigin="18571,6179" coordsize="187,187">
            <v:shape style="position:absolute;left:18571;top:6179;width:187;height:187" coordorigin="18571,6179" coordsize="187,187" path="m18571,6366l18758,6366,18758,6179,18571,6179,18571,6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769989pt;margin-top:327.429993pt;width:9.36pt;height:9.36pt;mso-position-horizontal-relative:page;mso-position-vertical-relative:page;z-index:-8193" coordorigin="7815,6549" coordsize="187,187">
            <v:shape style="position:absolute;left:7815;top:6549;width:187;height:187" coordorigin="7815,6549" coordsize="187,187" path="m7815,6736l8003,6736,8003,6549,7815,6549,7815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149994pt;margin-top:327.429993pt;width:9.36pt;height:9.36pt;mso-position-horizontal-relative:page;mso-position-vertical-relative:page;z-index:-8192" coordorigin="9143,6549" coordsize="187,187">
            <v:shape style="position:absolute;left:9143;top:6549;width:187;height:187" coordorigin="9143,6549" coordsize="187,187" path="m9143,6736l9330,6736,9330,6549,9143,6549,9143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549988pt;margin-top:327.429993pt;width:9.36pt;height:9.36pt;mso-position-horizontal-relative:page;mso-position-vertical-relative:page;z-index:-8191" coordorigin="10451,6549" coordsize="187,187">
            <v:shape style="position:absolute;left:10451;top:6549;width:187;height:187" coordorigin="10451,6549" coordsize="187,187" path="m10451,6736l10638,6736,10638,6549,10451,6549,10451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789978pt;margin-top:327.429993pt;width:9.36pt;height:9.36pt;mso-position-horizontal-relative:page;mso-position-vertical-relative:page;z-index:-8190" coordorigin="11776,6549" coordsize="187,187">
            <v:shape style="position:absolute;left:11776;top:6549;width:187;height:187" coordorigin="11776,6549" coordsize="187,187" path="m11776,6736l11963,6736,11963,6549,11776,6549,11776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4.340027pt;margin-top:327.429993pt;width:9.36pt;height:9.36pt;mso-position-horizontal-relative:page;mso-position-vertical-relative:page;z-index:-8189" coordorigin="13087,6549" coordsize="187,187">
            <v:shape style="position:absolute;left:13087;top:6549;width:187;height:187" coordorigin="13087,6549" coordsize="187,187" path="m13087,6736l13274,6736,13274,6549,13087,6549,13087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140015pt;margin-top:327.429993pt;width:9.36pt;height:9.36pt;mso-position-horizontal-relative:page;mso-position-vertical-relative:page;z-index:-8188" coordorigin="14383,6549" coordsize="187,187">
            <v:shape style="position:absolute;left:14383;top:6549;width:187;height:187" coordorigin="14383,6549" coordsize="187,187" path="m14383,6736l14570,6736,14570,6549,14383,6549,14383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140015pt;margin-top:327.429993pt;width:9.36pt;height:9.36pt;mso-position-horizontal-relative:page;mso-position-vertical-relative:page;z-index:-8187" coordorigin="15763,6549" coordsize="187,187">
            <v:shape style="position:absolute;left:15763;top:6549;width:187;height:187" coordorigin="15763,6549" coordsize="187,187" path="m15763,6736l15950,6736,15950,6549,15763,6549,15763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52002pt;margin-top:327.429993pt;width:9.36pt;height:9.36pt;mso-position-horizontal-relative:page;mso-position-vertical-relative:page;z-index:-8186" coordorigin="17150,6549" coordsize="187,187">
            <v:shape style="position:absolute;left:17150;top:6549;width:187;height:187" coordorigin="17150,6549" coordsize="187,187" path="m17150,6736l17338,6736,17338,6549,17150,6549,17150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327.429993pt;width:9.36pt;height:9.36pt;mso-position-horizontal-relative:page;mso-position-vertical-relative:page;z-index:-8185" coordorigin="18571,6549" coordsize="187,187">
            <v:shape style="position:absolute;left:18571;top:6549;width:187;height:187" coordorigin="18571,6549" coordsize="187,187" path="m18571,6736l18758,6736,18758,6549,18571,6549,18571,6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410004pt;margin-top:345.670013pt;width:10.08pt;height:10.08pt;mso-position-horizontal-relative:page;mso-position-vertical-relative:page;z-index:-8184" coordorigin="7808,6913" coordsize="202,202">
            <v:group style="position:absolute;left:7815;top:6921;width:187;height:187" coordorigin="7815,6921" coordsize="187,187">
              <v:shape style="position:absolute;left:7815;top:6921;width:187;height:187" coordorigin="7815,6921" coordsize="187,187" path="m7815,7108l8003,7108,8003,6921,7815,6921,7815,7108xe" filled="f" stroked="t" strokeweight=".72pt" strokecolor="#000000">
                <v:path arrowok="t"/>
              </v:shape>
            </v:group>
            <v:group style="position:absolute;left:7813;top:6918;width:192;height:192" coordorigin="7813,6918" coordsize="192,192">
              <v:shape style="position:absolute;left:7813;top:6918;width:192;height:192" coordorigin="7813,6918" coordsize="192,192" path="m7813,6918l8005,7110e" filled="f" stroked="t" strokeweight=".48pt" strokecolor="#000000">
                <v:path arrowok="t"/>
              </v:shape>
            </v:group>
            <v:group style="position:absolute;left:7813;top:6918;width:192;height:192" coordorigin="7813,6918" coordsize="192,192">
              <v:shape style="position:absolute;left:7813;top:6918;width:192;height:192" coordorigin="7813,6918" coordsize="192,192" path="m8005,6918l7813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790009pt;margin-top:345.670013pt;width:10.08pt;height:10.08pt;mso-position-horizontal-relative:page;mso-position-vertical-relative:page;z-index:-8183" coordorigin="9136,6913" coordsize="202,202">
            <v:group style="position:absolute;left:9143;top:6921;width:187;height:187" coordorigin="9143,6921" coordsize="187,187">
              <v:shape style="position:absolute;left:9143;top:6921;width:187;height:187" coordorigin="9143,6921" coordsize="187,187" path="m9143,7108l9330,7108,9330,6921,9143,6921,9143,7108xe" filled="f" stroked="t" strokeweight=".72pt" strokecolor="#000000">
                <v:path arrowok="t"/>
              </v:shape>
            </v:group>
            <v:group style="position:absolute;left:9141;top:6918;width:192;height:192" coordorigin="9141,6918" coordsize="192,192">
              <v:shape style="position:absolute;left:9141;top:6918;width:192;height:192" coordorigin="9141,6918" coordsize="192,192" path="m9141,6918l9333,7110e" filled="f" stroked="t" strokeweight=".48pt" strokecolor="#000000">
                <v:path arrowok="t"/>
              </v:shape>
            </v:group>
            <v:group style="position:absolute;left:9141;top:6918;width:192;height:192" coordorigin="9141,6918" coordsize="192,192">
              <v:shape style="position:absolute;left:9141;top:6918;width:192;height:192" coordorigin="9141,6918" coordsize="192,192" path="m9333,6918l9141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190002pt;margin-top:345.670013pt;width:10.08pt;height:10.08pt;mso-position-horizontal-relative:page;mso-position-vertical-relative:page;z-index:-8182" coordorigin="10444,6913" coordsize="202,202">
            <v:group style="position:absolute;left:10451;top:6921;width:187;height:187" coordorigin="10451,6921" coordsize="187,187">
              <v:shape style="position:absolute;left:10451;top:6921;width:187;height:187" coordorigin="10451,6921" coordsize="187,187" path="m10451,7108l10638,7108,10638,6921,10451,6921,10451,7108xe" filled="f" stroked="t" strokeweight=".72pt" strokecolor="#000000">
                <v:path arrowok="t"/>
              </v:shape>
            </v:group>
            <v:group style="position:absolute;left:10449;top:6918;width:192;height:192" coordorigin="10449,6918" coordsize="192,192">
              <v:shape style="position:absolute;left:10449;top:6918;width:192;height:192" coordorigin="10449,6918" coordsize="192,192" path="m10449,6918l10641,7110e" filled="f" stroked="t" strokeweight=".48pt" strokecolor="#000000">
                <v:path arrowok="t"/>
              </v:shape>
            </v:group>
            <v:group style="position:absolute;left:10449;top:6918;width:192;height:192" coordorigin="10449,6918" coordsize="192,192">
              <v:shape style="position:absolute;left:10449;top:6918;width:192;height:192" coordorigin="10449,6918" coordsize="192,192" path="m10641,6918l10449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345.670013pt;width:10.08pt;height:10.08pt;mso-position-horizontal-relative:page;mso-position-vertical-relative:page;z-index:-8181" coordorigin="11769,6913" coordsize="202,202">
            <v:group style="position:absolute;left:11776;top:6921;width:187;height:187" coordorigin="11776,6921" coordsize="187,187">
              <v:shape style="position:absolute;left:11776;top:6921;width:187;height:187" coordorigin="11776,6921" coordsize="187,187" path="m11776,7108l11963,7108,11963,6921,11776,6921,11776,7108xe" filled="f" stroked="t" strokeweight=".72pt" strokecolor="#000000">
                <v:path arrowok="t"/>
              </v:shape>
            </v:group>
            <v:group style="position:absolute;left:11773;top:6918;width:192;height:192" coordorigin="11773,6918" coordsize="192,192">
              <v:shape style="position:absolute;left:11773;top:6918;width:192;height:192" coordorigin="11773,6918" coordsize="192,192" path="m11773,6918l11965,7110e" filled="f" stroked="t" strokeweight=".48pt" strokecolor="#000000">
                <v:path arrowok="t"/>
              </v:shape>
            </v:group>
            <v:group style="position:absolute;left:11773;top:6918;width:192;height:192" coordorigin="11773,6918" coordsize="192,192">
              <v:shape style="position:absolute;left:11773;top:6918;width:192;height:192" coordorigin="11773,6918" coordsize="192,192" path="m11965,6918l11773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979980pt;margin-top:345.670013pt;width:10.08pt;height:10.08pt;mso-position-horizontal-relative:page;mso-position-vertical-relative:page;z-index:-8180" coordorigin="13080,6913" coordsize="202,202">
            <v:group style="position:absolute;left:13087;top:6921;width:187;height:187" coordorigin="13087,6921" coordsize="187,187">
              <v:shape style="position:absolute;left:13087;top:6921;width:187;height:187" coordorigin="13087,6921" coordsize="187,187" path="m13087,7108l13274,7108,13274,6921,13087,6921,13087,7108xe" filled="f" stroked="t" strokeweight=".72pt" strokecolor="#000000">
                <v:path arrowok="t"/>
              </v:shape>
            </v:group>
            <v:group style="position:absolute;left:13084;top:6918;width:192;height:192" coordorigin="13084,6918" coordsize="192,192">
              <v:shape style="position:absolute;left:13084;top:6918;width:192;height:192" coordorigin="13084,6918" coordsize="192,192" path="m13084,6918l13276,7110e" filled="f" stroked="t" strokeweight=".48pt" strokecolor="#000000">
                <v:path arrowok="t"/>
              </v:shape>
            </v:group>
            <v:group style="position:absolute;left:13084;top:6918;width:192;height:192" coordorigin="13084,6918" coordsize="192,192">
              <v:shape style="position:absolute;left:13084;top:6918;width:192;height:192" coordorigin="13084,6918" coordsize="192,192" path="m13276,6918l13084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8.780029pt;margin-top:345.670013pt;width:10.08pt;height:10.08pt;mso-position-horizontal-relative:page;mso-position-vertical-relative:page;z-index:-8179" coordorigin="14376,6913" coordsize="202,202">
            <v:group style="position:absolute;left:14383;top:6921;width:187;height:187" coordorigin="14383,6921" coordsize="187,187">
              <v:shape style="position:absolute;left:14383;top:6921;width:187;height:187" coordorigin="14383,6921" coordsize="187,187" path="m14383,7108l14570,7108,14570,6921,14383,6921,14383,7108xe" filled="f" stroked="t" strokeweight=".72pt" strokecolor="#000000">
                <v:path arrowok="t"/>
              </v:shape>
            </v:group>
            <v:group style="position:absolute;left:14380;top:6918;width:192;height:192" coordorigin="14380,6918" coordsize="192,192">
              <v:shape style="position:absolute;left:14380;top:6918;width:192;height:192" coordorigin="14380,6918" coordsize="192,192" path="m14380,6918l14572,7110e" filled="f" stroked="t" strokeweight=".48pt" strokecolor="#000000">
                <v:path arrowok="t"/>
              </v:shape>
            </v:group>
            <v:group style="position:absolute;left:14380;top:6918;width:192;height:192" coordorigin="14380,6918" coordsize="192,192">
              <v:shape style="position:absolute;left:14380;top:6918;width:192;height:192" coordorigin="14380,6918" coordsize="192,192" path="m14572,6918l14380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780029pt;margin-top:345.670013pt;width:10.08pt;height:10.08pt;mso-position-horizontal-relative:page;mso-position-vertical-relative:page;z-index:-8178" coordorigin="15756,6913" coordsize="202,202">
            <v:group style="position:absolute;left:15763;top:6921;width:187;height:187" coordorigin="15763,6921" coordsize="187,187">
              <v:shape style="position:absolute;left:15763;top:6921;width:187;height:187" coordorigin="15763,6921" coordsize="187,187" path="m15763,7108l15950,7108,15950,6921,15763,6921,15763,7108xe" filled="f" stroked="t" strokeweight=".72pt" strokecolor="#000000">
                <v:path arrowok="t"/>
              </v:shape>
            </v:group>
            <v:group style="position:absolute;left:15760;top:6918;width:192;height:192" coordorigin="15760,6918" coordsize="192,192">
              <v:shape style="position:absolute;left:15760;top:6918;width:192;height:192" coordorigin="15760,6918" coordsize="192,192" path="m15760,6918l15952,7110e" filled="f" stroked="t" strokeweight=".48pt" strokecolor="#000000">
                <v:path arrowok="t"/>
              </v:shape>
            </v:group>
            <v:group style="position:absolute;left:15760;top:6918;width:192;height:192" coordorigin="15760,6918" coordsize="192,192">
              <v:shape style="position:absolute;left:15760;top:6918;width:192;height:192" coordorigin="15760,6918" coordsize="192,192" path="m15952,6918l15760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159973pt;margin-top:345.670013pt;width:10.08pt;height:10.08pt;mso-position-horizontal-relative:page;mso-position-vertical-relative:page;z-index:-8177" coordorigin="17143,6913" coordsize="202,202">
            <v:group style="position:absolute;left:17150;top:6921;width:187;height:187" coordorigin="17150,6921" coordsize="187,187">
              <v:shape style="position:absolute;left:17150;top:6921;width:187;height:187" coordorigin="17150,6921" coordsize="187,187" path="m17150,7108l17338,7108,17338,6921,17150,6921,17150,7108xe" filled="f" stroked="t" strokeweight=".72pt" strokecolor="#000000">
                <v:path arrowok="t"/>
              </v:shape>
            </v:group>
            <v:group style="position:absolute;left:17148;top:6918;width:192;height:192" coordorigin="17148,6918" coordsize="192,192">
              <v:shape style="position:absolute;left:17148;top:6918;width:192;height:192" coordorigin="17148,6918" coordsize="192,192" path="m17148,6918l17340,7110e" filled="f" stroked="t" strokeweight=".48pt" strokecolor="#000000">
                <v:path arrowok="t"/>
              </v:shape>
            </v:group>
            <v:group style="position:absolute;left:17148;top:6918;width:192;height:192" coordorigin="17148,6918" coordsize="192,192">
              <v:shape style="position:absolute;left:17148;top:6918;width:192;height:192" coordorigin="17148,6918" coordsize="192,192" path="m17340,6918l17148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8.200012pt;margin-top:345.670013pt;width:10.08pt;height:10.08pt;mso-position-horizontal-relative:page;mso-position-vertical-relative:page;z-index:-8176" coordorigin="18564,6913" coordsize="202,202">
            <v:group style="position:absolute;left:18571;top:6921;width:187;height:187" coordorigin="18571,6921" coordsize="187,187">
              <v:shape style="position:absolute;left:18571;top:6921;width:187;height:187" coordorigin="18571,6921" coordsize="187,187" path="m18571,7108l18758,7108,18758,6921,18571,6921,18571,7108xe" filled="f" stroked="t" strokeweight=".72pt" strokecolor="#000000">
                <v:path arrowok="t"/>
              </v:shape>
            </v:group>
            <v:group style="position:absolute;left:18569;top:6918;width:192;height:192" coordorigin="18569,6918" coordsize="192,192">
              <v:shape style="position:absolute;left:18569;top:6918;width:192;height:192" coordorigin="18569,6918" coordsize="192,192" path="m18569,6918l18761,7110e" filled="f" stroked="t" strokeweight=".48pt" strokecolor="#000000">
                <v:path arrowok="t"/>
              </v:shape>
            </v:group>
            <v:group style="position:absolute;left:18569;top:6918;width:192;height:192" coordorigin="18569,6918" coordsize="192,192">
              <v:shape style="position:absolute;left:18569;top:6918;width:192;height:192" coordorigin="18569,6918" coordsize="192,192" path="m18761,6918l18569,711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769989pt;margin-top:364.51001pt;width:9.36pt;height:9.36pt;mso-position-horizontal-relative:page;mso-position-vertical-relative:page;z-index:-8175" coordorigin="7815,7290" coordsize="187,187">
            <v:shape style="position:absolute;left:7815;top:7290;width:187;height:187" coordorigin="7815,7290" coordsize="187,187" path="m7815,7477l8003,7477,8003,7290,7815,7290,7815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149994pt;margin-top:364.51001pt;width:9.36pt;height:9.36pt;mso-position-horizontal-relative:page;mso-position-vertical-relative:page;z-index:-8174" coordorigin="9143,7290" coordsize="187,187">
            <v:shape style="position:absolute;left:9143;top:7290;width:187;height:187" coordorigin="9143,7290" coordsize="187,187" path="m9143,7477l9330,7477,9330,7290,9143,7290,9143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549988pt;margin-top:364.51001pt;width:9.36pt;height:9.36pt;mso-position-horizontal-relative:page;mso-position-vertical-relative:page;z-index:-8173" coordorigin="10451,7290" coordsize="187,187">
            <v:shape style="position:absolute;left:10451;top:7290;width:187;height:187" coordorigin="10451,7290" coordsize="187,187" path="m10451,7477l10638,7477,10638,7290,10451,7290,10451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789978pt;margin-top:364.51001pt;width:9.36pt;height:9.36pt;mso-position-horizontal-relative:page;mso-position-vertical-relative:page;z-index:-8172" coordorigin="11776,7290" coordsize="187,187">
            <v:shape style="position:absolute;left:11776;top:7290;width:187;height:187" coordorigin="11776,7290" coordsize="187,187" path="m11776,7477l11963,7477,11963,7290,11776,7290,11776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4.340027pt;margin-top:364.51001pt;width:9.36pt;height:9.36pt;mso-position-horizontal-relative:page;mso-position-vertical-relative:page;z-index:-8171" coordorigin="13087,7290" coordsize="187,187">
            <v:shape style="position:absolute;left:13087;top:7290;width:187;height:187" coordorigin="13087,7290" coordsize="187,187" path="m13087,7477l13274,7477,13274,7290,13087,7290,13087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140015pt;margin-top:364.51001pt;width:9.36pt;height:9.36pt;mso-position-horizontal-relative:page;mso-position-vertical-relative:page;z-index:-8170" coordorigin="14383,7290" coordsize="187,187">
            <v:shape style="position:absolute;left:14383;top:7290;width:187;height:187" coordorigin="14383,7290" coordsize="187,187" path="m14383,7477l14570,7477,14570,7290,14383,7290,14383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140015pt;margin-top:364.51001pt;width:9.36pt;height:9.36pt;mso-position-horizontal-relative:page;mso-position-vertical-relative:page;z-index:-8169" coordorigin="15763,7290" coordsize="187,187">
            <v:shape style="position:absolute;left:15763;top:7290;width:187;height:187" coordorigin="15763,7290" coordsize="187,187" path="m15763,7477l15950,7477,15950,7290,15763,7290,15763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52002pt;margin-top:364.51001pt;width:9.36pt;height:9.36pt;mso-position-horizontal-relative:page;mso-position-vertical-relative:page;z-index:-8168" coordorigin="17150,7290" coordsize="187,187">
            <v:shape style="position:absolute;left:17150;top:7290;width:187;height:187" coordorigin="17150,7290" coordsize="187,187" path="m17150,7477l17338,7477,17338,7290,17150,7290,17150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364.51001pt;width:9.36pt;height:9.36pt;mso-position-horizontal-relative:page;mso-position-vertical-relative:page;z-index:-8167" coordorigin="18571,7290" coordsize="187,187">
            <v:shape style="position:absolute;left:18571;top:7290;width:187;height:187" coordorigin="18571,7290" coordsize="187,187" path="m18571,7477l18758,7477,18758,7290,18571,7290,18571,74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410004pt;margin-top:386.230011pt;width:10.08pt;height:10.11pt;mso-position-horizontal-relative:page;mso-position-vertical-relative:page;z-index:-8166" coordorigin="7808,7725" coordsize="202,202">
            <v:group style="position:absolute;left:7815;top:7732;width:187;height:188" coordorigin="7815,7732" coordsize="187,188">
              <v:shape style="position:absolute;left:7815;top:7732;width:187;height:188" coordorigin="7815,7732" coordsize="187,188" path="m7815,7920l8003,7920,8003,7732,7815,7732,7815,7920xe" filled="f" stroked="t" strokeweight=".72pt" strokecolor="#000000">
                <v:path arrowok="t"/>
              </v:shape>
            </v:group>
            <v:group style="position:absolute;left:7813;top:7729;width:192;height:193" coordorigin="7813,7729" coordsize="192,193">
              <v:shape style="position:absolute;left:7813;top:7729;width:192;height:193" coordorigin="7813,7729" coordsize="192,193" path="m7813,7729l8005,7922e" filled="f" stroked="t" strokeweight=".48pt" strokecolor="#000000">
                <v:path arrowok="t"/>
              </v:shape>
            </v:group>
            <v:group style="position:absolute;left:7813;top:7729;width:192;height:193" coordorigin="7813,7729" coordsize="192,193">
              <v:shape style="position:absolute;left:7813;top:7729;width:192;height:193" coordorigin="7813,7729" coordsize="192,193" path="m8005,7729l7813,792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7.149994pt;margin-top:386.596008pt;width:9.36pt;height:9.384pt;mso-position-horizontal-relative:page;mso-position-vertical-relative:page;z-index:-8165" coordorigin="9143,7732" coordsize="187,188">
            <v:shape style="position:absolute;left:9143;top:7732;width:187;height:188" coordorigin="9143,7732" coordsize="187,188" path="m9143,7920l9330,7920,9330,7732,9143,7732,9143,79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190002pt;margin-top:386.230011pt;width:10.08pt;height:10.11pt;mso-position-horizontal-relative:page;mso-position-vertical-relative:page;z-index:-8164" coordorigin="10444,7725" coordsize="202,202">
            <v:group style="position:absolute;left:10451;top:7732;width:187;height:188" coordorigin="10451,7732" coordsize="187,188">
              <v:shape style="position:absolute;left:10451;top:7732;width:187;height:188" coordorigin="10451,7732" coordsize="187,188" path="m10451,7920l10638,7920,10638,7732,10451,7732,10451,7920xe" filled="f" stroked="t" strokeweight=".72pt" strokecolor="#000000">
                <v:path arrowok="t"/>
              </v:shape>
            </v:group>
            <v:group style="position:absolute;left:10449;top:7729;width:192;height:193" coordorigin="10449,7729" coordsize="192,193">
              <v:shape style="position:absolute;left:10449;top:7729;width:192;height:193" coordorigin="10449,7729" coordsize="192,193" path="m10449,7729l10641,7922e" filled="f" stroked="t" strokeweight=".48pt" strokecolor="#000000">
                <v:path arrowok="t"/>
              </v:shape>
            </v:group>
            <v:group style="position:absolute;left:10449;top:7729;width:192;height:193" coordorigin="10449,7729" coordsize="192,193">
              <v:shape style="position:absolute;left:10449;top:7729;width:192;height:193" coordorigin="10449,7729" coordsize="192,193" path="m10641,7729l10449,792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386.230011pt;width:10.08pt;height:10.11pt;mso-position-horizontal-relative:page;mso-position-vertical-relative:page;z-index:-8163" coordorigin="11769,7725" coordsize="202,202">
            <v:group style="position:absolute;left:11776;top:7732;width:187;height:188" coordorigin="11776,7732" coordsize="187,188">
              <v:shape style="position:absolute;left:11776;top:7732;width:187;height:188" coordorigin="11776,7732" coordsize="187,188" path="m11776,7920l11963,7920,11963,7732,11776,7732,11776,7920xe" filled="f" stroked="t" strokeweight=".72pt" strokecolor="#000000">
                <v:path arrowok="t"/>
              </v:shape>
            </v:group>
            <v:group style="position:absolute;left:11773;top:7729;width:192;height:193" coordorigin="11773,7729" coordsize="192,193">
              <v:shape style="position:absolute;left:11773;top:7729;width:192;height:193" coordorigin="11773,7729" coordsize="192,193" path="m11773,7729l11965,7922e" filled="f" stroked="t" strokeweight=".48pt" strokecolor="#000000">
                <v:path arrowok="t"/>
              </v:shape>
            </v:group>
            <v:group style="position:absolute;left:11773;top:7729;width:192;height:193" coordorigin="11773,7729" coordsize="192,193">
              <v:shape style="position:absolute;left:11773;top:7729;width:192;height:193" coordorigin="11773,7729" coordsize="192,193" path="m11965,7729l11773,792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3.979980pt;margin-top:386.230011pt;width:10.08pt;height:10.11pt;mso-position-horizontal-relative:page;mso-position-vertical-relative:page;z-index:-8162" coordorigin="13080,7725" coordsize="202,202">
            <v:group style="position:absolute;left:13087;top:7732;width:187;height:188" coordorigin="13087,7732" coordsize="187,188">
              <v:shape style="position:absolute;left:13087;top:7732;width:187;height:188" coordorigin="13087,7732" coordsize="187,188" path="m13087,7920l13274,7920,13274,7732,13087,7732,13087,7920xe" filled="f" stroked="t" strokeweight=".72pt" strokecolor="#000000">
                <v:path arrowok="t"/>
              </v:shape>
            </v:group>
            <v:group style="position:absolute;left:13084;top:7729;width:192;height:193" coordorigin="13084,7729" coordsize="192,193">
              <v:shape style="position:absolute;left:13084;top:7729;width:192;height:193" coordorigin="13084,7729" coordsize="192,193" path="m13084,7729l13276,7922e" filled="f" stroked="t" strokeweight=".48pt" strokecolor="#000000">
                <v:path arrowok="t"/>
              </v:shape>
            </v:group>
            <v:group style="position:absolute;left:13084;top:7729;width:192;height:193" coordorigin="13084,7729" coordsize="192,193">
              <v:shape style="position:absolute;left:13084;top:7729;width:192;height:193" coordorigin="13084,7729" coordsize="192,193" path="m13276,7729l13084,792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9.140015pt;margin-top:386.596008pt;width:9.36pt;height:9.384pt;mso-position-horizontal-relative:page;mso-position-vertical-relative:page;z-index:-8161" coordorigin="14383,7732" coordsize="187,188">
            <v:shape style="position:absolute;left:14383;top:7732;width:187;height:188" coordorigin="14383,7732" coordsize="187,188" path="m14383,7920l14570,7920,14570,7732,14383,7732,14383,79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780029pt;margin-top:386.230011pt;width:10.08pt;height:10.11pt;mso-position-horizontal-relative:page;mso-position-vertical-relative:page;z-index:-8160" coordorigin="15756,7725" coordsize="202,202">
            <v:group style="position:absolute;left:15763;top:7732;width:187;height:188" coordorigin="15763,7732" coordsize="187,188">
              <v:shape style="position:absolute;left:15763;top:7732;width:187;height:188" coordorigin="15763,7732" coordsize="187,188" path="m15763,7920l15950,7920,15950,7732,15763,7732,15763,7920xe" filled="f" stroked="t" strokeweight=".72pt" strokecolor="#000000">
                <v:path arrowok="t"/>
              </v:shape>
            </v:group>
            <v:group style="position:absolute;left:15760;top:7729;width:192;height:193" coordorigin="15760,7729" coordsize="192,193">
              <v:shape style="position:absolute;left:15760;top:7729;width:192;height:193" coordorigin="15760,7729" coordsize="192,193" path="m15760,7729l15952,7922e" filled="f" stroked="t" strokeweight=".48pt" strokecolor="#000000">
                <v:path arrowok="t"/>
              </v:shape>
            </v:group>
            <v:group style="position:absolute;left:15760;top:7729;width:192;height:193" coordorigin="15760,7729" coordsize="192,193">
              <v:shape style="position:absolute;left:15760;top:7729;width:192;height:193" coordorigin="15760,7729" coordsize="192,193" path="m15952,7729l15760,7922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52002pt;margin-top:386.596008pt;width:9.36pt;height:9.384pt;mso-position-horizontal-relative:page;mso-position-vertical-relative:page;z-index:-8159" coordorigin="17150,7732" coordsize="187,188">
            <v:shape style="position:absolute;left:17150;top:7732;width:187;height:188" coordorigin="17150,7732" coordsize="187,188" path="m17150,7920l17338,7920,17338,7732,17150,7732,17150,79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386.596008pt;width:9.36pt;height:9.384pt;mso-position-horizontal-relative:page;mso-position-vertical-relative:page;z-index:-8158" coordorigin="18571,7732" coordsize="187,188">
            <v:shape style="position:absolute;left:18571;top:7732;width:187;height:188" coordorigin="18571,7732" coordsize="187,188" path="m18571,7920l18758,7920,18758,7732,18571,7732,18571,79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769989pt;margin-top:408.820007pt;width:9.36pt;height:9.36pt;mso-position-horizontal-relative:page;mso-position-vertical-relative:page;z-index:-8157" coordorigin="7815,8176" coordsize="187,187">
            <v:shape style="position:absolute;left:7815;top:8176;width:187;height:187" coordorigin="7815,8176" coordsize="187,187" path="m7815,8364l8003,8364,8003,8176,7815,8176,7815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149994pt;margin-top:408.820007pt;width:9.36pt;height:9.36pt;mso-position-horizontal-relative:page;mso-position-vertical-relative:page;z-index:-8156" coordorigin="9143,8176" coordsize="187,187">
            <v:shape style="position:absolute;left:9143;top:8176;width:187;height:187" coordorigin="9143,8176" coordsize="187,187" path="m9143,8364l9330,8364,9330,8176,9143,8176,9143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549988pt;margin-top:408.820007pt;width:9.36pt;height:9.36pt;mso-position-horizontal-relative:page;mso-position-vertical-relative:page;z-index:-8155" coordorigin="10451,8176" coordsize="187,187">
            <v:shape style="position:absolute;left:10451;top:8176;width:187;height:187" coordorigin="10451,8176" coordsize="187,187" path="m10451,8364l10638,8364,10638,8176,10451,8176,10451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8.789978pt;margin-top:408.820007pt;width:9.36pt;height:9.36pt;mso-position-horizontal-relative:page;mso-position-vertical-relative:page;z-index:-8154" coordorigin="11776,8176" coordsize="187,187">
            <v:shape style="position:absolute;left:11776;top:8176;width:187;height:187" coordorigin="11776,8176" coordsize="187,187" path="m11776,8364l11963,8364,11963,8176,11776,8176,11776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4.340027pt;margin-top:408.820007pt;width:9.36pt;height:9.36pt;mso-position-horizontal-relative:page;mso-position-vertical-relative:page;z-index:-8153" coordorigin="13087,8176" coordsize="187,187">
            <v:shape style="position:absolute;left:13087;top:8176;width:187;height:187" coordorigin="13087,8176" coordsize="187,187" path="m13087,8364l13274,8364,13274,8176,13087,8176,13087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140015pt;margin-top:408.820007pt;width:9.36pt;height:9.36pt;mso-position-horizontal-relative:page;mso-position-vertical-relative:page;z-index:-8152" coordorigin="14383,8176" coordsize="187,187">
            <v:shape style="position:absolute;left:14383;top:8176;width:187;height:187" coordorigin="14383,8176" coordsize="187,187" path="m14383,8364l14570,8364,14570,8176,14383,8176,14383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8.140015pt;margin-top:408.820007pt;width:9.36pt;height:9.36pt;mso-position-horizontal-relative:page;mso-position-vertical-relative:page;z-index:-8151" coordorigin="15763,8176" coordsize="187,187">
            <v:shape style="position:absolute;left:15763;top:8176;width:187;height:187" coordorigin="15763,8176" coordsize="187,187" path="m15763,8364l15950,8364,15950,8176,15763,8176,15763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52002pt;margin-top:408.820007pt;width:9.36pt;height:9.36pt;mso-position-horizontal-relative:page;mso-position-vertical-relative:page;z-index:-8150" coordorigin="17150,8176" coordsize="187,187">
            <v:shape style="position:absolute;left:17150;top:8176;width:187;height:187" coordorigin="17150,8176" coordsize="187,187" path="m17150,8364l17338,8364,17338,8176,17150,8176,17150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408.820007pt;width:9.36pt;height:9.36pt;mso-position-horizontal-relative:page;mso-position-vertical-relative:page;z-index:-8149" coordorigin="18571,8176" coordsize="187,187">
            <v:shape style="position:absolute;left:18571;top:8176;width:187;height:187" coordorigin="18571,8176" coordsize="187,187" path="m18571,8364l18758,8364,18758,8176,18571,8176,18571,83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0.410004pt;margin-top:426.940002pt;width:10.08pt;height:10.08pt;mso-position-horizontal-relative:page;mso-position-vertical-relative:page;z-index:-8148" coordorigin="7808,8539" coordsize="202,202">
            <v:group style="position:absolute;left:7815;top:8546;width:187;height:187" coordorigin="7815,8546" coordsize="187,187">
              <v:shape style="position:absolute;left:7815;top:8546;width:187;height:187" coordorigin="7815,8546" coordsize="187,187" path="m7815,8733l8003,8733,8003,8546,7815,8546,7815,8733xe" filled="f" stroked="t" strokeweight=".72pt" strokecolor="#000000">
                <v:path arrowok="t"/>
              </v:shape>
            </v:group>
            <v:group style="position:absolute;left:7813;top:8544;width:192;height:192" coordorigin="7813,8544" coordsize="192,192">
              <v:shape style="position:absolute;left:7813;top:8544;width:192;height:192" coordorigin="7813,8544" coordsize="192,192" path="m7813,8544l8005,8736e" filled="f" stroked="t" strokeweight=".48pt" strokecolor="#000000">
                <v:path arrowok="t"/>
              </v:shape>
            </v:group>
            <v:group style="position:absolute;left:7813;top:8544;width:192;height:192" coordorigin="7813,8544" coordsize="192,192">
              <v:shape style="position:absolute;left:7813;top:8544;width:192;height:192" coordorigin="7813,8544" coordsize="192,192" path="m8005,8544l7813,873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7.149994pt;margin-top:427.299988pt;width:9.36pt;height:9.36pt;mso-position-horizontal-relative:page;mso-position-vertical-relative:page;z-index:-8147" coordorigin="9143,8546" coordsize="187,187">
            <v:shape style="position:absolute;left:9143;top:8546;width:187;height:187" coordorigin="9143,8546" coordsize="187,187" path="m9143,8733l9330,8733,9330,8546,9143,8546,9143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2.190002pt;margin-top:426.940002pt;width:10.08pt;height:10.08pt;mso-position-horizontal-relative:page;mso-position-vertical-relative:page;z-index:-8146" coordorigin="10444,8539" coordsize="202,202">
            <v:group style="position:absolute;left:10451;top:8546;width:187;height:187" coordorigin="10451,8546" coordsize="187,187">
              <v:shape style="position:absolute;left:10451;top:8546;width:187;height:187" coordorigin="10451,8546" coordsize="187,187" path="m10451,8733l10638,8733,10638,8546,10451,8546,10451,8733xe" filled="f" stroked="t" strokeweight=".72pt" strokecolor="#000000">
                <v:path arrowok="t"/>
              </v:shape>
            </v:group>
            <v:group style="position:absolute;left:10449;top:8544;width:192;height:192" coordorigin="10449,8544" coordsize="192,192">
              <v:shape style="position:absolute;left:10449;top:8544;width:192;height:192" coordorigin="10449,8544" coordsize="192,192" path="m10449,8544l10641,8736e" filled="f" stroked="t" strokeweight=".48pt" strokecolor="#000000">
                <v:path arrowok="t"/>
              </v:shape>
            </v:group>
            <v:group style="position:absolute;left:10449;top:8544;width:192;height:192" coordorigin="10449,8544" coordsize="192,192">
              <v:shape style="position:absolute;left:10449;top:8544;width:192;height:192" coordorigin="10449,8544" coordsize="192,192" path="m10641,8544l10449,873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429993pt;margin-top:426.940002pt;width:10.08pt;height:10.08pt;mso-position-horizontal-relative:page;mso-position-vertical-relative:page;z-index:-8145" coordorigin="11769,8539" coordsize="202,202">
            <v:group style="position:absolute;left:11776;top:8546;width:187;height:187" coordorigin="11776,8546" coordsize="187,187">
              <v:shape style="position:absolute;left:11776;top:8546;width:187;height:187" coordorigin="11776,8546" coordsize="187,187" path="m11776,8733l11963,8733,11963,8546,11776,8546,11776,8733xe" filled="f" stroked="t" strokeweight=".72pt" strokecolor="#000000">
                <v:path arrowok="t"/>
              </v:shape>
            </v:group>
            <v:group style="position:absolute;left:11773;top:8544;width:192;height:192" coordorigin="11773,8544" coordsize="192,192">
              <v:shape style="position:absolute;left:11773;top:8544;width:192;height:192" coordorigin="11773,8544" coordsize="192,192" path="m11773,8544l11965,8736e" filled="f" stroked="t" strokeweight=".48pt" strokecolor="#000000">
                <v:path arrowok="t"/>
              </v:shape>
            </v:group>
            <v:group style="position:absolute;left:11773;top:8544;width:192;height:192" coordorigin="11773,8544" coordsize="192,192">
              <v:shape style="position:absolute;left:11773;top:8544;width:192;height:192" coordorigin="11773,8544" coordsize="192,192" path="m11965,8544l11773,873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4.340027pt;margin-top:427.299988pt;width:9.36pt;height:9.36pt;mso-position-horizontal-relative:page;mso-position-vertical-relative:page;z-index:-8144" coordorigin="13087,8546" coordsize="187,187">
            <v:shape style="position:absolute;left:13087;top:8546;width:187;height:187" coordorigin="13087,8546" coordsize="187,187" path="m13087,8733l13274,8733,13274,8546,13087,8546,13087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9.140015pt;margin-top:427.299988pt;width:9.36pt;height:9.36pt;mso-position-horizontal-relative:page;mso-position-vertical-relative:page;z-index:-8143" coordorigin="14383,8546" coordsize="187,187">
            <v:shape style="position:absolute;left:14383;top:8546;width:187;height:187" coordorigin="14383,8546" coordsize="187,187" path="m14383,8733l14570,8733,14570,8546,14383,8546,14383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780029pt;margin-top:426.940002pt;width:10.08pt;height:10.08pt;mso-position-horizontal-relative:page;mso-position-vertical-relative:page;z-index:-8142" coordorigin="15756,8539" coordsize="202,202">
            <v:group style="position:absolute;left:15763;top:8546;width:187;height:187" coordorigin="15763,8546" coordsize="187,187">
              <v:shape style="position:absolute;left:15763;top:8546;width:187;height:187" coordorigin="15763,8546" coordsize="187,187" path="m15763,8733l15950,8733,15950,8546,15763,8546,15763,8733xe" filled="f" stroked="t" strokeweight=".72pt" strokecolor="#000000">
                <v:path arrowok="t"/>
              </v:shape>
            </v:group>
            <v:group style="position:absolute;left:15760;top:8544;width:192;height:192" coordorigin="15760,8544" coordsize="192,192">
              <v:shape style="position:absolute;left:15760;top:8544;width:192;height:192" coordorigin="15760,8544" coordsize="192,192" path="m15760,8544l15952,8736e" filled="f" stroked="t" strokeweight=".48pt" strokecolor="#000000">
                <v:path arrowok="t"/>
              </v:shape>
            </v:group>
            <v:group style="position:absolute;left:15760;top:8544;width:192;height:192" coordorigin="15760,8544" coordsize="192,192">
              <v:shape style="position:absolute;left:15760;top:8544;width:192;height:192" coordorigin="15760,8544" coordsize="192,192" path="m15952,8544l15760,873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7.52002pt;margin-top:427.299988pt;width:9.36pt;height:9.36pt;mso-position-horizontal-relative:page;mso-position-vertical-relative:page;z-index:-8141" coordorigin="17150,8546" coordsize="187,187">
            <v:shape style="position:absolute;left:17150;top:8546;width:187;height:187" coordorigin="17150,8546" coordsize="187,187" path="m17150,8733l17338,8733,17338,8546,17150,8546,17150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559998pt;margin-top:427.299988pt;width:9.36pt;height:9.36pt;mso-position-horizontal-relative:page;mso-position-vertical-relative:page;z-index:-8140" coordorigin="18571,8546" coordsize="187,187">
            <v:shape style="position:absolute;left:18571;top:8546;width:187;height:187" coordorigin="18571,8546" coordsize="187,187" path="m18571,8733l18758,8733,18758,8546,18571,8546,18571,87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4.109985pt;margin-top:464.119995pt;width:58.48pt;height:19.48pt;mso-position-horizontal-relative:page;mso-position-vertical-relative:page;z-index:-8139" coordorigin="7282,9282" coordsize="1170,390">
            <v:group style="position:absolute;left:7292;top:9292;width:1150;height:115" coordorigin="7292,9292" coordsize="1150,115">
              <v:shape style="position:absolute;left:7292;top:9292;width:1150;height:115" coordorigin="7292,9292" coordsize="1150,115" path="m7292,9408l8442,9408,8442,9292,7292,9292,7292,9408e" filled="t" fillcolor="#EDEBE0" stroked="f">
                <v:path arrowok="t"/>
                <v:fill/>
              </v:shape>
            </v:group>
            <v:group style="position:absolute;left:7292;top:9408;width:1150;height:254" coordorigin="7292,9408" coordsize="1150,254">
              <v:shape style="position:absolute;left:7292;top:9408;width:1150;height:254" coordorigin="7292,9408" coordsize="1150,254" path="m7292,9662l8442,9662,8442,9408,7292,9408,7292,9662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7.450012pt;margin-top:464.119995pt;width:56.56pt;height:19.48pt;mso-position-horizontal-relative:page;mso-position-vertical-relative:page;z-index:-8138" coordorigin="9949,9282" coordsize="1131,390">
            <v:group style="position:absolute;left:9959;top:9292;width:1111;height:115" coordorigin="9959,9292" coordsize="1111,115">
              <v:shape style="position:absolute;left:9959;top:9292;width:1111;height:115" coordorigin="9959,9292" coordsize="1111,115" path="m9959,9408l11070,9408,11070,9292,9959,9292,9959,9408e" filled="t" fillcolor="#EDEBE0" stroked="f">
                <v:path arrowok="t"/>
                <v:fill/>
              </v:shape>
            </v:group>
            <v:group style="position:absolute;left:9959;top:9408;width:1111;height:254" coordorigin="9959,9408" coordsize="1111,254">
              <v:shape style="position:absolute;left:9959;top:9408;width:1111;height:254" coordorigin="9959,9408" coordsize="1111,254" path="m9959,9662l11070,9662,11070,9408,9959,9408,9959,9662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0.409973pt;margin-top:464.119995pt;width:55.384pt;height:32.08pt;mso-position-horizontal-relative:page;mso-position-vertical-relative:page;z-index:-8137" coordorigin="12608,9282" coordsize="1108,642">
            <v:group style="position:absolute;left:12618;top:9292;width:1088;height:115" coordorigin="12618,9292" coordsize="1088,115">
              <v:shape style="position:absolute;left:12618;top:9292;width:1088;height:115" coordorigin="12618,9292" coordsize="1088,115" path="m12618,9408l13706,9408,13706,9292,12618,9292,12618,9408e" filled="t" fillcolor="#EDEBE0" stroked="f">
                <v:path arrowok="t"/>
                <v:fill/>
              </v:shape>
            </v:group>
            <v:group style="position:absolute;left:12618;top:9408;width:1088;height:254" coordorigin="12618,9408" coordsize="1088,254">
              <v:shape style="position:absolute;left:12618;top:9408;width:1088;height:254" coordorigin="12618,9408" coordsize="1088,254" path="m12618,9662l13706,9662,13706,9408,12618,9408,12618,9662e" filled="t" fillcolor="#EDEBE0" stroked="f">
                <v:path arrowok="t"/>
                <v:fill/>
              </v:shape>
            </v:group>
            <v:group style="position:absolute;left:12618;top:9662;width:1088;height:252" coordorigin="12618,9662" coordsize="1088,252">
              <v:shape style="position:absolute;left:12618;top:9662;width:1088;height:252" coordorigin="12618,9662" coordsize="1088,252" path="m12618,9914l13706,9914,13706,9662,12618,9662,12618,9914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60.880005pt;margin-top:464.119995pt;width:63.424pt;height:19.48pt;mso-position-horizontal-relative:page;mso-position-vertical-relative:page;z-index:-8136" coordorigin="15218,9282" coordsize="1268,390">
            <v:group style="position:absolute;left:15228;top:9292;width:1248;height:115" coordorigin="15228,9292" coordsize="1248,115">
              <v:shape style="position:absolute;left:15228;top:9292;width:1248;height:115" coordorigin="15228,9292" coordsize="1248,115" path="m15228,9408l16476,9408,16476,9292,15228,9292,15228,9408e" filled="t" fillcolor="#EDEBE0" stroked="f">
                <v:path arrowok="t"/>
                <v:fill/>
              </v:shape>
            </v:group>
            <v:group style="position:absolute;left:15228;top:9408;width:1248;height:254" coordorigin="15228,9408" coordsize="1248,254">
              <v:shape style="position:absolute;left:15228;top:9408;width:1248;height:254" coordorigin="15228,9408" coordsize="1248,254" path="m15228,9662l16476,9662,16476,9408,15228,9408,15228,9662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0.099976pt;margin-top:464.119995pt;width:66.4pt;height:19.48pt;mso-position-horizontal-relative:page;mso-position-vertical-relative:page;z-index:-8135" coordorigin="18002,9282" coordsize="1328,390">
            <v:group style="position:absolute;left:18012;top:9292;width:1308;height:115" coordorigin="18012,9292" coordsize="1308,115">
              <v:shape style="position:absolute;left:18012;top:9292;width:1308;height:115" coordorigin="18012,9292" coordsize="1308,115" path="m18012,9408l19320,9408,19320,9292,18012,9292,18012,9408e" filled="t" fillcolor="#EDEBE0" stroked="f">
                <v:path arrowok="t"/>
                <v:fill/>
              </v:shape>
            </v:group>
            <v:group style="position:absolute;left:18012;top:9408;width:1308;height:254" coordorigin="18012,9408" coordsize="1308,254">
              <v:shape style="position:absolute;left:18012;top:9408;width:1308;height:254" coordorigin="18012,9408" coordsize="1308,254" path="m18012,9662l19320,9662,19320,9408,18012,9408,18012,9662e" filled="t" fillcolor="#EDEB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88.25pt;margin-top:501.119995pt;width:10.08pt;height:10.08pt;mso-position-horizontal-relative:page;mso-position-vertical-relative:page;z-index:-8134" coordorigin="7765,10022" coordsize="202,202">
            <v:group style="position:absolute;left:7772;top:10030;width:187;height:187" coordorigin="7772,10030" coordsize="187,187">
              <v:shape style="position:absolute;left:7772;top:10030;width:187;height:187" coordorigin="7772,10030" coordsize="187,187" path="m7772,10217l7959,10217,7959,10030,7772,10030,7772,10217xe" filled="f" stroked="t" strokeweight=".72pt" strokecolor="#000000">
                <v:path arrowok="t"/>
              </v:shape>
            </v:group>
            <v:group style="position:absolute;left:7770;top:10027;width:192;height:192" coordorigin="7770,10027" coordsize="192,192">
              <v:shape style="position:absolute;left:7770;top:10027;width:192;height:192" coordorigin="7770,10027" coordsize="192,192" path="m7770,10027l7962,10219e" filled="f" stroked="t" strokeweight=".48pt" strokecolor="#000000">
                <v:path arrowok="t"/>
              </v:shape>
            </v:group>
            <v:group style="position:absolute;left:7770;top:10027;width:192;height:192" coordorigin="7770,10027" coordsize="192,192">
              <v:shape style="position:absolute;left:7770;top:10027;width:192;height:192" coordorigin="7770,10027" coordsize="192,192" path="m7962,10027l7770,102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4.869995pt;margin-top:501.119995pt;width:10.08pt;height:10.08pt;mso-position-horizontal-relative:page;mso-position-vertical-relative:page;z-index:-8133" coordorigin="9097,10022" coordsize="202,202">
            <v:group style="position:absolute;left:9105;top:10030;width:187;height:187" coordorigin="9105,10030" coordsize="187,187">
              <v:shape style="position:absolute;left:9105;top:10030;width:187;height:187" coordorigin="9105,10030" coordsize="187,187" path="m9105,10217l9292,10217,9292,10030,9105,10030,9105,10217xe" filled="f" stroked="t" strokeweight=".72pt" strokecolor="#000000">
                <v:path arrowok="t"/>
              </v:shape>
            </v:group>
            <v:group style="position:absolute;left:9102;top:10027;width:192;height:192" coordorigin="9102,10027" coordsize="192,192">
              <v:shape style="position:absolute;left:9102;top:10027;width:192;height:192" coordorigin="9102,10027" coordsize="192,192" path="m9102,10027l9294,10219e" filled="f" stroked="t" strokeweight=".48pt" strokecolor="#000000">
                <v:path arrowok="t"/>
              </v:shape>
            </v:group>
            <v:group style="position:absolute;left:9102;top:10027;width:192;height:192" coordorigin="9102,10027" coordsize="192,192">
              <v:shape style="position:absolute;left:9102;top:10027;width:192;height:192" coordorigin="9102,10027" coordsize="192,192" path="m9294,10027l9102,102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0.630005pt;margin-top:501.119995pt;width:10.08pt;height:10.08pt;mso-position-horizontal-relative:page;mso-position-vertical-relative:page;z-index:-8132" coordorigin="10413,10022" coordsize="202,202">
            <v:group style="position:absolute;left:10420;top:10030;width:187;height:187" coordorigin="10420,10030" coordsize="187,187">
              <v:shape style="position:absolute;left:10420;top:10030;width:187;height:187" coordorigin="10420,10030" coordsize="187,187" path="m10420,10217l10607,10217,10607,10030,10420,10030,10420,10217xe" filled="f" stroked="t" strokeweight=".72pt" strokecolor="#000000">
                <v:path arrowok="t"/>
              </v:shape>
            </v:group>
            <v:group style="position:absolute;left:10417;top:10027;width:192;height:192" coordorigin="10417,10027" coordsize="192,192">
              <v:shape style="position:absolute;left:10417;top:10027;width:192;height:192" coordorigin="10417,10027" coordsize="192,192" path="m10417,10027l10609,10219e" filled="f" stroked="t" strokeweight=".48pt" strokecolor="#000000">
                <v:path arrowok="t"/>
              </v:shape>
            </v:group>
            <v:group style="position:absolute;left:10417;top:10027;width:192;height:192" coordorigin="10417,10027" coordsize="192,192">
              <v:shape style="position:absolute;left:10417;top:10027;width:192;height:192" coordorigin="10417,10027" coordsize="192,192" path="m10609,10027l10417,102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109985pt;margin-top:501.119995pt;width:10.08pt;height:10.08pt;mso-position-horizontal-relative:page;mso-position-vertical-relative:page;z-index:-8131" coordorigin="11742,10022" coordsize="202,202">
            <v:group style="position:absolute;left:11749;top:10030;width:187;height:187" coordorigin="11749,10030" coordsize="187,187">
              <v:shape style="position:absolute;left:11749;top:10030;width:187;height:187" coordorigin="11749,10030" coordsize="187,187" path="m11749,10217l11937,10217,11937,10030,11749,10030,11749,10217xe" filled="f" stroked="t" strokeweight=".72pt" strokecolor="#000000">
                <v:path arrowok="t"/>
              </v:shape>
            </v:group>
            <v:group style="position:absolute;left:11747;top:10027;width:192;height:192" coordorigin="11747,10027" coordsize="192,192">
              <v:shape style="position:absolute;left:11747;top:10027;width:192;height:192" coordorigin="11747,10027" coordsize="192,192" path="m11747,10027l11939,10219e" filled="f" stroked="t" strokeweight=".48pt" strokecolor="#000000">
                <v:path arrowok="t"/>
              </v:shape>
            </v:group>
            <v:group style="position:absolute;left:11747;top:10027;width:192;height:192" coordorigin="11747,10027" coordsize="192,192">
              <v:shape style="position:absolute;left:11747;top:10027;width:192;height:192" coordorigin="11747,10027" coordsize="192,192" path="m11939,10027l11747,1021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2.659973pt;margin-top:500.76001pt;width:10.68pt;height:10.68pt;mso-position-horizontal-relative:page;mso-position-vertical-relative:page;z-index:-8130" coordorigin="13053,10015" coordsize="214,214">
            <v:group style="position:absolute;left:13060;top:10022;width:199;height:199" coordorigin="13060,10022" coordsize="199,199">
              <v:shape style="position:absolute;left:13060;top:10022;width:199;height:199" coordorigin="13060,10022" coordsize="199,199" path="m13060,10222l13260,10222,13260,10022,13060,10022,13060,10222xe" filled="f" stroked="t" strokeweight=".72pt" strokecolor="#000000">
                <v:path arrowok="t"/>
              </v:shape>
            </v:group>
            <v:group style="position:absolute;left:13058;top:10020;width:204;height:204" coordorigin="13058,10020" coordsize="204,204">
              <v:shape style="position:absolute;left:13058;top:10020;width:204;height:204" coordorigin="13058,10020" coordsize="204,204" path="m13058,10020l13262,10224e" filled="f" stroked="t" strokeweight=".48pt" strokecolor="#000000">
                <v:path arrowok="t"/>
              </v:shape>
            </v:group>
            <v:group style="position:absolute;left:13058;top:10020;width:204;height:204" coordorigin="13058,10020" coordsize="204,204">
              <v:shape style="position:absolute;left:13058;top:10020;width:204;height:204" coordorigin="13058,10020" coordsize="204,204" path="m13262,10020l13058,1022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7.940002pt;margin-top:500.76001pt;width:10.68pt;height:10.68pt;mso-position-horizontal-relative:page;mso-position-vertical-relative:page;z-index:-8129" coordorigin="14359,10015" coordsize="214,214">
            <v:group style="position:absolute;left:14366;top:10022;width:199;height:199" coordorigin="14366,10022" coordsize="199,199">
              <v:shape style="position:absolute;left:14366;top:10022;width:199;height:199" coordorigin="14366,10022" coordsize="199,199" path="m14366,10222l14565,10222,14565,10022,14366,10022,14366,10222xe" filled="f" stroked="t" strokeweight=".72pt" strokecolor="#000000">
                <v:path arrowok="t"/>
              </v:shape>
            </v:group>
            <v:group style="position:absolute;left:14364;top:10020;width:204;height:204" coordorigin="14364,10020" coordsize="204,204">
              <v:shape style="position:absolute;left:14364;top:10020;width:204;height:204" coordorigin="14364,10020" coordsize="204,204" path="m14364,10020l14568,10224e" filled="f" stroked="t" strokeweight=".48pt" strokecolor="#000000">
                <v:path arrowok="t"/>
              </v:shape>
            </v:group>
            <v:group style="position:absolute;left:14364;top:10020;width:204;height:204" coordorigin="14364,10020" coordsize="204,204">
              <v:shape style="position:absolute;left:14364;top:10020;width:204;height:204" coordorigin="14364,10020" coordsize="204,204" path="m14568,10020l14364,1022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179993pt;margin-top:500.76001pt;width:10.68pt;height:10.68pt;mso-position-horizontal-relative:page;mso-position-vertical-relative:page;z-index:-8128" coordorigin="15744,10015" coordsize="214,214">
            <v:group style="position:absolute;left:15751;top:10022;width:199;height:199" coordorigin="15751,10022" coordsize="199,199">
              <v:shape style="position:absolute;left:15751;top:10022;width:199;height:199" coordorigin="15751,10022" coordsize="199,199" path="m15751,10222l15950,10222,15950,10022,15751,10022,15751,10222xe" filled="f" stroked="t" strokeweight=".72pt" strokecolor="#000000">
                <v:path arrowok="t"/>
              </v:shape>
            </v:group>
            <v:group style="position:absolute;left:15748;top:10020;width:204;height:204" coordorigin="15748,10020" coordsize="204,204">
              <v:shape style="position:absolute;left:15748;top:10020;width:204;height:204" coordorigin="15748,10020" coordsize="204,204" path="m15748,10020l15952,10224e" filled="f" stroked="t" strokeweight=".48pt" strokecolor="#000000">
                <v:path arrowok="t"/>
              </v:shape>
            </v:group>
            <v:group style="position:absolute;left:15748;top:10020;width:204;height:204" coordorigin="15748,10020" coordsize="204,204">
              <v:shape style="position:absolute;left:15748;top:10020;width:204;height:204" coordorigin="15748,10020" coordsize="204,204" path="m15952,10020l15748,1022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799988pt;margin-top:500.76001pt;width:10.68pt;height:10.68pt;mso-position-horizontal-relative:page;mso-position-vertical-relative:page;z-index:-8127" coordorigin="17136,10015" coordsize="214,214">
            <v:group style="position:absolute;left:17143;top:10022;width:199;height:199" coordorigin="17143,10022" coordsize="199,199">
              <v:shape style="position:absolute;left:17143;top:10022;width:199;height:199" coordorigin="17143,10022" coordsize="199,199" path="m17143,10222l17342,10222,17342,10022,17143,10022,17143,10222xe" filled="f" stroked="t" strokeweight=".72pt" strokecolor="#000000">
                <v:path arrowok="t"/>
              </v:shape>
            </v:group>
            <v:group style="position:absolute;left:17141;top:10020;width:204;height:204" coordorigin="17141,10020" coordsize="204,204">
              <v:shape style="position:absolute;left:17141;top:10020;width:204;height:204" coordorigin="17141,10020" coordsize="204,204" path="m17141,10020l17345,10224e" filled="f" stroked="t" strokeweight=".48pt" strokecolor="#000000">
                <v:path arrowok="t"/>
              </v:shape>
            </v:group>
            <v:group style="position:absolute;left:17141;top:10020;width:204;height:204" coordorigin="17141,10020" coordsize="204,204">
              <v:shape style="position:absolute;left:17141;top:10020;width:204;height:204" coordorigin="17141,10020" coordsize="204,204" path="m17345,10020l17141,1022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7.840027pt;margin-top:500.76001pt;width:10.68pt;height:10.68pt;mso-position-horizontal-relative:page;mso-position-vertical-relative:page;z-index:-8126" coordorigin="18557,10015" coordsize="214,214">
            <v:group style="position:absolute;left:18564;top:10022;width:199;height:199" coordorigin="18564,10022" coordsize="199,199">
              <v:shape style="position:absolute;left:18564;top:10022;width:199;height:199" coordorigin="18564,10022" coordsize="199,199" path="m18564,10222l18763,10222,18763,10022,18564,10022,18564,10222xe" filled="f" stroked="t" strokeweight=".72pt" strokecolor="#000000">
                <v:path arrowok="t"/>
              </v:shape>
            </v:group>
            <v:group style="position:absolute;left:18562;top:10020;width:204;height:204" coordorigin="18562,10020" coordsize="204,204">
              <v:shape style="position:absolute;left:18562;top:10020;width:204;height:204" coordorigin="18562,10020" coordsize="204,204" path="m18562,10020l18766,10224e" filled="f" stroked="t" strokeweight=".48pt" strokecolor="#000000">
                <v:path arrowok="t"/>
              </v:shape>
            </v:group>
            <v:group style="position:absolute;left:18562;top:10020;width:204;height:204" coordorigin="18562,10020" coordsize="204,204">
              <v:shape style="position:absolute;left:18562;top:10020;width:204;height:204" coordorigin="18562,10020" coordsize="204,204" path="m18766,10020l18562,1022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25pt;margin-top:519.599976pt;width:10.08pt;height:10.08pt;mso-position-horizontal-relative:page;mso-position-vertical-relative:page;z-index:-8125" coordorigin="7765,10392" coordsize="202,202">
            <v:group style="position:absolute;left:7772;top:10399;width:187;height:187" coordorigin="7772,10399" coordsize="187,187">
              <v:shape style="position:absolute;left:7772;top:10399;width:187;height:187" coordorigin="7772,10399" coordsize="187,187" path="m7772,10586l7959,10586,7959,10399,7772,10399,7772,10586xe" filled="f" stroked="t" strokeweight=".72pt" strokecolor="#000000">
                <v:path arrowok="t"/>
              </v:shape>
            </v:group>
            <v:group style="position:absolute;left:7770;top:10397;width:192;height:192" coordorigin="7770,10397" coordsize="192,192">
              <v:shape style="position:absolute;left:7770;top:10397;width:192;height:192" coordorigin="7770,10397" coordsize="192,192" path="m7770,10397l7962,10589e" filled="f" stroked="t" strokeweight=".48pt" strokecolor="#000000">
                <v:path arrowok="t"/>
              </v:shape>
            </v:group>
            <v:group style="position:absolute;left:7770;top:10397;width:192;height:192" coordorigin="7770,10397" coordsize="192,192">
              <v:shape style="position:absolute;left:7770;top:10397;width:192;height:192" coordorigin="7770,10397" coordsize="192,192" path="m7962,10397l7770,105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4.869995pt;margin-top:519.599976pt;width:10.08pt;height:10.08pt;mso-position-horizontal-relative:page;mso-position-vertical-relative:page;z-index:-8124" coordorigin="9097,10392" coordsize="202,202">
            <v:group style="position:absolute;left:9105;top:10399;width:187;height:187" coordorigin="9105,10399" coordsize="187,187">
              <v:shape style="position:absolute;left:9105;top:10399;width:187;height:187" coordorigin="9105,10399" coordsize="187,187" path="m9105,10586l9292,10586,9292,10399,9105,10399,9105,10586xe" filled="f" stroked="t" strokeweight=".72pt" strokecolor="#000000">
                <v:path arrowok="t"/>
              </v:shape>
            </v:group>
            <v:group style="position:absolute;left:9102;top:10397;width:192;height:192" coordorigin="9102,10397" coordsize="192,192">
              <v:shape style="position:absolute;left:9102;top:10397;width:192;height:192" coordorigin="9102,10397" coordsize="192,192" path="m9102,10397l9294,10589e" filled="f" stroked="t" strokeweight=".48pt" strokecolor="#000000">
                <v:path arrowok="t"/>
              </v:shape>
            </v:group>
            <v:group style="position:absolute;left:9102;top:10397;width:192;height:192" coordorigin="9102,10397" coordsize="192,192">
              <v:shape style="position:absolute;left:9102;top:10397;width:192;height:192" coordorigin="9102,10397" coordsize="192,192" path="m9294,10397l9102,105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0.630005pt;margin-top:519.599976pt;width:10.08pt;height:10.08pt;mso-position-horizontal-relative:page;mso-position-vertical-relative:page;z-index:-8123" coordorigin="10413,10392" coordsize="202,202">
            <v:group style="position:absolute;left:10420;top:10399;width:187;height:187" coordorigin="10420,10399" coordsize="187,187">
              <v:shape style="position:absolute;left:10420;top:10399;width:187;height:187" coordorigin="10420,10399" coordsize="187,187" path="m10420,10586l10607,10586,10607,10399,10420,10399,10420,10586xe" filled="f" stroked="t" strokeweight=".72pt" strokecolor="#000000">
                <v:path arrowok="t"/>
              </v:shape>
            </v:group>
            <v:group style="position:absolute;left:10417;top:10397;width:192;height:192" coordorigin="10417,10397" coordsize="192,192">
              <v:shape style="position:absolute;left:10417;top:10397;width:192;height:192" coordorigin="10417,10397" coordsize="192,192" path="m10417,10397l10609,10589e" filled="f" stroked="t" strokeweight=".48pt" strokecolor="#000000">
                <v:path arrowok="t"/>
              </v:shape>
            </v:group>
            <v:group style="position:absolute;left:10417;top:10397;width:192;height:192" coordorigin="10417,10397" coordsize="192,192">
              <v:shape style="position:absolute;left:10417;top:10397;width:192;height:192" coordorigin="10417,10397" coordsize="192,192" path="m10609,10397l10417,105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109985pt;margin-top:519.599976pt;width:10.08pt;height:10.08pt;mso-position-horizontal-relative:page;mso-position-vertical-relative:page;z-index:-8122" coordorigin="11742,10392" coordsize="202,202">
            <v:group style="position:absolute;left:11749;top:10399;width:187;height:187" coordorigin="11749,10399" coordsize="187,187">
              <v:shape style="position:absolute;left:11749;top:10399;width:187;height:187" coordorigin="11749,10399" coordsize="187,187" path="m11749,10586l11937,10586,11937,10399,11749,10399,11749,10586xe" filled="f" stroked="t" strokeweight=".72pt" strokecolor="#000000">
                <v:path arrowok="t"/>
              </v:shape>
            </v:group>
            <v:group style="position:absolute;left:11747;top:10397;width:192;height:192" coordorigin="11747,10397" coordsize="192,192">
              <v:shape style="position:absolute;left:11747;top:10397;width:192;height:192" coordorigin="11747,10397" coordsize="192,192" path="m11747,10397l11939,10589e" filled="f" stroked="t" strokeweight=".48pt" strokecolor="#000000">
                <v:path arrowok="t"/>
              </v:shape>
            </v:group>
            <v:group style="position:absolute;left:11747;top:10397;width:192;height:192" coordorigin="11747,10397" coordsize="192,192">
              <v:shape style="position:absolute;left:11747;top:10397;width:192;height:192" coordorigin="11747,10397" coordsize="192,192" path="m11939,10397l11747,1058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2.659973pt;margin-top:519.359985pt;width:10.68pt;height:10.68pt;mso-position-horizontal-relative:page;mso-position-vertical-relative:page;z-index:-8121" coordorigin="13053,10387" coordsize="214,214">
            <v:group style="position:absolute;left:13060;top:10394;width:199;height:199" coordorigin="13060,10394" coordsize="199,199">
              <v:shape style="position:absolute;left:13060;top:10394;width:199;height:199" coordorigin="13060,10394" coordsize="199,199" path="m13060,10594l13260,10594,13260,10394,13060,10394,13060,10594xe" filled="f" stroked="t" strokeweight=".72pt" strokecolor="#000000">
                <v:path arrowok="t"/>
              </v:shape>
            </v:group>
            <v:group style="position:absolute;left:13058;top:10392;width:204;height:204" coordorigin="13058,10392" coordsize="204,204">
              <v:shape style="position:absolute;left:13058;top:10392;width:204;height:204" coordorigin="13058,10392" coordsize="204,204" path="m13058,10392l13262,10596e" filled="f" stroked="t" strokeweight=".48pt" strokecolor="#000000">
                <v:path arrowok="t"/>
              </v:shape>
            </v:group>
            <v:group style="position:absolute;left:13058;top:10392;width:204;height:204" coordorigin="13058,10392" coordsize="204,204">
              <v:shape style="position:absolute;left:13058;top:10392;width:204;height:204" coordorigin="13058,10392" coordsize="204,204" path="m13262,10392l13058,1059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7.940002pt;margin-top:519.359985pt;width:10.68pt;height:10.68pt;mso-position-horizontal-relative:page;mso-position-vertical-relative:page;z-index:-8120" coordorigin="14359,10387" coordsize="214,214">
            <v:group style="position:absolute;left:14366;top:10394;width:199;height:199" coordorigin="14366,10394" coordsize="199,199">
              <v:shape style="position:absolute;left:14366;top:10394;width:199;height:199" coordorigin="14366,10394" coordsize="199,199" path="m14366,10594l14565,10594,14565,10394,14366,10394,14366,10594xe" filled="f" stroked="t" strokeweight=".72pt" strokecolor="#000000">
                <v:path arrowok="t"/>
              </v:shape>
            </v:group>
            <v:group style="position:absolute;left:14364;top:10392;width:204;height:204" coordorigin="14364,10392" coordsize="204,204">
              <v:shape style="position:absolute;left:14364;top:10392;width:204;height:204" coordorigin="14364,10392" coordsize="204,204" path="m14364,10392l14568,10596e" filled="f" stroked="t" strokeweight=".48pt" strokecolor="#000000">
                <v:path arrowok="t"/>
              </v:shape>
            </v:group>
            <v:group style="position:absolute;left:14364;top:10392;width:204;height:204" coordorigin="14364,10392" coordsize="204,204">
              <v:shape style="position:absolute;left:14364;top:10392;width:204;height:204" coordorigin="14364,10392" coordsize="204,204" path="m14568,10392l14364,1059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179993pt;margin-top:519.359985pt;width:10.68pt;height:10.68pt;mso-position-horizontal-relative:page;mso-position-vertical-relative:page;z-index:-8119" coordorigin="15744,10387" coordsize="214,214">
            <v:group style="position:absolute;left:15751;top:10394;width:199;height:199" coordorigin="15751,10394" coordsize="199,199">
              <v:shape style="position:absolute;left:15751;top:10394;width:199;height:199" coordorigin="15751,10394" coordsize="199,199" path="m15751,10594l15950,10594,15950,10394,15751,10394,15751,10594xe" filled="f" stroked="t" strokeweight=".72pt" strokecolor="#000000">
                <v:path arrowok="t"/>
              </v:shape>
            </v:group>
            <v:group style="position:absolute;left:15748;top:10392;width:204;height:204" coordorigin="15748,10392" coordsize="204,204">
              <v:shape style="position:absolute;left:15748;top:10392;width:204;height:204" coordorigin="15748,10392" coordsize="204,204" path="m15748,10392l15952,10596e" filled="f" stroked="t" strokeweight=".48pt" strokecolor="#000000">
                <v:path arrowok="t"/>
              </v:shape>
            </v:group>
            <v:group style="position:absolute;left:15748;top:10392;width:204;height:204" coordorigin="15748,10392" coordsize="204,204">
              <v:shape style="position:absolute;left:15748;top:10392;width:204;height:204" coordorigin="15748,10392" coordsize="204,204" path="m15952,10392l15748,1059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799988pt;margin-top:519.359985pt;width:10.68pt;height:10.68pt;mso-position-horizontal-relative:page;mso-position-vertical-relative:page;z-index:-8118" coordorigin="17136,10387" coordsize="214,214">
            <v:group style="position:absolute;left:17143;top:10394;width:199;height:199" coordorigin="17143,10394" coordsize="199,199">
              <v:shape style="position:absolute;left:17143;top:10394;width:199;height:199" coordorigin="17143,10394" coordsize="199,199" path="m17143,10594l17342,10594,17342,10394,17143,10394,17143,10594xe" filled="f" stroked="t" strokeweight=".72pt" strokecolor="#000000">
                <v:path arrowok="t"/>
              </v:shape>
            </v:group>
            <v:group style="position:absolute;left:17141;top:10392;width:204;height:204" coordorigin="17141,10392" coordsize="204,204">
              <v:shape style="position:absolute;left:17141;top:10392;width:204;height:204" coordorigin="17141,10392" coordsize="204,204" path="m17141,10392l17345,10596e" filled="f" stroked="t" strokeweight=".48pt" strokecolor="#000000">
                <v:path arrowok="t"/>
              </v:shape>
            </v:group>
            <v:group style="position:absolute;left:17141;top:10392;width:204;height:204" coordorigin="17141,10392" coordsize="204,204">
              <v:shape style="position:absolute;left:17141;top:10392;width:204;height:204" coordorigin="17141,10392" coordsize="204,204" path="m17345,10392l17141,1059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7.840027pt;margin-top:519.359985pt;width:10.68pt;height:10.68pt;mso-position-horizontal-relative:page;mso-position-vertical-relative:page;z-index:-8117" coordorigin="18557,10387" coordsize="214,214">
            <v:group style="position:absolute;left:18564;top:10394;width:199;height:199" coordorigin="18564,10394" coordsize="199,199">
              <v:shape style="position:absolute;left:18564;top:10394;width:199;height:199" coordorigin="18564,10394" coordsize="199,199" path="m18564,10594l18763,10594,18763,10394,18564,10394,18564,10594xe" filled="f" stroked="t" strokeweight=".72pt" strokecolor="#000000">
                <v:path arrowok="t"/>
              </v:shape>
            </v:group>
            <v:group style="position:absolute;left:18562;top:10392;width:204;height:204" coordorigin="18562,10392" coordsize="204,204">
              <v:shape style="position:absolute;left:18562;top:10392;width:204;height:204" coordorigin="18562,10392" coordsize="204,204" path="m18562,10392l18766,10596e" filled="f" stroked="t" strokeweight=".48pt" strokecolor="#000000">
                <v:path arrowok="t"/>
              </v:shape>
            </v:group>
            <v:group style="position:absolute;left:18562;top:10392;width:204;height:204" coordorigin="18562,10392" coordsize="204,204">
              <v:shape style="position:absolute;left:18562;top:10392;width:204;height:204" coordorigin="18562,10392" coordsize="204,204" path="m18766,10392l18562,1059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25pt;margin-top:538.080017pt;width:10.08pt;height:10.08pt;mso-position-horizontal-relative:page;mso-position-vertical-relative:page;z-index:-8116" coordorigin="7765,10762" coordsize="202,202">
            <v:group style="position:absolute;left:7772;top:10769;width:187;height:187" coordorigin="7772,10769" coordsize="187,187">
              <v:shape style="position:absolute;left:7772;top:10769;width:187;height:187" coordorigin="7772,10769" coordsize="187,187" path="m7772,10956l7959,10956,7959,10769,7772,10769,7772,10956xe" filled="f" stroked="t" strokeweight=".72pt" strokecolor="#000000">
                <v:path arrowok="t"/>
              </v:shape>
            </v:group>
            <v:group style="position:absolute;left:7770;top:10766;width:192;height:192" coordorigin="7770,10766" coordsize="192,192">
              <v:shape style="position:absolute;left:7770;top:10766;width:192;height:192" coordorigin="7770,10766" coordsize="192,192" path="m7770,10766l7962,10958e" filled="f" stroked="t" strokeweight=".48pt" strokecolor="#000000">
                <v:path arrowok="t"/>
              </v:shape>
            </v:group>
            <v:group style="position:absolute;left:7770;top:10766;width:192;height:192" coordorigin="7770,10766" coordsize="192,192">
              <v:shape style="position:absolute;left:7770;top:10766;width:192;height:192" coordorigin="7770,10766" coordsize="192,192" path="m7962,10766l7770,1095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4.869995pt;margin-top:538.080017pt;width:10.08pt;height:10.08pt;mso-position-horizontal-relative:page;mso-position-vertical-relative:page;z-index:-8115" coordorigin="9097,10762" coordsize="202,202">
            <v:group style="position:absolute;left:9105;top:10769;width:187;height:187" coordorigin="9105,10769" coordsize="187,187">
              <v:shape style="position:absolute;left:9105;top:10769;width:187;height:187" coordorigin="9105,10769" coordsize="187,187" path="m9105,10956l9292,10956,9292,10769,9105,10769,9105,10956xe" filled="f" stroked="t" strokeweight=".72pt" strokecolor="#000000">
                <v:path arrowok="t"/>
              </v:shape>
            </v:group>
            <v:group style="position:absolute;left:9102;top:10766;width:192;height:192" coordorigin="9102,10766" coordsize="192,192">
              <v:shape style="position:absolute;left:9102;top:10766;width:192;height:192" coordorigin="9102,10766" coordsize="192,192" path="m9102,10766l9294,10958e" filled="f" stroked="t" strokeweight=".48pt" strokecolor="#000000">
                <v:path arrowok="t"/>
              </v:shape>
            </v:group>
            <v:group style="position:absolute;left:9102;top:10766;width:192;height:192" coordorigin="9102,10766" coordsize="192,192">
              <v:shape style="position:absolute;left:9102;top:10766;width:192;height:192" coordorigin="9102,10766" coordsize="192,192" path="m9294,10766l9102,1095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0.630005pt;margin-top:538.080017pt;width:10.08pt;height:10.08pt;mso-position-horizontal-relative:page;mso-position-vertical-relative:page;z-index:-8114" coordorigin="10413,10762" coordsize="202,202">
            <v:group style="position:absolute;left:10420;top:10769;width:187;height:187" coordorigin="10420,10769" coordsize="187,187">
              <v:shape style="position:absolute;left:10420;top:10769;width:187;height:187" coordorigin="10420,10769" coordsize="187,187" path="m10420,10956l10607,10956,10607,10769,10420,10769,10420,10956xe" filled="f" stroked="t" strokeweight=".72pt" strokecolor="#000000">
                <v:path arrowok="t"/>
              </v:shape>
            </v:group>
            <v:group style="position:absolute;left:10417;top:10766;width:192;height:192" coordorigin="10417,10766" coordsize="192,192">
              <v:shape style="position:absolute;left:10417;top:10766;width:192;height:192" coordorigin="10417,10766" coordsize="192,192" path="m10417,10766l10609,10958e" filled="f" stroked="t" strokeweight=".48pt" strokecolor="#000000">
                <v:path arrowok="t"/>
              </v:shape>
            </v:group>
            <v:group style="position:absolute;left:10417;top:10766;width:192;height:192" coordorigin="10417,10766" coordsize="192,192">
              <v:shape style="position:absolute;left:10417;top:10766;width:192;height:192" coordorigin="10417,10766" coordsize="192,192" path="m10609,10766l10417,1095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109985pt;margin-top:538.080017pt;width:10.08pt;height:10.08pt;mso-position-horizontal-relative:page;mso-position-vertical-relative:page;z-index:-8113" coordorigin="11742,10762" coordsize="202,202">
            <v:group style="position:absolute;left:11749;top:10769;width:187;height:187" coordorigin="11749,10769" coordsize="187,187">
              <v:shape style="position:absolute;left:11749;top:10769;width:187;height:187" coordorigin="11749,10769" coordsize="187,187" path="m11749,10956l11937,10956,11937,10769,11749,10769,11749,10956xe" filled="f" stroked="t" strokeweight=".72pt" strokecolor="#000000">
                <v:path arrowok="t"/>
              </v:shape>
            </v:group>
            <v:group style="position:absolute;left:11747;top:10766;width:192;height:192" coordorigin="11747,10766" coordsize="192,192">
              <v:shape style="position:absolute;left:11747;top:10766;width:192;height:192" coordorigin="11747,10766" coordsize="192,192" path="m11747,10766l11939,10958e" filled="f" stroked="t" strokeweight=".48pt" strokecolor="#000000">
                <v:path arrowok="t"/>
              </v:shape>
            </v:group>
            <v:group style="position:absolute;left:11747;top:10766;width:192;height:192" coordorigin="11747,10766" coordsize="192,192">
              <v:shape style="position:absolute;left:11747;top:10766;width:192;height:192" coordorigin="11747,10766" coordsize="192,192" path="m11939,10766l11747,1095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2.659973pt;margin-top:537.840027pt;width:10.68pt;height:10.68pt;mso-position-horizontal-relative:page;mso-position-vertical-relative:page;z-index:-8112" coordorigin="13053,10757" coordsize="214,214">
            <v:group style="position:absolute;left:13060;top:10764;width:199;height:199" coordorigin="13060,10764" coordsize="199,199">
              <v:shape style="position:absolute;left:13060;top:10764;width:199;height:199" coordorigin="13060,10764" coordsize="199,199" path="m13060,10963l13260,10963,13260,10764,13060,10764,13060,10963xe" filled="f" stroked="t" strokeweight=".72pt" strokecolor="#000000">
                <v:path arrowok="t"/>
              </v:shape>
            </v:group>
            <v:group style="position:absolute;left:13058;top:10762;width:204;height:204" coordorigin="13058,10762" coordsize="204,204">
              <v:shape style="position:absolute;left:13058;top:10762;width:204;height:204" coordorigin="13058,10762" coordsize="204,204" path="m13058,10762l13262,10966e" filled="f" stroked="t" strokeweight=".48pt" strokecolor="#000000">
                <v:path arrowok="t"/>
              </v:shape>
            </v:group>
            <v:group style="position:absolute;left:13058;top:10762;width:204;height:204" coordorigin="13058,10762" coordsize="204,204">
              <v:shape style="position:absolute;left:13058;top:10762;width:204;height:204" coordorigin="13058,10762" coordsize="204,204" path="m13262,10762l13058,109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7.940002pt;margin-top:537.840027pt;width:10.68pt;height:10.68pt;mso-position-horizontal-relative:page;mso-position-vertical-relative:page;z-index:-8111" coordorigin="14359,10757" coordsize="214,214">
            <v:group style="position:absolute;left:14366;top:10764;width:199;height:199" coordorigin="14366,10764" coordsize="199,199">
              <v:shape style="position:absolute;left:14366;top:10764;width:199;height:199" coordorigin="14366,10764" coordsize="199,199" path="m14366,10963l14565,10963,14565,10764,14366,10764,14366,10963xe" filled="f" stroked="t" strokeweight=".72pt" strokecolor="#000000">
                <v:path arrowok="t"/>
              </v:shape>
            </v:group>
            <v:group style="position:absolute;left:14364;top:10762;width:204;height:204" coordorigin="14364,10762" coordsize="204,204">
              <v:shape style="position:absolute;left:14364;top:10762;width:204;height:204" coordorigin="14364,10762" coordsize="204,204" path="m14364,10762l14568,10966e" filled="f" stroked="t" strokeweight=".48pt" strokecolor="#000000">
                <v:path arrowok="t"/>
              </v:shape>
            </v:group>
            <v:group style="position:absolute;left:14364;top:10762;width:204;height:204" coordorigin="14364,10762" coordsize="204,204">
              <v:shape style="position:absolute;left:14364;top:10762;width:204;height:204" coordorigin="14364,10762" coordsize="204,204" path="m14568,10762l14364,109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179993pt;margin-top:537.840027pt;width:10.68pt;height:10.68pt;mso-position-horizontal-relative:page;mso-position-vertical-relative:page;z-index:-8110" coordorigin="15744,10757" coordsize="214,214">
            <v:group style="position:absolute;left:15751;top:10764;width:199;height:199" coordorigin="15751,10764" coordsize="199,199">
              <v:shape style="position:absolute;left:15751;top:10764;width:199;height:199" coordorigin="15751,10764" coordsize="199,199" path="m15751,10963l15950,10963,15950,10764,15751,10764,15751,10963xe" filled="f" stroked="t" strokeweight=".72pt" strokecolor="#000000">
                <v:path arrowok="t"/>
              </v:shape>
            </v:group>
            <v:group style="position:absolute;left:15748;top:10762;width:204;height:204" coordorigin="15748,10762" coordsize="204,204">
              <v:shape style="position:absolute;left:15748;top:10762;width:204;height:204" coordorigin="15748,10762" coordsize="204,204" path="m15748,10762l15952,10966e" filled="f" stroked="t" strokeweight=".48pt" strokecolor="#000000">
                <v:path arrowok="t"/>
              </v:shape>
            </v:group>
            <v:group style="position:absolute;left:15748;top:10762;width:204;height:204" coordorigin="15748,10762" coordsize="204,204">
              <v:shape style="position:absolute;left:15748;top:10762;width:204;height:204" coordorigin="15748,10762" coordsize="204,204" path="m15952,10762l15748,109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799988pt;margin-top:537.840027pt;width:10.68pt;height:10.68pt;mso-position-horizontal-relative:page;mso-position-vertical-relative:page;z-index:-8109" coordorigin="17136,10757" coordsize="214,214">
            <v:group style="position:absolute;left:17143;top:10764;width:199;height:199" coordorigin="17143,10764" coordsize="199,199">
              <v:shape style="position:absolute;left:17143;top:10764;width:199;height:199" coordorigin="17143,10764" coordsize="199,199" path="m17143,10963l17342,10963,17342,10764,17143,10764,17143,10963xe" filled="f" stroked="t" strokeweight=".72pt" strokecolor="#000000">
                <v:path arrowok="t"/>
              </v:shape>
            </v:group>
            <v:group style="position:absolute;left:17141;top:10762;width:204;height:204" coordorigin="17141,10762" coordsize="204,204">
              <v:shape style="position:absolute;left:17141;top:10762;width:204;height:204" coordorigin="17141,10762" coordsize="204,204" path="m17141,10762l17345,10966e" filled="f" stroked="t" strokeweight=".48pt" strokecolor="#000000">
                <v:path arrowok="t"/>
              </v:shape>
            </v:group>
            <v:group style="position:absolute;left:17141;top:10762;width:204;height:204" coordorigin="17141,10762" coordsize="204,204">
              <v:shape style="position:absolute;left:17141;top:10762;width:204;height:204" coordorigin="17141,10762" coordsize="204,204" path="m17345,10762l17141,109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7.840027pt;margin-top:537.840027pt;width:10.68pt;height:10.68pt;mso-position-horizontal-relative:page;mso-position-vertical-relative:page;z-index:-8108" coordorigin="18557,10757" coordsize="214,214">
            <v:group style="position:absolute;left:18564;top:10764;width:199;height:199" coordorigin="18564,10764" coordsize="199,199">
              <v:shape style="position:absolute;left:18564;top:10764;width:199;height:199" coordorigin="18564,10764" coordsize="199,199" path="m18564,10963l18763,10963,18763,10764,18564,10764,18564,10963xe" filled="f" stroked="t" strokeweight=".72pt" strokecolor="#000000">
                <v:path arrowok="t"/>
              </v:shape>
            </v:group>
            <v:group style="position:absolute;left:18562;top:10762;width:204;height:204" coordorigin="18562,10762" coordsize="204,204">
              <v:shape style="position:absolute;left:18562;top:10762;width:204;height:204" coordorigin="18562,10762" coordsize="204,204" path="m18562,10762l18766,10966e" filled="f" stroked="t" strokeweight=".48pt" strokecolor="#000000">
                <v:path arrowok="t"/>
              </v:shape>
            </v:group>
            <v:group style="position:absolute;left:18562;top:10762;width:204;height:204" coordorigin="18562,10762" coordsize="204,204">
              <v:shape style="position:absolute;left:18562;top:10762;width:204;height:204" coordorigin="18562,10762" coordsize="204,204" path="m18766,10762l18562,10966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609985pt;margin-top:556.919983pt;width:9.36pt;height:9.36pt;mso-position-horizontal-relative:page;mso-position-vertical-relative:page;z-index:-8107" coordorigin="7772,11138" coordsize="187,187">
            <v:shape style="position:absolute;left:7772;top:11138;width:187;height:187" coordorigin="7772,11138" coordsize="187,187" path="m7772,11326l7959,11326,7959,11138,7772,11138,7772,113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5.230011pt;margin-top:556.919983pt;width:9.36pt;height:9.36pt;mso-position-horizontal-relative:page;mso-position-vertical-relative:page;z-index:-8106" coordorigin="9105,11138" coordsize="187,187">
            <v:shape style="position:absolute;left:9105;top:11138;width:187;height:187" coordorigin="9105,11138" coordsize="187,187" path="m9105,11326l9292,11326,9292,11138,9105,11138,9105,113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0.98999pt;margin-top:556.919983pt;width:9.36pt;height:9.36pt;mso-position-horizontal-relative:page;mso-position-vertical-relative:page;z-index:-8105" coordorigin="10420,11138" coordsize="187,187">
            <v:shape style="position:absolute;left:10420;top:11138;width:187;height:187" coordorigin="10420,11138" coordsize="187,187" path="m10420,11326l10607,11326,10607,11138,10420,11138,10420,113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87.469971pt;margin-top:556.919983pt;width:9.36pt;height:9.36pt;mso-position-horizontal-relative:page;mso-position-vertical-relative:page;z-index:-8104" coordorigin="11749,11138" coordsize="187,187">
            <v:shape style="position:absolute;left:11749;top:11138;width:187;height:187" coordorigin="11749,11138" coordsize="187,187" path="m11749,11326l11937,11326,11937,11138,11749,11138,11749,113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53.020020pt;margin-top:556.679993pt;width:9.960pt;height:9.960pt;mso-position-horizontal-relative:page;mso-position-vertical-relative:page;z-index:-8103" coordorigin="13060,11134" coordsize="199,199">
            <v:shape style="position:absolute;left:13060;top:11134;width:199;height:199" coordorigin="13060,11134" coordsize="199,199" path="m13060,11333l13260,11333,13260,11134,13060,11134,13060,113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18.299988pt;margin-top:556.679993pt;width:9.960pt;height:9.960pt;mso-position-horizontal-relative:page;mso-position-vertical-relative:page;z-index:-8102" coordorigin="14366,11134" coordsize="199,199">
            <v:shape style="position:absolute;left:14366;top:11134;width:199;height:199" coordorigin="14366,11134" coordsize="199,199" path="m14366,11333l14565,11333,14565,11134,14366,11134,14366,113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87.539978pt;margin-top:556.679993pt;width:9.960pt;height:9.960pt;mso-position-horizontal-relative:page;mso-position-vertical-relative:page;z-index:-8101" coordorigin="15751,11134" coordsize="199,199">
            <v:shape style="position:absolute;left:15751;top:11134;width:199;height:199" coordorigin="15751,11134" coordsize="199,199" path="m15751,11333l15950,11333,15950,11134,15751,11134,15751,113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57.159973pt;margin-top:556.679993pt;width:9.960pt;height:9.960pt;mso-position-horizontal-relative:page;mso-position-vertical-relative:page;z-index:-8100" coordorigin="17143,11134" coordsize="199,199">
            <v:shape style="position:absolute;left:17143;top:11134;width:199;height:199" coordorigin="17143,11134" coordsize="199,199" path="m17143,11333l17342,11333,17342,11134,17143,11134,17143,113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8.200012pt;margin-top:556.679993pt;width:9.960pt;height:9.960pt;mso-position-horizontal-relative:page;mso-position-vertical-relative:page;z-index:-8099" coordorigin="18564,11134" coordsize="199,199">
            <v:shape style="position:absolute;left:18564;top:11134;width:199;height:199" coordorigin="18564,11134" coordsize="199,199" path="m18564,11333l18763,11333,18763,11134,18564,11134,18564,113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8.25pt;margin-top:575.159973pt;width:10.08pt;height:10.08pt;mso-position-horizontal-relative:page;mso-position-vertical-relative:page;z-index:-8098" coordorigin="7765,11503" coordsize="202,202">
            <v:group style="position:absolute;left:7772;top:11510;width:187;height:187" coordorigin="7772,11510" coordsize="187,187">
              <v:shape style="position:absolute;left:7772;top:11510;width:187;height:187" coordorigin="7772,11510" coordsize="187,187" path="m7772,11698l7959,11698,7959,11510,7772,11510,7772,11698xe" filled="f" stroked="t" strokeweight=".72pt" strokecolor="#000000">
                <v:path arrowok="t"/>
              </v:shape>
            </v:group>
            <v:group style="position:absolute;left:7770;top:11508;width:192;height:192" coordorigin="7770,11508" coordsize="192,192">
              <v:shape style="position:absolute;left:7770;top:11508;width:192;height:192" coordorigin="7770,11508" coordsize="192,192" path="m7770,11508l7962,11700e" filled="f" stroked="t" strokeweight=".48pt" strokecolor="#000000">
                <v:path arrowok="t"/>
              </v:shape>
            </v:group>
            <v:group style="position:absolute;left:7770;top:11508;width:192;height:192" coordorigin="7770,11508" coordsize="192,192">
              <v:shape style="position:absolute;left:7770;top:11508;width:192;height:192" coordorigin="7770,11508" coordsize="192,192" path="m7962,11508l7770,1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4.869995pt;margin-top:575.159973pt;width:10.08pt;height:10.08pt;mso-position-horizontal-relative:page;mso-position-vertical-relative:page;z-index:-8097" coordorigin="9097,11503" coordsize="202,202">
            <v:group style="position:absolute;left:9105;top:11510;width:187;height:187" coordorigin="9105,11510" coordsize="187,187">
              <v:shape style="position:absolute;left:9105;top:11510;width:187;height:187" coordorigin="9105,11510" coordsize="187,187" path="m9105,11698l9292,11698,9292,11510,9105,11510,9105,11698xe" filled="f" stroked="t" strokeweight=".72pt" strokecolor="#000000">
                <v:path arrowok="t"/>
              </v:shape>
            </v:group>
            <v:group style="position:absolute;left:9102;top:11508;width:192;height:192" coordorigin="9102,11508" coordsize="192,192">
              <v:shape style="position:absolute;left:9102;top:11508;width:192;height:192" coordorigin="9102,11508" coordsize="192,192" path="m9102,11508l9294,11700e" filled="f" stroked="t" strokeweight=".48pt" strokecolor="#000000">
                <v:path arrowok="t"/>
              </v:shape>
            </v:group>
            <v:group style="position:absolute;left:9102;top:11508;width:192;height:192" coordorigin="9102,11508" coordsize="192,192">
              <v:shape style="position:absolute;left:9102;top:11508;width:192;height:192" coordorigin="9102,11508" coordsize="192,192" path="m9294,11508l9102,1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0.630005pt;margin-top:575.159973pt;width:10.08pt;height:10.08pt;mso-position-horizontal-relative:page;mso-position-vertical-relative:page;z-index:-8096" coordorigin="10413,11503" coordsize="202,202">
            <v:group style="position:absolute;left:10420;top:11510;width:187;height:187" coordorigin="10420,11510" coordsize="187,187">
              <v:shape style="position:absolute;left:10420;top:11510;width:187;height:187" coordorigin="10420,11510" coordsize="187,187" path="m10420,11698l10607,11698,10607,11510,10420,11510,10420,11698xe" filled="f" stroked="t" strokeweight=".72pt" strokecolor="#000000">
                <v:path arrowok="t"/>
              </v:shape>
            </v:group>
            <v:group style="position:absolute;left:10417;top:11508;width:192;height:192" coordorigin="10417,11508" coordsize="192,192">
              <v:shape style="position:absolute;left:10417;top:11508;width:192;height:192" coordorigin="10417,11508" coordsize="192,192" path="m10417,11508l10609,11700e" filled="f" stroked="t" strokeweight=".48pt" strokecolor="#000000">
                <v:path arrowok="t"/>
              </v:shape>
            </v:group>
            <v:group style="position:absolute;left:10417;top:11508;width:192;height:192" coordorigin="10417,11508" coordsize="192,192">
              <v:shape style="position:absolute;left:10417;top:11508;width:192;height:192" coordorigin="10417,11508" coordsize="192,192" path="m10609,11508l10417,1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109985pt;margin-top:575.159973pt;width:10.08pt;height:10.08pt;mso-position-horizontal-relative:page;mso-position-vertical-relative:page;z-index:-8095" coordorigin="11742,11503" coordsize="202,202">
            <v:group style="position:absolute;left:11749;top:11510;width:187;height:187" coordorigin="11749,11510" coordsize="187,187">
              <v:shape style="position:absolute;left:11749;top:11510;width:187;height:187" coordorigin="11749,11510" coordsize="187,187" path="m11749,11698l11937,11698,11937,11510,11749,11510,11749,11698xe" filled="f" stroked="t" strokeweight=".72pt" strokecolor="#000000">
                <v:path arrowok="t"/>
              </v:shape>
            </v:group>
            <v:group style="position:absolute;left:11747;top:11508;width:192;height:192" coordorigin="11747,11508" coordsize="192,192">
              <v:shape style="position:absolute;left:11747;top:11508;width:192;height:192" coordorigin="11747,11508" coordsize="192,192" path="m11747,11508l11939,11700e" filled="f" stroked="t" strokeweight=".48pt" strokecolor="#000000">
                <v:path arrowok="t"/>
              </v:shape>
            </v:group>
            <v:group style="position:absolute;left:11747;top:11508;width:192;height:192" coordorigin="11747,11508" coordsize="192,192">
              <v:shape style="position:absolute;left:11747;top:11508;width:192;height:192" coordorigin="11747,11508" coordsize="192,192" path="m11939,11508l11747,11700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2.659973pt;margin-top:574.799988pt;width:10.68pt;height:10.68pt;mso-position-horizontal-relative:page;mso-position-vertical-relative:page;z-index:-8094" coordorigin="13053,11496" coordsize="214,214">
            <v:group style="position:absolute;left:13060;top:11503;width:199;height:199" coordorigin="13060,11503" coordsize="199,199">
              <v:shape style="position:absolute;left:13060;top:11503;width:199;height:199" coordorigin="13060,11503" coordsize="199,199" path="m13060,11702l13260,11702,13260,11503,13060,11503,13060,11702xe" filled="f" stroked="t" strokeweight=".72pt" strokecolor="#000000">
                <v:path arrowok="t"/>
              </v:shape>
            </v:group>
            <v:group style="position:absolute;left:13058;top:11501;width:204;height:204" coordorigin="13058,11501" coordsize="204,204">
              <v:shape style="position:absolute;left:13058;top:11501;width:204;height:204" coordorigin="13058,11501" coordsize="204,204" path="m13058,11501l13262,11705e" filled="f" stroked="t" strokeweight=".48pt" strokecolor="#000000">
                <v:path arrowok="t"/>
              </v:shape>
            </v:group>
            <v:group style="position:absolute;left:13058;top:11501;width:204;height:204" coordorigin="13058,11501" coordsize="204,204">
              <v:shape style="position:absolute;left:13058;top:11501;width:204;height:204" coordorigin="13058,11501" coordsize="204,204" path="m13262,11501l13058,1170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7.940002pt;margin-top:574.799988pt;width:10.68pt;height:10.68pt;mso-position-horizontal-relative:page;mso-position-vertical-relative:page;z-index:-8093" coordorigin="14359,11496" coordsize="214,214">
            <v:group style="position:absolute;left:14366;top:11503;width:199;height:199" coordorigin="14366,11503" coordsize="199,199">
              <v:shape style="position:absolute;left:14366;top:11503;width:199;height:199" coordorigin="14366,11503" coordsize="199,199" path="m14366,11702l14565,11702,14565,11503,14366,11503,14366,11702xe" filled="f" stroked="t" strokeweight=".72pt" strokecolor="#000000">
                <v:path arrowok="t"/>
              </v:shape>
            </v:group>
            <v:group style="position:absolute;left:14364;top:11501;width:204;height:204" coordorigin="14364,11501" coordsize="204,204">
              <v:shape style="position:absolute;left:14364;top:11501;width:204;height:204" coordorigin="14364,11501" coordsize="204,204" path="m14364,11501l14568,11705e" filled="f" stroked="t" strokeweight=".48pt" strokecolor="#000000">
                <v:path arrowok="t"/>
              </v:shape>
            </v:group>
            <v:group style="position:absolute;left:14364;top:11501;width:204;height:204" coordorigin="14364,11501" coordsize="204,204">
              <v:shape style="position:absolute;left:14364;top:11501;width:204;height:204" coordorigin="14364,11501" coordsize="204,204" path="m14568,11501l14364,1170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7.179993pt;margin-top:574.799988pt;width:10.68pt;height:10.68pt;mso-position-horizontal-relative:page;mso-position-vertical-relative:page;z-index:-8092" coordorigin="15744,11496" coordsize="214,214">
            <v:group style="position:absolute;left:15751;top:11503;width:199;height:199" coordorigin="15751,11503" coordsize="199,199">
              <v:shape style="position:absolute;left:15751;top:11503;width:199;height:199" coordorigin="15751,11503" coordsize="199,199" path="m15751,11702l15950,11702,15950,11503,15751,11503,15751,11702xe" filled="f" stroked="t" strokeweight=".72pt" strokecolor="#000000">
                <v:path arrowok="t"/>
              </v:shape>
            </v:group>
            <v:group style="position:absolute;left:15748;top:11501;width:204;height:204" coordorigin="15748,11501" coordsize="204,204">
              <v:shape style="position:absolute;left:15748;top:11501;width:204;height:204" coordorigin="15748,11501" coordsize="204,204" path="m15748,11501l15952,11705e" filled="f" stroked="t" strokeweight=".48pt" strokecolor="#000000">
                <v:path arrowok="t"/>
              </v:shape>
            </v:group>
            <v:group style="position:absolute;left:15748;top:11501;width:204;height:204" coordorigin="15748,11501" coordsize="204,204">
              <v:shape style="position:absolute;left:15748;top:11501;width:204;height:204" coordorigin="15748,11501" coordsize="204,204" path="m15952,11501l15748,1170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6.799988pt;margin-top:574.799988pt;width:10.68pt;height:10.68pt;mso-position-horizontal-relative:page;mso-position-vertical-relative:page;z-index:-8091" coordorigin="17136,11496" coordsize="214,214">
            <v:group style="position:absolute;left:17143;top:11503;width:199;height:199" coordorigin="17143,11503" coordsize="199,199">
              <v:shape style="position:absolute;left:17143;top:11503;width:199;height:199" coordorigin="17143,11503" coordsize="199,199" path="m17143,11702l17342,11702,17342,11503,17143,11503,17143,11702xe" filled="f" stroked="t" strokeweight=".72pt" strokecolor="#000000">
                <v:path arrowok="t"/>
              </v:shape>
            </v:group>
            <v:group style="position:absolute;left:17141;top:11501;width:204;height:204" coordorigin="17141,11501" coordsize="204,204">
              <v:shape style="position:absolute;left:17141;top:11501;width:204;height:204" coordorigin="17141,11501" coordsize="204,204" path="m17141,11501l17345,11705e" filled="f" stroked="t" strokeweight=".48pt" strokecolor="#000000">
                <v:path arrowok="t"/>
              </v:shape>
            </v:group>
            <v:group style="position:absolute;left:17141;top:11501;width:204;height:204" coordorigin="17141,11501" coordsize="204,204">
              <v:shape style="position:absolute;left:17141;top:11501;width:204;height:204" coordorigin="17141,11501" coordsize="204,204" path="m17345,11501l17141,1170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7.840027pt;margin-top:574.799988pt;width:10.68pt;height:10.68pt;mso-position-horizontal-relative:page;mso-position-vertical-relative:page;z-index:-8090" coordorigin="18557,11496" coordsize="214,214">
            <v:group style="position:absolute;left:18564;top:11503;width:199;height:199" coordorigin="18564,11503" coordsize="199,199">
              <v:shape style="position:absolute;left:18564;top:11503;width:199;height:199" coordorigin="18564,11503" coordsize="199,199" path="m18564,11702l18763,11702,18763,11503,18564,11503,18564,11702xe" filled="f" stroked="t" strokeweight=".72pt" strokecolor="#000000">
                <v:path arrowok="t"/>
              </v:shape>
            </v:group>
            <v:group style="position:absolute;left:18562;top:11501;width:204;height:204" coordorigin="18562,11501" coordsize="204,204">
              <v:shape style="position:absolute;left:18562;top:11501;width:204;height:204" coordorigin="18562,11501" coordsize="204,204" path="m18562,11501l18766,11705e" filled="f" stroked="t" strokeweight=".48pt" strokecolor="#000000">
                <v:path arrowok="t"/>
              </v:shape>
            </v:group>
            <v:group style="position:absolute;left:18562;top:11501;width:204;height:204" coordorigin="18562,11501" coordsize="204,204">
              <v:shape style="position:absolute;left:18562;top:11501;width:204;height:204" coordorigin="18562,11501" coordsize="204,204" path="m18766,11501l18562,11705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858" w:hRule="exact"/>
        </w:trPr>
        <w:tc>
          <w:tcPr>
            <w:tcW w:w="672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15" w:right="695" w:firstLine="-1863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HEARI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AI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MENT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DEVI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ND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SERVI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6"/>
                <w:szCs w:val="26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0" w:right="26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85" w:right="3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6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Westh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6726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254" w:lineRule="exact"/>
              <w:ind w:left="3299" w:right="109" w:firstLine="-32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4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72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51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oil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72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12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672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7" w:after="0" w:line="252" w:lineRule="exact"/>
              <w:ind w:left="3031" w:right="114" w:firstLine="-28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4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4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4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4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6726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428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726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397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726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13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right="26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72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252" w:lineRule="exact"/>
              <w:ind w:left="693" w:right="109" w:firstLine="-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rpre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72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" w:after="0" w:line="252" w:lineRule="exact"/>
              <w:ind w:left="304" w:right="107" w:firstLine="3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cted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3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72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1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72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272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72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48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Works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nings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72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right="26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672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52" w:lineRule="exact"/>
              <w:ind w:left="5330" w:right="114" w:firstLine="-49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munic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4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4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84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4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672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36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72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70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arms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8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2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43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29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49" w:hRule="exact"/>
        </w:trPr>
        <w:tc>
          <w:tcPr>
            <w:tcW w:w="668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000000"/>
          </w:tcPr>
          <w:p>
            <w:pPr>
              <w:spacing w:before="0" w:after="0" w:line="296" w:lineRule="exact"/>
              <w:ind w:left="124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ITED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ENGL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SH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PROFIC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ENCY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(LE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)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ERV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100"/>
                <w:b/>
                <w:bCs/>
                <w:i/>
              </w:rPr>
              <w:t>CES</w:t>
            </w:r>
            <w:r>
              <w:rPr>
                <w:rFonts w:ascii="Arial" w:hAnsi="Arial" w:cs="Arial" w:eastAsia="Arial"/>
                <w:sz w:val="26"/>
                <w:szCs w:val="26"/>
                <w:color w:val="000000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01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5" w:right="26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390" w:right="37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6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Westh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6680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" w:after="0" w:line="240" w:lineRule="auto"/>
              <w:ind w:left="320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Languag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2" w:after="0" w:line="240" w:lineRule="auto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1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2" w:after="0" w:line="240" w:lineRule="auto"/>
              <w:ind w:left="75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2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2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4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68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27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1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5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680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55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1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5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6680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2" w:after="0" w:line="240" w:lineRule="auto"/>
              <w:ind w:left="30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1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5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6680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4" w:after="0" w:line="240" w:lineRule="auto"/>
              <w:ind w:left="23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84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1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51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32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1" w:after="0" w:line="240" w:lineRule="auto"/>
              <w:ind w:left="765" w:right="-20"/>
              <w:jc w:val="left"/>
              <w:rPr>
                <w:rFonts w:ascii="Futura" w:hAnsi="Futura" w:cs="Futura" w:eastAsia="Futura"/>
                <w:sz w:val="22"/>
                <w:szCs w:val="22"/>
              </w:rPr>
            </w:pPr>
            <w:rPr/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  <w:b/>
                <w:bCs/>
              </w:rPr>
              <w:t></w:t>
            </w:r>
            <w:r>
              <w:rPr>
                <w:rFonts w:ascii="Futura" w:hAnsi="Futura" w:cs="Futura" w:eastAsia="Futura"/>
                <w:sz w:val="22"/>
                <w:szCs w:val="22"/>
                <w:spacing w:val="0"/>
                <w:w w:val="1"/>
              </w:rPr>
            </w:r>
          </w:p>
        </w:tc>
        <w:tc>
          <w:tcPr>
            <w:tcW w:w="130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03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  <w:tc>
          <w:tcPr>
            <w:tcW w:w="1320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39840" w:space="0" w:color="000000"/>
              <w:bottom w:val="single" w:sz="8.48016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DEBE0"/>
          </w:tcPr>
          <w:p>
            <w:pPr/>
            <w:rPr/>
          </w:p>
        </w:tc>
      </w:tr>
    </w:tbl>
    <w:p>
      <w:pPr>
        <w:spacing w:after="0"/>
        <w:sectPr>
          <w:pgMar w:header="0" w:footer="0" w:top="1060" w:bottom="280" w:left="380" w:right="600"/>
          <w:headerReference w:type="odd" r:id="rId22"/>
          <w:footerReference w:type="odd" r:id="rId23"/>
          <w:pgSz w:w="20160" w:h="12240" w:orient="landscape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22" w:lineRule="exact"/>
        <w:ind w:left="328" w:right="14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acted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y,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mm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ct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2001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xte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328" w:right="67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esearch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assistance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344" w:lineRule="auto"/>
        <w:ind w:left="292" w:right="479" w:firstLine="16235"/>
        <w:jc w:val="left"/>
        <w:tabs>
          <w:tab w:pos="5820" w:val="left"/>
          <w:tab w:pos="6220" w:val="left"/>
          <w:tab w:pos="11220" w:val="left"/>
          <w:tab w:pos="11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99998pt;margin-top:-16.550842pt;width:821.690212pt;height:32.520000pt;mso-position-horizontal-relative:page;mso-position-vertical-relative:paragraph;z-index:-80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5" w:hRule="exact"/>
                    </w:trPr>
                    <w:tc>
                      <w:tcPr>
                        <w:tcW w:w="54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olo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5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ub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25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olo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“a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3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eps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5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nsure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5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odat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3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16434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180" w:right="-51"/>
                          <w:jc w:val="left"/>
                          <w:tabs>
                            <w:tab w:pos="5720" w:val="left"/>
                            <w:tab w:pos="111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Law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hno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lated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ensu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bilities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steps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hould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item,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uct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aluation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ider)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ilities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ider)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s.”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aining,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Focus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345" w:lineRule="auto"/>
        <w:ind w:left="292" w:right="693" w:firstLine="5927"/>
        <w:jc w:val="left"/>
        <w:tabs>
          <w:tab w:pos="5820" w:val="left"/>
          <w:tab w:pos="1130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hnolo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652" w:right="-20"/>
        <w:jc w:val="left"/>
        <w:tabs>
          <w:tab w:pos="1000" w:val="left"/>
          <w:tab w:pos="620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aids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ith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uniq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din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sol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must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1" w:after="0" w:line="235" w:lineRule="exact"/>
        <w:ind w:left="652" w:right="-20"/>
        <w:jc w:val="left"/>
        <w:tabs>
          <w:tab w:pos="1000" w:val="left"/>
          <w:tab w:pos="5820" w:val="left"/>
          <w:tab w:pos="1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lcha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aining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tech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als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ed.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Use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open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1120" w:bottom="280" w:left="1220" w:right="1580"/>
          <w:headerReference w:type="even" r:id="rId24"/>
          <w:footerReference w:type="even" r:id="rId25"/>
          <w:pgSz w:w="20160" w:h="12240" w:orient="landscape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1012" w:right="-54" w:firstLine="-36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buildi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5" w:lineRule="exact"/>
        <w:ind w:left="652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1" w:after="0" w:line="240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bilities,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3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elop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dialo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meet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2" w:lineRule="auto"/>
        <w:ind w:left="361" w:right="272" w:firstLine="-361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Keep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le.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kplac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40" w:orient="landscape"/>
          <w:pgMar w:top="1920" w:bottom="280" w:left="1220" w:right="1580"/>
          <w:cols w:num="3" w:equalWidth="0">
            <w:col w:w="4818" w:space="1379"/>
            <w:col w:w="4321" w:space="791"/>
            <w:col w:w="6051"/>
          </w:cols>
        </w:sectPr>
      </w:pPr>
      <w:rPr/>
    </w:p>
    <w:p>
      <w:pPr>
        <w:spacing w:before="1" w:after="0" w:line="225" w:lineRule="exact"/>
        <w:ind w:left="1012" w:right="-70"/>
        <w:jc w:val="left"/>
        <w:tabs>
          <w:tab w:pos="5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ibi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olo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nclu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hole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pict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40" w:orient="landscape"/>
          <w:pgMar w:top="1920" w:bottom="280" w:left="1220" w:right="1580"/>
          <w:cols w:num="2" w:equalWidth="0">
            <w:col w:w="9669" w:space="1640"/>
            <w:col w:w="6051"/>
          </w:cols>
        </w:sectPr>
      </w:pPr>
      <w:rPr/>
    </w:p>
    <w:p>
      <w:pPr>
        <w:spacing w:before="23" w:after="0" w:line="230" w:lineRule="exact"/>
        <w:ind w:left="1012" w:right="-54" w:firstLine="-36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customi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652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12" w:right="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30" w:lineRule="exact"/>
        <w:ind w:left="1012" w:right="124" w:firstLine="-36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losed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cuit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taking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3" w:after="0" w:line="230" w:lineRule="exact"/>
        <w:ind w:left="264" w:right="390" w:firstLine="-2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right="-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28" w:lineRule="exact"/>
        <w:ind w:left="269" w:right="-54" w:firstLine="-2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epai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12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20160" w:h="12240" w:orient="landscape"/>
      <w:pgMar w:top="1920" w:bottom="280" w:left="1220" w:right="1580"/>
      <w:cols w:num="3" w:equalWidth="0">
        <w:col w:w="5288" w:space="861"/>
        <w:col w:w="4342" w:space="1179"/>
        <w:col w:w="56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Futura">
    <w:altName w:val="Futur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3.5pt;margin-top:436.349274pt;width:277.539921pt;height:35.0pt;mso-position-horizontal-relative:page;mso-position-vertical-relative:page;z-index:-988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such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3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social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pos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ell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cts.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624001pt;margin-top:436.96637pt;width:6.5816pt;height:11.96pt;mso-position-horizontal-relative:page;mso-position-vertical-relative:page;z-index:-9886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620003pt;margin-top:437.069275pt;width:215.738123pt;height:83.02pt;mso-position-horizontal-relative:page;mso-position-vertical-relative:page;z-index:-988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quip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has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customi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5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hat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" w:after="0" w:line="230" w:lineRule="exact"/>
                  <w:ind w:left="20" w:right="26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adi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3" w:after="0" w:line="240" w:lineRule="auto"/>
                  <w:ind w:left="20" w:right="14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losed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cuit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taking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compu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oks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450012pt;margin-top:436.96637pt;width:6.5816pt;height:11.96pt;mso-position-horizontal-relative:page;mso-position-vertical-relative:page;z-index:-9884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49994pt;margin-top:437.069275pt;width:205.87221pt;height:83.74pt;mso-position-horizontal-relative:page;mso-position-vertical-relative:page;z-index:-98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5" w:right="414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3205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52" w:lineRule="auto"/>
                  <w:ind w:left="25" w:right="-34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hat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20" w:right="1124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5" w:after="0" w:line="240" w:lineRule="auto"/>
                  <w:ind w:left="20" w:right="1716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epai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450012pt;margin-top:460.109253pt;width:6.5816pt;height:24.697103pt;mso-position-horizontal-relative:page;mso-position-vertical-relative:page;z-index:-988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•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7" w:after="0" w:line="240" w:lineRule="auto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624001pt;margin-top:460.726379pt;width:6.5816pt;height:11.96pt;mso-position-horizontal-relative:page;mso-position-vertical-relative:page;z-index:-9881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624001pt;margin-top:496.506378pt;width:6.5816pt;height:11.96pt;mso-position-horizontal-relative:page;mso-position-vertical-relative:page;z-index:-9880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450012pt;margin-top:496.506378pt;width:6.5816pt;height:24.2pt;mso-position-horizontal-relative:page;mso-position-vertical-relative:page;z-index:-9879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5" w:after="0" w:line="240" w:lineRule="auto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3.5pt;margin-top:436.349274pt;width:277.539921pt;height:35.0pt;mso-position-horizontal-relative:page;mso-position-vertical-relative:page;z-index:-987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such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3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social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pos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ell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cts.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624001pt;margin-top:436.96637pt;width:6.5816pt;height:11.96pt;mso-position-horizontal-relative:page;mso-position-vertical-relative:page;z-index:-9875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620003pt;margin-top:437.069275pt;width:215.738123pt;height:83.02pt;mso-position-horizontal-relative:page;mso-position-vertical-relative:page;z-index:-987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quip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has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customi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5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hat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" w:after="0" w:line="230" w:lineRule="exact"/>
                  <w:ind w:left="20" w:right="26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adi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3" w:after="0" w:line="240" w:lineRule="auto"/>
                  <w:ind w:left="20" w:right="14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losed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cuit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taking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compu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oks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450012pt;margin-top:436.96637pt;width:6.5816pt;height:11.96pt;mso-position-horizontal-relative:page;mso-position-vertical-relative:page;z-index:-9873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49994pt;margin-top:437.069275pt;width:205.87221pt;height:83.74pt;mso-position-horizontal-relative:page;mso-position-vertical-relative:page;z-index:-9872" type="#_x0000_t202" filled="f" stroked="f">
          <v:textbox inset="0,0,0,0">
            <w:txbxContent>
              <w:p>
                <w:pPr>
                  <w:spacing w:before="0" w:after="0" w:line="224" w:lineRule="exact"/>
                  <w:ind w:left="25" w:right="414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3205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52" w:lineRule="auto"/>
                  <w:ind w:left="25" w:right="-34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hat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20" w:right="1124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5" w:after="0" w:line="240" w:lineRule="auto"/>
                  <w:ind w:left="20" w:right="1716"/>
                  <w:jc w:val="both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epai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450012pt;margin-top:460.109253pt;width:6.5816pt;height:24.697103pt;mso-position-horizontal-relative:page;mso-position-vertical-relative:page;z-index:-987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•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7" w:after="0" w:line="240" w:lineRule="auto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624001pt;margin-top:460.726379pt;width:6.5816pt;height:11.96pt;mso-position-horizontal-relative:page;mso-position-vertical-relative:page;z-index:-9870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624001pt;margin-top:496.506378pt;width:6.5816pt;height:11.96pt;mso-position-horizontal-relative:page;mso-position-vertical-relative:page;z-index:-9869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450012pt;margin-top:496.506378pt;width:6.5816pt;height:24.2pt;mso-position-horizontal-relative:page;mso-position-vertical-relative:page;z-index:-9868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5" w:after="0" w:line="240" w:lineRule="auto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16pt;margin-top:39.359406pt;width:948.449885pt;height:57.92pt;mso-position-horizontal-relative:page;mso-position-vertical-relative:page;z-index:-9890" type="#_x0000_t202" filled="f" stroked="f">
          <v:textbox inset="0,0,0,0">
            <w:txbxContent>
              <w:p>
                <w:pPr>
                  <w:spacing w:before="0" w:after="0" w:line="552" w:lineRule="exact"/>
                  <w:ind w:left="-39" w:right="-59"/>
                  <w:jc w:val="center"/>
                  <w:rPr>
                    <w:rFonts w:ascii="Arial" w:hAnsi="Arial" w:cs="Arial" w:eastAsia="Arial"/>
                    <w:sz w:val="52"/>
                    <w:szCs w:val="52"/>
                  </w:rPr>
                </w:pPr>
                <w:rPr/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2"/>
                    <w:w w:val="100"/>
                    <w:b/>
                    <w:bCs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stive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Tech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ology/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uxi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iary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&amp;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Serv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ces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Distr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tion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atr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</w:rPr>
                </w:r>
              </w:p>
              <w:p>
                <w:pPr>
                  <w:spacing w:before="0" w:after="0" w:line="598" w:lineRule="exact"/>
                  <w:ind w:left="4308" w:right="4118"/>
                  <w:jc w:val="center"/>
                  <w:rPr>
                    <w:rFonts w:ascii="Arial" w:hAnsi="Arial" w:cs="Arial" w:eastAsia="Arial"/>
                    <w:sz w:val="52"/>
                    <w:szCs w:val="52"/>
                  </w:rPr>
                </w:pPr>
                <w:rPr/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Gulf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C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oast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Work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f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ce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opm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nt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2"/>
                    <w:w w:val="100"/>
                    <w:b/>
                    <w:bCs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rd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93.243179pt;width:843.199043pt;height:80.39pt;mso-position-horizontal-relative:page;mso-position-vertical-relative:page;z-index:-9889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ces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ex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acted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</w:rPr>
                  <w:t>ss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</w:rPr>
                  <w:t>st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0" w:after="0" w:line="322" w:lineRule="exact"/>
                  <w:ind w:left="20" w:right="-2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ec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y,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cc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mm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at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s,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me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ca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  <w:i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sa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  <w:i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es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ct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ed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2001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  <w:position w:val="-1"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0"/>
                    <w:w w:val="100"/>
                    <w:b/>
                    <w:bCs/>
                    <w:position w:val="-1"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’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am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" w:after="0" w:line="322" w:lineRule="exact"/>
                  <w:ind w:left="20" w:right="484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7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xte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esearch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mat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tec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0" w:after="0" w:line="317" w:lineRule="exact"/>
                  <w:ind w:left="20" w:right="-2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assistance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).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16pt;margin-top:39.359406pt;width:948.449885pt;height:57.92pt;mso-position-horizontal-relative:page;mso-position-vertical-relative:page;z-index:-9888" type="#_x0000_t202" filled="f" stroked="f">
          <v:textbox inset="0,0,0,0">
            <w:txbxContent>
              <w:p>
                <w:pPr>
                  <w:spacing w:before="0" w:after="0" w:line="552" w:lineRule="exact"/>
                  <w:ind w:left="-39" w:right="-59"/>
                  <w:jc w:val="center"/>
                  <w:rPr>
                    <w:rFonts w:ascii="Arial" w:hAnsi="Arial" w:cs="Arial" w:eastAsia="Arial"/>
                    <w:sz w:val="52"/>
                    <w:szCs w:val="52"/>
                  </w:rPr>
                </w:pPr>
                <w:rPr/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2"/>
                    <w:w w:val="100"/>
                    <w:b/>
                    <w:bCs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stive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Tech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ology/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uxi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iary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&amp;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Serv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ces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Distr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tion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atr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</w:rPr>
                </w:r>
              </w:p>
              <w:p>
                <w:pPr>
                  <w:spacing w:before="0" w:after="0" w:line="598" w:lineRule="exact"/>
                  <w:ind w:left="4308" w:right="4118"/>
                  <w:jc w:val="center"/>
                  <w:rPr>
                    <w:rFonts w:ascii="Arial" w:hAnsi="Arial" w:cs="Arial" w:eastAsia="Arial"/>
                    <w:sz w:val="52"/>
                    <w:szCs w:val="52"/>
                  </w:rPr>
                </w:pPr>
                <w:rPr/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Gulf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C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oast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Work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f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ce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opm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nt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2"/>
                    <w:w w:val="100"/>
                    <w:b/>
                    <w:bCs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rd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93.243179pt;width:843.199043pt;height:80.39pt;mso-position-horizontal-relative:page;mso-position-vertical-relative:page;z-index:-9878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ces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ex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acted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</w:rPr>
                  <w:t>ss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</w:rPr>
                  <w:t>st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0" w:after="0" w:line="322" w:lineRule="exact"/>
                  <w:ind w:left="20" w:right="-2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ec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y,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cc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mm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at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s,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me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ca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  <w:i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sa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  <w:i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i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es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i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i/>
                    <w:position w:val="-1"/>
                  </w:rPr>
                  <w:t>ct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  <w:i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ed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2001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  <w:position w:val="-1"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  <w:position w:val="-1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0"/>
                    <w:w w:val="100"/>
                    <w:b/>
                    <w:bCs/>
                    <w:position w:val="-1"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’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am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" w:after="0" w:line="322" w:lineRule="exact"/>
                  <w:ind w:left="20" w:right="484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7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xte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esearch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mat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tec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0" w:after="0" w:line="317" w:lineRule="exact"/>
                  <w:ind w:left="20" w:right="-2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assistance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4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3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).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16pt;margin-top:39.599407pt;width:948.449885pt;height:57.92pt;mso-position-horizontal-relative:page;mso-position-vertical-relative:page;z-index:-9877" type="#_x0000_t202" filled="f" stroked="f">
          <v:textbox inset="0,0,0,0">
            <w:txbxContent>
              <w:p>
                <w:pPr>
                  <w:spacing w:before="0" w:after="0" w:line="552" w:lineRule="exact"/>
                  <w:ind w:left="-39" w:right="-59"/>
                  <w:jc w:val="center"/>
                  <w:rPr>
                    <w:rFonts w:ascii="Arial" w:hAnsi="Arial" w:cs="Arial" w:eastAsia="Arial"/>
                    <w:sz w:val="52"/>
                    <w:szCs w:val="52"/>
                  </w:rPr>
                </w:pPr>
                <w:rPr/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2"/>
                    <w:w w:val="100"/>
                    <w:b/>
                    <w:bCs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stive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Tech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ology/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uxi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iary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&amp;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Serv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ces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Distr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tion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atr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</w:rPr>
                </w:r>
              </w:p>
              <w:p>
                <w:pPr>
                  <w:spacing w:before="0" w:after="0" w:line="598" w:lineRule="exact"/>
                  <w:ind w:left="4308" w:right="4118"/>
                  <w:jc w:val="center"/>
                  <w:rPr>
                    <w:rFonts w:ascii="Arial" w:hAnsi="Arial" w:cs="Arial" w:eastAsia="Arial"/>
                    <w:sz w:val="52"/>
                    <w:szCs w:val="52"/>
                  </w:rPr>
                </w:pPr>
                <w:rPr/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Gulf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C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oast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Work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f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r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ce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v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1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3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opm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e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nt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-2"/>
                    <w:w w:val="100"/>
                    <w:b/>
                    <w:bCs/>
                    <w:position w:val="-1"/>
                  </w:rPr>
                  <w:t>B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2"/>
                    <w:w w:val="100"/>
                    <w:b/>
                    <w:bCs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b/>
                    <w:bCs/>
                    <w:position w:val="-1"/>
                  </w:rPr>
                  <w:t>rd</w:t>
                </w:r>
                <w:r>
                  <w:rPr>
                    <w:rFonts w:ascii="Arial" w:hAnsi="Arial" w:cs="Arial" w:eastAsia="Arial"/>
                    <w:sz w:val="52"/>
                    <w:szCs w:val="5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header" Target="header7.xml"/><Relationship Id="rId15" Type="http://schemas.openxmlformats.org/officeDocument/2006/relationships/footer" Target="footer4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eader" Target="header10.xml"/><Relationship Id="rId21" Type="http://schemas.openxmlformats.org/officeDocument/2006/relationships/footer" Target="footer7.xml"/><Relationship Id="rId22" Type="http://schemas.openxmlformats.org/officeDocument/2006/relationships/header" Target="header11.xml"/><Relationship Id="rId23" Type="http://schemas.openxmlformats.org/officeDocument/2006/relationships/footer" Target="footer8.xml"/><Relationship Id="rId24" Type="http://schemas.openxmlformats.org/officeDocument/2006/relationships/header" Target="header12.xml"/><Relationship Id="rId25" Type="http://schemas.openxmlformats.org/officeDocument/2006/relationships/footer" Target="foot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Fran</dc:creator>
  <dcterms:created xsi:type="dcterms:W3CDTF">2019-08-07T08:49:46Z</dcterms:created>
  <dcterms:modified xsi:type="dcterms:W3CDTF">2019-08-07T08:49:46Z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2019-08-07T00:00:00Z</vt:filetime>
  </property>
</Properties>
</file>